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00BFD" w14:textId="3422757D" w:rsidR="00A87841" w:rsidRDefault="00A87841" w:rsidP="00A87841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</w:p>
    <w:p w14:paraId="6A08B868" w14:textId="5C0F7F17" w:rsidR="00A87841" w:rsidRPr="006C4392" w:rsidRDefault="002E3E42" w:rsidP="00A8784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>
        <w:rPr>
          <w:noProof/>
        </w:rPr>
        <w:drawing>
          <wp:inline distT="0" distB="0" distL="0" distR="0" wp14:anchorId="598B6DB2" wp14:editId="54FC256C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7ECCEA" w14:textId="77777777" w:rsidR="002E3E42" w:rsidRDefault="002E3E42" w:rsidP="00A87841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</w:p>
    <w:p w14:paraId="6B976344" w14:textId="4F5B267C" w:rsidR="00A87841" w:rsidRPr="0036558B" w:rsidRDefault="00A87841" w:rsidP="00A87841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  <w:r>
        <w:rPr>
          <w:rFonts w:ascii="Calibri" w:eastAsia="Times New Roman" w:hAnsi="Calibri" w:cs="Times New Roman"/>
          <w:b/>
          <w:color w:val="000000"/>
          <w:sz w:val="80"/>
          <w:szCs w:val="80"/>
        </w:rPr>
        <w:t>Driving in BC</w:t>
      </w:r>
      <w:r w:rsidR="002E3E42">
        <w:rPr>
          <w:rFonts w:ascii="Calibri" w:eastAsia="Times New Roman" w:hAnsi="Calibri" w:cs="Times New Roman"/>
          <w:b/>
          <w:color w:val="000000"/>
          <w:sz w:val="80"/>
          <w:szCs w:val="80"/>
        </w:rPr>
        <w:t xml:space="preserve"> </w:t>
      </w:r>
      <w:r w:rsidR="002817BF">
        <w:rPr>
          <w:rFonts w:ascii="Calibri" w:eastAsia="Times New Roman" w:hAnsi="Calibri" w:cs="Times New Roman"/>
          <w:b/>
          <w:color w:val="000000"/>
          <w:sz w:val="80"/>
          <w:szCs w:val="80"/>
        </w:rPr>
        <w:br/>
      </w:r>
      <w:r w:rsidR="000B76BA">
        <w:rPr>
          <w:rFonts w:ascii="Calibri" w:eastAsia="Times New Roman" w:hAnsi="Calibri" w:cs="Times New Roman"/>
          <w:b/>
          <w:color w:val="000000"/>
          <w:sz w:val="52"/>
          <w:szCs w:val="80"/>
        </w:rPr>
        <w:t xml:space="preserve">Lesson: </w:t>
      </w:r>
      <w:r w:rsidRPr="000118AB">
        <w:rPr>
          <w:rFonts w:ascii="Calibri" w:eastAsia="Times New Roman" w:hAnsi="Calibri" w:cs="Times New Roman"/>
          <w:b/>
          <w:color w:val="000000"/>
          <w:sz w:val="52"/>
          <w:szCs w:val="80"/>
        </w:rPr>
        <w:t>Getting a BC Driver’s License</w:t>
      </w:r>
    </w:p>
    <w:p w14:paraId="29C820B7" w14:textId="77777777" w:rsidR="00A87841" w:rsidRPr="006C4392" w:rsidRDefault="00A87841" w:rsidP="00A8784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5D255465" w14:textId="2F4FAC41" w:rsidR="00A87841" w:rsidRPr="0036558B" w:rsidRDefault="00492703" w:rsidP="00492703">
      <w:pPr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    </w:t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ab/>
      </w:r>
      <w:r w:rsidR="000118AB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CLB </w:t>
      </w:r>
      <w:r w:rsidR="000118A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5-6 </w:t>
      </w:r>
      <w:r w:rsidR="00A87841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Instructional Package </w:t>
      </w:r>
    </w:p>
    <w:p w14:paraId="7C2399B4" w14:textId="77777777" w:rsidR="00A87841" w:rsidRPr="006C4392" w:rsidRDefault="00A87841" w:rsidP="00A8784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7CCC879F" w14:textId="77777777" w:rsidR="00A87841" w:rsidRDefault="00A87841" w:rsidP="00A87841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noProof/>
        </w:rPr>
        <w:drawing>
          <wp:inline distT="0" distB="0" distL="0" distR="0" wp14:anchorId="6723C681" wp14:editId="0B3C1CC4">
            <wp:extent cx="3810000" cy="2409190"/>
            <wp:effectExtent l="19050" t="19050" r="19050" b="10160"/>
            <wp:docPr id="9" name="Picture 9" descr="Driving in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ving in B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11" r="1938" b="31204"/>
                    <a:stretch/>
                  </pic:blipFill>
                  <pic:spPr bwMode="auto">
                    <a:xfrm>
                      <a:off x="0" y="0"/>
                      <a:ext cx="3832362" cy="242333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010D5" w14:textId="77777777" w:rsidR="00492703" w:rsidRDefault="00492703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14:paraId="102A616F" w14:textId="77777777" w:rsidR="00C74154" w:rsidRDefault="00C74154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14:paraId="2BAA793F" w14:textId="77777777" w:rsidR="00C74154" w:rsidRDefault="00C74154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14:paraId="4D7BDB11" w14:textId="44E8A263" w:rsidR="00D01E19" w:rsidRDefault="00D01E19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Lesson Plan: Getting a BC Driver’s License (CLB 5-6)</w:t>
      </w:r>
    </w:p>
    <w:p w14:paraId="23900234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CLB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1"/>
        <w:gridCol w:w="5369"/>
      </w:tblGrid>
      <w:tr w:rsidR="00170590" w14:paraId="662B485D" w14:textId="77777777" w:rsidTr="00170590">
        <w:trPr>
          <w:trHeight w:val="879"/>
        </w:trPr>
        <w:tc>
          <w:tcPr>
            <w:tcW w:w="4068" w:type="dxa"/>
            <w:vAlign w:val="center"/>
          </w:tcPr>
          <w:p w14:paraId="66B1555D" w14:textId="77777777" w:rsidR="00170590" w:rsidRDefault="00170590" w:rsidP="00170590"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Pr="00170590">
              <w:rPr>
                <w:b/>
                <w:sz w:val="24"/>
                <w:szCs w:val="24"/>
              </w:rPr>
              <w:t>CLB 6-II: Giving Instructions</w:t>
            </w:r>
          </w:p>
        </w:tc>
        <w:tc>
          <w:tcPr>
            <w:tcW w:w="5508" w:type="dxa"/>
            <w:vAlign w:val="center"/>
          </w:tcPr>
          <w:p w14:paraId="3C24ADC6" w14:textId="77777777" w:rsidR="00170590" w:rsidRDefault="00170590" w:rsidP="00170590">
            <w:r w:rsidRPr="00716157">
              <w:rPr>
                <w:sz w:val="24"/>
              </w:rPr>
              <w:t>Give sequential instructions and directions for everyday activities and processes.</w:t>
            </w:r>
          </w:p>
        </w:tc>
      </w:tr>
      <w:tr w:rsidR="00170590" w14:paraId="354D50D2" w14:textId="77777777" w:rsidTr="00170590">
        <w:trPr>
          <w:trHeight w:val="879"/>
        </w:trPr>
        <w:tc>
          <w:tcPr>
            <w:tcW w:w="4068" w:type="dxa"/>
          </w:tcPr>
          <w:p w14:paraId="258403E9" w14:textId="77777777" w:rsidR="00170590" w:rsidRDefault="00170590" w:rsidP="00170590">
            <w:pPr>
              <w:spacing w:before="240"/>
            </w:pPr>
            <w:r w:rsidRPr="00716157">
              <w:rPr>
                <w:sz w:val="32"/>
              </w:rPr>
              <w:sym w:font="Webdings" w:char="F0A8"/>
            </w:r>
            <w:r w:rsidRPr="00716157">
              <w:rPr>
                <w:b/>
                <w:sz w:val="24"/>
              </w:rPr>
              <w:t>CLB 5-II:</w:t>
            </w:r>
            <w:r>
              <w:rPr>
                <w:b/>
                <w:sz w:val="24"/>
              </w:rPr>
              <w:t xml:space="preserve"> Comprehending Instructions</w:t>
            </w:r>
          </w:p>
        </w:tc>
        <w:tc>
          <w:tcPr>
            <w:tcW w:w="5508" w:type="dxa"/>
          </w:tcPr>
          <w:p w14:paraId="5496B93E" w14:textId="77777777" w:rsidR="00170590" w:rsidRDefault="00170590" w:rsidP="00170590">
            <w:r w:rsidRPr="00170590">
              <w:rPr>
                <w:sz w:val="24"/>
              </w:rPr>
              <w:t>Understand simple to moderately complex, step-by-step instructions and instructional texts for multistep procedures related to everyday situations.</w:t>
            </w:r>
          </w:p>
        </w:tc>
      </w:tr>
      <w:tr w:rsidR="00170590" w14:paraId="5A2BEB60" w14:textId="77777777" w:rsidTr="00170590">
        <w:trPr>
          <w:trHeight w:val="879"/>
        </w:trPr>
        <w:tc>
          <w:tcPr>
            <w:tcW w:w="4068" w:type="dxa"/>
            <w:vAlign w:val="center"/>
          </w:tcPr>
          <w:p w14:paraId="72226533" w14:textId="77777777" w:rsidR="00170590" w:rsidRDefault="00170590" w:rsidP="00170590">
            <w:r w:rsidRPr="00716157">
              <w:rPr>
                <w:sz w:val="36"/>
              </w:rPr>
              <w:sym w:font="Wingdings" w:char="F03F"/>
            </w:r>
            <w:r w:rsidRPr="00716157">
              <w:rPr>
                <w:b/>
                <w:sz w:val="24"/>
              </w:rPr>
              <w:t>CLB 5-II:</w:t>
            </w:r>
            <w:r>
              <w:rPr>
                <w:b/>
                <w:sz w:val="24"/>
              </w:rPr>
              <w:t xml:space="preserve"> Reproducing Information</w:t>
            </w:r>
          </w:p>
        </w:tc>
        <w:tc>
          <w:tcPr>
            <w:tcW w:w="5508" w:type="dxa"/>
            <w:vAlign w:val="center"/>
          </w:tcPr>
          <w:p w14:paraId="2C91385C" w14:textId="77777777" w:rsidR="00170590" w:rsidRDefault="00170590" w:rsidP="00170590">
            <w:r w:rsidRPr="00716157">
              <w:rPr>
                <w:sz w:val="24"/>
              </w:rPr>
              <w:t>Reduce a page of information to a list of important details.</w:t>
            </w:r>
          </w:p>
        </w:tc>
      </w:tr>
    </w:tbl>
    <w:p w14:paraId="61F1A66D" w14:textId="77777777" w:rsidR="00D01E19" w:rsidRDefault="00D01E19" w:rsidP="00D01E19"/>
    <w:p w14:paraId="0E8A9AA9" w14:textId="77777777" w:rsidR="00D01E19" w:rsidRPr="001B3B53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 w:rsidRPr="001B3B53">
        <w:rPr>
          <w:b/>
          <w:sz w:val="24"/>
          <w:szCs w:val="24"/>
        </w:rPr>
        <w:t>Content Outcomes</w:t>
      </w:r>
    </w:p>
    <w:p w14:paraId="765C10EB" w14:textId="77777777"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716157">
        <w:rPr>
          <w:rStyle w:val="Style1Char"/>
          <w:sz w:val="24"/>
        </w:rPr>
        <w:t xml:space="preserve">Identify the </w:t>
      </w:r>
      <w:r w:rsidR="005F5DB7">
        <w:rPr>
          <w:rStyle w:val="Style1Char"/>
          <w:sz w:val="24"/>
        </w:rPr>
        <w:t xml:space="preserve">key steps in the </w:t>
      </w:r>
      <w:r w:rsidRPr="00716157">
        <w:rPr>
          <w:rStyle w:val="Style1Char"/>
          <w:sz w:val="24"/>
        </w:rPr>
        <w:t>process of getting a BC driver’s license</w:t>
      </w:r>
    </w:p>
    <w:p w14:paraId="45020B2C" w14:textId="77777777"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716157">
        <w:rPr>
          <w:sz w:val="24"/>
        </w:rPr>
        <w:t>Identify the rules associated with the graduated licensing system</w:t>
      </w:r>
    </w:p>
    <w:p w14:paraId="7A735DF0" w14:textId="77777777"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716157">
        <w:rPr>
          <w:sz w:val="24"/>
        </w:rPr>
        <w:t xml:space="preserve">Identify where to get more information about </w:t>
      </w:r>
      <w:r w:rsidRPr="00716157">
        <w:rPr>
          <w:rStyle w:val="Style1Char"/>
          <w:sz w:val="24"/>
        </w:rPr>
        <w:t>getting a BC driver’s license</w:t>
      </w:r>
    </w:p>
    <w:p w14:paraId="36E7C0EA" w14:textId="77777777" w:rsidR="00D01E19" w:rsidRDefault="00D01E19" w:rsidP="00D01E19"/>
    <w:p w14:paraId="73E0AD3E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Resources</w:t>
      </w:r>
    </w:p>
    <w:p w14:paraId="0D63145E" w14:textId="5E909322" w:rsidR="00D01E19" w:rsidRPr="00716157" w:rsidRDefault="00716157" w:rsidP="00C74154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716157">
        <w:rPr>
          <w:rStyle w:val="Style1Char"/>
          <w:sz w:val="24"/>
        </w:rPr>
        <w:t>People’</w:t>
      </w:r>
      <w:r w:rsidR="005F5DB7">
        <w:rPr>
          <w:rStyle w:val="Style1Char"/>
          <w:sz w:val="24"/>
        </w:rPr>
        <w:t xml:space="preserve">s Law School (PLS) </w:t>
      </w:r>
      <w:hyperlink r:id="rId10" w:history="1">
        <w:r w:rsidR="000B76BA">
          <w:rPr>
            <w:rStyle w:val="Hyperlink"/>
            <w:rFonts w:ascii="Calibri" w:eastAsiaTheme="minorHAnsi" w:hAnsi="Calibri"/>
            <w:i/>
            <w:sz w:val="24"/>
            <w:lang w:val="en-CA"/>
          </w:rPr>
          <w:t>Driving in BC</w:t>
        </w:r>
      </w:hyperlink>
      <w:r w:rsidR="00694719">
        <w:rPr>
          <w:rStyle w:val="Style1Char"/>
          <w:sz w:val="24"/>
        </w:rPr>
        <w:t xml:space="preserve"> </w:t>
      </w:r>
      <w:r w:rsidR="000B76BA" w:rsidRPr="0042258D">
        <w:rPr>
          <w:rStyle w:val="Style1Char"/>
        </w:rPr>
        <w:t xml:space="preserve">wikibook </w:t>
      </w:r>
      <w:r w:rsidR="00694719">
        <w:rPr>
          <w:rStyle w:val="Style1Char"/>
          <w:sz w:val="24"/>
        </w:rPr>
        <w:t xml:space="preserve">or </w:t>
      </w:r>
      <w:r w:rsidR="00C74154" w:rsidRPr="00694719">
        <w:rPr>
          <w:rStyle w:val="Style1Char"/>
          <w:i/>
        </w:rPr>
        <w:t>Driving in BC</w:t>
      </w:r>
      <w:r w:rsidR="00C74154">
        <w:rPr>
          <w:rStyle w:val="Style1Char"/>
        </w:rPr>
        <w:t xml:space="preserve"> booklet </w:t>
      </w:r>
      <w:r w:rsidR="00694719">
        <w:rPr>
          <w:rStyle w:val="Style1Char"/>
        </w:rPr>
        <w:t>(hard copy, dated  March 2011)</w:t>
      </w:r>
    </w:p>
    <w:p w14:paraId="2D1122E8" w14:textId="77777777" w:rsidR="00D01E19" w:rsidRPr="00716157" w:rsidRDefault="005F5DB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>
        <w:rPr>
          <w:rStyle w:val="Style1Char"/>
          <w:sz w:val="24"/>
        </w:rPr>
        <w:t>PLS w</w:t>
      </w:r>
      <w:r w:rsidR="00716157" w:rsidRPr="00716157">
        <w:rPr>
          <w:rStyle w:val="Style1Char"/>
          <w:sz w:val="24"/>
        </w:rPr>
        <w:t>orksheets “Driving in BC: Getting a License”</w:t>
      </w:r>
    </w:p>
    <w:p w14:paraId="0574E012" w14:textId="293567AF"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716157">
        <w:rPr>
          <w:rStyle w:val="Style1Char"/>
          <w:sz w:val="24"/>
        </w:rPr>
        <w:t>Computer Lab (optional)</w:t>
      </w:r>
    </w:p>
    <w:p w14:paraId="6FC4D872" w14:textId="77777777" w:rsidR="00D01E19" w:rsidRDefault="00D01E19" w:rsidP="00D01E19"/>
    <w:p w14:paraId="6DB0794F" w14:textId="77777777" w:rsidR="00D01E19" w:rsidRPr="004915CD" w:rsidRDefault="00D01E1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External </w:t>
      </w:r>
      <w:r w:rsidRPr="004915CD">
        <w:rPr>
          <w:b/>
          <w:sz w:val="24"/>
          <w:szCs w:val="24"/>
        </w:rPr>
        <w:t xml:space="preserve">Resources </w:t>
      </w:r>
      <w:r>
        <w:rPr>
          <w:b/>
          <w:sz w:val="24"/>
          <w:szCs w:val="24"/>
        </w:rPr>
        <w:t>and Referrals</w:t>
      </w:r>
    </w:p>
    <w:p w14:paraId="262ABB1F" w14:textId="77777777" w:rsidR="00D01E19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Fonts w:ascii="Calibri" w:eastAsiaTheme="minorHAnsi" w:hAnsi="Calibri"/>
          <w:sz w:val="24"/>
        </w:rPr>
        <w:t xml:space="preserve">For more information on licensing, visit </w:t>
      </w:r>
      <w:hyperlink r:id="rId11" w:history="1">
        <w:r w:rsidRPr="00170590">
          <w:rPr>
            <w:rStyle w:val="Hyperlink"/>
            <w:rFonts w:ascii="Calibri" w:eastAsiaTheme="minorHAnsi" w:hAnsi="Calibri"/>
            <w:sz w:val="24"/>
          </w:rPr>
          <w:t>www.icbc.com</w:t>
        </w:r>
      </w:hyperlink>
      <w:r w:rsidRPr="00170590">
        <w:rPr>
          <w:rFonts w:ascii="Calibri" w:eastAsiaTheme="minorHAnsi" w:hAnsi="Calibri"/>
          <w:sz w:val="24"/>
        </w:rPr>
        <w:t>.</w:t>
      </w:r>
    </w:p>
    <w:p w14:paraId="50594BA2" w14:textId="77777777" w:rsidR="00D01E19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Style w:val="Style1Char"/>
          <w:sz w:val="24"/>
        </w:rPr>
        <w:t>Invite a driving school instructor to speak to the class about common mistakes drivers make</w:t>
      </w:r>
    </w:p>
    <w:p w14:paraId="0CB7689C" w14:textId="77777777" w:rsidR="00716157" w:rsidRPr="00170590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  <w:sz w:val="24"/>
        </w:rPr>
      </w:pPr>
      <w:r w:rsidRPr="00170590">
        <w:rPr>
          <w:rStyle w:val="Style1Char"/>
          <w:sz w:val="24"/>
        </w:rPr>
        <w:t>Visit an ICBC driver licensing centre near you; students can pick up a</w:t>
      </w:r>
      <w:r w:rsidR="00170590">
        <w:rPr>
          <w:rStyle w:val="Style1Char"/>
          <w:sz w:val="24"/>
        </w:rPr>
        <w:t xml:space="preserve"> copy of ICBC’s </w:t>
      </w:r>
      <w:r w:rsidR="00170590" w:rsidRPr="00170590">
        <w:rPr>
          <w:rStyle w:val="Style1Char"/>
          <w:i/>
          <w:sz w:val="24"/>
        </w:rPr>
        <w:t>Learn to</w:t>
      </w:r>
      <w:r w:rsidRPr="00170590">
        <w:rPr>
          <w:rStyle w:val="Style1Char"/>
          <w:i/>
          <w:sz w:val="24"/>
        </w:rPr>
        <w:t xml:space="preserve"> D</w:t>
      </w:r>
      <w:r w:rsidR="00170590" w:rsidRPr="00170590">
        <w:rPr>
          <w:rStyle w:val="Style1Char"/>
          <w:i/>
          <w:sz w:val="24"/>
        </w:rPr>
        <w:t>rive Smart</w:t>
      </w:r>
      <w:r w:rsidR="00170590">
        <w:rPr>
          <w:rStyle w:val="Style1Char"/>
          <w:sz w:val="24"/>
        </w:rPr>
        <w:t xml:space="preserve"> booklet</w:t>
      </w:r>
    </w:p>
    <w:p w14:paraId="7334EB94" w14:textId="77777777" w:rsidR="00D01E19" w:rsidRDefault="00D01E19" w:rsidP="00D01E19">
      <w:pPr>
        <w:pStyle w:val="ListParagraph"/>
      </w:pPr>
    </w:p>
    <w:p w14:paraId="503E94D6" w14:textId="77777777" w:rsidR="00D01E19" w:rsidRPr="00040EB9" w:rsidRDefault="00D01E19" w:rsidP="00D01E19">
      <w:pPr>
        <w:pBdr>
          <w:bottom w:val="single" w:sz="4" w:space="1" w:color="auto"/>
        </w:pBdr>
        <w:rPr>
          <w:b/>
          <w:sz w:val="24"/>
        </w:rPr>
      </w:pPr>
      <w:r w:rsidRPr="00040EB9">
        <w:rPr>
          <w:b/>
          <w:sz w:val="24"/>
        </w:rPr>
        <w:t>Assessment Plan and Tools</w:t>
      </w:r>
    </w:p>
    <w:p w14:paraId="0BE0AA31" w14:textId="77777777" w:rsidR="00D01E19" w:rsidRPr="00170590" w:rsidRDefault="00170590" w:rsidP="00D01E19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170590">
        <w:rPr>
          <w:sz w:val="24"/>
        </w:rPr>
        <w:t>Self-assessment checklist</w:t>
      </w:r>
    </w:p>
    <w:p w14:paraId="6A5DF08B" w14:textId="77777777" w:rsidR="00E95549" w:rsidRDefault="00E95549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14:paraId="35E0D75C" w14:textId="269983B1" w:rsidR="006D3130" w:rsidRPr="006D3130" w:rsidRDefault="006D3130" w:rsidP="006D3130">
      <w:pPr>
        <w:rPr>
          <w:b/>
          <w:sz w:val="32"/>
          <w:szCs w:val="24"/>
        </w:rPr>
      </w:pPr>
      <w:r w:rsidRPr="006D3130">
        <w:rPr>
          <w:b/>
          <w:sz w:val="32"/>
          <w:szCs w:val="24"/>
        </w:rPr>
        <w:lastRenderedPageBreak/>
        <w:t>Sample Lesson Plan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4373"/>
        <w:gridCol w:w="2077"/>
        <w:gridCol w:w="2072"/>
      </w:tblGrid>
      <w:tr w:rsidR="00D01E19" w:rsidRPr="004915CD" w14:paraId="34A4ED2B" w14:textId="77777777" w:rsidTr="00E95549">
        <w:tc>
          <w:tcPr>
            <w:tcW w:w="720" w:type="dxa"/>
            <w:vAlign w:val="center"/>
          </w:tcPr>
          <w:p w14:paraId="611582E9" w14:textId="77777777" w:rsidR="00D01E19" w:rsidRPr="004915CD" w:rsidRDefault="00D01E19" w:rsidP="00170590">
            <w:pPr>
              <w:jc w:val="center"/>
              <w:rPr>
                <w:b/>
                <w:sz w:val="24"/>
                <w:szCs w:val="24"/>
              </w:rPr>
            </w:pPr>
            <w:r w:rsidRPr="004915C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373" w:type="dxa"/>
            <w:vAlign w:val="center"/>
          </w:tcPr>
          <w:p w14:paraId="114C07C7" w14:textId="609D997F" w:rsidR="00D01E19" w:rsidRPr="004915CD" w:rsidRDefault="00C74154" w:rsidP="00170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 </w:t>
            </w:r>
            <w:r w:rsidR="00170590">
              <w:rPr>
                <w:b/>
                <w:sz w:val="24"/>
                <w:szCs w:val="24"/>
              </w:rPr>
              <w:t xml:space="preserve">Tasks </w:t>
            </w:r>
          </w:p>
        </w:tc>
        <w:tc>
          <w:tcPr>
            <w:tcW w:w="2077" w:type="dxa"/>
          </w:tcPr>
          <w:p w14:paraId="2CD31CAF" w14:textId="77777777" w:rsidR="00D01E19" w:rsidRPr="004915CD" w:rsidRDefault="00D01E19" w:rsidP="00170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Outcome </w:t>
            </w:r>
          </w:p>
        </w:tc>
        <w:tc>
          <w:tcPr>
            <w:tcW w:w="2072" w:type="dxa"/>
            <w:vAlign w:val="center"/>
          </w:tcPr>
          <w:p w14:paraId="3A0032AD" w14:textId="77777777" w:rsidR="00D01E19" w:rsidRPr="004915CD" w:rsidRDefault="00D01E19" w:rsidP="00281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</w:tr>
      <w:tr w:rsidR="00D01E19" w:rsidRPr="004915CD" w14:paraId="47C5D045" w14:textId="77777777" w:rsidTr="00E95549">
        <w:trPr>
          <w:trHeight w:val="1835"/>
        </w:trPr>
        <w:tc>
          <w:tcPr>
            <w:tcW w:w="720" w:type="dxa"/>
            <w:vAlign w:val="center"/>
          </w:tcPr>
          <w:p w14:paraId="362B47B0" w14:textId="77777777" w:rsidR="00D01E19" w:rsidRPr="004915CD" w:rsidRDefault="00170590" w:rsidP="00170590">
            <w:pPr>
              <w:jc w:val="center"/>
            </w:pPr>
            <w:r>
              <w:t>10’</w:t>
            </w:r>
          </w:p>
        </w:tc>
        <w:tc>
          <w:tcPr>
            <w:tcW w:w="4373" w:type="dxa"/>
          </w:tcPr>
          <w:p w14:paraId="356A0633" w14:textId="77777777" w:rsidR="00D01E19" w:rsidRPr="00E570A7" w:rsidRDefault="00170590" w:rsidP="002817BF">
            <w:pPr>
              <w:spacing w:before="120"/>
              <w:rPr>
                <w:b/>
              </w:rPr>
            </w:pPr>
            <w:r w:rsidRPr="00E570A7">
              <w:rPr>
                <w:b/>
              </w:rPr>
              <w:t>Warm up</w:t>
            </w:r>
          </w:p>
          <w:p w14:paraId="3F7CB582" w14:textId="77777777" w:rsidR="00170590" w:rsidRDefault="00170590" w:rsidP="00170590">
            <w:pPr>
              <w:pStyle w:val="ListParagraph"/>
              <w:numPr>
                <w:ilvl w:val="0"/>
                <w:numId w:val="10"/>
              </w:numPr>
            </w:pPr>
            <w:r>
              <w:t>In pairs or small groups, students talk about pictures</w:t>
            </w:r>
          </w:p>
          <w:p w14:paraId="2E4C140B" w14:textId="77777777" w:rsidR="00170590" w:rsidRDefault="00170590" w:rsidP="00170590">
            <w:pPr>
              <w:pStyle w:val="ListParagraph"/>
              <w:numPr>
                <w:ilvl w:val="0"/>
                <w:numId w:val="10"/>
              </w:numPr>
            </w:pPr>
            <w:r>
              <w:t>Go over vocabulary, if needed</w:t>
            </w:r>
          </w:p>
          <w:p w14:paraId="37A9BF57" w14:textId="77777777" w:rsidR="00170590" w:rsidRPr="004915CD" w:rsidRDefault="00170590" w:rsidP="00170590">
            <w:pPr>
              <w:pStyle w:val="ListParagraph"/>
              <w:numPr>
                <w:ilvl w:val="0"/>
                <w:numId w:val="10"/>
              </w:numPr>
            </w:pPr>
            <w:r>
              <w:t>Assess level of knowledge of</w:t>
            </w:r>
            <w:r w:rsidR="005F5DB7">
              <w:t>/ interest in</w:t>
            </w:r>
            <w:r>
              <w:t xml:space="preserve"> driver licensing in BC</w:t>
            </w:r>
          </w:p>
        </w:tc>
        <w:tc>
          <w:tcPr>
            <w:tcW w:w="2077" w:type="dxa"/>
          </w:tcPr>
          <w:p w14:paraId="061E422D" w14:textId="77777777" w:rsidR="00D01E19" w:rsidRDefault="005F5DB7" w:rsidP="002E07EE">
            <w:pPr>
              <w:spacing w:before="240"/>
            </w:pPr>
            <w:r>
              <w:t>Generate interest</w:t>
            </w:r>
          </w:p>
          <w:p w14:paraId="51DD7C75" w14:textId="77777777" w:rsidR="005F5DB7" w:rsidRPr="004915CD" w:rsidRDefault="005F5DB7" w:rsidP="002E07EE">
            <w:pPr>
              <w:spacing w:before="240"/>
            </w:pPr>
            <w:r>
              <w:t>Activate prior knowledge</w:t>
            </w:r>
          </w:p>
        </w:tc>
        <w:tc>
          <w:tcPr>
            <w:tcW w:w="2072" w:type="dxa"/>
          </w:tcPr>
          <w:p w14:paraId="38FC729D" w14:textId="77777777" w:rsidR="005F5DB7" w:rsidRPr="005F5DB7" w:rsidRDefault="005F5DB7" w:rsidP="00B5594A">
            <w:pPr>
              <w:spacing w:before="240"/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2817B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Get Ready!</w:t>
            </w:r>
          </w:p>
        </w:tc>
      </w:tr>
      <w:tr w:rsidR="00D01E19" w:rsidRPr="004915CD" w14:paraId="09083EF0" w14:textId="77777777" w:rsidTr="00E95549">
        <w:trPr>
          <w:trHeight w:val="3419"/>
        </w:trPr>
        <w:tc>
          <w:tcPr>
            <w:tcW w:w="720" w:type="dxa"/>
            <w:vAlign w:val="center"/>
          </w:tcPr>
          <w:p w14:paraId="0AD3BBBD" w14:textId="77777777" w:rsidR="00D01E19" w:rsidRPr="004915CD" w:rsidRDefault="005F5DB7" w:rsidP="00170590">
            <w:pPr>
              <w:jc w:val="center"/>
            </w:pPr>
            <w:r>
              <w:t>15’</w:t>
            </w:r>
          </w:p>
        </w:tc>
        <w:tc>
          <w:tcPr>
            <w:tcW w:w="4373" w:type="dxa"/>
          </w:tcPr>
          <w:p w14:paraId="77D5FEE0" w14:textId="77777777" w:rsidR="00D01E19" w:rsidRDefault="00E570A7" w:rsidP="002817BF">
            <w:pPr>
              <w:spacing w:before="120"/>
              <w:rPr>
                <w:b/>
              </w:rPr>
            </w:pPr>
            <w:r>
              <w:rPr>
                <w:b/>
              </w:rPr>
              <w:t>Predict</w:t>
            </w:r>
            <w:r w:rsidR="001E6E03">
              <w:rPr>
                <w:b/>
              </w:rPr>
              <w:t xml:space="preserve"> and r</w:t>
            </w:r>
            <w:r w:rsidR="002E07EE">
              <w:rPr>
                <w:b/>
              </w:rPr>
              <w:t>ead</w:t>
            </w:r>
          </w:p>
          <w:p w14:paraId="679FC092" w14:textId="77777777" w:rsidR="00E570A7" w:rsidRPr="00E570A7" w:rsidRDefault="00E570A7" w:rsidP="00E570A7">
            <w:pPr>
              <w:pStyle w:val="ListParagraph"/>
              <w:numPr>
                <w:ilvl w:val="0"/>
                <w:numId w:val="11"/>
              </w:numPr>
            </w:pPr>
            <w:r w:rsidRPr="00E570A7">
              <w:t xml:space="preserve">Copy and cut strips </w:t>
            </w:r>
          </w:p>
          <w:p w14:paraId="76ABA223" w14:textId="2F1D9857" w:rsidR="00E570A7" w:rsidRPr="00E570A7" w:rsidRDefault="00E570A7" w:rsidP="00E570A7">
            <w:pPr>
              <w:pStyle w:val="ListParagraph"/>
              <w:numPr>
                <w:ilvl w:val="0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E570A7">
              <w:t>Students put the strips in order and then confirm their predictions by reading</w:t>
            </w:r>
            <w:r w:rsidR="00347987">
              <w:t xml:space="preserve"> ”Getting a BC Driver’s Licence” in the </w:t>
            </w:r>
            <w:hyperlink r:id="rId12" w:history="1">
              <w:r w:rsidR="000B76BA" w:rsidRPr="0042258D"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>Driving in BC</w:t>
              </w:r>
            </w:hyperlink>
            <w:r w:rsidR="000B76BA" w:rsidRPr="0042258D">
              <w:rPr>
                <w:rStyle w:val="Style1Char"/>
              </w:rPr>
              <w:t xml:space="preserve"> wikibook</w:t>
            </w:r>
            <w:r w:rsidR="00347987">
              <w:t xml:space="preserve">, or pages 3-5 in the </w:t>
            </w:r>
            <w:r w:rsidRPr="00347987">
              <w:rPr>
                <w:rStyle w:val="Style1Char"/>
              </w:rPr>
              <w:t>Driving in BC</w:t>
            </w:r>
            <w:r w:rsidR="00347987">
              <w:rPr>
                <w:rStyle w:val="Style1Char"/>
                <w:i/>
              </w:rPr>
              <w:t xml:space="preserve"> </w:t>
            </w:r>
            <w:r w:rsidR="00347987" w:rsidRPr="00347987">
              <w:rPr>
                <w:rStyle w:val="Style1Char"/>
              </w:rPr>
              <w:t>booklet</w:t>
            </w:r>
          </w:p>
          <w:p w14:paraId="317817A5" w14:textId="77777777" w:rsidR="00E570A7" w:rsidRPr="00E570A7" w:rsidRDefault="00E570A7" w:rsidP="00E570A7">
            <w:pPr>
              <w:pStyle w:val="ListParagraph"/>
              <w:numPr>
                <w:ilvl w:val="0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 xml:space="preserve">Go over any new vocabulary, encourage students to apply word attack strategies </w:t>
            </w:r>
            <w:r w:rsidR="002817BF">
              <w:rPr>
                <w:rStyle w:val="Style1Char"/>
              </w:rPr>
              <w:t>i.e.</w:t>
            </w:r>
            <w:r>
              <w:rPr>
                <w:rStyle w:val="Style1Char"/>
              </w:rPr>
              <w:t>:</w:t>
            </w:r>
          </w:p>
          <w:p w14:paraId="672FE364" w14:textId="77777777"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>Ask for peer support</w:t>
            </w:r>
          </w:p>
          <w:p w14:paraId="333353FD" w14:textId="77777777"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>Look at base form of word</w:t>
            </w:r>
          </w:p>
          <w:p w14:paraId="5329D086" w14:textId="77777777"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>
              <w:rPr>
                <w:rStyle w:val="Style1Char"/>
              </w:rPr>
              <w:t>Guess the meaning from context</w:t>
            </w:r>
          </w:p>
          <w:p w14:paraId="063186B1" w14:textId="77777777" w:rsidR="00E570A7" w:rsidRPr="00E570A7" w:rsidRDefault="00E570A7" w:rsidP="00E570A7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>
              <w:rPr>
                <w:rStyle w:val="Style1Char"/>
              </w:rPr>
              <w:t xml:space="preserve">Look in monolingual dictionaries </w:t>
            </w:r>
          </w:p>
        </w:tc>
        <w:tc>
          <w:tcPr>
            <w:tcW w:w="2077" w:type="dxa"/>
          </w:tcPr>
          <w:p w14:paraId="3508D7E5" w14:textId="77777777" w:rsidR="00D01E19" w:rsidRDefault="005F5DB7" w:rsidP="00B5594A">
            <w:pPr>
              <w:spacing w:before="240"/>
              <w:rPr>
                <w:rStyle w:val="Style1Char"/>
              </w:rPr>
            </w:pPr>
            <w:r w:rsidRPr="005F5DB7">
              <w:rPr>
                <w:rStyle w:val="Style1Char"/>
              </w:rPr>
              <w:t>Identify the key steps in the process of getting a BC driver’s license</w:t>
            </w:r>
          </w:p>
          <w:p w14:paraId="2F4F2A62" w14:textId="77777777" w:rsidR="00E85B01" w:rsidRPr="00E85B01" w:rsidRDefault="00E85B01" w:rsidP="00E85B01">
            <w:pPr>
              <w:spacing w:before="240"/>
              <w:rPr>
                <w:rStyle w:val="Style1Char"/>
                <w:lang w:val="en-US"/>
              </w:rPr>
            </w:pPr>
            <w:r w:rsidRPr="00E85B01">
              <w:rPr>
                <w:rFonts w:ascii="Calibri" w:eastAsiaTheme="minorHAnsi" w:hAnsi="Calibri"/>
              </w:rPr>
              <w:t xml:space="preserve">Identify where to get more information about </w:t>
            </w:r>
            <w:r w:rsidRPr="00E85B01">
              <w:rPr>
                <w:rFonts w:ascii="Calibri" w:eastAsiaTheme="minorHAnsi" w:hAnsi="Calibri"/>
                <w:lang w:val="en-CA"/>
              </w:rPr>
              <w:t>getting a BC driver’s license</w:t>
            </w:r>
          </w:p>
        </w:tc>
        <w:tc>
          <w:tcPr>
            <w:tcW w:w="2072" w:type="dxa"/>
          </w:tcPr>
          <w:p w14:paraId="0B19C24E" w14:textId="77777777" w:rsidR="00D01E19" w:rsidRPr="005F5DB7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3E6C9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Predict!</w:t>
            </w:r>
          </w:p>
          <w:p w14:paraId="763FCF7F" w14:textId="6E03F790" w:rsidR="005F5DB7" w:rsidRPr="005F5DB7" w:rsidRDefault="000B76BA" w:rsidP="00347987">
            <w:pPr>
              <w:spacing w:before="240"/>
            </w:pPr>
            <w:hyperlink r:id="rId13" w:history="1">
              <w:r w:rsidRPr="0042258D"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>Driving in BC</w:t>
              </w:r>
            </w:hyperlink>
            <w:r w:rsidRPr="0042258D">
              <w:rPr>
                <w:rStyle w:val="Style1Char"/>
              </w:rPr>
              <w:t xml:space="preserve"> wikibook </w:t>
            </w:r>
            <w:r w:rsidR="00347987">
              <w:rPr>
                <w:rStyle w:val="Style1Char"/>
                <w:i/>
              </w:rPr>
              <w:t>or Driving in BC booklet</w:t>
            </w:r>
          </w:p>
        </w:tc>
      </w:tr>
      <w:tr w:rsidR="00D01E19" w:rsidRPr="004915CD" w14:paraId="4A721101" w14:textId="77777777" w:rsidTr="00E95549">
        <w:trPr>
          <w:trHeight w:val="1241"/>
        </w:trPr>
        <w:tc>
          <w:tcPr>
            <w:tcW w:w="720" w:type="dxa"/>
            <w:vAlign w:val="center"/>
          </w:tcPr>
          <w:p w14:paraId="1C634426" w14:textId="77777777" w:rsidR="00D01E19" w:rsidRPr="004915CD" w:rsidRDefault="005F5DB7" w:rsidP="00170590">
            <w:pPr>
              <w:jc w:val="center"/>
            </w:pPr>
            <w:r>
              <w:t>15’</w:t>
            </w:r>
          </w:p>
        </w:tc>
        <w:tc>
          <w:tcPr>
            <w:tcW w:w="4373" w:type="dxa"/>
          </w:tcPr>
          <w:p w14:paraId="273A19CF" w14:textId="77777777" w:rsidR="00D01E19" w:rsidRDefault="002E07EE" w:rsidP="002817BF">
            <w:pPr>
              <w:spacing w:before="120"/>
              <w:rPr>
                <w:b/>
              </w:rPr>
            </w:pPr>
            <w:r>
              <w:rPr>
                <w:b/>
              </w:rPr>
              <w:t>Research and write notes</w:t>
            </w:r>
          </w:p>
          <w:p w14:paraId="7AFCCFEB" w14:textId="1D32D9B8" w:rsidR="002E07EE" w:rsidRPr="002E07EE" w:rsidRDefault="002E07EE" w:rsidP="002E07EE">
            <w:pPr>
              <w:pStyle w:val="ListParagraph"/>
              <w:numPr>
                <w:ilvl w:val="0"/>
                <w:numId w:val="10"/>
              </w:numPr>
            </w:pPr>
            <w:r w:rsidRPr="002E07EE">
              <w:t xml:space="preserve">In pairs, students can complete the list of steps, referring to the </w:t>
            </w:r>
            <w:hyperlink r:id="rId14" w:history="1">
              <w:r w:rsidR="0042258D" w:rsidRPr="0042258D"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>Driving in BC</w:t>
              </w:r>
            </w:hyperlink>
            <w:r w:rsidR="0042258D" w:rsidRPr="0042258D">
              <w:rPr>
                <w:rStyle w:val="Style1Char"/>
              </w:rPr>
              <w:t xml:space="preserve"> wikibook</w:t>
            </w:r>
            <w:r w:rsidR="006333DC">
              <w:t xml:space="preserve">, or pages 3-5 in the </w:t>
            </w:r>
            <w:r w:rsidR="006333DC" w:rsidRPr="00347987">
              <w:rPr>
                <w:rStyle w:val="Style1Char"/>
              </w:rPr>
              <w:t>Driving in BC</w:t>
            </w:r>
            <w:r w:rsidR="006333DC">
              <w:rPr>
                <w:rStyle w:val="Style1Char"/>
                <w:i/>
              </w:rPr>
              <w:t xml:space="preserve"> </w:t>
            </w:r>
            <w:r w:rsidR="006333DC" w:rsidRPr="00347987">
              <w:rPr>
                <w:rStyle w:val="Style1Char"/>
              </w:rPr>
              <w:t>booklet</w:t>
            </w:r>
            <w:r w:rsidR="006333DC" w:rsidRPr="002E07EE" w:rsidDel="006333DC">
              <w:t xml:space="preserve"> </w:t>
            </w:r>
            <w:r w:rsidRPr="002E07EE">
              <w:t>as needed</w:t>
            </w:r>
          </w:p>
        </w:tc>
        <w:tc>
          <w:tcPr>
            <w:tcW w:w="2077" w:type="dxa"/>
          </w:tcPr>
          <w:p w14:paraId="4FC173A4" w14:textId="77777777" w:rsidR="00D01E19" w:rsidRDefault="002E07EE" w:rsidP="00B5594A">
            <w:pPr>
              <w:spacing w:before="240"/>
              <w:rPr>
                <w:rStyle w:val="Style1Char"/>
              </w:rPr>
            </w:pPr>
            <w:r w:rsidRPr="002E07EE">
              <w:t>Reduce a page of information to a list of important details.</w:t>
            </w:r>
          </w:p>
        </w:tc>
        <w:tc>
          <w:tcPr>
            <w:tcW w:w="2072" w:type="dxa"/>
          </w:tcPr>
          <w:p w14:paraId="5CDCCB80" w14:textId="1A4EE1F0" w:rsidR="00E95549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3E6C9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Research and Write!</w:t>
            </w:r>
          </w:p>
          <w:p w14:paraId="1D77DC65" w14:textId="33E8D400" w:rsidR="005F5DB7" w:rsidRDefault="000B76BA" w:rsidP="00E95549">
            <w:pPr>
              <w:spacing w:before="240"/>
              <w:rPr>
                <w:rStyle w:val="Style1Char"/>
                <w:i/>
              </w:rPr>
            </w:pPr>
            <w:hyperlink r:id="rId15" w:history="1">
              <w:r w:rsidRPr="0042258D"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>Driving in BC</w:t>
              </w:r>
            </w:hyperlink>
            <w:r w:rsidRPr="0042258D">
              <w:rPr>
                <w:rStyle w:val="Style1Char"/>
              </w:rPr>
              <w:t xml:space="preserve"> wikibook </w:t>
            </w:r>
            <w:r w:rsidR="006333DC">
              <w:rPr>
                <w:rStyle w:val="Style1Char"/>
                <w:i/>
              </w:rPr>
              <w:t>or Driving in BC booklet</w:t>
            </w:r>
          </w:p>
          <w:p w14:paraId="4254CE10" w14:textId="3967C072" w:rsidR="00E95549" w:rsidRPr="005F5DB7" w:rsidRDefault="00E95549" w:rsidP="005F5DB7"/>
        </w:tc>
      </w:tr>
      <w:tr w:rsidR="00D01E19" w:rsidRPr="004915CD" w14:paraId="0EAE9BE0" w14:textId="77777777" w:rsidTr="00E95549">
        <w:trPr>
          <w:trHeight w:val="1448"/>
        </w:trPr>
        <w:tc>
          <w:tcPr>
            <w:tcW w:w="720" w:type="dxa"/>
            <w:vAlign w:val="center"/>
          </w:tcPr>
          <w:p w14:paraId="1503415C" w14:textId="77777777" w:rsidR="00D01E19" w:rsidRPr="004915CD" w:rsidRDefault="005F5DB7" w:rsidP="00170590">
            <w:pPr>
              <w:jc w:val="center"/>
            </w:pPr>
            <w:r>
              <w:t>10’</w:t>
            </w:r>
          </w:p>
        </w:tc>
        <w:tc>
          <w:tcPr>
            <w:tcW w:w="4373" w:type="dxa"/>
          </w:tcPr>
          <w:p w14:paraId="38EF32C6" w14:textId="77777777" w:rsidR="00D01E19" w:rsidRDefault="005A1D07" w:rsidP="002817BF">
            <w:pPr>
              <w:spacing w:before="120"/>
              <w:rPr>
                <w:b/>
              </w:rPr>
            </w:pPr>
            <w:r>
              <w:rPr>
                <w:b/>
              </w:rPr>
              <w:t>Discuss</w:t>
            </w:r>
          </w:p>
          <w:p w14:paraId="4B7BB34A" w14:textId="77777777" w:rsidR="002E07EE" w:rsidRPr="002E07EE" w:rsidRDefault="002E07EE" w:rsidP="002E07EE">
            <w:pPr>
              <w:pStyle w:val="ListParagraph"/>
              <w:numPr>
                <w:ilvl w:val="0"/>
                <w:numId w:val="12"/>
              </w:numPr>
            </w:pPr>
            <w:r w:rsidRPr="002E07EE">
              <w:t>In small groups, stud</w:t>
            </w:r>
            <w:bookmarkStart w:id="0" w:name="_GoBack"/>
            <w:bookmarkEnd w:id="0"/>
            <w:r w:rsidRPr="002E07EE">
              <w:t>ents compare driver licensing cross-culturally</w:t>
            </w:r>
          </w:p>
        </w:tc>
        <w:tc>
          <w:tcPr>
            <w:tcW w:w="2077" w:type="dxa"/>
          </w:tcPr>
          <w:p w14:paraId="639A0428" w14:textId="77777777" w:rsidR="00D01E19" w:rsidRDefault="002E07EE" w:rsidP="00B5594A">
            <w:pPr>
              <w:spacing w:before="240"/>
              <w:rPr>
                <w:rStyle w:val="Style1Char"/>
              </w:rPr>
            </w:pPr>
            <w:r>
              <w:rPr>
                <w:rStyle w:val="Style1Char"/>
              </w:rPr>
              <w:t>Think critically</w:t>
            </w:r>
          </w:p>
          <w:p w14:paraId="269E706A" w14:textId="77777777" w:rsidR="002E07EE" w:rsidRDefault="002E07EE" w:rsidP="00B5594A">
            <w:pPr>
              <w:spacing w:before="240"/>
              <w:rPr>
                <w:rStyle w:val="Style1Char"/>
              </w:rPr>
            </w:pPr>
            <w:r>
              <w:rPr>
                <w:rStyle w:val="Style1Char"/>
              </w:rPr>
              <w:t>Relate information to their own lives</w:t>
            </w:r>
          </w:p>
        </w:tc>
        <w:tc>
          <w:tcPr>
            <w:tcW w:w="2072" w:type="dxa"/>
          </w:tcPr>
          <w:p w14:paraId="274B4BFB" w14:textId="77777777" w:rsidR="005F5DB7" w:rsidRPr="005F5DB7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2817B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 xml:space="preserve">Talk about it! </w:t>
            </w:r>
          </w:p>
        </w:tc>
      </w:tr>
    </w:tbl>
    <w:p w14:paraId="420F37CF" w14:textId="77777777" w:rsidR="00E95549" w:rsidRDefault="00E955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4355"/>
        <w:gridCol w:w="2081"/>
        <w:gridCol w:w="2093"/>
      </w:tblGrid>
      <w:tr w:rsidR="00E95549" w:rsidRPr="004915CD" w14:paraId="2B6A91F4" w14:textId="77777777" w:rsidTr="00E95549">
        <w:tc>
          <w:tcPr>
            <w:tcW w:w="828" w:type="dxa"/>
            <w:vAlign w:val="center"/>
          </w:tcPr>
          <w:p w14:paraId="5FBBB664" w14:textId="326E06FF" w:rsidR="00E95549" w:rsidRPr="004915CD" w:rsidRDefault="00E95549" w:rsidP="00240C78">
            <w:pPr>
              <w:jc w:val="center"/>
              <w:rPr>
                <w:b/>
                <w:sz w:val="24"/>
                <w:szCs w:val="24"/>
              </w:rPr>
            </w:pPr>
            <w:r w:rsidRPr="004915CD">
              <w:rPr>
                <w:b/>
                <w:sz w:val="24"/>
                <w:szCs w:val="24"/>
              </w:rPr>
              <w:lastRenderedPageBreak/>
              <w:t>Time</w:t>
            </w:r>
          </w:p>
        </w:tc>
        <w:tc>
          <w:tcPr>
            <w:tcW w:w="4499" w:type="dxa"/>
            <w:vAlign w:val="center"/>
          </w:tcPr>
          <w:p w14:paraId="3F50F1C5" w14:textId="77777777" w:rsidR="00E95549" w:rsidRPr="004915CD" w:rsidRDefault="00E95549" w:rsidP="00240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 Tasks </w:t>
            </w:r>
          </w:p>
        </w:tc>
        <w:tc>
          <w:tcPr>
            <w:tcW w:w="2124" w:type="dxa"/>
          </w:tcPr>
          <w:p w14:paraId="1F57EB6F" w14:textId="77777777" w:rsidR="00E95549" w:rsidRPr="004915CD" w:rsidRDefault="00E95549" w:rsidP="00240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Outcome </w:t>
            </w:r>
          </w:p>
        </w:tc>
        <w:tc>
          <w:tcPr>
            <w:tcW w:w="2125" w:type="dxa"/>
            <w:vAlign w:val="center"/>
          </w:tcPr>
          <w:p w14:paraId="0AEFC523" w14:textId="77777777" w:rsidR="00E95549" w:rsidRPr="004915CD" w:rsidRDefault="00E95549" w:rsidP="00240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</w:tr>
      <w:tr w:rsidR="00D01E19" w:rsidRPr="004915CD" w14:paraId="4B1E8592" w14:textId="77777777" w:rsidTr="00E95549">
        <w:trPr>
          <w:trHeight w:val="3005"/>
        </w:trPr>
        <w:tc>
          <w:tcPr>
            <w:tcW w:w="828" w:type="dxa"/>
            <w:vAlign w:val="center"/>
          </w:tcPr>
          <w:p w14:paraId="5B9EA2FC" w14:textId="77777777" w:rsidR="00D01E19" w:rsidRPr="004915CD" w:rsidRDefault="005F5DB7" w:rsidP="00170590">
            <w:pPr>
              <w:jc w:val="center"/>
            </w:pPr>
            <w:r>
              <w:t>20’</w:t>
            </w:r>
          </w:p>
        </w:tc>
        <w:tc>
          <w:tcPr>
            <w:tcW w:w="4499" w:type="dxa"/>
          </w:tcPr>
          <w:p w14:paraId="6FDF89BE" w14:textId="77777777" w:rsidR="00D01E19" w:rsidRPr="002E07EE" w:rsidRDefault="002E07EE" w:rsidP="002817BF">
            <w:pPr>
              <w:spacing w:before="120"/>
              <w:rPr>
                <w:b/>
              </w:rPr>
            </w:pPr>
            <w:r w:rsidRPr="002E07EE">
              <w:rPr>
                <w:b/>
              </w:rPr>
              <w:t>Read and compare</w:t>
            </w:r>
          </w:p>
          <w:p w14:paraId="6DB422F3" w14:textId="25136450" w:rsidR="002E07EE" w:rsidRDefault="00B5594A" w:rsidP="002E07EE">
            <w:pPr>
              <w:pStyle w:val="ListParagraph"/>
              <w:numPr>
                <w:ilvl w:val="0"/>
                <w:numId w:val="14"/>
              </w:numPr>
            </w:pPr>
            <w:r>
              <w:t>M</w:t>
            </w:r>
            <w:r w:rsidR="002E07EE">
              <w:t xml:space="preserve">odel finding the information in the </w:t>
            </w:r>
            <w:hyperlink r:id="rId16" w:history="1">
              <w:r w:rsidR="000B76BA" w:rsidRPr="0042258D"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>Driving in BC</w:t>
              </w:r>
            </w:hyperlink>
            <w:r w:rsidR="000B76BA" w:rsidRPr="0042258D">
              <w:rPr>
                <w:rStyle w:val="Style1Char"/>
              </w:rPr>
              <w:t xml:space="preserve"> wikibook</w:t>
            </w:r>
            <w:r w:rsidR="00E95549" w:rsidRPr="0042258D">
              <w:rPr>
                <w:rStyle w:val="Style1Char"/>
                <w:sz w:val="20"/>
              </w:rPr>
              <w:t xml:space="preserve"> </w:t>
            </w:r>
            <w:r w:rsidR="00E95549" w:rsidRPr="00BB1B12">
              <w:rPr>
                <w:rStyle w:val="Style1Char"/>
              </w:rPr>
              <w:t xml:space="preserve">or Driving in BC </w:t>
            </w:r>
            <w:r w:rsidR="002E07EE">
              <w:t>booklet and selecting one rule to put in the chart</w:t>
            </w:r>
          </w:p>
          <w:p w14:paraId="32ADB7E5" w14:textId="77777777" w:rsidR="002E07EE" w:rsidRDefault="002E07EE" w:rsidP="002E07EE">
            <w:pPr>
              <w:pStyle w:val="ListParagraph"/>
              <w:numPr>
                <w:ilvl w:val="0"/>
                <w:numId w:val="14"/>
              </w:numPr>
            </w:pPr>
            <w:r>
              <w:t xml:space="preserve">In pairs, students complete the </w:t>
            </w:r>
            <w:r w:rsidR="00B5594A">
              <w:t>d</w:t>
            </w:r>
            <w:r>
              <w:t>iagram</w:t>
            </w:r>
          </w:p>
          <w:p w14:paraId="4D748A28" w14:textId="77777777" w:rsidR="002E07EE" w:rsidRPr="004915CD" w:rsidRDefault="002E07EE" w:rsidP="002E07EE">
            <w:pPr>
              <w:pStyle w:val="ListParagraph"/>
              <w:numPr>
                <w:ilvl w:val="0"/>
                <w:numId w:val="14"/>
              </w:numPr>
            </w:pPr>
            <w:r>
              <w:t>Get pairs to present their answers with justifications</w:t>
            </w:r>
          </w:p>
        </w:tc>
        <w:tc>
          <w:tcPr>
            <w:tcW w:w="2124" w:type="dxa"/>
          </w:tcPr>
          <w:p w14:paraId="0AE502B1" w14:textId="77777777" w:rsidR="00900212" w:rsidRPr="000118AB" w:rsidRDefault="002E07EE" w:rsidP="00B5594A">
            <w:pPr>
              <w:spacing w:before="240"/>
              <w:rPr>
                <w:rFonts w:ascii="Calibri" w:eastAsiaTheme="minorHAnsi" w:hAnsi="Calibri"/>
              </w:rPr>
            </w:pPr>
            <w:r w:rsidRPr="002E07EE">
              <w:rPr>
                <w:rFonts w:ascii="Calibri" w:eastAsiaTheme="minorHAnsi" w:hAnsi="Calibri"/>
              </w:rPr>
              <w:t>Understand simple to moderately complex, step-by-step instructions and instructional texts.</w:t>
            </w:r>
          </w:p>
          <w:p w14:paraId="68DE2E53" w14:textId="5EABBB9D" w:rsidR="00900212" w:rsidRPr="00C74154" w:rsidRDefault="002E07EE" w:rsidP="00B5594A">
            <w:pPr>
              <w:rPr>
                <w:rStyle w:val="Style1Char"/>
                <w:rFonts w:asciiTheme="minorHAnsi" w:eastAsiaTheme="minorEastAsia" w:hAnsiTheme="minorHAnsi"/>
                <w:lang w:val="en-US"/>
              </w:rPr>
            </w:pPr>
            <w:r w:rsidRPr="002E07EE">
              <w:t>Identify the rules associated with the graduated licensing system</w:t>
            </w:r>
          </w:p>
        </w:tc>
        <w:tc>
          <w:tcPr>
            <w:tcW w:w="2125" w:type="dxa"/>
          </w:tcPr>
          <w:p w14:paraId="2EA41DF7" w14:textId="77777777" w:rsidR="00D01E19" w:rsidRDefault="005F5DB7" w:rsidP="00B5594A">
            <w:pPr>
              <w:spacing w:before="24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3E6C9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Read and Compare!</w:t>
            </w:r>
          </w:p>
          <w:p w14:paraId="691E5136" w14:textId="27078B24" w:rsidR="005F5DB7" w:rsidRPr="005F5DB7" w:rsidRDefault="000B76BA" w:rsidP="00B5594A">
            <w:pPr>
              <w:spacing w:before="240"/>
            </w:pPr>
            <w:hyperlink r:id="rId17" w:history="1">
              <w:r w:rsidRPr="0042258D"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>Driving in BC</w:t>
              </w:r>
            </w:hyperlink>
            <w:r w:rsidRPr="0042258D">
              <w:rPr>
                <w:rStyle w:val="Style1Char"/>
              </w:rPr>
              <w:t xml:space="preserve"> wikibook</w:t>
            </w:r>
            <w:r w:rsidR="00347987" w:rsidRPr="0042258D">
              <w:rPr>
                <w:rStyle w:val="Style1Char"/>
                <w:i/>
                <w:sz w:val="20"/>
              </w:rPr>
              <w:t xml:space="preserve"> </w:t>
            </w:r>
            <w:r w:rsidR="00347987">
              <w:rPr>
                <w:rStyle w:val="Style1Char"/>
                <w:i/>
              </w:rPr>
              <w:t>or Driving in BC booklet</w:t>
            </w:r>
          </w:p>
        </w:tc>
      </w:tr>
      <w:tr w:rsidR="005F5DB7" w:rsidRPr="004915CD" w14:paraId="64EC656D" w14:textId="77777777" w:rsidTr="00E95549">
        <w:tc>
          <w:tcPr>
            <w:tcW w:w="828" w:type="dxa"/>
            <w:vAlign w:val="center"/>
          </w:tcPr>
          <w:p w14:paraId="6EAB793B" w14:textId="77777777" w:rsidR="005F5DB7" w:rsidRDefault="005F5DB7" w:rsidP="00170590">
            <w:pPr>
              <w:jc w:val="center"/>
            </w:pPr>
            <w:r>
              <w:t>25’</w:t>
            </w:r>
          </w:p>
        </w:tc>
        <w:tc>
          <w:tcPr>
            <w:tcW w:w="4499" w:type="dxa"/>
          </w:tcPr>
          <w:p w14:paraId="4356B974" w14:textId="77777777" w:rsidR="005F5DB7" w:rsidRPr="00B5594A" w:rsidRDefault="002E07EE" w:rsidP="002817BF">
            <w:pPr>
              <w:spacing w:before="120"/>
              <w:rPr>
                <w:b/>
              </w:rPr>
            </w:pPr>
            <w:r w:rsidRPr="00B5594A">
              <w:rPr>
                <w:b/>
              </w:rPr>
              <w:t>Role play giving instructions</w:t>
            </w:r>
          </w:p>
          <w:p w14:paraId="71157C11" w14:textId="77777777" w:rsidR="002E07EE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 xml:space="preserve">Teach </w:t>
            </w:r>
            <w:r w:rsidR="00705AC4">
              <w:t>and</w:t>
            </w:r>
            <w:r>
              <w:t xml:space="preserve"> practice gambits for giving instructions</w:t>
            </w:r>
          </w:p>
          <w:p w14:paraId="60458BB7" w14:textId="77777777" w:rsidR="00B5594A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 xml:space="preserve">Teach </w:t>
            </w:r>
            <w:r w:rsidR="00705AC4">
              <w:t>and</w:t>
            </w:r>
            <w:r>
              <w:t xml:space="preserve"> practice pronunciation</w:t>
            </w:r>
          </w:p>
          <w:p w14:paraId="670DC8EA" w14:textId="77777777" w:rsidR="00B5594A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>Identify register (level of informality)</w:t>
            </w:r>
          </w:p>
          <w:p w14:paraId="16E1A642" w14:textId="77777777" w:rsidR="00B5594A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>Students practice the dialogue in pairs until they are comfortable</w:t>
            </w:r>
          </w:p>
          <w:p w14:paraId="69B3DF02" w14:textId="77777777" w:rsidR="00B5594A" w:rsidRPr="004915CD" w:rsidRDefault="00B5594A" w:rsidP="00B5594A">
            <w:pPr>
              <w:pStyle w:val="ListParagraph"/>
              <w:numPr>
                <w:ilvl w:val="0"/>
                <w:numId w:val="17"/>
              </w:numPr>
            </w:pPr>
            <w:r>
              <w:t>In new pairs, students practice the role play without a script</w:t>
            </w:r>
          </w:p>
        </w:tc>
        <w:tc>
          <w:tcPr>
            <w:tcW w:w="2124" w:type="dxa"/>
          </w:tcPr>
          <w:p w14:paraId="347F2FEF" w14:textId="77777777" w:rsidR="005F5DB7" w:rsidRDefault="002E07EE" w:rsidP="00B5594A">
            <w:pPr>
              <w:spacing w:before="240"/>
              <w:rPr>
                <w:rStyle w:val="Style1Char"/>
              </w:rPr>
            </w:pPr>
            <w:r w:rsidRPr="002E07EE">
              <w:t>Give sequential instructions and directions for ev</w:t>
            </w:r>
            <w:r w:rsidR="00705AC4">
              <w:t>eryday activities and processes</w:t>
            </w:r>
          </w:p>
        </w:tc>
        <w:tc>
          <w:tcPr>
            <w:tcW w:w="2125" w:type="dxa"/>
          </w:tcPr>
          <w:p w14:paraId="0E5EC65C" w14:textId="77777777" w:rsidR="005F5DB7" w:rsidRPr="005F5DB7" w:rsidRDefault="005F5DB7" w:rsidP="00B5594A">
            <w:pPr>
              <w:spacing w:before="240"/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2817BF">
              <w:br/>
            </w:r>
            <w:r w:rsidRPr="005F5DB7">
              <w:rPr>
                <w:rFonts w:ascii="Calibri" w:eastAsia="Times New Roman" w:hAnsi="Calibri" w:cs="Times New Roman"/>
                <w:b/>
                <w:color w:val="000000"/>
              </w:rPr>
              <w:t>Act it out!</w:t>
            </w:r>
          </w:p>
        </w:tc>
      </w:tr>
      <w:tr w:rsidR="00E85B01" w:rsidRPr="004915CD" w14:paraId="7C51AF66" w14:textId="77777777" w:rsidTr="00E95549">
        <w:trPr>
          <w:trHeight w:val="1718"/>
        </w:trPr>
        <w:tc>
          <w:tcPr>
            <w:tcW w:w="828" w:type="dxa"/>
            <w:vAlign w:val="center"/>
          </w:tcPr>
          <w:p w14:paraId="5BFBF4AA" w14:textId="77777777" w:rsidR="00E85B01" w:rsidRDefault="00E85B01" w:rsidP="00170590">
            <w:pPr>
              <w:jc w:val="center"/>
            </w:pPr>
            <w:r>
              <w:t>20’</w:t>
            </w:r>
          </w:p>
        </w:tc>
        <w:tc>
          <w:tcPr>
            <w:tcW w:w="4499" w:type="dxa"/>
          </w:tcPr>
          <w:p w14:paraId="6BE61770" w14:textId="77777777" w:rsidR="00E85B01" w:rsidRDefault="00E85B01" w:rsidP="002817BF">
            <w:pPr>
              <w:spacing w:before="120"/>
              <w:rPr>
                <w:b/>
              </w:rPr>
            </w:pPr>
            <w:r>
              <w:rPr>
                <w:b/>
              </w:rPr>
              <w:t>Find out more</w:t>
            </w:r>
          </w:p>
          <w:p w14:paraId="751E234A" w14:textId="77777777" w:rsidR="00E63F14" w:rsidRDefault="00E63F14" w:rsidP="00E63F14">
            <w:pPr>
              <w:pStyle w:val="ListParagraph"/>
              <w:numPr>
                <w:ilvl w:val="0"/>
                <w:numId w:val="17"/>
              </w:numPr>
            </w:pPr>
            <w:r w:rsidRPr="00E63F14">
              <w:t>Students find more information about getting a license by conducti</w:t>
            </w:r>
            <w:r w:rsidR="00DF390D">
              <w:t>ng</w:t>
            </w:r>
            <w:r w:rsidRPr="00E63F14">
              <w:t xml:space="preserve"> internet research</w:t>
            </w:r>
          </w:p>
          <w:p w14:paraId="203CB49D" w14:textId="77777777" w:rsidR="00E63F14" w:rsidRPr="00E63F14" w:rsidRDefault="00E63F14" w:rsidP="00E63F14">
            <w:pPr>
              <w:pStyle w:val="ListParagraph"/>
            </w:pPr>
          </w:p>
        </w:tc>
        <w:tc>
          <w:tcPr>
            <w:tcW w:w="2124" w:type="dxa"/>
          </w:tcPr>
          <w:p w14:paraId="53E99FB5" w14:textId="77777777" w:rsidR="00E85B01" w:rsidRPr="002E07EE" w:rsidRDefault="00E85B01" w:rsidP="00E85B01">
            <w:pPr>
              <w:spacing w:before="240"/>
            </w:pPr>
            <w:r>
              <w:t>G</w:t>
            </w:r>
            <w:r w:rsidRPr="00E85B01">
              <w:t xml:space="preserve">et more information about </w:t>
            </w:r>
            <w:r w:rsidRPr="00E85B01">
              <w:rPr>
                <w:lang w:val="en-CA"/>
              </w:rPr>
              <w:t>getting a BC driver’s license</w:t>
            </w:r>
          </w:p>
        </w:tc>
        <w:tc>
          <w:tcPr>
            <w:tcW w:w="2125" w:type="dxa"/>
          </w:tcPr>
          <w:p w14:paraId="44A0D731" w14:textId="77777777" w:rsidR="00E85B01" w:rsidRDefault="00E85B01" w:rsidP="00B5594A">
            <w:pPr>
              <w:spacing w:before="240"/>
            </w:pPr>
            <w:r>
              <w:t>Computer Lab</w:t>
            </w:r>
          </w:p>
          <w:p w14:paraId="696C56FA" w14:textId="77777777" w:rsidR="00E85B01" w:rsidRPr="005F5DB7" w:rsidRDefault="0042258D" w:rsidP="00B5594A">
            <w:pPr>
              <w:spacing w:before="240"/>
            </w:pPr>
            <w:hyperlink r:id="rId18" w:history="1">
              <w:r w:rsidR="00E85B01" w:rsidRPr="00982D8A">
                <w:rPr>
                  <w:rStyle w:val="Hyperlink"/>
                </w:rPr>
                <w:t>www.icbc.com</w:t>
              </w:r>
            </w:hyperlink>
          </w:p>
        </w:tc>
      </w:tr>
      <w:tr w:rsidR="00E249FF" w:rsidRPr="004915CD" w14:paraId="7E8D219D" w14:textId="77777777" w:rsidTr="00E95549">
        <w:trPr>
          <w:trHeight w:val="980"/>
        </w:trPr>
        <w:tc>
          <w:tcPr>
            <w:tcW w:w="828" w:type="dxa"/>
            <w:vAlign w:val="center"/>
          </w:tcPr>
          <w:p w14:paraId="64C2E28D" w14:textId="77777777" w:rsidR="00E249FF" w:rsidRDefault="00E249FF" w:rsidP="00170590">
            <w:pPr>
              <w:jc w:val="center"/>
            </w:pPr>
            <w:r>
              <w:t>10’</w:t>
            </w:r>
          </w:p>
        </w:tc>
        <w:tc>
          <w:tcPr>
            <w:tcW w:w="4499" w:type="dxa"/>
          </w:tcPr>
          <w:p w14:paraId="237A16DD" w14:textId="77777777" w:rsidR="00E249FF" w:rsidRPr="00E249FF" w:rsidRDefault="00E249FF" w:rsidP="002817BF">
            <w:pPr>
              <w:spacing w:before="120"/>
              <w:rPr>
                <w:b/>
              </w:rPr>
            </w:pPr>
            <w:r w:rsidRPr="00E249FF">
              <w:rPr>
                <w:b/>
              </w:rPr>
              <w:t>Self-Assessment</w:t>
            </w:r>
          </w:p>
          <w:p w14:paraId="1DCBD562" w14:textId="77777777" w:rsidR="00E249FF" w:rsidRPr="00E249FF" w:rsidRDefault="00E249FF" w:rsidP="00E249FF">
            <w:pPr>
              <w:pStyle w:val="ListParagraph"/>
              <w:numPr>
                <w:ilvl w:val="0"/>
                <w:numId w:val="17"/>
              </w:numPr>
            </w:pPr>
            <w:r w:rsidRPr="00E249FF">
              <w:t>Allow students to fill out self-assessment form indepen</w:t>
            </w:r>
            <w:r>
              <w:t>den</w:t>
            </w:r>
            <w:r w:rsidRPr="00E249FF">
              <w:t>tly</w:t>
            </w:r>
          </w:p>
        </w:tc>
        <w:tc>
          <w:tcPr>
            <w:tcW w:w="2124" w:type="dxa"/>
          </w:tcPr>
          <w:p w14:paraId="2FC5D3D0" w14:textId="77777777" w:rsidR="00E249FF" w:rsidRDefault="00E249FF" w:rsidP="00E85B01">
            <w:pPr>
              <w:spacing w:before="240"/>
            </w:pPr>
            <w:r>
              <w:t>Self-assessment</w:t>
            </w:r>
          </w:p>
        </w:tc>
        <w:tc>
          <w:tcPr>
            <w:tcW w:w="2125" w:type="dxa"/>
          </w:tcPr>
          <w:p w14:paraId="535BA9C7" w14:textId="3DC6730A" w:rsidR="00E249FF" w:rsidRDefault="00E249FF" w:rsidP="009A7397">
            <w:pPr>
              <w:spacing w:before="240"/>
            </w:pPr>
            <w:r w:rsidRPr="005F5DB7">
              <w:t>PLS Worksheet</w:t>
            </w:r>
            <w:proofErr w:type="gramStart"/>
            <w:r w:rsidRPr="005F5DB7">
              <w:t>:</w:t>
            </w:r>
            <w:proofErr w:type="gramEnd"/>
            <w:r w:rsidR="003E6C9F">
              <w:br/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What did </w:t>
            </w:r>
            <w:r w:rsidR="009A7397">
              <w:rPr>
                <w:rFonts w:ascii="Calibri" w:eastAsia="Times New Roman" w:hAnsi="Calibri" w:cs="Times New Roman"/>
                <w:b/>
                <w:color w:val="000000"/>
              </w:rPr>
              <w:t xml:space="preserve">You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learn?</w:t>
            </w:r>
          </w:p>
        </w:tc>
      </w:tr>
    </w:tbl>
    <w:p w14:paraId="074F7A93" w14:textId="77777777" w:rsidR="00D01E19" w:rsidRDefault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14:paraId="0F1E1AAB" w14:textId="77777777" w:rsidR="002817BF" w:rsidRDefault="00657871" w:rsidP="002817BF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Get Ready</w:t>
      </w:r>
      <w:r w:rsidR="00C26163"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14:paraId="10F1CD9E" w14:textId="31D4E5F0"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Look at the picture below</w:t>
      </w:r>
      <w:r w:rsidR="00BC16D5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What do you see? What is happening? What do you know about getting a driver’s license in BC?</w:t>
      </w:r>
    </w:p>
    <w:p w14:paraId="241FE94E" w14:textId="1B21BC02" w:rsidR="00867B32" w:rsidRDefault="00C74154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F0BCEC" wp14:editId="1C29E158">
            <wp:simplePos x="0" y="0"/>
            <wp:positionH relativeFrom="margin">
              <wp:posOffset>51435</wp:posOffset>
            </wp:positionH>
            <wp:positionV relativeFrom="paragraph">
              <wp:posOffset>167640</wp:posOffset>
            </wp:positionV>
            <wp:extent cx="4967605" cy="3305175"/>
            <wp:effectExtent l="0" t="0" r="444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62548" w14:textId="0E101C7E"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9113417" w14:textId="6B6FF86F" w:rsidR="00657871" w:rsidRDefault="0065787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40836CB" w14:textId="1635018E" w:rsidR="007B7D93" w:rsidRDefault="007B5091" w:rsidP="00BC16D5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sz w:val="14"/>
        </w:rPr>
        <w:t>Image from Shutterstock.com</w:t>
      </w:r>
    </w:p>
    <w:p w14:paraId="4A2AB474" w14:textId="77777777" w:rsidR="00657871" w:rsidRDefault="00657871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14:paraId="6359B482" w14:textId="77777777" w:rsidR="002817BF" w:rsidRDefault="00657871" w:rsidP="002817BF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Predict!</w:t>
      </w:r>
    </w:p>
    <w:p w14:paraId="036ECE6D" w14:textId="77777777" w:rsidR="004404C7" w:rsidRDefault="00657871" w:rsidP="004404C7">
      <w:pPr>
        <w:tabs>
          <w:tab w:val="left" w:pos="589"/>
        </w:tabs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Copy and cut these into strips. Get your students to put them in order </w:t>
      </w:r>
      <w:r w:rsidRPr="00BC16D5">
        <w:rPr>
          <w:rFonts w:ascii="Calibri" w:eastAsia="Times New Roman" w:hAnsi="Calibri" w:cs="Times New Roman"/>
          <w:b/>
          <w:color w:val="000000"/>
          <w:sz w:val="24"/>
          <w:szCs w:val="24"/>
        </w:rPr>
        <w:t>before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they look in the booklet. </w:t>
      </w:r>
      <w:r w:rsidR="004404C7" w:rsidRPr="004404C7">
        <w:rPr>
          <w:rFonts w:ascii="Calibri" w:eastAsia="Times New Roman" w:hAnsi="Calibri" w:cs="Times New Roman"/>
          <w:b/>
          <w:color w:val="000000"/>
          <w:sz w:val="24"/>
          <w:szCs w:val="24"/>
        </w:rPr>
        <w:t>Note</w:t>
      </w:r>
      <w:r w:rsidR="004404C7">
        <w:rPr>
          <w:rFonts w:ascii="Calibri" w:eastAsia="Times New Roman" w:hAnsi="Calibri" w:cs="Times New Roman"/>
          <w:color w:val="000000"/>
          <w:sz w:val="24"/>
          <w:szCs w:val="24"/>
        </w:rPr>
        <w:t xml:space="preserve">: These steps are for </w:t>
      </w:r>
      <w:r w:rsidR="004404C7" w:rsidRPr="004404C7">
        <w:rPr>
          <w:rFonts w:ascii="Calibri" w:eastAsia="Times New Roman" w:hAnsi="Calibri" w:cs="Times New Roman"/>
          <w:bCs/>
          <w:color w:val="000000"/>
          <w:sz w:val="24"/>
          <w:szCs w:val="24"/>
        </w:rPr>
        <w:t>newcomers</w:t>
      </w:r>
      <w:r w:rsidR="004404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who had a license in their home country.</w:t>
      </w:r>
    </w:p>
    <w:p w14:paraId="4CF1CDFD" w14:textId="77777777" w:rsidR="00657871" w:rsidRDefault="00657871" w:rsidP="00657871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867B32" w:rsidRPr="00BC16D5" w14:paraId="68E46AB8" w14:textId="77777777" w:rsidTr="00492703">
        <w:trPr>
          <w:trHeight w:val="1547"/>
        </w:trPr>
        <w:tc>
          <w:tcPr>
            <w:tcW w:w="9261" w:type="dxa"/>
            <w:vAlign w:val="bottom"/>
          </w:tcPr>
          <w:p w14:paraId="73784B0F" w14:textId="77777777" w:rsidR="00867B32" w:rsidRPr="00BC16D5" w:rsidRDefault="00867B32" w:rsidP="002817BF">
            <w:pPr>
              <w:tabs>
                <w:tab w:val="left" w:pos="589"/>
              </w:tabs>
              <w:spacing w:after="120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 xml:space="preserve">Find an ICBC Licensing Office near you. Their website is </w:t>
            </w:r>
            <w:hyperlink r:id="rId20" w:history="1">
              <w:r w:rsidRPr="00BC16D5">
                <w:rPr>
                  <w:rStyle w:val="Hyperlink"/>
                  <w:rFonts w:ascii="Calibri" w:eastAsia="Times New Roman" w:hAnsi="Calibri" w:cs="Times New Roman"/>
                  <w:sz w:val="40"/>
                  <w:szCs w:val="24"/>
                </w:rPr>
                <w:t>www.icbc.com</w:t>
              </w:r>
            </w:hyperlink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.</w:t>
            </w:r>
          </w:p>
        </w:tc>
      </w:tr>
      <w:tr w:rsidR="00867B32" w:rsidRPr="00BC16D5" w14:paraId="0F2F21F4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1DDF00D1" w14:textId="77777777"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Study the booklet, “Learn to Drive Smart.”</w:t>
            </w:r>
          </w:p>
        </w:tc>
      </w:tr>
      <w:tr w:rsidR="00867B32" w:rsidRPr="00BC16D5" w14:paraId="22616E17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1E3640D2" w14:textId="77777777"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 xml:space="preserve">Take a practice knowledge test on the website </w:t>
            </w:r>
            <w:hyperlink r:id="rId21" w:history="1">
              <w:r w:rsidRPr="00BC16D5">
                <w:rPr>
                  <w:rStyle w:val="Hyperlink"/>
                  <w:rFonts w:ascii="Calibri" w:eastAsia="Times New Roman" w:hAnsi="Calibri" w:cs="Times New Roman"/>
                  <w:sz w:val="40"/>
                  <w:szCs w:val="24"/>
                </w:rPr>
                <w:t>www.icbc.com</w:t>
              </w:r>
            </w:hyperlink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 xml:space="preserve">. </w:t>
            </w:r>
          </w:p>
        </w:tc>
      </w:tr>
      <w:tr w:rsidR="00867B32" w:rsidRPr="00BC16D5" w14:paraId="56A4B060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0EC92BDF" w14:textId="77777777"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Go to an ICBC Licensing Office to take the Knowledge Test.</w:t>
            </w:r>
          </w:p>
        </w:tc>
      </w:tr>
      <w:tr w:rsidR="00867B32" w:rsidRPr="00BC16D5" w14:paraId="6C333A26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070F2CB8" w14:textId="77777777" w:rsidR="00867B32" w:rsidRPr="00BC16D5" w:rsidRDefault="00867B32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If you pass the Knowledge Test, make an appointment for the Road Test.</w:t>
            </w:r>
          </w:p>
        </w:tc>
      </w:tr>
      <w:tr w:rsidR="00867B32" w:rsidRPr="00BC16D5" w14:paraId="433D1340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044AC390" w14:textId="77777777" w:rsidR="00867B32" w:rsidRPr="00BC16D5" w:rsidRDefault="00BC16D5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If you pass the Road Test, fill in some forms and pay a fee to apply for a driver’s license.</w:t>
            </w:r>
          </w:p>
        </w:tc>
      </w:tr>
      <w:tr w:rsidR="00BC16D5" w:rsidRPr="00BC16D5" w14:paraId="54E72850" w14:textId="77777777" w:rsidTr="00492703">
        <w:trPr>
          <w:trHeight w:val="1440"/>
        </w:trPr>
        <w:tc>
          <w:tcPr>
            <w:tcW w:w="9261" w:type="dxa"/>
            <w:vAlign w:val="center"/>
          </w:tcPr>
          <w:p w14:paraId="191850F9" w14:textId="77777777" w:rsidR="00BC16D5" w:rsidRPr="00BC16D5" w:rsidRDefault="00BC16D5" w:rsidP="00BC16D5">
            <w:pPr>
              <w:tabs>
                <w:tab w:val="left" w:pos="589"/>
              </w:tabs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r w:rsidRPr="00BC16D5"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  <w:t>Congratulations! You now have a BC driver’s license.</w:t>
            </w:r>
          </w:p>
        </w:tc>
      </w:tr>
    </w:tbl>
    <w:p w14:paraId="4BC2E00F" w14:textId="77777777" w:rsidR="00C74154" w:rsidRDefault="00C74154" w:rsidP="002817BF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14:paraId="4E1C28C9" w14:textId="0E1A7864" w:rsidR="002817BF" w:rsidRDefault="00C26163" w:rsidP="002817BF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Research and Write! </w:t>
      </w:r>
    </w:p>
    <w:p w14:paraId="29558E6C" w14:textId="77777777" w:rsidR="00385429" w:rsidRDefault="00C26163" w:rsidP="00631B5F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 pairs or small groups, </w:t>
      </w:r>
      <w:r w:rsidR="00385429">
        <w:rPr>
          <w:rFonts w:ascii="Calibri" w:eastAsia="Times New Roman" w:hAnsi="Calibri" w:cs="Times New Roman"/>
          <w:color w:val="000000"/>
          <w:sz w:val="24"/>
          <w:szCs w:val="24"/>
        </w:rPr>
        <w:t xml:space="preserve">complete </w:t>
      </w:r>
      <w:r w:rsidR="00631B5F">
        <w:rPr>
          <w:rFonts w:ascii="Calibri" w:eastAsia="Times New Roman" w:hAnsi="Calibri" w:cs="Times New Roman"/>
          <w:color w:val="000000"/>
          <w:sz w:val="24"/>
          <w:szCs w:val="24"/>
        </w:rPr>
        <w:t>the steps</w:t>
      </w:r>
      <w:r w:rsidR="00385429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people who have never had a driver’s license.</w:t>
      </w:r>
      <w:r w:rsidR="006335BC">
        <w:rPr>
          <w:rFonts w:ascii="Calibri" w:eastAsia="Times New Roman" w:hAnsi="Calibri" w:cs="Times New Roman"/>
          <w:color w:val="000000"/>
          <w:sz w:val="24"/>
          <w:szCs w:val="24"/>
        </w:rPr>
        <w:t xml:space="preserve"> Fill in the missing phrases.</w:t>
      </w:r>
    </w:p>
    <w:p w14:paraId="5245922F" w14:textId="77777777" w:rsidR="00385429" w:rsidRDefault="00385429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631B5F" w:rsidRPr="00631B5F" w14:paraId="4BCD5499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520603D1" w14:textId="77777777" w:rsidR="00631B5F" w:rsidRPr="00631B5F" w:rsidRDefault="00631B5F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Find an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near you. Their website is </w:t>
            </w:r>
            <w:hyperlink r:id="rId22" w:history="1">
              <w:r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631B5F" w:rsidRPr="00631B5F" w14:paraId="0DFB1EBF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1F334C19" w14:textId="77777777" w:rsidR="00631B5F" w:rsidRPr="00631B5F" w:rsidRDefault="006335BC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__________________</w:t>
            </w:r>
            <w:r w:rsidR="00631B5F"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, “Learn to Drive Smart.”</w:t>
            </w:r>
          </w:p>
        </w:tc>
      </w:tr>
      <w:tr w:rsidR="00631B5F" w:rsidRPr="00631B5F" w14:paraId="5CCCE688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75D739AF" w14:textId="77777777" w:rsidR="00631B5F" w:rsidRPr="00631B5F" w:rsidRDefault="006335BC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</w:t>
            </w:r>
            <w:r w:rsidR="00631B5F"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knowledge test on the website </w:t>
            </w:r>
            <w:hyperlink r:id="rId23" w:history="1">
              <w:r w:rsidR="00631B5F"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="00631B5F"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. </w:t>
            </w:r>
          </w:p>
        </w:tc>
      </w:tr>
      <w:tr w:rsidR="00631B5F" w:rsidRPr="00631B5F" w14:paraId="263F5205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3BB4E844" w14:textId="77777777" w:rsidR="00631B5F" w:rsidRPr="00631B5F" w:rsidRDefault="00631B5F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Go to an ICBC Licensing Office to take the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631B5F" w:rsidRPr="00631B5F" w14:paraId="664515C6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663A5112" w14:textId="77777777" w:rsidR="00631B5F" w:rsidRPr="00631B5F" w:rsidRDefault="00631B5F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Knowledge Test, make an appointment for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631B5F" w:rsidRPr="00631B5F" w14:paraId="02AD1D5A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03613EE6" w14:textId="77777777" w:rsidR="00C278A3" w:rsidRDefault="00631B5F" w:rsidP="00C278A3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Road Test, fill in some forms and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to apply for a driver’s license.</w:t>
            </w:r>
          </w:p>
          <w:p w14:paraId="44B6BB98" w14:textId="77777777" w:rsidR="00C278A3" w:rsidRDefault="00B72E94" w:rsidP="00C278A3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If you have never had a driver’s license, you start with a </w:t>
            </w:r>
            <w:r>
              <w:rPr>
                <w:rFonts w:ascii="Calibri" w:eastAsia="Times New Roman" w:hAnsi="Calibri" w:cs="Times New Roman"/>
                <w:sz w:val="28"/>
                <w:szCs w:val="24"/>
              </w:rPr>
              <w:t>_____________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  <w:p w14:paraId="31479F58" w14:textId="77777777" w:rsidR="00C278A3" w:rsidRDefault="00B72E94" w:rsidP="00C278A3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After 12 months, you take a </w:t>
            </w:r>
            <w:r>
              <w:rPr>
                <w:rFonts w:ascii="Calibri" w:eastAsia="Times New Roman" w:hAnsi="Calibri" w:cs="Times New Roman"/>
                <w:sz w:val="28"/>
                <w:szCs w:val="24"/>
              </w:rPr>
              <w:t>___________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  <w:p w14:paraId="23B8C6BE" w14:textId="77777777" w:rsidR="00C278A3" w:rsidRPr="00C278A3" w:rsidRDefault="00B72E94" w:rsidP="00B72E94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If you pass the test, you receive a </w:t>
            </w:r>
            <w:r>
              <w:rPr>
                <w:rFonts w:ascii="Calibri" w:eastAsia="Times New Roman" w:hAnsi="Calibri" w:cs="Times New Roman"/>
                <w:sz w:val="28"/>
                <w:szCs w:val="24"/>
              </w:rPr>
              <w:t>___________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. After two years, you take a road test to receive a </w:t>
            </w:r>
            <w:r>
              <w:rPr>
                <w:rFonts w:ascii="Calibri" w:eastAsia="Times New Roman" w:hAnsi="Calibri" w:cs="Times New Roman"/>
                <w:sz w:val="28"/>
                <w:szCs w:val="24"/>
              </w:rPr>
              <w:t>___________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</w:tc>
      </w:tr>
      <w:tr w:rsidR="00631B5F" w:rsidRPr="00631B5F" w14:paraId="60429338" w14:textId="77777777" w:rsidTr="002817BF">
        <w:trPr>
          <w:trHeight w:val="720"/>
        </w:trPr>
        <w:tc>
          <w:tcPr>
            <w:tcW w:w="9487" w:type="dxa"/>
            <w:vAlign w:val="center"/>
          </w:tcPr>
          <w:p w14:paraId="464BAD42" w14:textId="77777777" w:rsidR="00631B5F" w:rsidRPr="00631B5F" w:rsidRDefault="00631B5F" w:rsidP="002817BF">
            <w:pPr>
              <w:pStyle w:val="ListParagraph"/>
              <w:numPr>
                <w:ilvl w:val="0"/>
                <w:numId w:val="2"/>
              </w:numPr>
              <w:tabs>
                <w:tab w:val="left" w:pos="589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Congratulations! You now have a </w:t>
            </w:r>
            <w:r w:rsidR="006335B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______________________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</w:tbl>
    <w:p w14:paraId="7516BECE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4A2E185" w14:textId="77777777" w:rsidR="00631B5F" w:rsidRPr="00A4490D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Talk about it! </w:t>
      </w:r>
    </w:p>
    <w:p w14:paraId="77B26861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How does this compare to getting a driver’s license in your country of origin? </w:t>
      </w:r>
    </w:p>
    <w:p w14:paraId="125B52DE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Is it more or less difficult to get a driver’s license here? Why?</w:t>
      </w:r>
    </w:p>
    <w:p w14:paraId="5486CB6A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Have you tried to get a driver’s license in Canada? Do you want to? Why or why not?</w:t>
      </w:r>
    </w:p>
    <w:p w14:paraId="10EFE272" w14:textId="77777777" w:rsidR="00D4594F" w:rsidRDefault="00631B5F">
      <w:pPr>
        <w:rPr>
          <w:rFonts w:ascii="Calibri" w:eastAsia="Times New Roman" w:hAnsi="Calibri" w:cs="Times New Roman"/>
          <w:color w:val="000000"/>
          <w:sz w:val="24"/>
          <w:szCs w:val="24"/>
        </w:rPr>
        <w:sectPr w:rsidR="00D4594F" w:rsidSect="00844E64">
          <w:headerReference w:type="default" r:id="rId24"/>
          <w:footerReference w:type="default" r:id="rId25"/>
          <w:headerReference w:type="first" r:id="rId26"/>
          <w:footerReference w:type="first" r:id="rId27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titlePg/>
          <w:docGrid w:linePitch="360"/>
        </w:sect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14:paraId="5DCEDF5E" w14:textId="77777777" w:rsidR="002817BF" w:rsidRDefault="005F5DB7" w:rsidP="00867B3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8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Read and Compare</w:t>
      </w:r>
      <w:r w:rsidR="00631B5F" w:rsidRPr="009A24E2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14:paraId="645BFC94" w14:textId="77777777" w:rsidR="00631B5F" w:rsidRDefault="00631B5F" w:rsidP="00867B32">
      <w:pPr>
        <w:tabs>
          <w:tab w:val="left" w:pos="589"/>
        </w:tabs>
        <w:spacing w:after="0" w:line="360" w:lineRule="auto"/>
        <w:ind w:left="89"/>
      </w:pPr>
      <w:r w:rsidRPr="00631B5F">
        <w:rPr>
          <w:rFonts w:ascii="Calibri" w:eastAsia="Times New Roman" w:hAnsi="Calibri" w:cs="Times New Roman"/>
          <w:color w:val="000000"/>
          <w:sz w:val="24"/>
          <w:szCs w:val="24"/>
        </w:rPr>
        <w:t>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small groups, fill in this comparison diagram.</w:t>
      </w:r>
    </w:p>
    <w:p w14:paraId="37F59507" w14:textId="01382712" w:rsidR="00D4594F" w:rsidRDefault="003129BB" w:rsidP="00C74154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vertAlign w:val="superscript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9C828A8" wp14:editId="7E82A626">
                <wp:simplePos x="0" y="0"/>
                <wp:positionH relativeFrom="column">
                  <wp:posOffset>228600</wp:posOffset>
                </wp:positionH>
                <wp:positionV relativeFrom="paragraph">
                  <wp:posOffset>105410</wp:posOffset>
                </wp:positionV>
                <wp:extent cx="7735570" cy="4697730"/>
                <wp:effectExtent l="0" t="0" r="0" b="76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35570" cy="4697730"/>
                          <a:chOff x="0" y="0"/>
                          <a:chExt cx="7735570" cy="469773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://drivinginstructorblog.com/wp-content/uploads/2013/04/l.jp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76200"/>
                            <a:ext cx="85090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>
                          <a:spLocks/>
                        </wps:cNvSpPr>
                        <wps:spPr>
                          <a:xfrm>
                            <a:off x="0" y="3467100"/>
                            <a:ext cx="1329055" cy="935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7D79F0" w14:textId="77777777" w:rsidR="002817BF" w:rsidRPr="00EF1DCD" w:rsidRDefault="002817BF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F1DCD">
                                <w:rPr>
                                  <w:b/>
                                  <w:sz w:val="28"/>
                                </w:rPr>
                                <w:t xml:space="preserve">Rules for drivers with an </w:t>
                              </w:r>
                              <w:r w:rsidRPr="00EF1DCD"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L </w:t>
                              </w:r>
                              <w:r w:rsidRPr="00EF1DCD">
                                <w:rPr>
                                  <w:b/>
                                  <w:sz w:val="28"/>
                                </w:rPr>
                                <w:t>license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>
                          <a:xfrm>
                            <a:off x="6619875" y="3409950"/>
                            <a:ext cx="1115695" cy="1076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1DDCD" w14:textId="1486296C" w:rsidR="002817BF" w:rsidRPr="00EF1DCD" w:rsidRDefault="002817BF" w:rsidP="00EF1DCD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F1DCD">
                                <w:rPr>
                                  <w:b/>
                                  <w:sz w:val="28"/>
                                </w:rPr>
                                <w:t xml:space="preserve">Rules for drivers with </w:t>
                              </w:r>
                              <w:proofErr w:type="gramStart"/>
                              <w:r w:rsidRPr="00EF1DCD">
                                <w:rPr>
                                  <w:b/>
                                  <w:sz w:val="28"/>
                                </w:rPr>
                                <w:t xml:space="preserve">an </w:t>
                              </w:r>
                              <w:r w:rsidR="00492703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EF1DCD">
                                <w:rPr>
                                  <w:b/>
                                  <w:color w:val="00B050"/>
                                  <w:sz w:val="28"/>
                                </w:rPr>
                                <w:t>N</w:t>
                              </w:r>
                              <w:proofErr w:type="gramEnd"/>
                              <w:r w:rsidR="00492703">
                                <w:rPr>
                                  <w:b/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 w:rsidRPr="00EF1DCD">
                                <w:rPr>
                                  <w:b/>
                                  <w:sz w:val="28"/>
                                </w:rPr>
                                <w:t>license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/>
                        </wps:cNvSpPr>
                        <wps:spPr>
                          <a:xfrm>
                            <a:off x="2943225" y="3762375"/>
                            <a:ext cx="1329055" cy="935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C7F63C" w14:textId="77777777" w:rsidR="002817BF" w:rsidRPr="00EF1DCD" w:rsidRDefault="002817BF" w:rsidP="00EF1DCD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EF1DCD">
                                <w:rPr>
                                  <w:b/>
                                  <w:sz w:val="28"/>
                                </w:rPr>
                                <w:t xml:space="preserve">Rules for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both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http://i172.photobucket.com/albums/w39/cprted/n.jpg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6075" y="0"/>
                            <a:ext cx="8382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828A8" id="Group 20" o:spid="_x0000_s1026" style="position:absolute;margin-left:18pt;margin-top:8.3pt;width:609.1pt;height:369.9pt;z-index:251654144" coordsize="77355,469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://drivinginstructorblog.com/wp-content/uploads/2013/04/l.jpg" style="position:absolute;left:476;top:762;width:8509;height:10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m8BfAAAAA2gAAAA8AAABkcnMvZG93bnJldi54bWxEj82KwjAUhffCvEO4A7MRTWcWKrWpDKIw&#10;q1Gr7q/NtS02N6WJWn16IwguD+fn4ySzztTiQq2rLCv4HkYgiHOrKy4U7LbLwQSE88gaa8uk4EYO&#10;ZulHL8FY2ytv6JL5QoQRdjEqKL1vYildXpJBN7QNcfCOtjXog2wLqVu8hnFTy58oGkmDFQdCiQ3N&#10;S8pP2dkEiMzme76Puc+8lu5/sVpsDyulvj673ykIT51/h1/tP61gBM8r4QbI9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abwF8AAAADaAAAADwAAAAAAAAAAAAAAAACfAgAA&#10;ZHJzL2Rvd25yZXYueG1sUEsFBgAAAAAEAAQA9wAAAIwDAAAAAA==&#10;">
                  <v:imagedata r:id="rId30" o:title="l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4671;width:13290;height:9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ejcMA&#10;AADaAAAADwAAAGRycy9kb3ducmV2LnhtbESPwWrDMBBE74X+g9hCLyaR3UAJbhRTQgzOwYe4veS2&#10;WFvb1FoZSXXcv68KgRyHmXnD7IrFjGIm5wfLCrJ1CoK4tXrgTsHnR7nagvABWeNomRT8kodi//iw&#10;w1zbK59pbkInIoR9jgr6EKZcSt/2ZNCv7UQcvS/rDIYoXSe1w2uEm1G+pOmrNDhwXOhxokNP7Xfz&#10;YxTU/lIlF1eVSeO1PBHVx1MWlHp+Wt7fQARawj18a1dawQb+r8Qb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2ejcMAAADaAAAADwAAAAAAAAAAAAAAAACYAgAAZHJzL2Rv&#10;d25yZXYueG1sUEsFBgAAAAAEAAQA9QAAAIgDAAAAAA==&#10;" fillcolor="white [3201]" stroked="f" strokeweight=".5pt">
                  <v:path arrowok="t"/>
                  <v:textbox>
                    <w:txbxContent>
                      <w:p w14:paraId="4D7D79F0" w14:textId="77777777" w:rsidR="002817BF" w:rsidRPr="00EF1DCD" w:rsidRDefault="002817BF">
                        <w:pPr>
                          <w:rPr>
                            <w:b/>
                            <w:sz w:val="28"/>
                          </w:rPr>
                        </w:pPr>
                        <w:r w:rsidRPr="00EF1DCD">
                          <w:rPr>
                            <w:b/>
                            <w:sz w:val="28"/>
                          </w:rPr>
                          <w:t xml:space="preserve">Rules for drivers with an </w:t>
                        </w:r>
                        <w:r w:rsidRPr="00EF1DCD">
                          <w:rPr>
                            <w:b/>
                            <w:color w:val="FF0000"/>
                            <w:sz w:val="28"/>
                          </w:rPr>
                          <w:t xml:space="preserve">L </w:t>
                        </w:r>
                        <w:r w:rsidRPr="00EF1DCD">
                          <w:rPr>
                            <w:b/>
                            <w:sz w:val="28"/>
                          </w:rPr>
                          <w:t>license</w:t>
                        </w:r>
                      </w:p>
                    </w:txbxContent>
                  </v:textbox>
                </v:shape>
                <v:shape id="Text Box 4" o:spid="_x0000_s1029" type="#_x0000_t202" style="position:absolute;left:66198;top:34099;width:11157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G+cMA&#10;AADaAAAADwAAAGRycy9kb3ducmV2LnhtbESPwWrDMBBE74X+g9hCLyaRXUIJbhRTQgzOwYe4veS2&#10;WFvb1FoZSXXcv68KgRyHmXnD7IrFjGIm5wfLCrJ1CoK4tXrgTsHnR7nagvABWeNomRT8kodi//iw&#10;w1zbK59pbkInIoR9jgr6EKZcSt/2ZNCv7UQcvS/rDIYoXSe1w2uEm1G+pOmrNDhwXOhxokNP7Xfz&#10;YxTU/lIlF1eVSeO1PBHVx1MWlHp+Wt7fQARawj18a1dawQb+r8Qb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G+cMAAADaAAAADwAAAAAAAAAAAAAAAACYAgAAZHJzL2Rv&#10;d25yZXYueG1sUEsFBgAAAAAEAAQA9QAAAIgDAAAAAA==&#10;" fillcolor="white [3201]" stroked="f" strokeweight=".5pt">
                  <v:path arrowok="t"/>
                  <v:textbox>
                    <w:txbxContent>
                      <w:p w14:paraId="7A21DDCD" w14:textId="1486296C" w:rsidR="002817BF" w:rsidRPr="00EF1DCD" w:rsidRDefault="002817BF" w:rsidP="00EF1DCD">
                        <w:pPr>
                          <w:rPr>
                            <w:b/>
                            <w:sz w:val="28"/>
                          </w:rPr>
                        </w:pPr>
                        <w:r w:rsidRPr="00EF1DCD">
                          <w:rPr>
                            <w:b/>
                            <w:sz w:val="28"/>
                          </w:rPr>
                          <w:t xml:space="preserve">Rules for drivers with </w:t>
                        </w:r>
                        <w:proofErr w:type="gramStart"/>
                        <w:r w:rsidRPr="00EF1DCD">
                          <w:rPr>
                            <w:b/>
                            <w:sz w:val="28"/>
                          </w:rPr>
                          <w:t xml:space="preserve">an </w:t>
                        </w:r>
                        <w:r w:rsidR="00492703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EF1DCD">
                          <w:rPr>
                            <w:b/>
                            <w:color w:val="00B050"/>
                            <w:sz w:val="28"/>
                          </w:rPr>
                          <w:t>N</w:t>
                        </w:r>
                        <w:proofErr w:type="gramEnd"/>
                        <w:r w:rsidR="00492703">
                          <w:rPr>
                            <w:b/>
                            <w:color w:val="00B050"/>
                            <w:sz w:val="28"/>
                          </w:rPr>
                          <w:t xml:space="preserve"> </w:t>
                        </w:r>
                        <w:r w:rsidRPr="00EF1DCD">
                          <w:rPr>
                            <w:b/>
                            <w:sz w:val="28"/>
                          </w:rPr>
                          <w:t>license</w:t>
                        </w:r>
                      </w:p>
                    </w:txbxContent>
                  </v:textbox>
                </v:shape>
                <v:shape id="Text Box 5" o:spid="_x0000_s1030" type="#_x0000_t202" style="position:absolute;left:29432;top:37623;width:13290;height:9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jYsMA&#10;AADaAAAADwAAAGRycy9kb3ducmV2LnhtbESPwWrDMBBE74X+g9hCLyaRXUgJbhRTQgzOwYe4veS2&#10;WFvb1FoZSXXcv68KgRyHmXnD7IrFjGIm5wfLCrJ1CoK4tXrgTsHnR7nagvABWeNomRT8kodi//iw&#10;w1zbK59pbkInIoR9jgr6EKZcSt/2ZNCv7UQcvS/rDIYoXSe1w2uEm1G+pOmrNDhwXOhxokNP7Xfz&#10;YxTU/lIlF1eVSeO1PBHVx1MWlHp+Wt7fQARawj18a1dawQb+r8Qb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ijYsMAAADaAAAADwAAAAAAAAAAAAAAAACYAgAAZHJzL2Rv&#10;d25yZXYueG1sUEsFBgAAAAAEAAQA9QAAAIgDAAAAAA==&#10;" fillcolor="white [3201]" stroked="f" strokeweight=".5pt">
                  <v:path arrowok="t"/>
                  <v:textbox>
                    <w:txbxContent>
                      <w:p w14:paraId="3CC7F63C" w14:textId="77777777" w:rsidR="002817BF" w:rsidRPr="00EF1DCD" w:rsidRDefault="002817BF" w:rsidP="00EF1DCD">
                        <w:pPr>
                          <w:rPr>
                            <w:b/>
                            <w:sz w:val="28"/>
                          </w:rPr>
                        </w:pPr>
                        <w:r w:rsidRPr="00EF1DCD">
                          <w:rPr>
                            <w:b/>
                            <w:sz w:val="28"/>
                          </w:rPr>
                          <w:t xml:space="preserve">Rules for </w:t>
                        </w:r>
                        <w:r>
                          <w:rPr>
                            <w:b/>
                            <w:sz w:val="28"/>
                          </w:rPr>
                          <w:t xml:space="preserve">both </w:t>
                        </w:r>
                      </w:p>
                    </w:txbxContent>
                  </v:textbox>
                </v:shape>
                <v:shape id="Picture 7" o:spid="_x0000_s1031" type="#_x0000_t75" alt="http://i172.photobucket.com/albums/w39/cprted/n.jpg" style="position:absolute;left:66960;width:8382;height:10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Sq7DAAAA2gAAAA8AAABkcnMvZG93bnJldi54bWxEj0FrwkAUhO+F/oflFbwU3VRoDTGrtKKl&#10;10TB6yP7kg1m34bs1kR/fbdQ6HGYmW+YfDvZTlxp8K1jBS+LBARx5XTLjYLT8TBPQfiArLFzTApu&#10;5GG7eXzIMdNu5IKuZWhEhLDPUIEJoc+k9JUhi37heuLo1W6wGKIcGqkHHCPcdnKZJG/SYstxwWBP&#10;O0PVpfy2CtLq9nwe2/S1uHyu7H1fmvqDC6VmT9P7GkSgKfyH/9pfWsEK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4dKrsMAAADaAAAADwAAAAAAAAAAAAAAAACf&#10;AgAAZHJzL2Rvd25yZXYueG1sUEsFBgAAAAAEAAQA9wAAAI8DAAAAAA==&#10;">
                  <v:imagedata r:id="rId31" o:title="n"/>
                  <v:path arrowok="t"/>
                </v:shape>
              </v:group>
            </w:pict>
          </mc:Fallback>
        </mc:AlternateContent>
      </w:r>
    </w:p>
    <w:p w14:paraId="63631085" w14:textId="77777777" w:rsidR="004404C7" w:rsidRDefault="00631B5F" w:rsidP="00631B5F">
      <w:pPr>
        <w:tabs>
          <w:tab w:val="left" w:pos="589"/>
        </w:tabs>
        <w:spacing w:after="0" w:line="360" w:lineRule="auto"/>
        <w:ind w:left="89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 wp14:anchorId="2ECC782B" wp14:editId="2C9383A9">
            <wp:extent cx="7325833" cy="3593805"/>
            <wp:effectExtent l="0" t="0" r="0" b="698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6A7DBC7E" w14:textId="77777777" w:rsidR="00631B5F" w:rsidRDefault="004404C7" w:rsidP="004404C7">
      <w:pPr>
        <w:tabs>
          <w:tab w:val="left" w:pos="10164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74B5297A" w14:textId="77777777" w:rsidR="004404C7" w:rsidRDefault="004404C7" w:rsidP="004404C7">
      <w:pPr>
        <w:rPr>
          <w:rFonts w:ascii="Calibri" w:eastAsia="Times New Roman" w:hAnsi="Calibri" w:cs="Times New Roman"/>
          <w:sz w:val="24"/>
          <w:szCs w:val="24"/>
        </w:rPr>
        <w:sectPr w:rsidR="004404C7" w:rsidSect="00D4594F">
          <w:pgSz w:w="15840" w:h="12240" w:orient="landscape"/>
          <w:pgMar w:top="1440" w:right="1440" w:bottom="1440" w:left="1440" w:header="706" w:footer="706" w:gutter="0"/>
          <w:cols w:space="708"/>
          <w:titlePg/>
          <w:docGrid w:linePitch="360"/>
        </w:sect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14:paraId="65052940" w14:textId="717434DB" w:rsidR="002817BF" w:rsidRDefault="00C74154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F50819" wp14:editId="00528549">
                <wp:simplePos x="0" y="0"/>
                <wp:positionH relativeFrom="page">
                  <wp:posOffset>4557733</wp:posOffset>
                </wp:positionH>
                <wp:positionV relativeFrom="page">
                  <wp:posOffset>1628140</wp:posOffset>
                </wp:positionV>
                <wp:extent cx="2468880" cy="6570345"/>
                <wp:effectExtent l="0" t="0" r="27305" b="2095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8880" cy="6570345"/>
                          <a:chOff x="0" y="0"/>
                          <a:chExt cx="2475865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5545A7D" w14:textId="77777777" w:rsidR="002817BF" w:rsidRDefault="002817BF" w:rsidP="0097608F">
                              <w:pPr>
                                <w:pStyle w:val="Heading1"/>
                                <w:spacing w:after="240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 w:val="0"/>
                                  <w:sz w:val="40"/>
                                  <w:szCs w:val="40"/>
                                </w:rPr>
                                <w:t>Giving Instructions</w:t>
                              </w:r>
                            </w:p>
                            <w:p w14:paraId="6020314B" w14:textId="77777777" w:rsidR="002817BF" w:rsidRPr="0028408E" w:rsidRDefault="002817BF" w:rsidP="0097608F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Asking how to do something</w:t>
                              </w:r>
                            </w:p>
                            <w:p w14:paraId="4E0FF9D0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Hey. You have your driver’s license, right? What do I need to do to get mine?</w:t>
                              </w:r>
                            </w:p>
                            <w:p w14:paraId="55EF8C29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Cindy, I need to get my driver’s license. Do you know how I can do that?</w:t>
                              </w:r>
                            </w:p>
                            <w:p w14:paraId="61E0D470" w14:textId="77777777" w:rsidR="002817BF" w:rsidRPr="0028408E" w:rsidRDefault="002817BF" w:rsidP="0097608F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Describing how to do something</w:t>
                              </w:r>
                            </w:p>
                            <w:p w14:paraId="0942BAD6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Oh, yeah. It’s pretty easy. First, go to the ____, then take the ____. Finally, ____.</w:t>
                              </w:r>
                            </w:p>
                            <w:p w14:paraId="600657AA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Make sure you ______.</w:t>
                              </w:r>
                            </w:p>
                            <w:p w14:paraId="6E5E103D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color w:val="1F497D" w:themeColor="text2"/>
                                  <w:sz w:val="24"/>
                                </w:rPr>
                                <w:t>Don’t forget to ______</w:t>
                              </w:r>
                            </w:p>
                            <w:p w14:paraId="29A1DB30" w14:textId="77777777" w:rsidR="002817BF" w:rsidRPr="0028408E" w:rsidRDefault="002817BF" w:rsidP="0097608F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28408E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Asking for clarification</w:t>
                              </w:r>
                            </w:p>
                            <w:p w14:paraId="416290FC" w14:textId="77777777" w:rsidR="002817BF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Woah</w:t>
                              </w:r>
                              <w:proofErr w:type="spellEnd"/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. Slow down. I need to write this down.</w:t>
                              </w:r>
                            </w:p>
                            <w:p w14:paraId="7D60F77F" w14:textId="77777777" w:rsidR="002817BF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Ok, so before I can _____, I have to _____.</w:t>
                              </w:r>
                            </w:p>
                            <w:p w14:paraId="0C03CF2E" w14:textId="77777777" w:rsidR="002817BF" w:rsidRPr="0028408E" w:rsidRDefault="002817BF" w:rsidP="0097608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4"/>
                                </w:rPr>
                                <w:t>What happens if _______.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6161C8" w14:textId="77777777" w:rsidR="002817BF" w:rsidRDefault="002817BF" w:rsidP="0097608F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F0063B" w14:textId="77777777" w:rsidR="002817BF" w:rsidRDefault="002817BF" w:rsidP="0097608F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50819" id="Group 43" o:spid="_x0000_s1032" style="position:absolute;margin-left:358.9pt;margin-top:128.2pt;width:194.4pt;height:517.35pt;z-index:251662336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">
                <v:rect id="AutoShape 14" o:spid="_x0000_s1033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14:paraId="15545A7D" w14:textId="77777777" w:rsidR="002817BF" w:rsidRDefault="002817BF" w:rsidP="0097608F">
                        <w:pPr>
                          <w:pStyle w:val="Heading1"/>
                          <w:spacing w:after="240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b w:val="0"/>
                            <w:sz w:val="40"/>
                            <w:szCs w:val="40"/>
                          </w:rPr>
                          <w:t>Giving Instructions</w:t>
                        </w:r>
                      </w:p>
                      <w:p w14:paraId="6020314B" w14:textId="77777777" w:rsidR="002817BF" w:rsidRPr="0028408E" w:rsidRDefault="002817BF" w:rsidP="0097608F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b/>
                            <w:color w:val="1F497D" w:themeColor="text2"/>
                            <w:sz w:val="24"/>
                          </w:rPr>
                          <w:t>Asking how to do something</w:t>
                        </w:r>
                      </w:p>
                      <w:p w14:paraId="4E0FF9D0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Hey. You have your driver’s license, right? What do I need to do to get mine?</w:t>
                        </w:r>
                      </w:p>
                      <w:p w14:paraId="55EF8C29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Cindy, I need to get my driver’s license. Do you know how I can do that?</w:t>
                        </w:r>
                      </w:p>
                      <w:p w14:paraId="61E0D470" w14:textId="77777777" w:rsidR="002817BF" w:rsidRPr="0028408E" w:rsidRDefault="002817BF" w:rsidP="0097608F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b/>
                            <w:color w:val="1F497D" w:themeColor="text2"/>
                            <w:sz w:val="24"/>
                          </w:rPr>
                          <w:t>Describing how to do something</w:t>
                        </w:r>
                      </w:p>
                      <w:p w14:paraId="0942BAD6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Oh, yeah. It’s pretty easy. First, go to the ____, then take the ____. Finally, ____.</w:t>
                        </w:r>
                      </w:p>
                      <w:p w14:paraId="600657AA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Make sure you ______.</w:t>
                        </w:r>
                      </w:p>
                      <w:p w14:paraId="6E5E103D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color w:val="1F497D" w:themeColor="text2"/>
                            <w:sz w:val="24"/>
                          </w:rPr>
                          <w:t>Don’t forget to ______</w:t>
                        </w:r>
                      </w:p>
                      <w:p w14:paraId="29A1DB30" w14:textId="77777777" w:rsidR="002817BF" w:rsidRPr="0028408E" w:rsidRDefault="002817BF" w:rsidP="0097608F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28408E">
                          <w:rPr>
                            <w:b/>
                            <w:color w:val="1F497D" w:themeColor="text2"/>
                            <w:sz w:val="24"/>
                          </w:rPr>
                          <w:t>Asking for clarification</w:t>
                        </w:r>
                      </w:p>
                      <w:p w14:paraId="416290FC" w14:textId="77777777" w:rsidR="002817BF" w:rsidRDefault="002817BF" w:rsidP="0097608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1F497D" w:themeColor="text2"/>
                            <w:sz w:val="24"/>
                          </w:rPr>
                          <w:t>Woah</w:t>
                        </w:r>
                        <w:proofErr w:type="spellEnd"/>
                        <w:r>
                          <w:rPr>
                            <w:color w:val="1F497D" w:themeColor="text2"/>
                            <w:sz w:val="24"/>
                          </w:rPr>
                          <w:t>. Slow down. I need to write this down.</w:t>
                        </w:r>
                      </w:p>
                      <w:p w14:paraId="7D60F77F" w14:textId="77777777" w:rsidR="002817BF" w:rsidRDefault="002817BF" w:rsidP="0097608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Ok, so before I can _____, I have to _____.</w:t>
                        </w:r>
                      </w:p>
                      <w:p w14:paraId="0C03CF2E" w14:textId="77777777" w:rsidR="002817BF" w:rsidRPr="0028408E" w:rsidRDefault="002817BF" w:rsidP="0097608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color w:val="1F497D" w:themeColor="text2"/>
                            <w:sz w:val="24"/>
                          </w:rPr>
                          <w:t>What happens if _______.</w:t>
                        </w:r>
                      </w:p>
                    </w:txbxContent>
                  </v:textbox>
                </v:rect>
                <v:rect id="Rectangle 45" o:spid="_x0000_s1034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14:paraId="0C6161C8" w14:textId="77777777" w:rsidR="002817BF" w:rsidRDefault="002817BF" w:rsidP="0097608F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5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14:paraId="4BF0063B" w14:textId="77777777" w:rsidR="002817BF" w:rsidRDefault="002817BF" w:rsidP="0097608F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4404C7"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t>Act it out!</w:t>
      </w:r>
    </w:p>
    <w:p w14:paraId="120C66E0" w14:textId="46FCF5F3" w:rsidR="004404C7" w:rsidRDefault="00F93466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Practice asking for and giving instructions.</w:t>
      </w:r>
    </w:p>
    <w:p w14:paraId="00D36510" w14:textId="5A281C1D" w:rsidR="0097608F" w:rsidRDefault="003129BB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450AA" wp14:editId="2DA68E4E">
                <wp:simplePos x="0" y="0"/>
                <wp:positionH relativeFrom="column">
                  <wp:posOffset>84455</wp:posOffset>
                </wp:positionH>
                <wp:positionV relativeFrom="paragraph">
                  <wp:posOffset>154305</wp:posOffset>
                </wp:positionV>
                <wp:extent cx="3369945" cy="7176770"/>
                <wp:effectExtent l="0" t="0" r="190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9945" cy="717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FA70D" w14:textId="77777777" w:rsidR="002817BF" w:rsidRPr="00DD527E" w:rsidRDefault="002817BF" w:rsidP="00DD527E">
                            <w:pPr>
                              <w:tabs>
                                <w:tab w:val="left" w:pos="6061"/>
                              </w:tabs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DD527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  <w:t>Start like this:</w:t>
                            </w:r>
                          </w:p>
                          <w:p w14:paraId="68C8868C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Hi, Sarah. How’s it going? Did you get to the Farmer’s Market?</w:t>
                            </w:r>
                          </w:p>
                          <w:p w14:paraId="6FDE8731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No, I didn’t. In the end, I just decided it was too far to bus.</w:t>
                            </w:r>
                          </w:p>
                          <w:p w14:paraId="46F556F1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A: Oh, what a shame. </w:t>
                            </w:r>
                          </w:p>
                          <w:p w14:paraId="4D152402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Hey. You have</w:t>
                            </w:r>
                            <w:r w:rsidRPr="004B0944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your driver’s license, right? What do I need to do to get mine?</w:t>
                            </w:r>
                          </w:p>
                          <w:p w14:paraId="3F132D01" w14:textId="77777777" w:rsidR="002817BF" w:rsidRPr="00C74DAD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4DAD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[Give instructions and ask for clarification]</w:t>
                            </w:r>
                          </w:p>
                          <w:p w14:paraId="5DB255C1" w14:textId="77777777" w:rsidR="002817BF" w:rsidRPr="00DD527E" w:rsidRDefault="002817BF" w:rsidP="004B0944">
                            <w:pPr>
                              <w:tabs>
                                <w:tab w:val="left" w:pos="6061"/>
                              </w:tabs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  <w:t>Finish like this</w:t>
                            </w:r>
                            <w:r w:rsidRPr="00DD527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  <w:p w14:paraId="1D90B784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Ok, so before I book the road test, I have to pass the knowledge test.</w:t>
                            </w:r>
                          </w:p>
                          <w:p w14:paraId="53DCF3BB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A: That’s right. </w:t>
                            </w:r>
                          </w:p>
                          <w:p w14:paraId="5E7F3049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Wow, I’m glad I asked you. You’ve saved me a lot of time.</w:t>
                            </w:r>
                          </w:p>
                          <w:p w14:paraId="506C5B2D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Hey, no problem. I’m happy to help. I can help you study if you want.</w:t>
                            </w:r>
                          </w:p>
                          <w:p w14:paraId="67F2B472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Really? That’s awesome, thanks. I’ll take you up on that.</w:t>
                            </w:r>
                          </w:p>
                          <w:p w14:paraId="65017737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Please do. Anyway, I’ve got to run. Call me when you want to get together to study.</w:t>
                            </w:r>
                          </w:p>
                          <w:p w14:paraId="04477836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B: OK. Thanks again, Sarah. Have a good weekend.</w:t>
                            </w:r>
                          </w:p>
                          <w:p w14:paraId="44DB736D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A: You, too. See you.</w:t>
                            </w:r>
                          </w:p>
                          <w:p w14:paraId="31E80533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1C3EE2" w14:textId="77777777" w:rsidR="002817BF" w:rsidRDefault="002817BF" w:rsidP="004B0944">
                            <w:pPr>
                              <w:tabs>
                                <w:tab w:val="left" w:pos="6061"/>
                              </w:tabs>
                              <w:ind w:left="288" w:hanging="288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A53746" w14:textId="77777777" w:rsidR="002817BF" w:rsidRPr="004B0944" w:rsidRDefault="002817BF" w:rsidP="004B0944">
                            <w:pPr>
                              <w:tabs>
                                <w:tab w:val="left" w:pos="6061"/>
                              </w:tabs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50AA" id="Text Box 16" o:spid="_x0000_s1036" type="#_x0000_t202" style="position:absolute;margin-left:6.65pt;margin-top:12.15pt;width:265.35pt;height:5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" fillcolor="white [3201]" stroked="f" strokeweight=".5pt">
                <v:path arrowok="t"/>
                <v:textbox>
                  <w:txbxContent>
                    <w:p w14:paraId="764FA70D" w14:textId="77777777" w:rsidR="002817BF" w:rsidRPr="00DD527E" w:rsidRDefault="002817BF" w:rsidP="00DD527E">
                      <w:pPr>
                        <w:tabs>
                          <w:tab w:val="left" w:pos="6061"/>
                        </w:tabs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</w:pPr>
                      <w:r w:rsidRPr="00DD527E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  <w:t>Start like this:</w:t>
                      </w:r>
                    </w:p>
                    <w:p w14:paraId="68C8868C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Hi, Sarah. How’s it going? Did you get to the Farmer’s Market?</w:t>
                      </w:r>
                    </w:p>
                    <w:p w14:paraId="6FDE8731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No, I didn’t. In the end, I just decided it was too far to bus.</w:t>
                      </w:r>
                    </w:p>
                    <w:p w14:paraId="46F556F1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A: Oh, what a shame. </w:t>
                      </w:r>
                    </w:p>
                    <w:p w14:paraId="4D152402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Hey. You have</w:t>
                      </w:r>
                      <w:r w:rsidRPr="004B0944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your driver’s license, right? What do I need to do to get mine?</w:t>
                      </w:r>
                    </w:p>
                    <w:p w14:paraId="3F132D01" w14:textId="77777777" w:rsidR="002817BF" w:rsidRPr="00C74DAD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  <w:r w:rsidRPr="00C74DAD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>[Give instructions and ask for clarification]</w:t>
                      </w:r>
                    </w:p>
                    <w:p w14:paraId="5DB255C1" w14:textId="77777777" w:rsidR="002817BF" w:rsidRPr="00DD527E" w:rsidRDefault="002817BF" w:rsidP="004B0944">
                      <w:pPr>
                        <w:tabs>
                          <w:tab w:val="left" w:pos="6061"/>
                        </w:tabs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  <w:t>Finish like this</w:t>
                      </w:r>
                      <w:r w:rsidRPr="00DD527E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4"/>
                        </w:rPr>
                        <w:t>:</w:t>
                      </w:r>
                    </w:p>
                    <w:p w14:paraId="1D90B784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Ok, so before I book the road test, I have to pass the knowledge test.</w:t>
                      </w:r>
                    </w:p>
                    <w:p w14:paraId="53DCF3BB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A: That’s right. </w:t>
                      </w:r>
                    </w:p>
                    <w:p w14:paraId="5E7F3049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Wow, I’m glad I asked you. You’ve saved me a lot of time.</w:t>
                      </w:r>
                    </w:p>
                    <w:p w14:paraId="506C5B2D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Hey, no problem. I’m happy to help. I can help you study if you want.</w:t>
                      </w:r>
                    </w:p>
                    <w:p w14:paraId="67F2B472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Really? That’s awesome, thanks. I’ll take you up on that.</w:t>
                      </w:r>
                    </w:p>
                    <w:p w14:paraId="65017737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Please do. Anyway, I’ve got to run. Call me when you want to get together to study.</w:t>
                      </w:r>
                    </w:p>
                    <w:p w14:paraId="04477836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B: OK. Thanks again, Sarah. Have a good weekend.</w:t>
                      </w:r>
                    </w:p>
                    <w:p w14:paraId="44DB736D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A: You, too. See you.</w:t>
                      </w:r>
                    </w:p>
                    <w:p w14:paraId="31E80533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14:paraId="2D1C3EE2" w14:textId="77777777" w:rsidR="002817BF" w:rsidRDefault="002817BF" w:rsidP="004B0944">
                      <w:pPr>
                        <w:tabs>
                          <w:tab w:val="left" w:pos="6061"/>
                        </w:tabs>
                        <w:ind w:left="288" w:hanging="288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14:paraId="2FA53746" w14:textId="77777777" w:rsidR="002817BF" w:rsidRPr="004B0944" w:rsidRDefault="002817BF" w:rsidP="004B0944">
                      <w:pPr>
                        <w:tabs>
                          <w:tab w:val="left" w:pos="6061"/>
                        </w:tabs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D8C771" w14:textId="77777777" w:rsidR="0097608F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sz w:val="24"/>
          <w:szCs w:val="24"/>
        </w:rPr>
      </w:pPr>
    </w:p>
    <w:p w14:paraId="3F680F78" w14:textId="77777777" w:rsidR="0097608F" w:rsidRDefault="0097608F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14:paraId="16265699" w14:textId="77777777" w:rsidR="001C744C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Find out More</w:t>
      </w:r>
      <w:r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14:paraId="57D4E38D" w14:textId="77777777" w:rsidR="00DD527E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 xml:space="preserve">Use a computer at school or at home to find out the following information. (Hint: remember the ICBC website is </w:t>
      </w:r>
      <w:hyperlink r:id="rId37" w:history="1">
        <w:r w:rsidRPr="0097608F">
          <w:rPr>
            <w:rStyle w:val="Hyperlink"/>
            <w:rFonts w:ascii="Calibri" w:eastAsia="Times New Roman" w:hAnsi="Calibri" w:cs="Times New Roman"/>
            <w:sz w:val="24"/>
            <w:szCs w:val="24"/>
          </w:rPr>
          <w:t>www.icbc.com</w:t>
        </w:r>
      </w:hyperlink>
      <w:r w:rsidRPr="0097608F">
        <w:rPr>
          <w:rFonts w:ascii="Calibri" w:eastAsia="Times New Roman" w:hAnsi="Calibri" w:cs="Times New Roman"/>
          <w:color w:val="000000"/>
          <w:sz w:val="24"/>
          <w:szCs w:val="24"/>
        </w:rPr>
        <w:t xml:space="preserve"> )</w:t>
      </w:r>
    </w:p>
    <w:p w14:paraId="1D2A8C5D" w14:textId="77777777" w:rsidR="0097608F" w:rsidRDefault="0097608F" w:rsidP="004404C7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4579418" w14:textId="77777777" w:rsidR="001C744C" w:rsidRPr="001C744C" w:rsidRDefault="000B3AF9" w:rsidP="001C744C">
      <w:pPr>
        <w:pStyle w:val="ListParagraph"/>
        <w:numPr>
          <w:ilvl w:val="0"/>
          <w:numId w:val="26"/>
        </w:numPr>
        <w:tabs>
          <w:tab w:val="right" w:leader="dot" w:pos="9360"/>
        </w:tabs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1C744C">
        <w:rPr>
          <w:rFonts w:ascii="Calibri" w:eastAsia="Times New Roman" w:hAnsi="Calibri" w:cs="Times New Roman"/>
          <w:sz w:val="24"/>
          <w:szCs w:val="24"/>
        </w:rPr>
        <w:t xml:space="preserve">Where is the ICBC </w:t>
      </w:r>
      <w:r w:rsidR="00705AC4" w:rsidRPr="001C744C">
        <w:rPr>
          <w:rFonts w:ascii="Calibri" w:eastAsia="Times New Roman" w:hAnsi="Calibri" w:cs="Times New Roman"/>
          <w:sz w:val="24"/>
          <w:szCs w:val="24"/>
        </w:rPr>
        <w:t>D</w:t>
      </w:r>
      <w:r w:rsidRPr="001C744C">
        <w:rPr>
          <w:rFonts w:ascii="Calibri" w:eastAsia="Times New Roman" w:hAnsi="Calibri" w:cs="Times New Roman"/>
          <w:sz w:val="24"/>
          <w:szCs w:val="24"/>
        </w:rPr>
        <w:t xml:space="preserve">river’s </w:t>
      </w:r>
      <w:r w:rsidR="00705AC4" w:rsidRPr="001C744C">
        <w:rPr>
          <w:rFonts w:ascii="Calibri" w:eastAsia="Times New Roman" w:hAnsi="Calibri" w:cs="Times New Roman"/>
          <w:sz w:val="24"/>
          <w:szCs w:val="24"/>
        </w:rPr>
        <w:t>Licensing Centre</w:t>
      </w:r>
      <w:r w:rsidRPr="001C744C">
        <w:rPr>
          <w:rFonts w:ascii="Calibri" w:eastAsia="Times New Roman" w:hAnsi="Calibri" w:cs="Times New Roman"/>
          <w:sz w:val="24"/>
          <w:szCs w:val="24"/>
        </w:rPr>
        <w:t xml:space="preserve"> closest to your home? Write the full address. </w:t>
      </w:r>
    </w:p>
    <w:p w14:paraId="2ED91B0F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59EFED15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64672847" w14:textId="77777777" w:rsidR="001C744C" w:rsidRPr="001C744C" w:rsidRDefault="00385272" w:rsidP="001C744C">
      <w:pPr>
        <w:pStyle w:val="ListParagraph"/>
        <w:numPr>
          <w:ilvl w:val="0"/>
          <w:numId w:val="26"/>
        </w:numPr>
        <w:tabs>
          <w:tab w:val="left" w:pos="6061"/>
          <w:tab w:val="right" w:leader="dot" w:pos="9360"/>
        </w:tabs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1C744C">
        <w:rPr>
          <w:rFonts w:ascii="Calibri" w:eastAsia="Times New Roman" w:hAnsi="Calibri" w:cs="Times New Roman"/>
          <w:sz w:val="24"/>
          <w:szCs w:val="24"/>
        </w:rPr>
        <w:t xml:space="preserve">What is the BC Services card? </w:t>
      </w:r>
    </w:p>
    <w:p w14:paraId="648109FA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4568A206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4C9EE15B" w14:textId="49D4CF3C" w:rsidR="001C744C" w:rsidRPr="00DE2081" w:rsidRDefault="001C744C" w:rsidP="00DE2081">
      <w:pPr>
        <w:tabs>
          <w:tab w:val="left" w:pos="6061"/>
          <w:tab w:val="right" w:leader="dot" w:pos="9360"/>
        </w:tabs>
        <w:spacing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06384C8F" w14:textId="77777777" w:rsidR="001C744C" w:rsidRPr="001C744C" w:rsidRDefault="00385272" w:rsidP="001C744C">
      <w:pPr>
        <w:pStyle w:val="ListParagraph"/>
        <w:numPr>
          <w:ilvl w:val="0"/>
          <w:numId w:val="26"/>
        </w:numPr>
        <w:tabs>
          <w:tab w:val="left" w:pos="6061"/>
          <w:tab w:val="right" w:leader="dot" w:pos="9360"/>
        </w:tabs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1C744C">
        <w:rPr>
          <w:rFonts w:ascii="Calibri" w:eastAsia="Times New Roman" w:hAnsi="Calibri" w:cs="Times New Roman"/>
          <w:sz w:val="24"/>
          <w:szCs w:val="24"/>
        </w:rPr>
        <w:t xml:space="preserve">Include one more piece of information that you think is important. </w:t>
      </w:r>
    </w:p>
    <w:p w14:paraId="38DDBE06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2DCFCF3C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184E0F95" w14:textId="77777777" w:rsidR="00E249FF" w:rsidRPr="001C744C" w:rsidRDefault="00E249FF" w:rsidP="001C744C">
      <w:pPr>
        <w:pStyle w:val="ListParagraph"/>
        <w:numPr>
          <w:ilvl w:val="0"/>
          <w:numId w:val="26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 w:rsidRPr="001C744C">
        <w:rPr>
          <w:rFonts w:ascii="Calibri" w:eastAsia="Times New Roman" w:hAnsi="Calibri" w:cs="Times New Roman"/>
          <w:sz w:val="24"/>
          <w:szCs w:val="24"/>
        </w:rPr>
        <w:br w:type="page"/>
      </w:r>
    </w:p>
    <w:p w14:paraId="05B8985B" w14:textId="77777777" w:rsidR="001C744C" w:rsidRDefault="00E249FF" w:rsidP="00E249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What did you learn? </w:t>
      </w:r>
    </w:p>
    <w:p w14:paraId="15B98AA4" w14:textId="77777777" w:rsidR="00E249FF" w:rsidRDefault="00E249FF" w:rsidP="00E249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36B3">
        <w:rPr>
          <w:rFonts w:ascii="Calibri" w:eastAsia="Times New Roman" w:hAnsi="Calibri" w:cs="Times New Roman"/>
          <w:color w:val="000000"/>
          <w:sz w:val="24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1562"/>
        <w:gridCol w:w="1569"/>
        <w:gridCol w:w="1562"/>
      </w:tblGrid>
      <w:tr w:rsidR="00E86998" w14:paraId="3429FA51" w14:textId="77777777" w:rsidTr="009873F9">
        <w:trPr>
          <w:trHeight w:val="1061"/>
        </w:trPr>
        <w:tc>
          <w:tcPr>
            <w:tcW w:w="4788" w:type="dxa"/>
          </w:tcPr>
          <w:p w14:paraId="0A08762C" w14:textId="77777777" w:rsidR="00E86998" w:rsidRDefault="00E86998" w:rsidP="00E249FF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1AA1921" w14:textId="77777777" w:rsidR="00E86998" w:rsidRPr="00E86998" w:rsidRDefault="00E86998" w:rsidP="001C744C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Yes, I can do this on my own.</w:t>
            </w:r>
          </w:p>
        </w:tc>
        <w:tc>
          <w:tcPr>
            <w:tcW w:w="1596" w:type="dxa"/>
          </w:tcPr>
          <w:p w14:paraId="7592C1BB" w14:textId="77777777" w:rsidR="00E86998" w:rsidRPr="00E86998" w:rsidRDefault="00E86998" w:rsidP="001C744C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 need to review this.</w:t>
            </w:r>
          </w:p>
        </w:tc>
        <w:tc>
          <w:tcPr>
            <w:tcW w:w="1596" w:type="dxa"/>
          </w:tcPr>
          <w:p w14:paraId="1A1F0C5D" w14:textId="77777777" w:rsidR="00E86998" w:rsidRPr="00E86998" w:rsidRDefault="00E86998" w:rsidP="001C744C">
            <w:pPr>
              <w:tabs>
                <w:tab w:val="left" w:pos="6061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 can’t do this yet.</w:t>
            </w:r>
          </w:p>
        </w:tc>
      </w:tr>
      <w:tr w:rsidR="00E86998" w14:paraId="57DF3A35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4974C78C" w14:textId="77777777" w:rsidR="00E86998" w:rsidRPr="009873F9" w:rsidRDefault="00E86998" w:rsidP="00E86998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Style w:val="Style1Char"/>
                <w:sz w:val="28"/>
              </w:rPr>
              <w:t>I can list the key steps in the process of getting a BC driver’s license.</w:t>
            </w:r>
          </w:p>
        </w:tc>
        <w:tc>
          <w:tcPr>
            <w:tcW w:w="1596" w:type="dxa"/>
            <w:vAlign w:val="center"/>
          </w:tcPr>
          <w:p w14:paraId="201822B3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58F7E286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38BA230B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78B4A3E9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29C8DB99" w14:textId="77777777" w:rsidR="00E86998" w:rsidRPr="009873F9" w:rsidRDefault="00E86998" w:rsidP="00E86998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>I can list some of the rules associated with the graduated lice</w:t>
            </w:r>
            <w:r w:rsidR="00705AC4">
              <w:rPr>
                <w:sz w:val="28"/>
              </w:rPr>
              <w:t>nsing system (L and N licenses).</w:t>
            </w:r>
          </w:p>
        </w:tc>
        <w:tc>
          <w:tcPr>
            <w:tcW w:w="1596" w:type="dxa"/>
            <w:vAlign w:val="center"/>
          </w:tcPr>
          <w:p w14:paraId="199D35FB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3F2C96E8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2CA60904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3BED304B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45010A18" w14:textId="77777777" w:rsidR="00E86998" w:rsidRPr="009873F9" w:rsidRDefault="00E86998" w:rsidP="00E86998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 xml:space="preserve">I can find information about </w:t>
            </w:r>
            <w:r w:rsidRPr="009873F9">
              <w:rPr>
                <w:rStyle w:val="Style1Char"/>
                <w:sz w:val="28"/>
              </w:rPr>
              <w:t>getting a BC driver’s license.</w:t>
            </w:r>
          </w:p>
        </w:tc>
        <w:tc>
          <w:tcPr>
            <w:tcW w:w="1596" w:type="dxa"/>
            <w:vAlign w:val="center"/>
          </w:tcPr>
          <w:p w14:paraId="53ED1CA6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4A70F5A7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6A8CF057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7D682C64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15627C4C" w14:textId="77777777" w:rsidR="00E86998" w:rsidRPr="009873F9" w:rsidRDefault="00E86998" w:rsidP="00E8699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ask for and give instructions.</w:t>
            </w:r>
          </w:p>
        </w:tc>
        <w:tc>
          <w:tcPr>
            <w:tcW w:w="1596" w:type="dxa"/>
            <w:vAlign w:val="center"/>
          </w:tcPr>
          <w:p w14:paraId="7E473B49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0DBA4AE5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3ED7F1E8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769F6650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207BF3BD" w14:textId="77777777" w:rsidR="00E86998" w:rsidRPr="009873F9" w:rsidRDefault="00E86998" w:rsidP="00E8699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understand written instructions.</w:t>
            </w:r>
          </w:p>
        </w:tc>
        <w:tc>
          <w:tcPr>
            <w:tcW w:w="1596" w:type="dxa"/>
            <w:vAlign w:val="center"/>
          </w:tcPr>
          <w:p w14:paraId="4E42536E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61877E86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260DB32C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14:paraId="26C586A9" w14:textId="77777777" w:rsidTr="009873F9">
        <w:trPr>
          <w:trHeight w:val="1025"/>
        </w:trPr>
        <w:tc>
          <w:tcPr>
            <w:tcW w:w="4788" w:type="dxa"/>
            <w:vAlign w:val="center"/>
          </w:tcPr>
          <w:p w14:paraId="5C250844" w14:textId="77777777" w:rsidR="00E86998" w:rsidRPr="009873F9" w:rsidRDefault="00E86998" w:rsidP="00E86998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I can write a list of important steps.</w:t>
            </w:r>
          </w:p>
        </w:tc>
        <w:tc>
          <w:tcPr>
            <w:tcW w:w="1596" w:type="dxa"/>
            <w:vAlign w:val="center"/>
          </w:tcPr>
          <w:p w14:paraId="13BB06A0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08F9ED83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771975B5" w14:textId="77777777" w:rsidR="00E86998" w:rsidRPr="00E86998" w:rsidRDefault="00E86998" w:rsidP="001C744C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14:paraId="02CBB613" w14:textId="77777777" w:rsidR="007336B3" w:rsidRDefault="007336B3" w:rsidP="00E249F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C149E9D" w14:textId="77777777" w:rsidR="001C744C" w:rsidRDefault="009873F9" w:rsidP="001C744C">
      <w:pPr>
        <w:tabs>
          <w:tab w:val="left" w:pos="6061"/>
        </w:tabs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What else did you learn today? What other questions do you have about driving in BC? </w:t>
      </w:r>
    </w:p>
    <w:p w14:paraId="1E15D138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46081634" w14:textId="77777777" w:rsidR="001C744C" w:rsidRPr="001C744C" w:rsidRDefault="001C744C" w:rsidP="001C744C">
      <w:pPr>
        <w:tabs>
          <w:tab w:val="right" w:leader="dot" w:pos="9360"/>
        </w:tabs>
        <w:spacing w:line="36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14:paraId="602D5664" w14:textId="44A1C583" w:rsidR="001C744C" w:rsidRPr="001C744C" w:rsidRDefault="001C744C" w:rsidP="001C744C">
      <w:pPr>
        <w:tabs>
          <w:tab w:val="right" w:leader="dot" w:pos="9360"/>
        </w:tabs>
        <w:spacing w:line="36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tab/>
      </w:r>
      <w:r w:rsidRPr="001C744C">
        <w:rPr>
          <w:rFonts w:ascii="Calibri" w:eastAsia="Times New Roman" w:hAnsi="Calibri" w:cs="Times New Roman"/>
          <w:color w:val="000000"/>
          <w:sz w:val="20"/>
          <w:szCs w:val="24"/>
        </w:rPr>
        <w:br w:type="page"/>
      </w:r>
    </w:p>
    <w:p w14:paraId="465812BE" w14:textId="77777777" w:rsidR="00900212" w:rsidRDefault="00900212" w:rsidP="00E9540F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Research and Write! </w:t>
      </w:r>
      <w:r w:rsidR="00E9540F">
        <w:rPr>
          <w:rFonts w:ascii="Calibri" w:eastAsia="Times New Roman" w:hAnsi="Calibri" w:cs="Times New Roman"/>
          <w:color w:val="000000"/>
          <w:sz w:val="24"/>
          <w:szCs w:val="24"/>
        </w:rPr>
        <w:t>ANSWER KEY</w:t>
      </w:r>
    </w:p>
    <w:tbl>
      <w:tblPr>
        <w:tblStyle w:val="TableGrid"/>
        <w:tblW w:w="0" w:type="auto"/>
        <w:tblInd w:w="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900212" w:rsidRPr="00631B5F" w14:paraId="4BBB45B6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3BD3E9C0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Find an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ICBC Licensing Office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near you. Their website is </w:t>
            </w:r>
            <w:hyperlink r:id="rId38" w:history="1">
              <w:r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900212" w:rsidRPr="00631B5F" w14:paraId="234A16CB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6A6E4496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Study the booklet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,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“Learn to Drive Smart.”</w:t>
            </w:r>
          </w:p>
        </w:tc>
      </w:tr>
      <w:tr w:rsidR="00900212" w:rsidRPr="00631B5F" w14:paraId="369CAD83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6C593D97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Take a practice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knowledge test on the website </w:t>
            </w:r>
            <w:hyperlink r:id="rId39" w:history="1">
              <w:r w:rsidRPr="00631B5F">
                <w:rPr>
                  <w:rStyle w:val="Hyperlink"/>
                  <w:rFonts w:ascii="Calibri" w:eastAsia="Times New Roman" w:hAnsi="Calibri" w:cs="Times New Roman"/>
                  <w:sz w:val="28"/>
                  <w:szCs w:val="24"/>
                </w:rPr>
                <w:t>www.icbc.com</w:t>
              </w:r>
            </w:hyperlink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. </w:t>
            </w:r>
          </w:p>
        </w:tc>
      </w:tr>
      <w:tr w:rsidR="00900212" w:rsidRPr="00631B5F" w14:paraId="65876D0C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33B9448C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Go to an ICBC Licensing Office to take the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Knowledge Test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900212" w:rsidRPr="00631B5F" w14:paraId="263966C4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176F5C6C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Knowledge Test, make an appointment for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the Road Test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900212" w:rsidRPr="00631B5F" w14:paraId="36047EAD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03282448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ind w:left="576" w:hanging="432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If you pass the Road Test, fill in some forms and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pay a fee</w:t>
            </w: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to apply for a driver’s license.</w:t>
            </w:r>
          </w:p>
        </w:tc>
      </w:tr>
      <w:tr w:rsidR="00900212" w:rsidRPr="00631B5F" w14:paraId="7536EFBB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657C863E" w14:textId="77777777" w:rsidR="00900212" w:rsidRPr="001904F5" w:rsidRDefault="00D61838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If you have never had a driver’s license, you start with a </w:t>
            </w:r>
            <w:r w:rsidRPr="00B72E94">
              <w:rPr>
                <w:rFonts w:ascii="Calibri" w:eastAsia="Times New Roman" w:hAnsi="Calibri" w:cs="Times New Roman"/>
                <w:sz w:val="28"/>
                <w:szCs w:val="24"/>
                <w:u w:val="single"/>
              </w:rPr>
              <w:t>learner’s license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</w:tc>
      </w:tr>
      <w:tr w:rsidR="00900212" w:rsidRPr="00631B5F" w14:paraId="7763862E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5797D8C3" w14:textId="77777777" w:rsidR="00900212" w:rsidRPr="001904F5" w:rsidRDefault="00D61838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After 12 months, you take a </w:t>
            </w:r>
            <w:r w:rsidRPr="00B72E94">
              <w:rPr>
                <w:rFonts w:ascii="Calibri" w:eastAsia="Times New Roman" w:hAnsi="Calibri" w:cs="Times New Roman"/>
                <w:sz w:val="28"/>
                <w:szCs w:val="24"/>
                <w:u w:val="single"/>
              </w:rPr>
              <w:t>road test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>.</w:t>
            </w:r>
          </w:p>
        </w:tc>
      </w:tr>
      <w:tr w:rsidR="00900212" w:rsidRPr="00631B5F" w14:paraId="15B01434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401F8EA5" w14:textId="77777777" w:rsidR="00900212" w:rsidRPr="001904F5" w:rsidRDefault="00D61838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ind w:left="703" w:hanging="559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If you pass the test, you receive a </w:t>
            </w:r>
            <w:r w:rsidRPr="00B72E94">
              <w:rPr>
                <w:rFonts w:ascii="Calibri" w:eastAsia="Times New Roman" w:hAnsi="Calibri" w:cs="Times New Roman"/>
                <w:sz w:val="28"/>
                <w:szCs w:val="24"/>
                <w:u w:val="single"/>
              </w:rPr>
              <w:t>novice license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. After two years, you take a road test to receive a </w:t>
            </w:r>
            <w:r w:rsidRPr="00B72E94">
              <w:rPr>
                <w:rFonts w:ascii="Calibri" w:eastAsia="Times New Roman" w:hAnsi="Calibri" w:cs="Times New Roman"/>
                <w:sz w:val="28"/>
                <w:szCs w:val="24"/>
                <w:u w:val="single"/>
              </w:rPr>
              <w:t>full license</w:t>
            </w:r>
            <w:r w:rsidRPr="001904F5">
              <w:rPr>
                <w:rFonts w:ascii="Calibri" w:eastAsia="Times New Roman" w:hAnsi="Calibri" w:cs="Times New Roman"/>
                <w:sz w:val="28"/>
                <w:szCs w:val="24"/>
              </w:rPr>
              <w:t xml:space="preserve">. </w:t>
            </w:r>
          </w:p>
        </w:tc>
      </w:tr>
      <w:tr w:rsidR="00900212" w:rsidRPr="00631B5F" w14:paraId="70FEE264" w14:textId="77777777" w:rsidTr="002817BF">
        <w:trPr>
          <w:trHeight w:val="720"/>
        </w:trPr>
        <w:tc>
          <w:tcPr>
            <w:tcW w:w="9576" w:type="dxa"/>
            <w:vAlign w:val="center"/>
          </w:tcPr>
          <w:p w14:paraId="1F03D494" w14:textId="77777777" w:rsidR="00900212" w:rsidRPr="00631B5F" w:rsidRDefault="00900212" w:rsidP="00E56922">
            <w:pPr>
              <w:pStyle w:val="ListParagraph"/>
              <w:numPr>
                <w:ilvl w:val="0"/>
                <w:numId w:val="23"/>
              </w:numPr>
              <w:tabs>
                <w:tab w:val="left" w:pos="703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631B5F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Congratulations! You now have </w:t>
            </w:r>
            <w:r w:rsidRPr="00900212">
              <w:rPr>
                <w:rFonts w:ascii="Calibri" w:eastAsia="Times New Roman" w:hAnsi="Calibri" w:cs="Times New Roman"/>
                <w:color w:val="000000"/>
                <w:sz w:val="28"/>
                <w:szCs w:val="24"/>
                <w:u w:val="single"/>
              </w:rPr>
              <w:t>a BC Driver’s License!</w:t>
            </w:r>
          </w:p>
        </w:tc>
      </w:tr>
    </w:tbl>
    <w:p w14:paraId="7D40121B" w14:textId="77777777" w:rsidR="00900212" w:rsidRDefault="00900212" w:rsidP="00900212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9B948BB" w14:textId="77777777" w:rsidR="009A7397" w:rsidRDefault="009A7397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14:paraId="53497BE2" w14:textId="7106FC0C" w:rsidR="009A7397" w:rsidRDefault="009A7397" w:rsidP="009A7397">
      <w:pPr>
        <w:tabs>
          <w:tab w:val="left" w:pos="589"/>
        </w:tabs>
        <w:spacing w:after="0" w:line="360" w:lineRule="auto"/>
        <w:ind w:left="89"/>
        <w:rPr>
          <w:rFonts w:ascii="Calibri" w:eastAsia="Times New Roman" w:hAnsi="Calibri" w:cs="Times New Roman"/>
          <w:color w:val="000000"/>
          <w:sz w:val="28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Read and Compare</w:t>
      </w:r>
      <w:r w:rsidRPr="009A24E2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  <w:r w:rsidR="003434E9" w:rsidRPr="003434E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434E9">
        <w:rPr>
          <w:rFonts w:ascii="Calibri" w:eastAsia="Times New Roman" w:hAnsi="Calibri" w:cs="Times New Roman"/>
          <w:color w:val="000000"/>
          <w:sz w:val="24"/>
          <w:szCs w:val="24"/>
        </w:rPr>
        <w:t>ANSWER KEY</w:t>
      </w:r>
    </w:p>
    <w:p w14:paraId="63144A27" w14:textId="77777777" w:rsidR="009A7397" w:rsidRDefault="009A7397" w:rsidP="009A7397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13C9BC4" w14:textId="2128E7F5" w:rsidR="009A7397" w:rsidRPr="00E107F4" w:rsidRDefault="009A7397" w:rsidP="003434E9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107F4">
        <w:rPr>
          <w:rFonts w:ascii="Calibri" w:eastAsia="Times New Roman" w:hAnsi="Calibri" w:cs="Times New Roman"/>
          <w:b/>
          <w:color w:val="000000"/>
          <w:sz w:val="28"/>
          <w:szCs w:val="28"/>
        </w:rPr>
        <w:t>Rules for Learner’s Licence</w:t>
      </w:r>
    </w:p>
    <w:p w14:paraId="3D309BC0" w14:textId="77777777" w:rsidR="009A7397" w:rsidRPr="00E107F4" w:rsidRDefault="009A7397" w:rsidP="00F2185E">
      <w:pPr>
        <w:pStyle w:val="Default"/>
        <w:numPr>
          <w:ilvl w:val="0"/>
          <w:numId w:val="8"/>
        </w:numPr>
        <w:spacing w:after="1"/>
        <w:ind w:left="284" w:hanging="284"/>
        <w:rPr>
          <w:rFonts w:ascii="Calibri" w:hAnsi="Calibri"/>
          <w:sz w:val="28"/>
          <w:szCs w:val="28"/>
        </w:rPr>
      </w:pPr>
      <w:r w:rsidRPr="00E107F4">
        <w:rPr>
          <w:rFonts w:ascii="Calibri" w:hAnsi="Calibri"/>
          <w:sz w:val="28"/>
          <w:szCs w:val="28"/>
        </w:rPr>
        <w:t xml:space="preserve">You must always have a licensed driver 25 years or older sitting beside you. </w:t>
      </w:r>
    </w:p>
    <w:p w14:paraId="0CD3DDCF" w14:textId="77777777" w:rsidR="009A7397" w:rsidRPr="00E107F4" w:rsidRDefault="009A7397" w:rsidP="009A7397">
      <w:pPr>
        <w:pStyle w:val="Default"/>
        <w:spacing w:after="1"/>
        <w:rPr>
          <w:rFonts w:ascii="Calibri" w:hAnsi="Calibri"/>
          <w:sz w:val="28"/>
          <w:szCs w:val="28"/>
        </w:rPr>
      </w:pPr>
      <w:r w:rsidRPr="00E107F4">
        <w:rPr>
          <w:rFonts w:ascii="Calibri" w:hAnsi="Calibri"/>
          <w:sz w:val="28"/>
          <w:szCs w:val="28"/>
        </w:rPr>
        <w:t xml:space="preserve">• You cannot drive between midnight and 5 a.m. </w:t>
      </w:r>
    </w:p>
    <w:p w14:paraId="0065AF22" w14:textId="02229909" w:rsidR="009A7397" w:rsidRPr="00E107F4" w:rsidRDefault="009A7397" w:rsidP="009A7397">
      <w:pPr>
        <w:pStyle w:val="Default"/>
        <w:spacing w:after="1"/>
        <w:rPr>
          <w:rFonts w:ascii="Calibri" w:hAnsi="Calibri"/>
          <w:sz w:val="28"/>
          <w:szCs w:val="28"/>
        </w:rPr>
      </w:pPr>
      <w:r w:rsidRPr="00E107F4">
        <w:rPr>
          <w:rFonts w:ascii="Calibri" w:hAnsi="Calibri"/>
          <w:sz w:val="28"/>
          <w:szCs w:val="28"/>
        </w:rPr>
        <w:t xml:space="preserve">• Your car must have an "L" sign (for learner) on it. </w:t>
      </w:r>
    </w:p>
    <w:p w14:paraId="504804E1" w14:textId="77777777" w:rsidR="009A7397" w:rsidRPr="00E107F4" w:rsidRDefault="009A7397" w:rsidP="009A7397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265C9E98" w14:textId="18BCE1A3" w:rsidR="009A7397" w:rsidRPr="00E107F4" w:rsidRDefault="009A7397" w:rsidP="003434E9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107F4">
        <w:rPr>
          <w:rFonts w:ascii="Calibri" w:eastAsia="Times New Roman" w:hAnsi="Calibri" w:cs="Times New Roman"/>
          <w:b/>
          <w:color w:val="000000"/>
          <w:sz w:val="28"/>
          <w:szCs w:val="28"/>
        </w:rPr>
        <w:t>Rules for Novice Licence</w:t>
      </w:r>
    </w:p>
    <w:p w14:paraId="50E5C1EE" w14:textId="4184C172" w:rsidR="009A7397" w:rsidRPr="00E107F4" w:rsidRDefault="009A7397" w:rsidP="003434E9">
      <w:pPr>
        <w:pStyle w:val="Default"/>
        <w:numPr>
          <w:ilvl w:val="0"/>
          <w:numId w:val="8"/>
        </w:numPr>
        <w:spacing w:after="1"/>
        <w:ind w:left="142" w:hanging="142"/>
        <w:rPr>
          <w:rFonts w:ascii="Calibri" w:hAnsi="Calibri"/>
          <w:sz w:val="28"/>
          <w:szCs w:val="28"/>
        </w:rPr>
      </w:pPr>
      <w:r w:rsidRPr="00E107F4">
        <w:rPr>
          <w:rFonts w:ascii="Calibri" w:hAnsi="Calibri"/>
          <w:sz w:val="28"/>
          <w:szCs w:val="28"/>
        </w:rPr>
        <w:t xml:space="preserve">You can have only one passenger with you unless: </w:t>
      </w:r>
    </w:p>
    <w:p w14:paraId="194DB0D0" w14:textId="77777777" w:rsidR="009A7397" w:rsidRPr="00E107F4" w:rsidRDefault="009A7397" w:rsidP="009A7397">
      <w:pPr>
        <w:pStyle w:val="Default"/>
        <w:ind w:left="720"/>
        <w:rPr>
          <w:rFonts w:ascii="Calibri" w:hAnsi="Calibri"/>
          <w:sz w:val="28"/>
          <w:szCs w:val="28"/>
        </w:rPr>
      </w:pPr>
      <w:r w:rsidRPr="00E107F4">
        <w:rPr>
          <w:rFonts w:ascii="Calibri" w:hAnsi="Calibri" w:cs="Georgia"/>
          <w:sz w:val="28"/>
          <w:szCs w:val="28"/>
        </w:rPr>
        <w:t xml:space="preserve">- </w:t>
      </w:r>
      <w:r w:rsidRPr="00E107F4">
        <w:rPr>
          <w:rFonts w:ascii="Calibri" w:hAnsi="Calibri"/>
          <w:sz w:val="28"/>
          <w:szCs w:val="28"/>
        </w:rPr>
        <w:t xml:space="preserve">You have a licensed driver 25 years or older beside you, or </w:t>
      </w:r>
    </w:p>
    <w:p w14:paraId="5484DDE0" w14:textId="77777777" w:rsidR="009A7397" w:rsidRPr="00E107F4" w:rsidRDefault="009A7397" w:rsidP="009A7397">
      <w:pPr>
        <w:pStyle w:val="Default"/>
        <w:ind w:left="720"/>
        <w:rPr>
          <w:rFonts w:ascii="Calibri" w:hAnsi="Calibri"/>
          <w:sz w:val="28"/>
          <w:szCs w:val="28"/>
        </w:rPr>
      </w:pPr>
      <w:r w:rsidRPr="00E107F4">
        <w:rPr>
          <w:rFonts w:ascii="Calibri" w:hAnsi="Calibri" w:cs="Georgia"/>
          <w:sz w:val="28"/>
          <w:szCs w:val="28"/>
        </w:rPr>
        <w:t xml:space="preserve">- </w:t>
      </w:r>
      <w:r w:rsidRPr="00E107F4">
        <w:rPr>
          <w:rFonts w:ascii="Calibri" w:hAnsi="Calibri"/>
          <w:sz w:val="28"/>
          <w:szCs w:val="28"/>
        </w:rPr>
        <w:t xml:space="preserve">Your passengers are close family members. </w:t>
      </w:r>
    </w:p>
    <w:p w14:paraId="33E16414" w14:textId="77777777" w:rsidR="009A7397" w:rsidRPr="00E107F4" w:rsidRDefault="009A7397" w:rsidP="009A7397">
      <w:pPr>
        <w:pStyle w:val="Default"/>
        <w:rPr>
          <w:rFonts w:ascii="Calibri" w:hAnsi="Calibri"/>
          <w:sz w:val="28"/>
          <w:szCs w:val="28"/>
        </w:rPr>
      </w:pPr>
      <w:r w:rsidRPr="00E107F4">
        <w:rPr>
          <w:rFonts w:ascii="Calibri" w:hAnsi="Calibri"/>
          <w:sz w:val="28"/>
          <w:szCs w:val="28"/>
        </w:rPr>
        <w:t xml:space="preserve">• Your car must have an "N" sign (for novice) on it for 24 months. </w:t>
      </w:r>
    </w:p>
    <w:p w14:paraId="68C91EF1" w14:textId="77777777" w:rsidR="009A7397" w:rsidRPr="00E107F4" w:rsidRDefault="009A7397" w:rsidP="009A7397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14:paraId="77BA6D10" w14:textId="77777777" w:rsidR="009A7397" w:rsidRPr="00E107F4" w:rsidRDefault="009A7397" w:rsidP="009A7397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107F4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Rules for both Learner’s and Novice </w:t>
      </w:r>
      <w:proofErr w:type="spellStart"/>
      <w:r w:rsidRPr="00E107F4">
        <w:rPr>
          <w:rFonts w:ascii="Calibri" w:eastAsia="Times New Roman" w:hAnsi="Calibri" w:cs="Times New Roman"/>
          <w:b/>
          <w:color w:val="000000"/>
          <w:sz w:val="28"/>
          <w:szCs w:val="28"/>
        </w:rPr>
        <w:t>Licences</w:t>
      </w:r>
      <w:proofErr w:type="spellEnd"/>
    </w:p>
    <w:p w14:paraId="2ACA011C" w14:textId="77777777" w:rsidR="009A7397" w:rsidRPr="00E107F4" w:rsidRDefault="009A7397" w:rsidP="009A7397">
      <w:pPr>
        <w:pStyle w:val="Default"/>
        <w:rPr>
          <w:rFonts w:ascii="Calibri" w:hAnsi="Calibri"/>
          <w:sz w:val="28"/>
          <w:szCs w:val="28"/>
        </w:rPr>
      </w:pPr>
      <w:r w:rsidRPr="00E107F4">
        <w:rPr>
          <w:rFonts w:ascii="Calibri" w:hAnsi="Calibri"/>
          <w:sz w:val="28"/>
          <w:szCs w:val="28"/>
        </w:rPr>
        <w:t xml:space="preserve">• You cannot drink any alcohol when you are driving – your blood alcohol must be zero. </w:t>
      </w:r>
    </w:p>
    <w:p w14:paraId="1E0398B6" w14:textId="45F6ECF5" w:rsidR="00A87841" w:rsidRPr="009A7397" w:rsidRDefault="00A87841" w:rsidP="009A7397">
      <w:pPr>
        <w:tabs>
          <w:tab w:val="left" w:pos="589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A7397">
        <w:rPr>
          <w:rFonts w:ascii="Calibri" w:eastAsia="Times New Roman" w:hAnsi="Calibri" w:cs="Times New Roman"/>
          <w:b/>
          <w:color w:val="000000"/>
          <w:sz w:val="24"/>
          <w:szCs w:val="24"/>
        </w:rPr>
        <w:br w:type="page"/>
      </w:r>
    </w:p>
    <w:p w14:paraId="31B17588" w14:textId="77777777" w:rsidR="00492703" w:rsidRDefault="00E9540F" w:rsidP="00E9540F">
      <w:pPr>
        <w:tabs>
          <w:tab w:val="left" w:pos="6061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Find out More</w:t>
      </w:r>
      <w:r w:rsidRPr="004404C7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</w:p>
    <w:p w14:paraId="0B063E2F" w14:textId="7FF69F8B" w:rsidR="00E9540F" w:rsidRDefault="00E9540F" w:rsidP="00E9540F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ANSWER KEY</w:t>
      </w:r>
    </w:p>
    <w:p w14:paraId="098C502B" w14:textId="77777777" w:rsidR="00E9540F" w:rsidRDefault="00E9540F" w:rsidP="00E9540F">
      <w:pPr>
        <w:tabs>
          <w:tab w:val="left" w:pos="6061"/>
        </w:tabs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6EC32D9" w14:textId="77777777" w:rsidR="00E9540F" w:rsidRDefault="00E9540F" w:rsidP="00E9540F">
      <w:pPr>
        <w:pStyle w:val="ListParagraph"/>
        <w:numPr>
          <w:ilvl w:val="0"/>
          <w:numId w:val="25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Where is the ICBC Driver’s Licensing Centre closest to your home? Write the full address. </w:t>
      </w:r>
    </w:p>
    <w:p w14:paraId="0E6795A3" w14:textId="77777777" w:rsidR="00E9540F" w:rsidRPr="00E9540F" w:rsidRDefault="00E9540F" w:rsidP="00E9540F">
      <w:pPr>
        <w:pStyle w:val="ListParagraph"/>
        <w:tabs>
          <w:tab w:val="left" w:pos="6061"/>
        </w:tabs>
        <w:spacing w:line="48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E9540F">
        <w:rPr>
          <w:rFonts w:ascii="Calibri" w:eastAsia="Times New Roman" w:hAnsi="Calibri" w:cs="Times New Roman"/>
          <w:i/>
          <w:sz w:val="24"/>
          <w:szCs w:val="24"/>
        </w:rPr>
        <w:t>Answers will vary</w:t>
      </w:r>
    </w:p>
    <w:p w14:paraId="36E449C9" w14:textId="77777777" w:rsidR="00E9540F" w:rsidRDefault="00E9540F" w:rsidP="00E9540F">
      <w:pPr>
        <w:pStyle w:val="ListParagraph"/>
        <w:numPr>
          <w:ilvl w:val="0"/>
          <w:numId w:val="25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What is the BC Services card? </w:t>
      </w:r>
    </w:p>
    <w:p w14:paraId="1109A209" w14:textId="2CC8F335" w:rsidR="00E9540F" w:rsidRPr="00DE2081" w:rsidRDefault="00E9540F" w:rsidP="00DE2081">
      <w:pPr>
        <w:pStyle w:val="ListParagraph"/>
        <w:tabs>
          <w:tab w:val="left" w:pos="6061"/>
        </w:tabs>
        <w:spacing w:line="48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E9540F">
        <w:rPr>
          <w:rFonts w:ascii="Calibri" w:eastAsia="Times New Roman" w:hAnsi="Calibri" w:cs="Times New Roman"/>
          <w:i/>
          <w:sz w:val="24"/>
          <w:szCs w:val="24"/>
        </w:rPr>
        <w:t xml:space="preserve">Provides access to BC provincial government services for residents; serves as a heath card, license, and access to services that need photo ID. </w:t>
      </w:r>
    </w:p>
    <w:p w14:paraId="3999E300" w14:textId="77777777" w:rsidR="00E9540F" w:rsidRDefault="00E9540F" w:rsidP="00E9540F">
      <w:pPr>
        <w:pStyle w:val="ListParagraph"/>
        <w:numPr>
          <w:ilvl w:val="0"/>
          <w:numId w:val="25"/>
        </w:num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Include one more piece of information that you think is important. </w:t>
      </w:r>
    </w:p>
    <w:p w14:paraId="5FA64586" w14:textId="77777777" w:rsidR="00E9540F" w:rsidRPr="00E9540F" w:rsidRDefault="00E9540F" w:rsidP="00E9540F">
      <w:pPr>
        <w:pStyle w:val="ListParagraph"/>
        <w:tabs>
          <w:tab w:val="left" w:pos="6061"/>
        </w:tabs>
        <w:spacing w:line="48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E9540F">
        <w:rPr>
          <w:rFonts w:ascii="Calibri" w:eastAsia="Times New Roman" w:hAnsi="Calibri" w:cs="Times New Roman"/>
          <w:i/>
          <w:sz w:val="24"/>
          <w:szCs w:val="24"/>
        </w:rPr>
        <w:t>Answers will vary.</w:t>
      </w:r>
    </w:p>
    <w:p w14:paraId="08C60D4F" w14:textId="77777777" w:rsidR="007336B3" w:rsidRPr="00E9540F" w:rsidRDefault="007336B3" w:rsidP="00E9540F">
      <w:pPr>
        <w:rPr>
          <w:rFonts w:ascii="Calibri" w:eastAsia="Times New Roman" w:hAnsi="Calibri" w:cs="Times New Roman"/>
          <w:sz w:val="24"/>
          <w:szCs w:val="24"/>
        </w:rPr>
      </w:pPr>
    </w:p>
    <w:sectPr w:rsidR="007336B3" w:rsidRPr="00E9540F" w:rsidSect="004404C7"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45DC7" w14:textId="77777777" w:rsidR="00DF579F" w:rsidRDefault="00DF579F" w:rsidP="00892499">
      <w:pPr>
        <w:spacing w:after="0" w:line="240" w:lineRule="auto"/>
      </w:pPr>
      <w:r>
        <w:separator/>
      </w:r>
    </w:p>
  </w:endnote>
  <w:endnote w:type="continuationSeparator" w:id="0">
    <w:p w14:paraId="42B79580" w14:textId="77777777" w:rsidR="00DF579F" w:rsidRDefault="00DF579F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452E" w14:textId="77777777" w:rsidR="002817BF" w:rsidRPr="004534FC" w:rsidRDefault="002817BF" w:rsidP="002817BF">
    <w:pPr>
      <w:pStyle w:val="Footer"/>
      <w:tabs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65408" behindDoc="1" locked="0" layoutInCell="1" allowOverlap="1" wp14:anchorId="232FA531" wp14:editId="7E78AB4D">
          <wp:simplePos x="0" y="0"/>
          <wp:positionH relativeFrom="column">
            <wp:posOffset>4524375</wp:posOffset>
          </wp:positionH>
          <wp:positionV relativeFrom="paragraph">
            <wp:posOffset>-27305</wp:posOffset>
          </wp:positionV>
          <wp:extent cx="219075" cy="217101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" cy="217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t>Driving in BC:</w:t>
    </w:r>
    <w:r w:rsidR="003E6C9F">
      <w:rPr>
        <w:b/>
        <w:noProof/>
      </w:rPr>
      <w:t xml:space="preserve"> </w:t>
    </w:r>
    <w:r>
      <w:rPr>
        <w:noProof/>
      </w:rPr>
      <w:t xml:space="preserve">Getting a </w:t>
    </w:r>
    <w:r w:rsidR="000118AB">
      <w:rPr>
        <w:noProof/>
      </w:rPr>
      <w:t xml:space="preserve">Driver’s </w:t>
    </w:r>
    <w:r>
      <w:rPr>
        <w:noProof/>
      </w:rPr>
      <w:t>License</w:t>
    </w:r>
    <w:r>
      <w:rPr>
        <w:b/>
      </w:rPr>
      <w:tab/>
    </w:r>
    <w:r>
      <w:rPr>
        <w:b/>
      </w:rPr>
      <w:tab/>
      <w:t xml:space="preserve">- </w:t>
    </w:r>
    <w:r>
      <w:rPr>
        <w:sz w:val="20"/>
      </w:rPr>
      <w:t>People’s Law School 2013</w:t>
    </w:r>
  </w:p>
  <w:p w14:paraId="548ABF11" w14:textId="77777777" w:rsidR="002817BF" w:rsidRPr="002817BF" w:rsidRDefault="002817BF" w:rsidP="00281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52BEE" w14:textId="372457BF" w:rsidR="00424D60" w:rsidRPr="004534FC" w:rsidRDefault="00844E64" w:rsidP="00424D60">
    <w:pPr>
      <w:pStyle w:val="Footer"/>
      <w:tabs>
        <w:tab w:val="clear" w:pos="9360"/>
        <w:tab w:val="right" w:pos="9720"/>
      </w:tabs>
      <w:ind w:right="-360"/>
      <w:rPr>
        <w:b/>
      </w:rPr>
    </w:pPr>
    <w:r>
      <w:rPr>
        <w:b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8E352" w14:textId="77777777" w:rsidR="00DF579F" w:rsidRDefault="00DF579F" w:rsidP="00892499">
      <w:pPr>
        <w:spacing w:after="0" w:line="240" w:lineRule="auto"/>
      </w:pPr>
      <w:r>
        <w:separator/>
      </w:r>
    </w:p>
  </w:footnote>
  <w:footnote w:type="continuationSeparator" w:id="0">
    <w:p w14:paraId="24DB955D" w14:textId="77777777" w:rsidR="00DF579F" w:rsidRDefault="00DF579F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719D9" w14:textId="33505AF3" w:rsidR="002817BF" w:rsidRDefault="002817BF" w:rsidP="00657871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5C895" wp14:editId="0A0CAC03">
          <wp:simplePos x="0" y="0"/>
          <wp:positionH relativeFrom="column">
            <wp:posOffset>4257675</wp:posOffset>
          </wp:positionH>
          <wp:positionV relativeFrom="paragraph">
            <wp:posOffset>-182880</wp:posOffset>
          </wp:positionV>
          <wp:extent cx="1725295" cy="57912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4E64">
      <w:rPr>
        <w:noProof/>
      </w:rPr>
      <w:t xml:space="preserve">Driving in BC </w:t>
    </w:r>
    <w:r w:rsidR="00844E6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4E042" w14:textId="74500B16" w:rsidR="00ED1AA2" w:rsidRDefault="00844E64" w:rsidP="00844E64">
    <w:pPr>
      <w:pStyle w:val="Title"/>
      <w:pBdr>
        <w:bottom w:val="none" w:sz="0" w:space="0" w:color="auto"/>
      </w:pBdr>
    </w:pPr>
    <w:r>
      <w:rPr>
        <w:noProof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42738"/>
    <w:multiLevelType w:val="hybridMultilevel"/>
    <w:tmpl w:val="9282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7E3376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707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60DF4"/>
    <w:multiLevelType w:val="hybridMultilevel"/>
    <w:tmpl w:val="A006B2D6"/>
    <w:lvl w:ilvl="0" w:tplc="B3229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D55AD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7439A"/>
    <w:multiLevelType w:val="hybridMultilevel"/>
    <w:tmpl w:val="242AB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E04F9"/>
    <w:multiLevelType w:val="hybridMultilevel"/>
    <w:tmpl w:val="5EC6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63406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6"/>
  </w:num>
  <w:num w:numId="8">
    <w:abstractNumId w:val="14"/>
  </w:num>
  <w:num w:numId="9">
    <w:abstractNumId w:val="4"/>
  </w:num>
  <w:num w:numId="10">
    <w:abstractNumId w:val="15"/>
  </w:num>
  <w:num w:numId="11">
    <w:abstractNumId w:val="24"/>
  </w:num>
  <w:num w:numId="12">
    <w:abstractNumId w:val="21"/>
  </w:num>
  <w:num w:numId="13">
    <w:abstractNumId w:val="20"/>
  </w:num>
  <w:num w:numId="14">
    <w:abstractNumId w:val="3"/>
  </w:num>
  <w:num w:numId="15">
    <w:abstractNumId w:val="25"/>
  </w:num>
  <w:num w:numId="16">
    <w:abstractNumId w:val="17"/>
  </w:num>
  <w:num w:numId="17">
    <w:abstractNumId w:val="6"/>
  </w:num>
  <w:num w:numId="18">
    <w:abstractNumId w:val="11"/>
  </w:num>
  <w:num w:numId="19">
    <w:abstractNumId w:val="1"/>
  </w:num>
  <w:num w:numId="20">
    <w:abstractNumId w:val="23"/>
  </w:num>
  <w:num w:numId="21">
    <w:abstractNumId w:val="13"/>
  </w:num>
  <w:num w:numId="22">
    <w:abstractNumId w:val="8"/>
  </w:num>
  <w:num w:numId="23">
    <w:abstractNumId w:val="7"/>
  </w:num>
  <w:num w:numId="24">
    <w:abstractNumId w:val="22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118AB"/>
    <w:rsid w:val="000253E2"/>
    <w:rsid w:val="00031736"/>
    <w:rsid w:val="00041586"/>
    <w:rsid w:val="00061E35"/>
    <w:rsid w:val="000874C1"/>
    <w:rsid w:val="000B3AF9"/>
    <w:rsid w:val="000B76BA"/>
    <w:rsid w:val="000D3530"/>
    <w:rsid w:val="00107A2E"/>
    <w:rsid w:val="00170590"/>
    <w:rsid w:val="001904F5"/>
    <w:rsid w:val="001B2DB6"/>
    <w:rsid w:val="001C744C"/>
    <w:rsid w:val="001E6E03"/>
    <w:rsid w:val="002817BF"/>
    <w:rsid w:val="0028408E"/>
    <w:rsid w:val="002D1F5E"/>
    <w:rsid w:val="002E07EE"/>
    <w:rsid w:val="002E3E42"/>
    <w:rsid w:val="003129BB"/>
    <w:rsid w:val="003434E9"/>
    <w:rsid w:val="00347987"/>
    <w:rsid w:val="00360CE7"/>
    <w:rsid w:val="00385272"/>
    <w:rsid w:val="00385429"/>
    <w:rsid w:val="003E3A5A"/>
    <w:rsid w:val="003E6C9F"/>
    <w:rsid w:val="0042258D"/>
    <w:rsid w:val="00424D60"/>
    <w:rsid w:val="004403CE"/>
    <w:rsid w:val="004404C7"/>
    <w:rsid w:val="00461EAE"/>
    <w:rsid w:val="00463EE2"/>
    <w:rsid w:val="0047053C"/>
    <w:rsid w:val="004920E8"/>
    <w:rsid w:val="00492703"/>
    <w:rsid w:val="004B0944"/>
    <w:rsid w:val="004C6C71"/>
    <w:rsid w:val="004D4ADF"/>
    <w:rsid w:val="0057089E"/>
    <w:rsid w:val="005A1D07"/>
    <w:rsid w:val="005B27D3"/>
    <w:rsid w:val="005F30F6"/>
    <w:rsid w:val="005F5DB7"/>
    <w:rsid w:val="00631B5F"/>
    <w:rsid w:val="006333DC"/>
    <w:rsid w:val="006335BC"/>
    <w:rsid w:val="00657871"/>
    <w:rsid w:val="00686076"/>
    <w:rsid w:val="00694719"/>
    <w:rsid w:val="006D3130"/>
    <w:rsid w:val="006F06F1"/>
    <w:rsid w:val="00705AC4"/>
    <w:rsid w:val="00716157"/>
    <w:rsid w:val="007336B3"/>
    <w:rsid w:val="007A0E91"/>
    <w:rsid w:val="007B5091"/>
    <w:rsid w:val="007B7D93"/>
    <w:rsid w:val="00844E64"/>
    <w:rsid w:val="00867B32"/>
    <w:rsid w:val="00884EB9"/>
    <w:rsid w:val="00891073"/>
    <w:rsid w:val="00892499"/>
    <w:rsid w:val="008B426C"/>
    <w:rsid w:val="00900212"/>
    <w:rsid w:val="0097608F"/>
    <w:rsid w:val="009873F9"/>
    <w:rsid w:val="009A169D"/>
    <w:rsid w:val="009A24E2"/>
    <w:rsid w:val="009A7397"/>
    <w:rsid w:val="009C1290"/>
    <w:rsid w:val="00A4490D"/>
    <w:rsid w:val="00A87841"/>
    <w:rsid w:val="00A93752"/>
    <w:rsid w:val="00AA181C"/>
    <w:rsid w:val="00B01948"/>
    <w:rsid w:val="00B5594A"/>
    <w:rsid w:val="00B72E94"/>
    <w:rsid w:val="00BA46AF"/>
    <w:rsid w:val="00BB1B12"/>
    <w:rsid w:val="00BC16D5"/>
    <w:rsid w:val="00C26163"/>
    <w:rsid w:val="00C278A3"/>
    <w:rsid w:val="00C74154"/>
    <w:rsid w:val="00C74DAD"/>
    <w:rsid w:val="00C75E9B"/>
    <w:rsid w:val="00CE39C3"/>
    <w:rsid w:val="00CF2277"/>
    <w:rsid w:val="00D01E19"/>
    <w:rsid w:val="00D4594F"/>
    <w:rsid w:val="00D61838"/>
    <w:rsid w:val="00DB7EB3"/>
    <w:rsid w:val="00DD527E"/>
    <w:rsid w:val="00DE2081"/>
    <w:rsid w:val="00DF390D"/>
    <w:rsid w:val="00DF579F"/>
    <w:rsid w:val="00DF71F0"/>
    <w:rsid w:val="00E107F4"/>
    <w:rsid w:val="00E249FF"/>
    <w:rsid w:val="00E40884"/>
    <w:rsid w:val="00E56922"/>
    <w:rsid w:val="00E570A7"/>
    <w:rsid w:val="00E57991"/>
    <w:rsid w:val="00E63F14"/>
    <w:rsid w:val="00E85B01"/>
    <w:rsid w:val="00E86998"/>
    <w:rsid w:val="00E87FAD"/>
    <w:rsid w:val="00E9540F"/>
    <w:rsid w:val="00E95549"/>
    <w:rsid w:val="00ED1AA2"/>
    <w:rsid w:val="00EF1DCD"/>
    <w:rsid w:val="00F000F4"/>
    <w:rsid w:val="00F2185E"/>
    <w:rsid w:val="00F56E12"/>
    <w:rsid w:val="00F93466"/>
    <w:rsid w:val="00FD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2C8528"/>
  <w15:docId w15:val="{EEFD0D80-F86D-4E2D-8299-2C6703D4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0F"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0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0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0E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4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D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4DA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61838"/>
    <w:rPr>
      <w:color w:val="800080" w:themeColor="followedHyperlink"/>
      <w:u w:val="single"/>
    </w:rPr>
  </w:style>
  <w:style w:type="paragraph" w:customStyle="1" w:styleId="Default">
    <w:name w:val="Default"/>
    <w:rsid w:val="009A739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ki.clicklaw.bc.ca/index.php/Driving_in_BC" TargetMode="External"/><Relationship Id="rId18" Type="http://schemas.openxmlformats.org/officeDocument/2006/relationships/hyperlink" Target="http://www.icbc.com" TargetMode="External"/><Relationship Id="rId26" Type="http://schemas.openxmlformats.org/officeDocument/2006/relationships/header" Target="header2.xml"/><Relationship Id="rId39" Type="http://schemas.openxmlformats.org/officeDocument/2006/relationships/hyperlink" Target="http://www.icbc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bc.com" TargetMode="External"/><Relationship Id="rId34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hyperlink" Target="http://wiki.clicklaw.bc.ca/index.php/Driving_in_BC" TargetMode="External"/><Relationship Id="rId17" Type="http://schemas.openxmlformats.org/officeDocument/2006/relationships/hyperlink" Target="http://wiki.clicklaw.bc.ca/index.php/Driving_in_BC" TargetMode="External"/><Relationship Id="rId25" Type="http://schemas.openxmlformats.org/officeDocument/2006/relationships/footer" Target="footer1.xml"/><Relationship Id="rId33" Type="http://schemas.openxmlformats.org/officeDocument/2006/relationships/diagramLayout" Target="diagrams/layout1.xml"/><Relationship Id="rId38" Type="http://schemas.openxmlformats.org/officeDocument/2006/relationships/hyperlink" Target="http://www.icb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.clicklaw.bc.ca/index.php/Driving_in_BC" TargetMode="External"/><Relationship Id="rId20" Type="http://schemas.openxmlformats.org/officeDocument/2006/relationships/hyperlink" Target="http://www.icbc.com" TargetMode="External"/><Relationship Id="rId29" Type="http://schemas.openxmlformats.org/officeDocument/2006/relationships/image" Target="media/image6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bc.com" TargetMode="External"/><Relationship Id="rId24" Type="http://schemas.openxmlformats.org/officeDocument/2006/relationships/header" Target="header1.xml"/><Relationship Id="rId32" Type="http://schemas.openxmlformats.org/officeDocument/2006/relationships/diagramData" Target="diagrams/data1.xml"/><Relationship Id="rId37" Type="http://schemas.openxmlformats.org/officeDocument/2006/relationships/hyperlink" Target="http://www.icbc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ki.clicklaw.bc.ca/index.php/Driving_in_BC" TargetMode="External"/><Relationship Id="rId23" Type="http://schemas.openxmlformats.org/officeDocument/2006/relationships/hyperlink" Target="http://www.icbc.com" TargetMode="External"/><Relationship Id="rId28" Type="http://schemas.openxmlformats.org/officeDocument/2006/relationships/image" Target="media/image5.jpeg"/><Relationship Id="rId36" Type="http://schemas.microsoft.com/office/2007/relationships/diagramDrawing" Target="diagrams/drawing1.xml"/><Relationship Id="rId10" Type="http://schemas.openxmlformats.org/officeDocument/2006/relationships/hyperlink" Target="http://wiki.clicklaw.bc.ca/index.php/Driving_in_BC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iki.clicklaw.bc.ca/index.php/Driving_in_BC" TargetMode="External"/><Relationship Id="rId22" Type="http://schemas.openxmlformats.org/officeDocument/2006/relationships/hyperlink" Target="http://www.icbc.com" TargetMode="External"/><Relationship Id="rId27" Type="http://schemas.openxmlformats.org/officeDocument/2006/relationships/footer" Target="footer2.xml"/><Relationship Id="rId30" Type="http://schemas.openxmlformats.org/officeDocument/2006/relationships/image" Target="media/image7.jpeg"/><Relationship Id="rId35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EAE7FA-ED20-43EE-BF86-A5F5D3497FF2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93264CD5-36F6-442E-91D2-23ABFCCFF5D0}">
      <dgm:prSet phldrT="[Text]"/>
      <dgm:spPr/>
      <dgm:t>
        <a:bodyPr/>
        <a:lstStyle/>
        <a:p>
          <a:pPr algn="ctr"/>
          <a:endParaRPr lang="en-US"/>
        </a:p>
      </dgm:t>
    </dgm:pt>
    <dgm:pt modelId="{AC1CC3AF-45B1-4D84-95E3-DE970E310FFD}" type="sibTrans" cxnId="{F27AA138-4D2A-4C8A-AAAB-6EF995E02D17}">
      <dgm:prSet/>
      <dgm:spPr/>
      <dgm:t>
        <a:bodyPr/>
        <a:lstStyle/>
        <a:p>
          <a:pPr algn="ctr"/>
          <a:endParaRPr lang="en-US"/>
        </a:p>
      </dgm:t>
    </dgm:pt>
    <dgm:pt modelId="{3C172454-B519-49A6-A8C0-45A7BA21556A}" type="parTrans" cxnId="{F27AA138-4D2A-4C8A-AAAB-6EF995E02D17}">
      <dgm:prSet/>
      <dgm:spPr/>
      <dgm:t>
        <a:bodyPr/>
        <a:lstStyle/>
        <a:p>
          <a:pPr algn="ctr"/>
          <a:endParaRPr lang="en-US"/>
        </a:p>
      </dgm:t>
    </dgm:pt>
    <dgm:pt modelId="{0C746D41-3073-45FA-A385-8EBA5E4DFA27}">
      <dgm:prSet phldrT="[Text]"/>
      <dgm:spPr/>
      <dgm:t>
        <a:bodyPr/>
        <a:lstStyle/>
        <a:p>
          <a:pPr algn="ctr"/>
          <a:endParaRPr lang="en-US"/>
        </a:p>
      </dgm:t>
    </dgm:pt>
    <dgm:pt modelId="{D483C461-2130-4CC9-8DCF-0DD84FD11A46}" type="sibTrans" cxnId="{8099BDAE-6243-4062-A5D5-46731AAEB52B}">
      <dgm:prSet/>
      <dgm:spPr/>
      <dgm:t>
        <a:bodyPr/>
        <a:lstStyle/>
        <a:p>
          <a:pPr algn="ctr"/>
          <a:endParaRPr lang="en-US"/>
        </a:p>
      </dgm:t>
    </dgm:pt>
    <dgm:pt modelId="{0041117B-34A6-40BE-85B2-7C8CB4E38287}" type="parTrans" cxnId="{8099BDAE-6243-4062-A5D5-46731AAEB52B}">
      <dgm:prSet/>
      <dgm:spPr/>
      <dgm:t>
        <a:bodyPr/>
        <a:lstStyle/>
        <a:p>
          <a:pPr algn="ctr"/>
          <a:endParaRPr lang="en-US"/>
        </a:p>
      </dgm:t>
    </dgm:pt>
    <dgm:pt modelId="{3B8D3D87-F38D-4C40-AF42-CF37D64AD006}" type="pres">
      <dgm:prSet presAssocID="{91EAE7FA-ED20-43EE-BF86-A5F5D3497FF2}" presName="compositeShape" presStyleCnt="0">
        <dgm:presLayoutVars>
          <dgm:chMax val="7"/>
          <dgm:dir/>
          <dgm:resizeHandles val="exact"/>
        </dgm:presLayoutVars>
      </dgm:prSet>
      <dgm:spPr/>
    </dgm:pt>
    <dgm:pt modelId="{4388006A-3C8D-4994-93F5-63E1ED25CC25}" type="pres">
      <dgm:prSet presAssocID="{93264CD5-36F6-442E-91D2-23ABFCCFF5D0}" presName="circ1" presStyleLbl="vennNode1" presStyleIdx="0" presStyleCnt="2" custScaleX="127915" custLinFactNeighborX="614" custLinFactNeighborY="-273"/>
      <dgm:spPr/>
      <dgm:t>
        <a:bodyPr/>
        <a:lstStyle/>
        <a:p>
          <a:endParaRPr lang="en-US"/>
        </a:p>
      </dgm:t>
    </dgm:pt>
    <dgm:pt modelId="{78FA92D1-2C57-4392-942A-F8B9554AE78C}" type="pres">
      <dgm:prSet presAssocID="{93264CD5-36F6-442E-91D2-23ABFCCFF5D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D6FD23-A916-42F0-A773-70691CD22B6E}" type="pres">
      <dgm:prSet presAssocID="{0C746D41-3073-45FA-A385-8EBA5E4DFA27}" presName="circ2" presStyleLbl="vennNode1" presStyleIdx="1" presStyleCnt="2" custScaleX="127915"/>
      <dgm:spPr/>
      <dgm:t>
        <a:bodyPr/>
        <a:lstStyle/>
        <a:p>
          <a:endParaRPr lang="en-US"/>
        </a:p>
      </dgm:t>
    </dgm:pt>
    <dgm:pt modelId="{4DCB8058-9B6F-42B1-AD9B-B4442A4899C0}" type="pres">
      <dgm:prSet presAssocID="{0C746D41-3073-45FA-A385-8EBA5E4DFA2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B753379-F8A2-456D-8B0B-E3D7A4466815}" type="presOf" srcId="{0C746D41-3073-45FA-A385-8EBA5E4DFA27}" destId="{C4D6FD23-A916-42F0-A773-70691CD22B6E}" srcOrd="0" destOrd="0" presId="urn:microsoft.com/office/officeart/2005/8/layout/venn1"/>
    <dgm:cxn modelId="{EE3077E8-536B-41C3-A5A1-6C08F71B84E0}" type="presOf" srcId="{0C746D41-3073-45FA-A385-8EBA5E4DFA27}" destId="{4DCB8058-9B6F-42B1-AD9B-B4442A4899C0}" srcOrd="1" destOrd="0" presId="urn:microsoft.com/office/officeart/2005/8/layout/venn1"/>
    <dgm:cxn modelId="{4F3A8137-CABA-415B-BCC3-EAE3DDB70D22}" type="presOf" srcId="{93264CD5-36F6-442E-91D2-23ABFCCFF5D0}" destId="{4388006A-3C8D-4994-93F5-63E1ED25CC25}" srcOrd="0" destOrd="0" presId="urn:microsoft.com/office/officeart/2005/8/layout/venn1"/>
    <dgm:cxn modelId="{F27AA138-4D2A-4C8A-AAAB-6EF995E02D17}" srcId="{91EAE7FA-ED20-43EE-BF86-A5F5D3497FF2}" destId="{93264CD5-36F6-442E-91D2-23ABFCCFF5D0}" srcOrd="0" destOrd="0" parTransId="{3C172454-B519-49A6-A8C0-45A7BA21556A}" sibTransId="{AC1CC3AF-45B1-4D84-95E3-DE970E310FFD}"/>
    <dgm:cxn modelId="{F4BEA1CE-7D44-44AC-A3CC-AAAF5277C721}" type="presOf" srcId="{93264CD5-36F6-442E-91D2-23ABFCCFF5D0}" destId="{78FA92D1-2C57-4392-942A-F8B9554AE78C}" srcOrd="1" destOrd="0" presId="urn:microsoft.com/office/officeart/2005/8/layout/venn1"/>
    <dgm:cxn modelId="{4971F65B-C4C2-4347-9799-782449F4A0E6}" type="presOf" srcId="{91EAE7FA-ED20-43EE-BF86-A5F5D3497FF2}" destId="{3B8D3D87-F38D-4C40-AF42-CF37D64AD006}" srcOrd="0" destOrd="0" presId="urn:microsoft.com/office/officeart/2005/8/layout/venn1"/>
    <dgm:cxn modelId="{8099BDAE-6243-4062-A5D5-46731AAEB52B}" srcId="{91EAE7FA-ED20-43EE-BF86-A5F5D3497FF2}" destId="{0C746D41-3073-45FA-A385-8EBA5E4DFA27}" srcOrd="1" destOrd="0" parTransId="{0041117B-34A6-40BE-85B2-7C8CB4E38287}" sibTransId="{D483C461-2130-4CC9-8DCF-0DD84FD11A46}"/>
    <dgm:cxn modelId="{B002D85C-D5B2-435E-802A-67C29B2FD8B3}" type="presParOf" srcId="{3B8D3D87-F38D-4C40-AF42-CF37D64AD006}" destId="{4388006A-3C8D-4994-93F5-63E1ED25CC25}" srcOrd="0" destOrd="0" presId="urn:microsoft.com/office/officeart/2005/8/layout/venn1"/>
    <dgm:cxn modelId="{CF1AB52A-DBEB-452D-B3E9-ED5282565109}" type="presParOf" srcId="{3B8D3D87-F38D-4C40-AF42-CF37D64AD006}" destId="{78FA92D1-2C57-4392-942A-F8B9554AE78C}" srcOrd="1" destOrd="0" presId="urn:microsoft.com/office/officeart/2005/8/layout/venn1"/>
    <dgm:cxn modelId="{844049B9-0FB5-4E89-8EAE-024682402EC6}" type="presParOf" srcId="{3B8D3D87-F38D-4C40-AF42-CF37D64AD006}" destId="{C4D6FD23-A916-42F0-A773-70691CD22B6E}" srcOrd="2" destOrd="0" presId="urn:microsoft.com/office/officeart/2005/8/layout/venn1"/>
    <dgm:cxn modelId="{D310CD71-AE86-42AC-BA3D-5EC51C01A471}" type="presParOf" srcId="{3B8D3D87-F38D-4C40-AF42-CF37D64AD006}" destId="{4DCB8058-9B6F-42B1-AD9B-B4442A4899C0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88006A-3C8D-4994-93F5-63E1ED25CC25}">
      <dsp:nvSpPr>
        <dsp:cNvPr id="0" name=""/>
        <dsp:cNvSpPr/>
      </dsp:nvSpPr>
      <dsp:spPr>
        <a:xfrm>
          <a:off x="110838" y="17"/>
          <a:ext cx="4572007" cy="357425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749272" y="421498"/>
        <a:ext cx="2636112" cy="2731291"/>
      </dsp:txXfrm>
    </dsp:sp>
    <dsp:sp modelId="{C4D6FD23-A916-42F0-A773-70691CD22B6E}">
      <dsp:nvSpPr>
        <dsp:cNvPr id="0" name=""/>
        <dsp:cNvSpPr/>
      </dsp:nvSpPr>
      <dsp:spPr>
        <a:xfrm>
          <a:off x="2664932" y="9775"/>
          <a:ext cx="4572007" cy="357425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962393" y="431256"/>
        <a:ext cx="2636112" cy="27312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54DDA-AEDE-45B0-9C30-90DE6C6E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4FD9C3B7</Template>
  <TotalTime>4</TotalTime>
  <Pages>14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ED</cp:lastModifiedBy>
  <cp:revision>5</cp:revision>
  <cp:lastPrinted>2014-04-29T17:50:00Z</cp:lastPrinted>
  <dcterms:created xsi:type="dcterms:W3CDTF">2014-04-29T17:48:00Z</dcterms:created>
  <dcterms:modified xsi:type="dcterms:W3CDTF">2014-04-29T17:52:00Z</dcterms:modified>
</cp:coreProperties>
</file>