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97EAE0F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F6D0A3A" wp14:editId="7046D5CA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2669F3D4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32B6F6D8" w14:textId="0039AF6F" w:rsidR="00600EA6" w:rsidRPr="00A50284" w:rsidRDefault="007022F8" w:rsidP="00600EA6">
      <w:pPr>
        <w:spacing w:after="0"/>
        <w:jc w:val="center"/>
        <w:rPr>
          <w:rFonts w:ascii="Calibri" w:eastAsia="Times New Roman" w:hAnsi="Calibri" w:cs="Times New Roman"/>
          <w:b/>
          <w:sz w:val="72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Scams to Avoid</w:t>
      </w:r>
      <w:r>
        <w:rPr>
          <w:rFonts w:ascii="Calibri" w:eastAsia="Times New Roman" w:hAnsi="Calibri" w:cs="Times New Roman"/>
          <w:b/>
          <w:sz w:val="80"/>
          <w:szCs w:val="80"/>
        </w:rPr>
        <w:br/>
      </w:r>
      <w:r>
        <w:rPr>
          <w:rFonts w:ascii="Calibri" w:eastAsia="Times New Roman" w:hAnsi="Calibri" w:cs="Times New Roman"/>
          <w:b/>
          <w:sz w:val="52"/>
          <w:szCs w:val="80"/>
        </w:rPr>
        <w:t>Identity Theft</w:t>
      </w:r>
    </w:p>
    <w:p w14:paraId="302893E9" w14:textId="7939238B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5B4059BE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03CEA767" w14:textId="648F45EF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29F8DCA8" w14:textId="484AC887" w:rsidR="00600EA6" w:rsidRDefault="007022F8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24"/>
        </w:rPr>
        <w:drawing>
          <wp:anchor distT="0" distB="0" distL="114300" distR="114300" simplePos="0" relativeHeight="251664384" behindDoc="1" locked="0" layoutInCell="1" allowOverlap="1" wp14:anchorId="518D74FA" wp14:editId="7232D0CF">
            <wp:simplePos x="0" y="0"/>
            <wp:positionH relativeFrom="column">
              <wp:posOffset>839470</wp:posOffset>
            </wp:positionH>
            <wp:positionV relativeFrom="paragraph">
              <wp:posOffset>360045</wp:posOffset>
            </wp:positionV>
            <wp:extent cx="457390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501" y="21524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mstoavoi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t="24478" r="1513" b="31875"/>
                    <a:stretch/>
                  </pic:blipFill>
                  <pic:spPr bwMode="auto">
                    <a:xfrm>
                      <a:off x="0" y="0"/>
                      <a:ext cx="457390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44989" w14:textId="3D8C3E9C" w:rsidR="007022F8" w:rsidRDefault="007022F8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br w:type="page"/>
      </w:r>
    </w:p>
    <w:p w14:paraId="17034EA5" w14:textId="4289F978" w:rsidR="00A50284" w:rsidRDefault="00A50284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Listening Package</w:t>
      </w:r>
    </w:p>
    <w:p w14:paraId="025CE106" w14:textId="0CCA9E9C" w:rsidR="00D01E19" w:rsidRDefault="00341739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Scams to Avoid</w:t>
      </w:r>
      <w:r w:rsidR="00D56B01">
        <w:rPr>
          <w:rFonts w:ascii="Calibri" w:eastAsia="Times New Roman" w:hAnsi="Calibri" w:cs="Times New Roman"/>
          <w:b/>
          <w:color w:val="000000"/>
          <w:sz w:val="36"/>
          <w:szCs w:val="24"/>
        </w:rPr>
        <w:t>: Identity Theft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3D411A73" w14:textId="77777777" w:rsidR="00341739" w:rsidRDefault="00341739" w:rsidP="00341739">
      <w:pPr>
        <w:pStyle w:val="ListParagraph"/>
        <w:numPr>
          <w:ilvl w:val="0"/>
          <w:numId w:val="29"/>
        </w:numPr>
        <w:ind w:left="176" w:hanging="218"/>
        <w:rPr>
          <w:rStyle w:val="Style1Char"/>
          <w:szCs w:val="24"/>
        </w:rPr>
      </w:pPr>
      <w:r>
        <w:rPr>
          <w:rStyle w:val="Style1Char"/>
          <w:szCs w:val="24"/>
        </w:rPr>
        <w:t>Describe identity theft and scams</w:t>
      </w:r>
      <w:bookmarkStart w:id="0" w:name="_GoBack"/>
      <w:bookmarkEnd w:id="0"/>
      <w:r>
        <w:rPr>
          <w:rStyle w:val="Style1Char"/>
          <w:szCs w:val="24"/>
        </w:rPr>
        <w:t xml:space="preserve"> and how to avoid them</w:t>
      </w:r>
    </w:p>
    <w:p w14:paraId="05A092EF" w14:textId="77777777" w:rsidR="00341739" w:rsidRDefault="00341739" w:rsidP="00341739">
      <w:pPr>
        <w:pStyle w:val="ListParagraph"/>
        <w:numPr>
          <w:ilvl w:val="0"/>
          <w:numId w:val="29"/>
        </w:numPr>
        <w:ind w:left="176" w:hanging="218"/>
      </w:pPr>
      <w:r>
        <w:rPr>
          <w:szCs w:val="24"/>
        </w:rPr>
        <w:t>Give warnings and advice about how to recognize scams</w:t>
      </w:r>
    </w:p>
    <w:p w14:paraId="7C31968A" w14:textId="77777777" w:rsidR="00341739" w:rsidRDefault="00341739" w:rsidP="00341739">
      <w:pPr>
        <w:pStyle w:val="ListParagraph"/>
        <w:numPr>
          <w:ilvl w:val="0"/>
          <w:numId w:val="29"/>
        </w:numPr>
        <w:ind w:left="176" w:hanging="218"/>
        <w:rPr>
          <w:szCs w:val="24"/>
        </w:rPr>
      </w:pPr>
      <w:r>
        <w:rPr>
          <w:szCs w:val="24"/>
        </w:rPr>
        <w:t>Identify what you can do to minimize the risk of identity theft or being scammed</w:t>
      </w:r>
    </w:p>
    <w:p w14:paraId="1569236C" w14:textId="77777777" w:rsidR="00341739" w:rsidRPr="00A50284" w:rsidRDefault="00341739" w:rsidP="00341739">
      <w:pPr>
        <w:pStyle w:val="ListParagraph"/>
        <w:ind w:left="176"/>
        <w:rPr>
          <w:sz w:val="16"/>
          <w:szCs w:val="24"/>
        </w:rPr>
      </w:pPr>
    </w:p>
    <w:p w14:paraId="397C355F" w14:textId="77777777" w:rsidR="00C47BF0" w:rsidRPr="00C47BF0" w:rsidRDefault="00C47BF0" w:rsidP="00C47BF0">
      <w:pPr>
        <w:pBdr>
          <w:bottom w:val="single" w:sz="4" w:space="1" w:color="auto"/>
        </w:pBdr>
        <w:rPr>
          <w:b/>
          <w:sz w:val="24"/>
          <w:szCs w:val="24"/>
        </w:rPr>
      </w:pPr>
      <w:r w:rsidRPr="00C47BF0">
        <w:rPr>
          <w:b/>
          <w:sz w:val="24"/>
          <w:szCs w:val="24"/>
        </w:rPr>
        <w:t>Instructions for the Teacher</w:t>
      </w:r>
    </w:p>
    <w:p w14:paraId="57AB6BBD" w14:textId="77777777" w:rsidR="005B3096" w:rsidRPr="00A50284" w:rsidRDefault="005B3096" w:rsidP="00C47BF0">
      <w:pPr>
        <w:pStyle w:val="ListParagraph"/>
        <w:ind w:left="0"/>
        <w:rPr>
          <w:sz w:val="16"/>
          <w:szCs w:val="24"/>
        </w:rPr>
      </w:pPr>
    </w:p>
    <w:p w14:paraId="49E9D21D" w14:textId="404D297E" w:rsidR="00F70F4F" w:rsidRDefault="00F70F4F" w:rsidP="00F70F4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These listening tasks are based on the </w:t>
      </w:r>
      <w:r w:rsidR="00DD198C">
        <w:rPr>
          <w:sz w:val="24"/>
          <w:szCs w:val="24"/>
        </w:rPr>
        <w:t xml:space="preserve">Consumer Law: </w:t>
      </w:r>
      <w:r>
        <w:rPr>
          <w:sz w:val="24"/>
          <w:szCs w:val="24"/>
        </w:rPr>
        <w:t>Scams</w:t>
      </w:r>
      <w:r w:rsidR="00A50284">
        <w:rPr>
          <w:sz w:val="24"/>
          <w:szCs w:val="24"/>
        </w:rPr>
        <w:t xml:space="preserve"> to Avoid Lesson Module.</w:t>
      </w:r>
    </w:p>
    <w:p w14:paraId="66511889" w14:textId="593463E9" w:rsidR="005B3096" w:rsidRPr="00A50284" w:rsidRDefault="005B3096" w:rsidP="00C47BF0">
      <w:pPr>
        <w:pStyle w:val="ListParagraph"/>
        <w:ind w:left="0"/>
        <w:rPr>
          <w:sz w:val="20"/>
          <w:szCs w:val="24"/>
        </w:rPr>
      </w:pPr>
    </w:p>
    <w:p w14:paraId="6D1846F0" w14:textId="77777777" w:rsidR="00C47BF0" w:rsidRPr="00C47BF0" w:rsidRDefault="00C47BF0" w:rsidP="00C47BF0">
      <w:pPr>
        <w:pStyle w:val="ListParagraph"/>
        <w:ind w:left="0"/>
        <w:rPr>
          <w:sz w:val="24"/>
          <w:szCs w:val="24"/>
        </w:rPr>
      </w:pPr>
      <w:r w:rsidRPr="00C47BF0">
        <w:rPr>
          <w:sz w:val="24"/>
          <w:szCs w:val="24"/>
        </w:rPr>
        <w:t xml:space="preserve">The following listening tasks have been modelled on the </w:t>
      </w:r>
      <w:r w:rsidRPr="00C47BF0">
        <w:rPr>
          <w:i/>
          <w:sz w:val="24"/>
          <w:szCs w:val="24"/>
        </w:rPr>
        <w:t>CLB 7-10 Exit Assessment Tasks</w:t>
      </w:r>
      <w:r w:rsidRPr="00C47BF0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576665B0" w14:textId="77777777" w:rsidR="00C47BF0" w:rsidRPr="00C47BF0" w:rsidRDefault="00C47BF0" w:rsidP="00C47BF0">
      <w:pPr>
        <w:pStyle w:val="ListParagraph"/>
        <w:ind w:left="0"/>
        <w:rPr>
          <w:sz w:val="24"/>
          <w:szCs w:val="24"/>
        </w:rPr>
      </w:pPr>
    </w:p>
    <w:p w14:paraId="0E57FE90" w14:textId="77777777" w:rsidR="00C47BF0" w:rsidRPr="00C47BF0" w:rsidRDefault="00C47BF0" w:rsidP="00C47BF0">
      <w:pPr>
        <w:pStyle w:val="ListParagraph"/>
        <w:numPr>
          <w:ilvl w:val="0"/>
          <w:numId w:val="46"/>
        </w:numPr>
        <w:rPr>
          <w:b/>
          <w:sz w:val="24"/>
          <w:szCs w:val="24"/>
        </w:rPr>
      </w:pPr>
      <w:r w:rsidRPr="00C47BF0">
        <w:rPr>
          <w:b/>
          <w:sz w:val="24"/>
          <w:szCs w:val="24"/>
        </w:rPr>
        <w:t>As a practice test</w:t>
      </w:r>
    </w:p>
    <w:p w14:paraId="60CD83D2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>do not allow dictionaries or other supports</w:t>
      </w:r>
    </w:p>
    <w:p w14:paraId="47470141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>give each student a copy of the listening task</w:t>
      </w:r>
    </w:p>
    <w:p w14:paraId="0A07FF05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>read the instructions</w:t>
      </w:r>
    </w:p>
    <w:p w14:paraId="6FCF2593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 xml:space="preserve">play the video twice through without stopping, pausing for 30 seconds between viewing </w:t>
      </w:r>
    </w:p>
    <w:p w14:paraId="78E17288" w14:textId="77777777" w:rsidR="00C47BF0" w:rsidRPr="00C47BF0" w:rsidRDefault="00C47BF0" w:rsidP="00C47BF0">
      <w:pPr>
        <w:pStyle w:val="ListParagraph"/>
        <w:numPr>
          <w:ilvl w:val="1"/>
          <w:numId w:val="46"/>
        </w:numPr>
        <w:rPr>
          <w:sz w:val="24"/>
          <w:szCs w:val="24"/>
        </w:rPr>
      </w:pPr>
      <w:r w:rsidRPr="00C47BF0">
        <w:rPr>
          <w:sz w:val="24"/>
          <w:szCs w:val="24"/>
        </w:rPr>
        <w:t xml:space="preserve">gather the tests and score them </w:t>
      </w:r>
    </w:p>
    <w:p w14:paraId="7BF3CE9A" w14:textId="77777777" w:rsidR="00C47BF0" w:rsidRPr="00C47BF0" w:rsidRDefault="00C47BF0" w:rsidP="00C47BF0">
      <w:pPr>
        <w:pStyle w:val="ListParagraph"/>
        <w:numPr>
          <w:ilvl w:val="0"/>
          <w:numId w:val="46"/>
        </w:numPr>
        <w:spacing w:before="240"/>
        <w:rPr>
          <w:b/>
          <w:sz w:val="24"/>
          <w:szCs w:val="24"/>
        </w:rPr>
      </w:pPr>
      <w:r w:rsidRPr="00C47BF0">
        <w:rPr>
          <w:b/>
          <w:sz w:val="24"/>
          <w:szCs w:val="24"/>
        </w:rPr>
        <w:t>As listening skills development</w:t>
      </w:r>
    </w:p>
    <w:p w14:paraId="5349EC3F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generate interest and activate prior knowledge</w:t>
      </w:r>
    </w:p>
    <w:p w14:paraId="55F901EE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set a gist task (Who? Relationship? Mood?)</w:t>
      </w:r>
    </w:p>
    <w:p w14:paraId="4CCBE785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watch, confer with small groups</w:t>
      </w:r>
    </w:p>
    <w:p w14:paraId="457DADE9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watch, stop, predict, confirm</w:t>
      </w:r>
    </w:p>
    <w:p w14:paraId="0185A043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give listening tasks (below)</w:t>
      </w:r>
    </w:p>
    <w:p w14:paraId="7E61CAEE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watch, confer with small groups</w:t>
      </w:r>
    </w:p>
    <w:p w14:paraId="08B30D31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discuss content of videos</w:t>
      </w:r>
    </w:p>
    <w:p w14:paraId="580DD210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role play a related workplace situation</w:t>
      </w:r>
    </w:p>
    <w:p w14:paraId="254091AC" w14:textId="77777777" w:rsidR="00C47BF0" w:rsidRPr="00C47BF0" w:rsidRDefault="00C47BF0" w:rsidP="00C47BF0">
      <w:pPr>
        <w:pStyle w:val="ListParagraph"/>
        <w:numPr>
          <w:ilvl w:val="0"/>
          <w:numId w:val="46"/>
        </w:numPr>
        <w:spacing w:before="240"/>
        <w:rPr>
          <w:b/>
          <w:sz w:val="24"/>
          <w:szCs w:val="24"/>
        </w:rPr>
      </w:pPr>
      <w:r w:rsidRPr="00C47BF0">
        <w:rPr>
          <w:b/>
          <w:sz w:val="24"/>
          <w:szCs w:val="24"/>
        </w:rPr>
        <w:t>As self-study</w:t>
      </w:r>
    </w:p>
    <w:p w14:paraId="39212F81" w14:textId="77777777" w:rsidR="00C47BF0" w:rsidRPr="00C47BF0" w:rsidRDefault="00C47BF0" w:rsidP="00C47BF0">
      <w:pPr>
        <w:pStyle w:val="ListParagraph"/>
        <w:numPr>
          <w:ilvl w:val="1"/>
          <w:numId w:val="46"/>
        </w:numPr>
        <w:spacing w:before="240"/>
        <w:rPr>
          <w:sz w:val="24"/>
          <w:szCs w:val="24"/>
        </w:rPr>
      </w:pPr>
      <w:r w:rsidRPr="00C47BF0">
        <w:rPr>
          <w:sz w:val="24"/>
          <w:szCs w:val="24"/>
        </w:rPr>
        <w:t>assign as in-class, online or at home work</w:t>
      </w:r>
    </w:p>
    <w:p w14:paraId="66A27FE9" w14:textId="77777777" w:rsidR="003D388B" w:rsidRDefault="003D388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14:paraId="3AB48ACA" w14:textId="042F62B2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Video Script</w:t>
      </w:r>
    </w:p>
    <w:p w14:paraId="543AE720" w14:textId="77777777" w:rsidR="002B2E10" w:rsidRPr="00AE6F7B" w:rsidRDefault="002B2E10" w:rsidP="00DD6B7B">
      <w:pPr>
        <w:rPr>
          <w:i/>
        </w:rPr>
      </w:pPr>
      <w:r w:rsidRPr="00AE6F7B">
        <w:rPr>
          <w:i/>
        </w:rPr>
        <w:t>(Scenes of a shady character watching Steve at an instant teller, stealing Steve’s wallet and taking a bag of garbage that Steve’s put outside for pick-up).</w:t>
      </w:r>
    </w:p>
    <w:p w14:paraId="3B3D2D24" w14:textId="72C19542" w:rsidR="00DD6B7B" w:rsidRDefault="00DD6B7B" w:rsidP="00DD6B7B">
      <w:r>
        <w:t>Steve: Hello</w:t>
      </w:r>
    </w:p>
    <w:p w14:paraId="34F99C0A" w14:textId="7B547AA7" w:rsidR="00DD6B7B" w:rsidRDefault="00DD6B7B" w:rsidP="00DD6B7B">
      <w:r>
        <w:t xml:space="preserve">Caller: Hello, this Is </w:t>
      </w:r>
      <w:proofErr w:type="spellStart"/>
      <w:r w:rsidR="002B2E10">
        <w:t>Talli</w:t>
      </w:r>
      <w:proofErr w:type="spellEnd"/>
      <w:r w:rsidR="002B2E10">
        <w:t xml:space="preserve"> calling</w:t>
      </w:r>
      <w:r>
        <w:t xml:space="preserve"> from Acme </w:t>
      </w:r>
      <w:r w:rsidR="00857FEC">
        <w:t>Collections</w:t>
      </w:r>
      <w:r w:rsidR="002B2E10">
        <w:t>.</w:t>
      </w:r>
      <w:r>
        <w:t xml:space="preserve"> </w:t>
      </w:r>
      <w:r w:rsidR="002B2E10">
        <w:t>May I</w:t>
      </w:r>
      <w:r>
        <w:t xml:space="preserve"> speak to Steve</w:t>
      </w:r>
      <w:r w:rsidR="002B2E10">
        <w:t>?</w:t>
      </w:r>
    </w:p>
    <w:p w14:paraId="66E3FCEE" w14:textId="77777777" w:rsidR="00DD6B7B" w:rsidRDefault="00DD6B7B" w:rsidP="00DD6B7B">
      <w:r>
        <w:t>Steve: Speaking</w:t>
      </w:r>
    </w:p>
    <w:p w14:paraId="536B135F" w14:textId="77777777" w:rsidR="00DD6B7B" w:rsidRDefault="00DD6B7B" w:rsidP="00DD6B7B">
      <w:r>
        <w:t>Caller: Yes, I’m calling in regards to a debt that you owe to G7 Loans in the amount of 7,000 dollars</w:t>
      </w:r>
    </w:p>
    <w:p w14:paraId="4DD30657" w14:textId="283BA3D2" w:rsidR="00DD6B7B" w:rsidRDefault="00DD6B7B" w:rsidP="00DD6B7B">
      <w:r>
        <w:t xml:space="preserve">Steve: What? </w:t>
      </w:r>
      <w:r w:rsidR="002B2E10">
        <w:t>No, there</w:t>
      </w:r>
      <w:r>
        <w:t xml:space="preserve"> must be some mistake. I</w:t>
      </w:r>
      <w:r w:rsidR="002B2E10">
        <w:t>’</w:t>
      </w:r>
      <w:r>
        <w:t>ve no Idea what you’re talking about</w:t>
      </w:r>
    </w:p>
    <w:p w14:paraId="33A727D9" w14:textId="13087400" w:rsidR="00DD6B7B" w:rsidRDefault="00DD6B7B" w:rsidP="00DD6B7B">
      <w:r>
        <w:t>Caller: This is Steve Carlyle?</w:t>
      </w:r>
    </w:p>
    <w:p w14:paraId="2EB08D6B" w14:textId="6D146299" w:rsidR="00DD6B7B" w:rsidRDefault="00DD6B7B" w:rsidP="00DD6B7B">
      <w:r>
        <w:t>Steve: Yes</w:t>
      </w:r>
      <w:r w:rsidR="006C6200">
        <w:t>, it is.</w:t>
      </w:r>
    </w:p>
    <w:p w14:paraId="462E16B1" w14:textId="4656ED21" w:rsidR="00DD6B7B" w:rsidRPr="008F63CF" w:rsidRDefault="00DD6B7B" w:rsidP="00DD6B7B">
      <w:r>
        <w:t>Caller: Yes, no mistake then</w:t>
      </w:r>
      <w:r w:rsidR="006C6200">
        <w:t xml:space="preserve">. </w:t>
      </w:r>
      <w:r>
        <w:t xml:space="preserve"> </w:t>
      </w:r>
      <w:r w:rsidR="006C6200">
        <w:t>Y</w:t>
      </w:r>
      <w:r>
        <w:t>ou took out a loan in the amount of 7,000</w:t>
      </w:r>
      <w:r w:rsidR="006C6200">
        <w:t xml:space="preserve"> dollars</w:t>
      </w:r>
      <w:r>
        <w:t xml:space="preserve"> on Sept</w:t>
      </w:r>
      <w:r w:rsidR="006C6200">
        <w:t>ember</w:t>
      </w:r>
      <w:r>
        <w:t xml:space="preserve"> 3</w:t>
      </w:r>
      <w:r w:rsidRPr="0064615C">
        <w:rPr>
          <w:vertAlign w:val="superscript"/>
        </w:rPr>
        <w:t>rd</w:t>
      </w:r>
      <w:r>
        <w:t xml:space="preserve"> and after repeated attempts by the company to contact you, they have passed the debt onto us</w:t>
      </w:r>
      <w:r>
        <w:rPr>
          <w:i/>
        </w:rPr>
        <w:t xml:space="preserve"> (Steve suddenly looks back to the pile of mail and starts opening them up, Letter after Letter is related to the fraud that has been committed against him) </w:t>
      </w:r>
      <w:r w:rsidRPr="008F63CF">
        <w:t>Mr. Carlyle? ……Mr. Carlyle?</w:t>
      </w:r>
    </w:p>
    <w:p w14:paraId="71294F74" w14:textId="0FD3EF9F" w:rsidR="00DD6B7B" w:rsidRPr="008F63CF" w:rsidRDefault="00DD6B7B" w:rsidP="00DD6B7B">
      <w:r w:rsidRPr="008F63CF">
        <w:t xml:space="preserve">Steve: </w:t>
      </w:r>
      <w:r w:rsidR="006C6200" w:rsidRPr="008F63CF">
        <w:t>I</w:t>
      </w:r>
      <w:r w:rsidR="006C6200">
        <w:t>’m going to</w:t>
      </w:r>
      <w:r w:rsidR="006C6200" w:rsidRPr="008F63CF">
        <w:t xml:space="preserve"> </w:t>
      </w:r>
      <w:r w:rsidRPr="008F63CF">
        <w:t>have to call you back (Steve hangs up phone, stands there for a few seconds, Picks the phone back up and calls the Local Police)</w:t>
      </w:r>
    </w:p>
    <w:p w14:paraId="58D9F619" w14:textId="77777777" w:rsidR="00DD6B7B" w:rsidRDefault="00DD6B7B" w:rsidP="00DD6B7B">
      <w:r>
        <w:t>Police Operator: Hello City Police how may I direct your call?</w:t>
      </w:r>
    </w:p>
    <w:p w14:paraId="3CC2F8B8" w14:textId="77777777" w:rsidR="00DD6B7B" w:rsidRPr="0064615C" w:rsidRDefault="00DD6B7B" w:rsidP="00DD6B7B">
      <w:pPr>
        <w:rPr>
          <w:i/>
        </w:rPr>
      </w:pPr>
      <w:r>
        <w:t xml:space="preserve">Steve: Fraud Department! </w:t>
      </w:r>
      <w:r>
        <w:rPr>
          <w:i/>
        </w:rPr>
        <w:t>(Scene ends with Steve still on the phone)</w:t>
      </w:r>
    </w:p>
    <w:p w14:paraId="1ECC8A4E" w14:textId="77777777" w:rsidR="00DD6B7B" w:rsidRPr="00DD6B7B" w:rsidRDefault="00DD6B7B" w:rsidP="00DD6B7B"/>
    <w:p w14:paraId="27E2958C" w14:textId="77777777" w:rsidR="00DD6B7B" w:rsidRPr="00BE54B7" w:rsidRDefault="00DD6B7B" w:rsidP="00341739"/>
    <w:p w14:paraId="3A8FF314" w14:textId="77777777" w:rsidR="007336B3" w:rsidRDefault="007336B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E729A3B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D93C6F1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943C89D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87430A9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7BA686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EB04870" w14:textId="77777777" w:rsidR="00851CA3" w:rsidRDefault="00851CA3" w:rsidP="005561DE">
      <w:pPr>
        <w:tabs>
          <w:tab w:val="left" w:pos="589"/>
        </w:tabs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89FC1A9" w14:textId="77777777" w:rsidR="00B84749" w:rsidRDefault="00B847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BDE49BD" w14:textId="11DB6433" w:rsidR="00851CA3" w:rsidRPr="0015450D" w:rsidRDefault="00851CA3" w:rsidP="0015450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Listening Tasks </w:t>
      </w:r>
    </w:p>
    <w:p w14:paraId="19954784" w14:textId="5DA245D6" w:rsidR="00851CA3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032C9041" w14:textId="72522B77" w:rsidR="00C47BF0" w:rsidRPr="005319AD" w:rsidRDefault="00C47BF0" w:rsidP="00C47BF0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5319AD">
        <w:rPr>
          <w:rFonts w:ascii="Calibri" w:eastAsia="Times New Roman" w:hAnsi="Calibri" w:cs="Times New Roman"/>
          <w:sz w:val="24"/>
          <w:szCs w:val="24"/>
        </w:rPr>
        <w:t>Identity Theft</w:t>
      </w:r>
    </w:p>
    <w:p w14:paraId="5FA6BC4B" w14:textId="27CE21FC" w:rsidR="00C47BF0" w:rsidRPr="00EA6607" w:rsidRDefault="00C47BF0" w:rsidP="00C47BF0">
      <w:pPr>
        <w:spacing w:before="240"/>
        <w:rPr>
          <w:rFonts w:ascii="Calibri" w:eastAsia="Times New Roman" w:hAnsi="Calibri" w:cs="Times New Roman"/>
          <w:i/>
          <w:sz w:val="24"/>
          <w:szCs w:val="24"/>
        </w:rPr>
      </w:pPr>
      <w:r w:rsidRPr="005319AD">
        <w:rPr>
          <w:rFonts w:ascii="Calibri" w:eastAsia="Times New Roman" w:hAnsi="Calibri" w:cs="Times New Roman"/>
          <w:i/>
          <w:sz w:val="24"/>
          <w:szCs w:val="24"/>
        </w:rPr>
        <w:t xml:space="preserve">You will watch a video of a phone call between a man and someone calling to ask </w:t>
      </w:r>
      <w:r w:rsidR="005319AD" w:rsidRPr="005319AD">
        <w:rPr>
          <w:rFonts w:ascii="Calibri" w:eastAsia="Times New Roman" w:hAnsi="Calibri" w:cs="Times New Roman"/>
          <w:i/>
          <w:sz w:val="24"/>
          <w:szCs w:val="24"/>
        </w:rPr>
        <w:t xml:space="preserve">him </w:t>
      </w:r>
      <w:r w:rsidRPr="005319AD">
        <w:rPr>
          <w:rFonts w:ascii="Calibri" w:eastAsia="Times New Roman" w:hAnsi="Calibri" w:cs="Times New Roman"/>
          <w:i/>
          <w:sz w:val="24"/>
          <w:szCs w:val="24"/>
        </w:rPr>
        <w:t>about a loan. You will watch the video twice. As you watch, answer the questions. You have 30 seconds to read the questions before you listen.</w:t>
      </w:r>
    </w:p>
    <w:p w14:paraId="753AE42E" w14:textId="2C6C37F1" w:rsidR="00C47BF0" w:rsidRDefault="00C47BF0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2BA5056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924550" cy="5905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3ECC" w14:textId="1D42B17E" w:rsidR="00857FEC" w:rsidRDefault="00857FEC" w:rsidP="00851CA3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5116D64D" w14:textId="76DAE13A" w:rsidR="00857FEC" w:rsidRPr="006B2EF0" w:rsidRDefault="00857FEC" w:rsidP="00851CA3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4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8pt;width:466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GJwIAAFE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">
                <v:textbox>
                  <w:txbxContent>
                    <w:p w14:paraId="33153ECC" w14:textId="1D42B17E" w:rsidR="00857FEC" w:rsidRDefault="00857FEC" w:rsidP="00851CA3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5116D64D" w14:textId="76DAE13A" w:rsidR="00857FEC" w:rsidRPr="006B2EF0" w:rsidRDefault="00857FEC" w:rsidP="00851CA3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FEF89" w14:textId="2D13A35B" w:rsidR="00B70F04" w:rsidRDefault="00B70F04" w:rsidP="00851CA3">
      <w:pPr>
        <w:rPr>
          <w:rFonts w:ascii="Calibri" w:eastAsia="Times New Roman" w:hAnsi="Calibri" w:cs="Times New Roman"/>
          <w:sz w:val="32"/>
          <w:szCs w:val="24"/>
        </w:rPr>
      </w:pPr>
    </w:p>
    <w:p w14:paraId="7C1807BA" w14:textId="40ED60F5" w:rsidR="00B70F04" w:rsidRPr="00B70F04" w:rsidRDefault="00B70F04" w:rsidP="0015450D">
      <w:pPr>
        <w:spacing w:before="240"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1CB54417" w14:textId="5C4FFD12" w:rsidR="00B70F04" w:rsidRDefault="00B70F04" w:rsidP="0053422D">
      <w:pPr>
        <w:pStyle w:val="ListParagraph"/>
        <w:numPr>
          <w:ilvl w:val="0"/>
          <w:numId w:val="30"/>
        </w:numPr>
        <w:spacing w:before="240"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is Steve’s problem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7101E717" w14:textId="77777777" w:rsidR="00B70F04" w:rsidRDefault="00B70F04" w:rsidP="0053422D">
      <w:pPr>
        <w:pStyle w:val="ListParagraph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has been spending too much money.</w:t>
      </w:r>
    </w:p>
    <w:p w14:paraId="710B5B28" w14:textId="77777777" w:rsidR="00B70F04" w:rsidRDefault="00B70F04" w:rsidP="0053422D">
      <w:pPr>
        <w:pStyle w:val="ListParagraph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He forgot to pay off his debt.</w:t>
      </w:r>
    </w:p>
    <w:p w14:paraId="5BB50CD5" w14:textId="77777777" w:rsidR="00B70F04" w:rsidRPr="00B70F04" w:rsidRDefault="00B70F04" w:rsidP="0053422D">
      <w:pPr>
        <w:pStyle w:val="ListParagraph"/>
        <w:numPr>
          <w:ilvl w:val="0"/>
          <w:numId w:val="31"/>
        </w:numPr>
        <w:spacing w:after="0" w:line="360" w:lineRule="auto"/>
        <w:rPr>
          <w:sz w:val="24"/>
          <w:szCs w:val="24"/>
        </w:rPr>
      </w:pPr>
      <w:r w:rsidRPr="00B70F04">
        <w:rPr>
          <w:sz w:val="24"/>
          <w:szCs w:val="24"/>
        </w:rPr>
        <w:t>He got scammed.</w:t>
      </w:r>
    </w:p>
    <w:p w14:paraId="26B77F41" w14:textId="77777777" w:rsidR="00B70F04" w:rsidRDefault="00B70F04" w:rsidP="0053422D">
      <w:pPr>
        <w:spacing w:after="0" w:line="360" w:lineRule="auto"/>
        <w:rPr>
          <w:b/>
          <w:sz w:val="24"/>
          <w:szCs w:val="24"/>
        </w:rPr>
      </w:pPr>
    </w:p>
    <w:p w14:paraId="443E63D5" w14:textId="746BE10F" w:rsidR="00B70F04" w:rsidRDefault="00B70F04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proofErr w:type="spellStart"/>
      <w:r w:rsidR="00B84749">
        <w:rPr>
          <w:sz w:val="24"/>
          <w:szCs w:val="24"/>
        </w:rPr>
        <w:t>Talli</w:t>
      </w:r>
      <w:proofErr w:type="spellEnd"/>
      <w:r>
        <w:rPr>
          <w:sz w:val="24"/>
          <w:szCs w:val="24"/>
        </w:rPr>
        <w:t>, which month did Steve take out a loan</w:t>
      </w:r>
      <w:r w:rsidRPr="00FD609A">
        <w:rPr>
          <w:sz w:val="24"/>
          <w:szCs w:val="24"/>
        </w:rPr>
        <w:t>?</w:t>
      </w:r>
    </w:p>
    <w:p w14:paraId="2888BB65" w14:textId="2089E371" w:rsidR="00B70F04" w:rsidRDefault="00B70F04" w:rsidP="0053422D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</w:t>
      </w:r>
      <w:r w:rsidRPr="00FD609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</w:t>
      </w:r>
    </w:p>
    <w:p w14:paraId="594EA804" w14:textId="77777777" w:rsidR="00B70F04" w:rsidRDefault="00B70F04" w:rsidP="0053422D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765283DD" w14:textId="6F817199" w:rsidR="00B70F04" w:rsidRDefault="00B70F04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r w:rsidR="00333426">
        <w:rPr>
          <w:sz w:val="24"/>
          <w:szCs w:val="24"/>
        </w:rPr>
        <w:t xml:space="preserve">says that he will call </w:t>
      </w:r>
      <w:r>
        <w:rPr>
          <w:sz w:val="24"/>
          <w:szCs w:val="24"/>
        </w:rPr>
        <w:t>back _______________________________</w:t>
      </w:r>
    </w:p>
    <w:p w14:paraId="5699B2CA" w14:textId="30DD5E02" w:rsidR="00B70F04" w:rsidRDefault="00333426" w:rsidP="0053422D">
      <w:pPr>
        <w:pStyle w:val="ListParagraph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Because</w:t>
      </w:r>
      <w:r w:rsidR="00B70F04">
        <w:rPr>
          <w:sz w:val="24"/>
          <w:szCs w:val="24"/>
        </w:rPr>
        <w:t xml:space="preserve"> he does not know who the caller is.</w:t>
      </w:r>
    </w:p>
    <w:p w14:paraId="616CD2D0" w14:textId="47DCF447" w:rsidR="00B70F04" w:rsidRDefault="00333426" w:rsidP="0053422D">
      <w:pPr>
        <w:pStyle w:val="ListParagraph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Because</w:t>
      </w:r>
      <w:r w:rsidR="00B70F04">
        <w:rPr>
          <w:sz w:val="24"/>
          <w:szCs w:val="24"/>
        </w:rPr>
        <w:t xml:space="preserve"> he is too scared to talk to the caller.</w:t>
      </w:r>
    </w:p>
    <w:p w14:paraId="26E050D4" w14:textId="654E30D5" w:rsidR="00B70F04" w:rsidRDefault="00333426" w:rsidP="0053422D">
      <w:pPr>
        <w:pStyle w:val="ListParagraph"/>
        <w:numPr>
          <w:ilvl w:val="0"/>
          <w:numId w:val="32"/>
        </w:numPr>
        <w:spacing w:after="0" w:line="360" w:lineRule="auto"/>
        <w:rPr>
          <w:sz w:val="24"/>
          <w:szCs w:val="24"/>
        </w:rPr>
      </w:pPr>
      <w:r w:rsidRPr="00B70F04">
        <w:rPr>
          <w:sz w:val="24"/>
          <w:szCs w:val="24"/>
        </w:rPr>
        <w:t>Because</w:t>
      </w:r>
      <w:r w:rsidR="00B70F04" w:rsidRPr="00B70F04">
        <w:rPr>
          <w:sz w:val="24"/>
          <w:szCs w:val="24"/>
        </w:rPr>
        <w:t xml:space="preserve"> he realized what had happened to him.</w:t>
      </w:r>
    </w:p>
    <w:p w14:paraId="68FA3C32" w14:textId="77777777" w:rsidR="00B70F04" w:rsidRDefault="00B70F04" w:rsidP="0053422D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4E4762CC" w14:textId="1CBBBDA0" w:rsidR="00B70F04" w:rsidRDefault="00333426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much was</w:t>
      </w:r>
      <w:r w:rsidR="00B70F04">
        <w:rPr>
          <w:sz w:val="24"/>
          <w:szCs w:val="24"/>
        </w:rPr>
        <w:t xml:space="preserve"> the amount of </w:t>
      </w:r>
      <w:r>
        <w:rPr>
          <w:sz w:val="24"/>
          <w:szCs w:val="24"/>
        </w:rPr>
        <w:t xml:space="preserve">the </w:t>
      </w:r>
      <w:r w:rsidR="00B70F04">
        <w:rPr>
          <w:sz w:val="24"/>
          <w:szCs w:val="24"/>
        </w:rPr>
        <w:t>loan mentioned?</w:t>
      </w:r>
    </w:p>
    <w:p w14:paraId="5CCCBEAD" w14:textId="77777777" w:rsidR="008F4553" w:rsidRDefault="00B70F04" w:rsidP="008F4553">
      <w:pPr>
        <w:pStyle w:val="ListParagraph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70,000 dollars</w:t>
      </w:r>
    </w:p>
    <w:p w14:paraId="31FA3B90" w14:textId="35BBD8FA" w:rsidR="00B70F04" w:rsidRPr="008F4553" w:rsidRDefault="00B70F04" w:rsidP="008F4553">
      <w:pPr>
        <w:pStyle w:val="ListParagraph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 w:rsidRPr="008F4553">
        <w:rPr>
          <w:sz w:val="24"/>
          <w:szCs w:val="24"/>
        </w:rPr>
        <w:t>7,000 dollars</w:t>
      </w:r>
    </w:p>
    <w:p w14:paraId="67CBE205" w14:textId="77777777" w:rsidR="00B70F04" w:rsidRDefault="00B70F04" w:rsidP="0053422D">
      <w:pPr>
        <w:pStyle w:val="ListParagraph"/>
        <w:numPr>
          <w:ilvl w:val="0"/>
          <w:numId w:val="3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14,000 dollars</w:t>
      </w:r>
    </w:p>
    <w:p w14:paraId="75633799" w14:textId="7A9E63DA" w:rsidR="00333426" w:rsidRDefault="00333426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Who does Steve call?</w:t>
      </w:r>
    </w:p>
    <w:p w14:paraId="7A58E7FF" w14:textId="17BD5BFE" w:rsidR="00333426" w:rsidRDefault="00333426" w:rsidP="0053422D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bank</w:t>
      </w:r>
      <w:r w:rsidR="002D602C">
        <w:rPr>
          <w:sz w:val="24"/>
          <w:szCs w:val="24"/>
        </w:rPr>
        <w:t>.</w:t>
      </w:r>
    </w:p>
    <w:p w14:paraId="3FC90A29" w14:textId="567ED033" w:rsidR="00333426" w:rsidRDefault="00333426" w:rsidP="0053422D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G7 Loans</w:t>
      </w:r>
      <w:r w:rsidR="002D6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E97AFB9" w14:textId="5A0625D1" w:rsidR="00333426" w:rsidRPr="00333426" w:rsidRDefault="00333426" w:rsidP="0053422D">
      <w:pPr>
        <w:pStyle w:val="ListParagraph"/>
        <w:numPr>
          <w:ilvl w:val="0"/>
          <w:numId w:val="3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333426">
        <w:rPr>
          <w:sz w:val="24"/>
          <w:szCs w:val="24"/>
        </w:rPr>
        <w:t>he police</w:t>
      </w:r>
      <w:r w:rsidR="002D602C">
        <w:rPr>
          <w:sz w:val="24"/>
          <w:szCs w:val="24"/>
        </w:rPr>
        <w:t>.</w:t>
      </w:r>
      <w:r w:rsidRPr="00333426">
        <w:rPr>
          <w:sz w:val="24"/>
          <w:szCs w:val="24"/>
        </w:rPr>
        <w:t xml:space="preserve"> </w:t>
      </w:r>
    </w:p>
    <w:p w14:paraId="540CBD69" w14:textId="77777777" w:rsidR="00333426" w:rsidRDefault="00333426" w:rsidP="0053422D">
      <w:pPr>
        <w:spacing w:after="0" w:line="360" w:lineRule="auto"/>
        <w:rPr>
          <w:sz w:val="24"/>
          <w:szCs w:val="24"/>
        </w:rPr>
      </w:pPr>
    </w:p>
    <w:p w14:paraId="6A18CA0D" w14:textId="173FDB36" w:rsidR="00333426" w:rsidRDefault="00333426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Why did he make the phone call?</w:t>
      </w:r>
    </w:p>
    <w:p w14:paraId="540C323B" w14:textId="67988378" w:rsidR="00333426" w:rsidRPr="00333426" w:rsidRDefault="00333426" w:rsidP="0053422D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report that he might be the victim of a crime</w:t>
      </w:r>
      <w:r w:rsidR="002D602C">
        <w:rPr>
          <w:sz w:val="24"/>
          <w:szCs w:val="24"/>
        </w:rPr>
        <w:t>.</w:t>
      </w:r>
    </w:p>
    <w:p w14:paraId="72EFF5A5" w14:textId="60F87D97" w:rsidR="00333426" w:rsidRDefault="00333426" w:rsidP="0053422D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pay off his loan</w:t>
      </w:r>
      <w:r w:rsidR="002D602C">
        <w:rPr>
          <w:sz w:val="24"/>
          <w:szCs w:val="24"/>
        </w:rPr>
        <w:t>.</w:t>
      </w:r>
    </w:p>
    <w:p w14:paraId="7AAFB093" w14:textId="37F6F262" w:rsidR="00333426" w:rsidRDefault="00333426" w:rsidP="0053422D">
      <w:pPr>
        <w:pStyle w:val="ListParagraph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To check the balance of his account</w:t>
      </w:r>
      <w:r w:rsidR="002D602C">
        <w:rPr>
          <w:sz w:val="24"/>
          <w:szCs w:val="24"/>
        </w:rPr>
        <w:t>.</w:t>
      </w:r>
    </w:p>
    <w:p w14:paraId="4115FE80" w14:textId="77777777" w:rsidR="00333426" w:rsidRDefault="00333426" w:rsidP="0053422D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03D13B29" w14:textId="18EB4B96" w:rsidR="00333426" w:rsidRDefault="00333426" w:rsidP="0053422D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What is the relationship between Steve and </w:t>
      </w:r>
      <w:proofErr w:type="spellStart"/>
      <w:r w:rsidR="006C6200">
        <w:rPr>
          <w:sz w:val="24"/>
          <w:szCs w:val="24"/>
        </w:rPr>
        <w:t>Talli</w:t>
      </w:r>
      <w:proofErr w:type="spellEnd"/>
      <w:r>
        <w:rPr>
          <w:sz w:val="24"/>
          <w:szCs w:val="24"/>
        </w:rPr>
        <w:t>?</w:t>
      </w:r>
    </w:p>
    <w:p w14:paraId="0CD75263" w14:textId="15BF70F1" w:rsidR="00333426" w:rsidRDefault="00333426" w:rsidP="0053422D">
      <w:pPr>
        <w:pStyle w:val="ListParagraph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Steve took out a loan from </w:t>
      </w:r>
      <w:proofErr w:type="spellStart"/>
      <w:r w:rsidR="006C6200">
        <w:rPr>
          <w:sz w:val="24"/>
          <w:szCs w:val="24"/>
        </w:rPr>
        <w:t>Talli’s</w:t>
      </w:r>
      <w:proofErr w:type="spellEnd"/>
      <w:r w:rsidR="006C6200">
        <w:rPr>
          <w:sz w:val="24"/>
          <w:szCs w:val="24"/>
        </w:rPr>
        <w:t xml:space="preserve"> </w:t>
      </w:r>
      <w:r>
        <w:rPr>
          <w:sz w:val="24"/>
          <w:szCs w:val="24"/>
        </w:rPr>
        <w:t>company</w:t>
      </w:r>
      <w:r w:rsidR="002D60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80662C" w14:textId="6C5C90E9" w:rsidR="00333426" w:rsidRPr="001104F5" w:rsidRDefault="006C6200" w:rsidP="0053422D">
      <w:pPr>
        <w:pStyle w:val="ListParagraph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Talli</w:t>
      </w:r>
      <w:proofErr w:type="spellEnd"/>
      <w:r w:rsidRPr="001104F5">
        <w:rPr>
          <w:sz w:val="24"/>
          <w:szCs w:val="24"/>
        </w:rPr>
        <w:t xml:space="preserve"> </w:t>
      </w:r>
      <w:r w:rsidR="001104F5">
        <w:rPr>
          <w:sz w:val="24"/>
          <w:szCs w:val="24"/>
        </w:rPr>
        <w:t>is</w:t>
      </w:r>
      <w:r w:rsidR="00333426" w:rsidRPr="001104F5">
        <w:rPr>
          <w:sz w:val="24"/>
          <w:szCs w:val="24"/>
        </w:rPr>
        <w:t xml:space="preserve"> calling on behalf of another company</w:t>
      </w:r>
      <w:r w:rsidR="002D602C">
        <w:rPr>
          <w:sz w:val="24"/>
          <w:szCs w:val="24"/>
        </w:rPr>
        <w:t>.</w:t>
      </w:r>
      <w:r w:rsidR="00333426" w:rsidRPr="001104F5">
        <w:rPr>
          <w:sz w:val="24"/>
          <w:szCs w:val="24"/>
        </w:rPr>
        <w:t xml:space="preserve"> </w:t>
      </w:r>
    </w:p>
    <w:p w14:paraId="47DC8764" w14:textId="36301FCC" w:rsidR="00333426" w:rsidRDefault="006C6200" w:rsidP="0053422D">
      <w:pPr>
        <w:pStyle w:val="ListParagraph"/>
        <w:numPr>
          <w:ilvl w:val="0"/>
          <w:numId w:val="36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Talli</w:t>
      </w:r>
      <w:proofErr w:type="spellEnd"/>
      <w:r>
        <w:rPr>
          <w:sz w:val="24"/>
          <w:szCs w:val="24"/>
        </w:rPr>
        <w:t xml:space="preserve"> </w:t>
      </w:r>
      <w:r w:rsidR="001104F5">
        <w:rPr>
          <w:sz w:val="24"/>
          <w:szCs w:val="24"/>
        </w:rPr>
        <w:t>is trying to scam Steve</w:t>
      </w:r>
      <w:r w:rsidR="002D602C">
        <w:rPr>
          <w:sz w:val="24"/>
          <w:szCs w:val="24"/>
        </w:rPr>
        <w:t>.</w:t>
      </w:r>
      <w:r w:rsidR="001104F5">
        <w:rPr>
          <w:sz w:val="24"/>
          <w:szCs w:val="24"/>
        </w:rPr>
        <w:t xml:space="preserve"> </w:t>
      </w:r>
    </w:p>
    <w:p w14:paraId="1F0D50F2" w14:textId="34BCA907" w:rsidR="001104F5" w:rsidRDefault="001104F5" w:rsidP="001104F5">
      <w:pPr>
        <w:spacing w:after="0"/>
        <w:rPr>
          <w:sz w:val="24"/>
          <w:szCs w:val="24"/>
        </w:rPr>
      </w:pPr>
    </w:p>
    <w:p w14:paraId="3F0DA84C" w14:textId="5FC7032E" w:rsidR="001104F5" w:rsidRDefault="001104F5" w:rsidP="001104F5">
      <w:pPr>
        <w:spacing w:after="0"/>
        <w:rPr>
          <w:sz w:val="24"/>
          <w:szCs w:val="24"/>
        </w:rPr>
      </w:pPr>
    </w:p>
    <w:p w14:paraId="507CD9D0" w14:textId="77777777" w:rsidR="00C47BF0" w:rsidRDefault="00C47BF0" w:rsidP="00FF176D">
      <w:pPr>
        <w:rPr>
          <w:rFonts w:ascii="Calibri" w:eastAsia="Times New Roman" w:hAnsi="Calibri" w:cs="Times New Roman"/>
          <w:sz w:val="32"/>
          <w:szCs w:val="24"/>
        </w:rPr>
      </w:pPr>
    </w:p>
    <w:p w14:paraId="60BCD8E7" w14:textId="77777777" w:rsidR="00C47BF0" w:rsidRPr="00FF176D" w:rsidRDefault="00C47BF0" w:rsidP="00FF176D">
      <w:pPr>
        <w:rPr>
          <w:rFonts w:ascii="Calibri" w:eastAsia="Times New Roman" w:hAnsi="Calibri" w:cs="Times New Roman"/>
          <w:sz w:val="32"/>
          <w:szCs w:val="24"/>
        </w:rPr>
      </w:pPr>
    </w:p>
    <w:p w14:paraId="5E15EF98" w14:textId="77777777" w:rsidR="00FF176D" w:rsidRPr="00FF176D" w:rsidRDefault="00FF176D" w:rsidP="00FF176D">
      <w:pPr>
        <w:rPr>
          <w:rFonts w:ascii="Calibri" w:eastAsia="Times New Roman" w:hAnsi="Calibri" w:cs="Times New Roman"/>
          <w:sz w:val="32"/>
          <w:szCs w:val="24"/>
        </w:rPr>
      </w:pPr>
    </w:p>
    <w:p w14:paraId="25F64E11" w14:textId="77777777" w:rsidR="00FF176D" w:rsidRPr="00FF176D" w:rsidRDefault="00FF176D" w:rsidP="00FF176D">
      <w:pPr>
        <w:rPr>
          <w:rFonts w:ascii="Calibri" w:eastAsia="Times New Roman" w:hAnsi="Calibri" w:cs="Times New Roman"/>
          <w:sz w:val="32"/>
          <w:szCs w:val="24"/>
        </w:rPr>
      </w:pPr>
    </w:p>
    <w:p w14:paraId="74277356" w14:textId="2314FCFE" w:rsidR="0053422D" w:rsidRDefault="0053422D">
      <w:pPr>
        <w:rPr>
          <w:rFonts w:ascii="Calibri" w:eastAsia="Times New Roman" w:hAnsi="Calibri" w:cs="Times New Roman"/>
          <w:sz w:val="32"/>
          <w:szCs w:val="24"/>
        </w:rPr>
      </w:pPr>
      <w:r>
        <w:rPr>
          <w:rFonts w:ascii="Calibri" w:eastAsia="Times New Roman" w:hAnsi="Calibri" w:cs="Times New Roman"/>
          <w:sz w:val="32"/>
          <w:szCs w:val="24"/>
        </w:rPr>
        <w:br w:type="page"/>
      </w:r>
    </w:p>
    <w:p w14:paraId="718A1023" w14:textId="5419E986" w:rsidR="00FF176D" w:rsidRPr="00341739" w:rsidRDefault="00FF176D" w:rsidP="00FF176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Listening Tasks: Answer Key</w:t>
      </w:r>
    </w:p>
    <w:p w14:paraId="2C01D4DC" w14:textId="6B63F9DE" w:rsidR="0015450D" w:rsidRPr="0015450D" w:rsidRDefault="0015450D" w:rsidP="0015450D">
      <w:pPr>
        <w:rPr>
          <w:rFonts w:ascii="Calibri" w:eastAsia="Times New Roman" w:hAnsi="Calibri" w:cs="Times New Roman"/>
          <w:sz w:val="32"/>
          <w:szCs w:val="24"/>
        </w:rPr>
      </w:pPr>
      <w:r w:rsidRPr="0015450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C38DA" wp14:editId="26EDC3D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C2F58" w14:textId="77777777" w:rsidR="00857FEC" w:rsidRDefault="00857FEC" w:rsidP="0015450D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620F0D4" w14:textId="7A4201D2" w:rsidR="00857FEC" w:rsidRPr="006B2EF0" w:rsidRDefault="00857FEC" w:rsidP="0015450D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38DA" id="_x0000_s1027" type="#_x0000_t202" style="position:absolute;margin-left:415.3pt;margin-top:32.55pt;width:46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zvKgIAAFg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">
                <v:textbox>
                  <w:txbxContent>
                    <w:p w14:paraId="0C2C2F58" w14:textId="77777777" w:rsidR="00857FEC" w:rsidRDefault="00857FEC" w:rsidP="0015450D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620F0D4" w14:textId="7A4201D2" w:rsidR="00857FEC" w:rsidRPr="006B2EF0" w:rsidRDefault="00857FEC" w:rsidP="0015450D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/7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450D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D4FB8E9" w14:textId="77777777" w:rsidR="0015450D" w:rsidRPr="0015450D" w:rsidRDefault="0015450D" w:rsidP="0015450D">
      <w:pPr>
        <w:rPr>
          <w:rFonts w:ascii="Calibri" w:eastAsia="Times New Roman" w:hAnsi="Calibri" w:cs="Times New Roman"/>
          <w:sz w:val="32"/>
          <w:szCs w:val="24"/>
        </w:rPr>
      </w:pPr>
    </w:p>
    <w:p w14:paraId="5675BD4D" w14:textId="77777777" w:rsidR="0015450D" w:rsidRPr="0015450D" w:rsidRDefault="0015450D" w:rsidP="006320DE">
      <w:pPr>
        <w:spacing w:line="360" w:lineRule="auto"/>
        <w:rPr>
          <w:rFonts w:ascii="Calibri" w:eastAsia="Times New Roman" w:hAnsi="Calibri" w:cs="Times New Roman"/>
          <w:sz w:val="32"/>
          <w:szCs w:val="24"/>
        </w:rPr>
      </w:pPr>
    </w:p>
    <w:p w14:paraId="7DEC1A12" w14:textId="77777777" w:rsidR="0015450D" w:rsidRPr="0015450D" w:rsidRDefault="0015450D" w:rsidP="006320DE">
      <w:pPr>
        <w:spacing w:before="240" w:line="360" w:lineRule="auto"/>
        <w:rPr>
          <w:rFonts w:ascii="Calibri" w:eastAsia="Times New Roman" w:hAnsi="Calibri" w:cs="Times New Roman"/>
          <w:sz w:val="28"/>
          <w:szCs w:val="24"/>
        </w:rPr>
      </w:pPr>
      <w:r w:rsidRPr="0015450D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65B12257" w14:textId="77777777" w:rsidR="0015450D" w:rsidRPr="0015450D" w:rsidRDefault="0015450D" w:rsidP="0015450D">
      <w:pPr>
        <w:numPr>
          <w:ilvl w:val="0"/>
          <w:numId w:val="38"/>
        </w:numPr>
        <w:spacing w:before="240" w:after="0"/>
        <w:ind w:left="426" w:hanging="426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What is Steve’s problem? </w:t>
      </w:r>
    </w:p>
    <w:p w14:paraId="577F62E8" w14:textId="77777777" w:rsidR="0015450D" w:rsidRPr="0015450D" w:rsidRDefault="0015450D" w:rsidP="0015450D">
      <w:pPr>
        <w:numPr>
          <w:ilvl w:val="0"/>
          <w:numId w:val="39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He has been spending too much money.</w:t>
      </w:r>
    </w:p>
    <w:p w14:paraId="4D024F6C" w14:textId="77777777" w:rsidR="0015450D" w:rsidRPr="0015450D" w:rsidRDefault="0015450D" w:rsidP="0015450D">
      <w:pPr>
        <w:numPr>
          <w:ilvl w:val="0"/>
          <w:numId w:val="39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He forgot to pay off his debt.</w:t>
      </w:r>
    </w:p>
    <w:p w14:paraId="6CADC6B6" w14:textId="77777777" w:rsidR="0015450D" w:rsidRPr="0015450D" w:rsidRDefault="0015450D" w:rsidP="0015450D">
      <w:pPr>
        <w:numPr>
          <w:ilvl w:val="0"/>
          <w:numId w:val="39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>He got scammed.</w:t>
      </w:r>
    </w:p>
    <w:p w14:paraId="61AD2435" w14:textId="77777777" w:rsidR="0015450D" w:rsidRPr="0015450D" w:rsidRDefault="0015450D" w:rsidP="0015450D">
      <w:pPr>
        <w:spacing w:after="0"/>
        <w:rPr>
          <w:b/>
          <w:sz w:val="24"/>
          <w:szCs w:val="24"/>
        </w:rPr>
      </w:pPr>
    </w:p>
    <w:p w14:paraId="4A52FB44" w14:textId="1D17443B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According to </w:t>
      </w:r>
      <w:proofErr w:type="spellStart"/>
      <w:r w:rsidR="00B84749">
        <w:rPr>
          <w:sz w:val="24"/>
          <w:szCs w:val="24"/>
        </w:rPr>
        <w:t>Talli</w:t>
      </w:r>
      <w:proofErr w:type="spellEnd"/>
      <w:r w:rsidRPr="0015450D">
        <w:rPr>
          <w:sz w:val="24"/>
          <w:szCs w:val="24"/>
        </w:rPr>
        <w:t>, which month did Steve take out a loan?</w:t>
      </w:r>
    </w:p>
    <w:p w14:paraId="6C7E3CC3" w14:textId="4C8DD832" w:rsidR="0015450D" w:rsidRPr="0015450D" w:rsidRDefault="0015450D" w:rsidP="0015450D">
      <w:pPr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  <w:u w:val="single"/>
        </w:rPr>
        <w:t xml:space="preserve">  </w:t>
      </w:r>
      <w:r w:rsidRPr="0015450D">
        <w:rPr>
          <w:sz w:val="24"/>
          <w:szCs w:val="24"/>
        </w:rPr>
        <w:t>_____</w:t>
      </w:r>
      <w:r w:rsidR="006320DE" w:rsidRPr="006320DE">
        <w:rPr>
          <w:b/>
          <w:sz w:val="24"/>
          <w:szCs w:val="24"/>
          <w:u w:val="single"/>
        </w:rPr>
        <w:t>September</w:t>
      </w:r>
      <w:r w:rsidRPr="0015450D">
        <w:rPr>
          <w:sz w:val="24"/>
          <w:szCs w:val="24"/>
        </w:rPr>
        <w:t>____________________________________________________________</w:t>
      </w:r>
    </w:p>
    <w:p w14:paraId="41EDF59B" w14:textId="77777777" w:rsidR="0015450D" w:rsidRPr="0015450D" w:rsidRDefault="0015450D" w:rsidP="0015450D">
      <w:pPr>
        <w:ind w:left="360"/>
        <w:contextualSpacing/>
        <w:rPr>
          <w:sz w:val="24"/>
          <w:szCs w:val="24"/>
        </w:rPr>
      </w:pPr>
    </w:p>
    <w:p w14:paraId="60F42362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Steve says that he will call back _______________________________</w:t>
      </w:r>
    </w:p>
    <w:p w14:paraId="10FE4BE8" w14:textId="77777777" w:rsidR="0015450D" w:rsidRPr="0015450D" w:rsidRDefault="0015450D" w:rsidP="0015450D">
      <w:pPr>
        <w:numPr>
          <w:ilvl w:val="0"/>
          <w:numId w:val="40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Because he does not know who the caller is.</w:t>
      </w:r>
    </w:p>
    <w:p w14:paraId="06B2CCF1" w14:textId="77777777" w:rsidR="0015450D" w:rsidRPr="0015450D" w:rsidRDefault="0015450D" w:rsidP="0015450D">
      <w:pPr>
        <w:numPr>
          <w:ilvl w:val="0"/>
          <w:numId w:val="40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Because he is too scared to talk to the caller.</w:t>
      </w:r>
    </w:p>
    <w:p w14:paraId="146CDBDF" w14:textId="77777777" w:rsidR="0015450D" w:rsidRPr="0015450D" w:rsidRDefault="0015450D" w:rsidP="0015450D">
      <w:pPr>
        <w:numPr>
          <w:ilvl w:val="0"/>
          <w:numId w:val="40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>Because he realized what had happened to him.</w:t>
      </w:r>
    </w:p>
    <w:p w14:paraId="2F3BB4D5" w14:textId="77777777" w:rsidR="0015450D" w:rsidRPr="0015450D" w:rsidRDefault="0015450D" w:rsidP="0015450D">
      <w:pPr>
        <w:spacing w:after="0"/>
        <w:ind w:left="1080"/>
        <w:contextualSpacing/>
        <w:rPr>
          <w:sz w:val="24"/>
          <w:szCs w:val="24"/>
        </w:rPr>
      </w:pPr>
    </w:p>
    <w:p w14:paraId="20951969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How much was the amount of the loan mentioned?</w:t>
      </w:r>
    </w:p>
    <w:p w14:paraId="12FC964E" w14:textId="77777777" w:rsidR="0015450D" w:rsidRPr="0015450D" w:rsidRDefault="0015450D" w:rsidP="0015450D">
      <w:pPr>
        <w:numPr>
          <w:ilvl w:val="0"/>
          <w:numId w:val="41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70,000 dollars</w:t>
      </w:r>
    </w:p>
    <w:p w14:paraId="7F1EFAE9" w14:textId="78D20920" w:rsidR="0015450D" w:rsidRPr="0015450D" w:rsidRDefault="008F4553" w:rsidP="0015450D">
      <w:pPr>
        <w:numPr>
          <w:ilvl w:val="0"/>
          <w:numId w:val="41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450D" w:rsidRPr="0015450D">
        <w:rPr>
          <w:b/>
          <w:sz w:val="24"/>
          <w:szCs w:val="24"/>
        </w:rPr>
        <w:t>7,000 dollars</w:t>
      </w:r>
    </w:p>
    <w:p w14:paraId="628CAEE9" w14:textId="77777777" w:rsidR="0015450D" w:rsidRPr="0015450D" w:rsidRDefault="0015450D" w:rsidP="0015450D">
      <w:pPr>
        <w:numPr>
          <w:ilvl w:val="0"/>
          <w:numId w:val="41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14,000 dollars</w:t>
      </w:r>
    </w:p>
    <w:p w14:paraId="4A1EFAA2" w14:textId="77777777" w:rsidR="0015450D" w:rsidRPr="0015450D" w:rsidRDefault="0015450D" w:rsidP="0015450D">
      <w:pPr>
        <w:spacing w:after="0"/>
        <w:rPr>
          <w:sz w:val="24"/>
          <w:szCs w:val="24"/>
        </w:rPr>
      </w:pPr>
    </w:p>
    <w:p w14:paraId="2181F876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Who does Steve call?</w:t>
      </w:r>
    </w:p>
    <w:p w14:paraId="12259805" w14:textId="77777777" w:rsidR="0015450D" w:rsidRPr="0015450D" w:rsidRDefault="0015450D" w:rsidP="0015450D">
      <w:pPr>
        <w:numPr>
          <w:ilvl w:val="0"/>
          <w:numId w:val="42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The bank</w:t>
      </w:r>
    </w:p>
    <w:p w14:paraId="4745A06D" w14:textId="77777777" w:rsidR="0015450D" w:rsidRPr="0015450D" w:rsidRDefault="0015450D" w:rsidP="0015450D">
      <w:pPr>
        <w:numPr>
          <w:ilvl w:val="0"/>
          <w:numId w:val="42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G7 Loans </w:t>
      </w:r>
    </w:p>
    <w:p w14:paraId="552860AB" w14:textId="77777777" w:rsidR="0015450D" w:rsidRPr="0015450D" w:rsidRDefault="0015450D" w:rsidP="0015450D">
      <w:pPr>
        <w:numPr>
          <w:ilvl w:val="0"/>
          <w:numId w:val="42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 xml:space="preserve">The police </w:t>
      </w:r>
    </w:p>
    <w:p w14:paraId="09116F9E" w14:textId="77777777" w:rsidR="0015450D" w:rsidRPr="0015450D" w:rsidRDefault="0015450D" w:rsidP="0015450D">
      <w:pPr>
        <w:spacing w:after="0"/>
        <w:rPr>
          <w:sz w:val="24"/>
          <w:szCs w:val="24"/>
        </w:rPr>
      </w:pPr>
    </w:p>
    <w:p w14:paraId="7CF3BEA9" w14:textId="77777777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Why did he make the phone call?</w:t>
      </w:r>
    </w:p>
    <w:p w14:paraId="2DE6576D" w14:textId="77777777" w:rsidR="0015450D" w:rsidRPr="0015450D" w:rsidRDefault="0015450D" w:rsidP="0015450D">
      <w:pPr>
        <w:numPr>
          <w:ilvl w:val="0"/>
          <w:numId w:val="43"/>
        </w:numPr>
        <w:spacing w:after="0"/>
        <w:contextualSpacing/>
        <w:rPr>
          <w:b/>
          <w:sz w:val="24"/>
          <w:szCs w:val="24"/>
        </w:rPr>
      </w:pPr>
      <w:r w:rsidRPr="0015450D">
        <w:rPr>
          <w:b/>
          <w:sz w:val="24"/>
          <w:szCs w:val="24"/>
        </w:rPr>
        <w:t>To report that he might be the victim of a crime</w:t>
      </w:r>
    </w:p>
    <w:p w14:paraId="78B4B827" w14:textId="77777777" w:rsidR="0015450D" w:rsidRPr="0015450D" w:rsidRDefault="0015450D" w:rsidP="0015450D">
      <w:pPr>
        <w:numPr>
          <w:ilvl w:val="0"/>
          <w:numId w:val="43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To pay off his loan</w:t>
      </w:r>
    </w:p>
    <w:p w14:paraId="48099BEA" w14:textId="77777777" w:rsidR="0015450D" w:rsidRPr="0015450D" w:rsidRDefault="0015450D" w:rsidP="0015450D">
      <w:pPr>
        <w:numPr>
          <w:ilvl w:val="0"/>
          <w:numId w:val="43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>To check the balance of his account</w:t>
      </w:r>
    </w:p>
    <w:p w14:paraId="33AF41A4" w14:textId="77777777" w:rsidR="0015450D" w:rsidRPr="0015450D" w:rsidRDefault="0015450D" w:rsidP="0015450D">
      <w:pPr>
        <w:ind w:left="1080"/>
        <w:contextualSpacing/>
        <w:rPr>
          <w:sz w:val="24"/>
          <w:szCs w:val="24"/>
        </w:rPr>
      </w:pPr>
    </w:p>
    <w:p w14:paraId="6575FE0D" w14:textId="6F40B756" w:rsidR="0015450D" w:rsidRPr="0015450D" w:rsidRDefault="0015450D" w:rsidP="0015450D">
      <w:pPr>
        <w:numPr>
          <w:ilvl w:val="0"/>
          <w:numId w:val="38"/>
        </w:numPr>
        <w:spacing w:after="0"/>
        <w:ind w:left="36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 What is the relationship between Steve and </w:t>
      </w:r>
      <w:proofErr w:type="spellStart"/>
      <w:r w:rsidR="006C6200" w:rsidRPr="0015450D">
        <w:rPr>
          <w:sz w:val="24"/>
          <w:szCs w:val="24"/>
        </w:rPr>
        <w:t>T</w:t>
      </w:r>
      <w:r w:rsidR="006C6200">
        <w:rPr>
          <w:sz w:val="24"/>
          <w:szCs w:val="24"/>
        </w:rPr>
        <w:t>alli</w:t>
      </w:r>
      <w:proofErr w:type="spellEnd"/>
      <w:r w:rsidRPr="0015450D">
        <w:rPr>
          <w:sz w:val="24"/>
          <w:szCs w:val="24"/>
        </w:rPr>
        <w:t>?</w:t>
      </w:r>
    </w:p>
    <w:p w14:paraId="7AA031E1" w14:textId="20C66378" w:rsidR="0015450D" w:rsidRPr="0015450D" w:rsidRDefault="0015450D" w:rsidP="0015450D">
      <w:pPr>
        <w:numPr>
          <w:ilvl w:val="0"/>
          <w:numId w:val="45"/>
        </w:numPr>
        <w:spacing w:after="0"/>
        <w:contextualSpacing/>
        <w:rPr>
          <w:sz w:val="24"/>
          <w:szCs w:val="24"/>
        </w:rPr>
      </w:pPr>
      <w:r w:rsidRPr="0015450D">
        <w:rPr>
          <w:sz w:val="24"/>
          <w:szCs w:val="24"/>
        </w:rPr>
        <w:t xml:space="preserve">Steve took out a loan from </w:t>
      </w:r>
      <w:proofErr w:type="spellStart"/>
      <w:r w:rsidR="006C6200">
        <w:rPr>
          <w:sz w:val="24"/>
          <w:szCs w:val="24"/>
        </w:rPr>
        <w:t>Talli</w:t>
      </w:r>
      <w:r w:rsidR="006C6200" w:rsidRPr="0015450D">
        <w:rPr>
          <w:sz w:val="24"/>
          <w:szCs w:val="24"/>
        </w:rPr>
        <w:t>’s</w:t>
      </w:r>
      <w:proofErr w:type="spellEnd"/>
      <w:r w:rsidR="006C6200" w:rsidRPr="0015450D">
        <w:rPr>
          <w:sz w:val="24"/>
          <w:szCs w:val="24"/>
        </w:rPr>
        <w:t xml:space="preserve"> </w:t>
      </w:r>
      <w:r w:rsidRPr="0015450D">
        <w:rPr>
          <w:sz w:val="24"/>
          <w:szCs w:val="24"/>
        </w:rPr>
        <w:t xml:space="preserve">company </w:t>
      </w:r>
    </w:p>
    <w:p w14:paraId="6EA679EC" w14:textId="75E2A491" w:rsidR="0015450D" w:rsidRPr="0015450D" w:rsidRDefault="006C6200" w:rsidP="0015450D">
      <w:pPr>
        <w:numPr>
          <w:ilvl w:val="0"/>
          <w:numId w:val="45"/>
        </w:numPr>
        <w:spacing w:after="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Talli</w:t>
      </w:r>
      <w:proofErr w:type="spellEnd"/>
      <w:r w:rsidRPr="0015450D">
        <w:rPr>
          <w:b/>
          <w:sz w:val="24"/>
          <w:szCs w:val="24"/>
        </w:rPr>
        <w:t xml:space="preserve"> </w:t>
      </w:r>
      <w:r w:rsidR="0015450D" w:rsidRPr="0015450D">
        <w:rPr>
          <w:b/>
          <w:sz w:val="24"/>
          <w:szCs w:val="24"/>
        </w:rPr>
        <w:t xml:space="preserve">is calling on behalf of another company </w:t>
      </w:r>
    </w:p>
    <w:p w14:paraId="03A0563D" w14:textId="12D054CD" w:rsidR="0015450D" w:rsidRPr="0015450D" w:rsidRDefault="006C6200" w:rsidP="0015450D">
      <w:pPr>
        <w:numPr>
          <w:ilvl w:val="0"/>
          <w:numId w:val="45"/>
        </w:num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Talli</w:t>
      </w:r>
      <w:proofErr w:type="spellEnd"/>
      <w:r w:rsidRPr="0015450D">
        <w:rPr>
          <w:sz w:val="24"/>
          <w:szCs w:val="24"/>
        </w:rPr>
        <w:t xml:space="preserve"> </w:t>
      </w:r>
      <w:r w:rsidR="0015450D" w:rsidRPr="0015450D">
        <w:rPr>
          <w:sz w:val="24"/>
          <w:szCs w:val="24"/>
        </w:rPr>
        <w:t xml:space="preserve">is trying to scam Steve </w:t>
      </w:r>
    </w:p>
    <w:p w14:paraId="39190D3F" w14:textId="77777777" w:rsidR="0015450D" w:rsidRPr="0015450D" w:rsidRDefault="0015450D" w:rsidP="0015450D">
      <w:pPr>
        <w:spacing w:after="0"/>
        <w:rPr>
          <w:sz w:val="24"/>
          <w:szCs w:val="24"/>
        </w:rPr>
      </w:pPr>
    </w:p>
    <w:sectPr w:rsidR="0015450D" w:rsidRPr="0015450D" w:rsidSect="00D56B01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857FEC" w:rsidRDefault="00857FEC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857FEC" w:rsidRDefault="00857FEC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1A8E8" w14:textId="33EC3161" w:rsidR="00A50284" w:rsidRPr="004534FC" w:rsidRDefault="00A50284" w:rsidP="00A50284">
    <w:pPr>
      <w:pStyle w:val="Footer"/>
      <w:tabs>
        <w:tab w:val="clear" w:pos="9360"/>
        <w:tab w:val="left" w:pos="6150"/>
        <w:tab w:val="right" w:pos="9720"/>
      </w:tabs>
      <w:ind w:right="-360"/>
      <w:rPr>
        <w:b/>
      </w:rPr>
    </w:pPr>
    <w:r w:rsidRPr="00D3037D">
      <w:rPr>
        <w:noProof/>
      </w:rPr>
      <w:drawing>
        <wp:anchor distT="0" distB="0" distL="114300" distR="114300" simplePos="0" relativeHeight="251659264" behindDoc="1" locked="0" layoutInCell="1" allowOverlap="1" wp14:anchorId="3ED9C764" wp14:editId="43C30B97">
          <wp:simplePos x="0" y="0"/>
          <wp:positionH relativeFrom="column">
            <wp:posOffset>4495800</wp:posOffset>
          </wp:positionH>
          <wp:positionV relativeFrom="paragraph">
            <wp:posOffset>-80011</wp:posOffset>
          </wp:positionV>
          <wp:extent cx="266700" cy="264297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15" cy="26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B01">
      <w:rPr>
        <w:noProof/>
      </w:rPr>
      <w:t>Scams to Avoid: Identit</w:t>
    </w:r>
    <w:r>
      <w:rPr>
        <w:noProof/>
      </w:rPr>
      <w:t>y Theft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2014</w:t>
    </w:r>
  </w:p>
  <w:p w14:paraId="00550106" w14:textId="7E87BCF9" w:rsidR="00857FEC" w:rsidRPr="001C524D" w:rsidRDefault="00857FEC" w:rsidP="001C5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857FEC" w:rsidRDefault="00857FEC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857FEC" w:rsidRDefault="00857FEC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C42C6" w14:textId="15BBABE9" w:rsidR="00857FEC" w:rsidRPr="00D56B01" w:rsidRDefault="00857FEC" w:rsidP="00657871">
    <w:pPr>
      <w:pStyle w:val="Title"/>
      <w:rPr>
        <w:sz w:val="48"/>
      </w:rPr>
    </w:pPr>
    <w:r w:rsidRPr="00D56B01">
      <w:rPr>
        <w:noProof/>
        <w:sz w:val="48"/>
      </w:rPr>
      <w:drawing>
        <wp:anchor distT="0" distB="0" distL="114300" distR="114300" simplePos="0" relativeHeight="251657216" behindDoc="1" locked="0" layoutInCell="1" allowOverlap="1" wp14:anchorId="034B814B" wp14:editId="6F23A01A">
          <wp:simplePos x="0" y="0"/>
          <wp:positionH relativeFrom="column">
            <wp:posOffset>4219575</wp:posOffset>
          </wp:positionH>
          <wp:positionV relativeFrom="paragraph">
            <wp:posOffset>-238760</wp:posOffset>
          </wp:positionV>
          <wp:extent cx="1725295" cy="57912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6B01">
      <w:rPr>
        <w:sz w:val="48"/>
      </w:rPr>
      <w:t>Scams to Avoid</w:t>
    </w:r>
    <w:r w:rsidR="00D56B01">
      <w:rPr>
        <w:sz w:val="48"/>
      </w:rPr>
      <w:t>: Identit</w:t>
    </w:r>
    <w:r w:rsidR="00D56B01" w:rsidRPr="00D56B01">
      <w:rPr>
        <w:sz w:val="48"/>
      </w:rPr>
      <w:t>y Theft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99DC" w14:textId="1C99DE34" w:rsidR="00857FEC" w:rsidRDefault="00857FEC" w:rsidP="00D56B01">
    <w:pPr>
      <w:pStyle w:val="Tit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B30"/>
    <w:multiLevelType w:val="hybridMultilevel"/>
    <w:tmpl w:val="32A6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3787"/>
    <w:multiLevelType w:val="hybridMultilevel"/>
    <w:tmpl w:val="7F5C9060"/>
    <w:lvl w:ilvl="0" w:tplc="0409000F">
      <w:start w:val="1"/>
      <w:numFmt w:val="decimal"/>
      <w:lvlText w:val="%1."/>
      <w:lvlJc w:val="left"/>
      <w:pPr>
        <w:ind w:left="809" w:hanging="360"/>
      </w:pPr>
    </w:lvl>
    <w:lvl w:ilvl="1" w:tplc="04090019" w:tentative="1">
      <w:start w:val="1"/>
      <w:numFmt w:val="lowerLetter"/>
      <w:lvlText w:val="%2."/>
      <w:lvlJc w:val="left"/>
      <w:pPr>
        <w:ind w:left="1529" w:hanging="360"/>
      </w:pPr>
    </w:lvl>
    <w:lvl w:ilvl="2" w:tplc="0409001B">
      <w:start w:val="1"/>
      <w:numFmt w:val="lowerRoman"/>
      <w:lvlText w:val="%3."/>
      <w:lvlJc w:val="right"/>
      <w:pPr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0A796A85"/>
    <w:multiLevelType w:val="hybridMultilevel"/>
    <w:tmpl w:val="5A32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3315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17BB2"/>
    <w:multiLevelType w:val="hybridMultilevel"/>
    <w:tmpl w:val="7E8894C6"/>
    <w:lvl w:ilvl="0" w:tplc="EF82E1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55F5"/>
    <w:multiLevelType w:val="hybridMultilevel"/>
    <w:tmpl w:val="7A2434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72CB1"/>
    <w:multiLevelType w:val="hybridMultilevel"/>
    <w:tmpl w:val="7174F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7B485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257FAE"/>
    <w:multiLevelType w:val="hybridMultilevel"/>
    <w:tmpl w:val="24AC6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7561BC"/>
    <w:multiLevelType w:val="hybridMultilevel"/>
    <w:tmpl w:val="2800E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77601"/>
    <w:multiLevelType w:val="hybridMultilevel"/>
    <w:tmpl w:val="ABE86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90A74"/>
    <w:multiLevelType w:val="hybridMultilevel"/>
    <w:tmpl w:val="84D66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031D9"/>
    <w:multiLevelType w:val="hybridMultilevel"/>
    <w:tmpl w:val="0B60A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E42738"/>
    <w:multiLevelType w:val="hybridMultilevel"/>
    <w:tmpl w:val="A95CA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58232E"/>
    <w:multiLevelType w:val="hybridMultilevel"/>
    <w:tmpl w:val="1556F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54A8B"/>
    <w:multiLevelType w:val="hybridMultilevel"/>
    <w:tmpl w:val="03C273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A0760"/>
    <w:multiLevelType w:val="hybridMultilevel"/>
    <w:tmpl w:val="2D941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E5344E"/>
    <w:multiLevelType w:val="hybridMultilevel"/>
    <w:tmpl w:val="0B60A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6C3B3A"/>
    <w:multiLevelType w:val="hybridMultilevel"/>
    <w:tmpl w:val="ABE86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2725B6"/>
    <w:multiLevelType w:val="hybridMultilevel"/>
    <w:tmpl w:val="0590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F614F1"/>
    <w:multiLevelType w:val="hybridMultilevel"/>
    <w:tmpl w:val="0C08E9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01ABB"/>
    <w:multiLevelType w:val="hybridMultilevel"/>
    <w:tmpl w:val="4BC4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E587E"/>
    <w:multiLevelType w:val="hybridMultilevel"/>
    <w:tmpl w:val="527CDFEA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5438B"/>
    <w:multiLevelType w:val="hybridMultilevel"/>
    <w:tmpl w:val="CF6A98AE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A483297"/>
    <w:multiLevelType w:val="hybridMultilevel"/>
    <w:tmpl w:val="1556F2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24358"/>
    <w:multiLevelType w:val="hybridMultilevel"/>
    <w:tmpl w:val="7A2434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4E04F9"/>
    <w:multiLevelType w:val="hybridMultilevel"/>
    <w:tmpl w:val="5EC6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416F1E"/>
    <w:multiLevelType w:val="hybridMultilevel"/>
    <w:tmpl w:val="3626B958"/>
    <w:lvl w:ilvl="0" w:tplc="8A8C9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87B8A"/>
    <w:multiLevelType w:val="hybridMultilevel"/>
    <w:tmpl w:val="0C08E9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951155"/>
    <w:multiLevelType w:val="hybridMultilevel"/>
    <w:tmpl w:val="73BED0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877EC9"/>
    <w:multiLevelType w:val="hybridMultilevel"/>
    <w:tmpl w:val="4D54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83BEA"/>
    <w:multiLevelType w:val="hybridMultilevel"/>
    <w:tmpl w:val="73BED0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500DC4"/>
    <w:multiLevelType w:val="hybridMultilevel"/>
    <w:tmpl w:val="AD6E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2248CD"/>
    <w:multiLevelType w:val="hybridMultilevel"/>
    <w:tmpl w:val="46C458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A7486"/>
    <w:multiLevelType w:val="hybridMultilevel"/>
    <w:tmpl w:val="2DF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75052"/>
    <w:multiLevelType w:val="hybridMultilevel"/>
    <w:tmpl w:val="D6983C24"/>
    <w:lvl w:ilvl="0" w:tplc="5A5841FE">
      <w:start w:val="1"/>
      <w:numFmt w:val="decimal"/>
      <w:lvlText w:val="%1."/>
      <w:lvlJc w:val="left"/>
      <w:pPr>
        <w:ind w:left="122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F4955"/>
    <w:multiLevelType w:val="hybridMultilevel"/>
    <w:tmpl w:val="FC4EF6D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BA2BD1"/>
    <w:multiLevelType w:val="hybridMultilevel"/>
    <w:tmpl w:val="7B86214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>
    <w:nsid w:val="6FFA0E96"/>
    <w:multiLevelType w:val="hybridMultilevel"/>
    <w:tmpl w:val="A504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DD1D61"/>
    <w:multiLevelType w:val="hybridMultilevel"/>
    <w:tmpl w:val="B38C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F1665"/>
    <w:multiLevelType w:val="hybridMultilevel"/>
    <w:tmpl w:val="9800B50E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66A79"/>
    <w:multiLevelType w:val="hybridMultilevel"/>
    <w:tmpl w:val="C5F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8B5C3A"/>
    <w:multiLevelType w:val="hybridMultilevel"/>
    <w:tmpl w:val="E576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1"/>
  </w:num>
  <w:num w:numId="4">
    <w:abstractNumId w:val="8"/>
  </w:num>
  <w:num w:numId="5">
    <w:abstractNumId w:val="35"/>
  </w:num>
  <w:num w:numId="6">
    <w:abstractNumId w:val="13"/>
  </w:num>
  <w:num w:numId="7">
    <w:abstractNumId w:val="30"/>
  </w:num>
  <w:num w:numId="8">
    <w:abstractNumId w:val="27"/>
  </w:num>
  <w:num w:numId="9">
    <w:abstractNumId w:val="11"/>
  </w:num>
  <w:num w:numId="10">
    <w:abstractNumId w:val="29"/>
  </w:num>
  <w:num w:numId="11">
    <w:abstractNumId w:val="44"/>
  </w:num>
  <w:num w:numId="12">
    <w:abstractNumId w:val="42"/>
  </w:num>
  <w:num w:numId="13">
    <w:abstractNumId w:val="41"/>
  </w:num>
  <w:num w:numId="14">
    <w:abstractNumId w:val="10"/>
  </w:num>
  <w:num w:numId="15">
    <w:abstractNumId w:val="45"/>
  </w:num>
  <w:num w:numId="16">
    <w:abstractNumId w:val="33"/>
  </w:num>
  <w:num w:numId="17">
    <w:abstractNumId w:val="15"/>
  </w:num>
  <w:num w:numId="18">
    <w:abstractNumId w:val="23"/>
  </w:num>
  <w:num w:numId="19">
    <w:abstractNumId w:val="6"/>
  </w:num>
  <w:num w:numId="20">
    <w:abstractNumId w:val="43"/>
  </w:num>
  <w:num w:numId="21">
    <w:abstractNumId w:val="24"/>
  </w:num>
  <w:num w:numId="22">
    <w:abstractNumId w:val="36"/>
  </w:num>
  <w:num w:numId="23">
    <w:abstractNumId w:val="17"/>
  </w:num>
  <w:num w:numId="24">
    <w:abstractNumId w:val="39"/>
  </w:num>
  <w:num w:numId="25">
    <w:abstractNumId w:val="2"/>
  </w:num>
  <w:num w:numId="26">
    <w:abstractNumId w:val="1"/>
  </w:num>
  <w:num w:numId="27">
    <w:abstractNumId w:val="40"/>
  </w:num>
  <w:num w:numId="28">
    <w:abstractNumId w:val="37"/>
  </w:num>
  <w:num w:numId="29">
    <w:abstractNumId w:val="25"/>
  </w:num>
  <w:num w:numId="30">
    <w:abstractNumId w:val="0"/>
  </w:num>
  <w:num w:numId="31">
    <w:abstractNumId w:val="34"/>
  </w:num>
  <w:num w:numId="32">
    <w:abstractNumId w:val="28"/>
  </w:num>
  <w:num w:numId="33">
    <w:abstractNumId w:val="14"/>
  </w:num>
  <w:num w:numId="34">
    <w:abstractNumId w:val="26"/>
  </w:num>
  <w:num w:numId="35">
    <w:abstractNumId w:val="22"/>
  </w:num>
  <w:num w:numId="36">
    <w:abstractNumId w:val="20"/>
  </w:num>
  <w:num w:numId="37">
    <w:abstractNumId w:val="9"/>
  </w:num>
  <w:num w:numId="38">
    <w:abstractNumId w:val="5"/>
  </w:num>
  <w:num w:numId="39">
    <w:abstractNumId w:val="32"/>
  </w:num>
  <w:num w:numId="40">
    <w:abstractNumId w:val="7"/>
  </w:num>
  <w:num w:numId="41">
    <w:abstractNumId w:val="19"/>
  </w:num>
  <w:num w:numId="42">
    <w:abstractNumId w:val="16"/>
  </w:num>
  <w:num w:numId="43">
    <w:abstractNumId w:val="31"/>
  </w:num>
  <w:num w:numId="44">
    <w:abstractNumId w:val="12"/>
  </w:num>
  <w:num w:numId="45">
    <w:abstractNumId w:val="18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06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03213"/>
    <w:rsid w:val="00006C34"/>
    <w:rsid w:val="00013913"/>
    <w:rsid w:val="00023567"/>
    <w:rsid w:val="0002565C"/>
    <w:rsid w:val="00031736"/>
    <w:rsid w:val="00045191"/>
    <w:rsid w:val="0007526A"/>
    <w:rsid w:val="00087E90"/>
    <w:rsid w:val="000A7C3E"/>
    <w:rsid w:val="000B3AF9"/>
    <w:rsid w:val="000C07F5"/>
    <w:rsid w:val="001104F5"/>
    <w:rsid w:val="0012073E"/>
    <w:rsid w:val="0014109C"/>
    <w:rsid w:val="0015450D"/>
    <w:rsid w:val="00170590"/>
    <w:rsid w:val="0019253F"/>
    <w:rsid w:val="001B274E"/>
    <w:rsid w:val="001C524D"/>
    <w:rsid w:val="001D423E"/>
    <w:rsid w:val="00206E18"/>
    <w:rsid w:val="0023747E"/>
    <w:rsid w:val="00265848"/>
    <w:rsid w:val="0028408E"/>
    <w:rsid w:val="00296AC1"/>
    <w:rsid w:val="002B2E10"/>
    <w:rsid w:val="002C06E3"/>
    <w:rsid w:val="002C44F7"/>
    <w:rsid w:val="002D1F5E"/>
    <w:rsid w:val="002D602C"/>
    <w:rsid w:val="002E07EE"/>
    <w:rsid w:val="002F6F17"/>
    <w:rsid w:val="00311715"/>
    <w:rsid w:val="00333426"/>
    <w:rsid w:val="003355F4"/>
    <w:rsid w:val="00341739"/>
    <w:rsid w:val="0035585B"/>
    <w:rsid w:val="00383686"/>
    <w:rsid w:val="00385272"/>
    <w:rsid w:val="00385429"/>
    <w:rsid w:val="003C4B32"/>
    <w:rsid w:val="003D388B"/>
    <w:rsid w:val="003E0A3F"/>
    <w:rsid w:val="003E7025"/>
    <w:rsid w:val="003E76D9"/>
    <w:rsid w:val="00415857"/>
    <w:rsid w:val="00415A22"/>
    <w:rsid w:val="0042385A"/>
    <w:rsid w:val="004253DD"/>
    <w:rsid w:val="004308B5"/>
    <w:rsid w:val="00433EBE"/>
    <w:rsid w:val="004404C7"/>
    <w:rsid w:val="004428F6"/>
    <w:rsid w:val="0045662C"/>
    <w:rsid w:val="00461EAE"/>
    <w:rsid w:val="00462474"/>
    <w:rsid w:val="00466B1E"/>
    <w:rsid w:val="004A0EEE"/>
    <w:rsid w:val="004B0944"/>
    <w:rsid w:val="004B258C"/>
    <w:rsid w:val="004D5E7C"/>
    <w:rsid w:val="00510CDA"/>
    <w:rsid w:val="00520EA0"/>
    <w:rsid w:val="005319AD"/>
    <w:rsid w:val="0053422D"/>
    <w:rsid w:val="005561DE"/>
    <w:rsid w:val="0057089E"/>
    <w:rsid w:val="00585D3C"/>
    <w:rsid w:val="005B27D3"/>
    <w:rsid w:val="005B3096"/>
    <w:rsid w:val="005E10DD"/>
    <w:rsid w:val="005F30F6"/>
    <w:rsid w:val="005F5DB7"/>
    <w:rsid w:val="00600EA6"/>
    <w:rsid w:val="006276E3"/>
    <w:rsid w:val="00631B5F"/>
    <w:rsid w:val="006320DE"/>
    <w:rsid w:val="006335BC"/>
    <w:rsid w:val="00657871"/>
    <w:rsid w:val="006B204D"/>
    <w:rsid w:val="006C6200"/>
    <w:rsid w:val="006E2F10"/>
    <w:rsid w:val="007022F8"/>
    <w:rsid w:val="00705487"/>
    <w:rsid w:val="00705AC4"/>
    <w:rsid w:val="00716157"/>
    <w:rsid w:val="00725193"/>
    <w:rsid w:val="00727F71"/>
    <w:rsid w:val="00730D69"/>
    <w:rsid w:val="007336B3"/>
    <w:rsid w:val="007451EB"/>
    <w:rsid w:val="00763200"/>
    <w:rsid w:val="0076656F"/>
    <w:rsid w:val="007A0E91"/>
    <w:rsid w:val="007B7D93"/>
    <w:rsid w:val="007C76B2"/>
    <w:rsid w:val="007F4561"/>
    <w:rsid w:val="00851CA3"/>
    <w:rsid w:val="008523C7"/>
    <w:rsid w:val="00857FEC"/>
    <w:rsid w:val="00867B32"/>
    <w:rsid w:val="00874B8E"/>
    <w:rsid w:val="00884EB9"/>
    <w:rsid w:val="00891073"/>
    <w:rsid w:val="00892499"/>
    <w:rsid w:val="008F1111"/>
    <w:rsid w:val="008F17E9"/>
    <w:rsid w:val="008F4553"/>
    <w:rsid w:val="008F63CF"/>
    <w:rsid w:val="00910E75"/>
    <w:rsid w:val="00917474"/>
    <w:rsid w:val="009434BB"/>
    <w:rsid w:val="009733FB"/>
    <w:rsid w:val="0097608F"/>
    <w:rsid w:val="00986A58"/>
    <w:rsid w:val="009873F9"/>
    <w:rsid w:val="009A169D"/>
    <w:rsid w:val="009A24E2"/>
    <w:rsid w:val="009C1290"/>
    <w:rsid w:val="009C51EF"/>
    <w:rsid w:val="009E400F"/>
    <w:rsid w:val="00A139C3"/>
    <w:rsid w:val="00A14429"/>
    <w:rsid w:val="00A37770"/>
    <w:rsid w:val="00A4490D"/>
    <w:rsid w:val="00A50284"/>
    <w:rsid w:val="00A62DC5"/>
    <w:rsid w:val="00A74745"/>
    <w:rsid w:val="00AB369B"/>
    <w:rsid w:val="00AE6F7B"/>
    <w:rsid w:val="00B22487"/>
    <w:rsid w:val="00B304AD"/>
    <w:rsid w:val="00B5594A"/>
    <w:rsid w:val="00B64C8A"/>
    <w:rsid w:val="00B67D7C"/>
    <w:rsid w:val="00B70A03"/>
    <w:rsid w:val="00B70F04"/>
    <w:rsid w:val="00B80BDB"/>
    <w:rsid w:val="00B84749"/>
    <w:rsid w:val="00BC16D5"/>
    <w:rsid w:val="00BD4F6D"/>
    <w:rsid w:val="00BE0300"/>
    <w:rsid w:val="00BE5DBC"/>
    <w:rsid w:val="00BF0A97"/>
    <w:rsid w:val="00C05B1F"/>
    <w:rsid w:val="00C15379"/>
    <w:rsid w:val="00C26163"/>
    <w:rsid w:val="00C34739"/>
    <w:rsid w:val="00C36D82"/>
    <w:rsid w:val="00C47BF0"/>
    <w:rsid w:val="00C748BC"/>
    <w:rsid w:val="00C75E9B"/>
    <w:rsid w:val="00C764F6"/>
    <w:rsid w:val="00C92F55"/>
    <w:rsid w:val="00CC55A6"/>
    <w:rsid w:val="00CE39C3"/>
    <w:rsid w:val="00CE644E"/>
    <w:rsid w:val="00D01E19"/>
    <w:rsid w:val="00D0252C"/>
    <w:rsid w:val="00D43E5D"/>
    <w:rsid w:val="00D4594F"/>
    <w:rsid w:val="00D45EFB"/>
    <w:rsid w:val="00D4623A"/>
    <w:rsid w:val="00D556DE"/>
    <w:rsid w:val="00D56B01"/>
    <w:rsid w:val="00D64F2D"/>
    <w:rsid w:val="00DB021E"/>
    <w:rsid w:val="00DD198C"/>
    <w:rsid w:val="00DD527E"/>
    <w:rsid w:val="00DD6B7B"/>
    <w:rsid w:val="00DF390D"/>
    <w:rsid w:val="00DF71F0"/>
    <w:rsid w:val="00E20D72"/>
    <w:rsid w:val="00E249FF"/>
    <w:rsid w:val="00E276DA"/>
    <w:rsid w:val="00E570A7"/>
    <w:rsid w:val="00E63F14"/>
    <w:rsid w:val="00E66B34"/>
    <w:rsid w:val="00E72F71"/>
    <w:rsid w:val="00E84EDC"/>
    <w:rsid w:val="00E85B01"/>
    <w:rsid w:val="00E86998"/>
    <w:rsid w:val="00E950E1"/>
    <w:rsid w:val="00EB6F38"/>
    <w:rsid w:val="00EF1DCD"/>
    <w:rsid w:val="00EF4973"/>
    <w:rsid w:val="00F31AA7"/>
    <w:rsid w:val="00F36DD8"/>
    <w:rsid w:val="00F41876"/>
    <w:rsid w:val="00F56E12"/>
    <w:rsid w:val="00F67A0A"/>
    <w:rsid w:val="00F70F4F"/>
    <w:rsid w:val="00F7369A"/>
    <w:rsid w:val="00F80513"/>
    <w:rsid w:val="00F93466"/>
    <w:rsid w:val="00FD2149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32636F28-0796-4F02-A8C6-AABD626A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7363-4BBB-4F10-AC1B-BD93C091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9E3DE0D4</Template>
  <TotalTime>0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2</cp:revision>
  <cp:lastPrinted>2014-03-26T01:05:00Z</cp:lastPrinted>
  <dcterms:created xsi:type="dcterms:W3CDTF">2014-03-27T18:03:00Z</dcterms:created>
  <dcterms:modified xsi:type="dcterms:W3CDTF">2014-03-27T18:03:00Z</dcterms:modified>
</cp:coreProperties>
</file>