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7BD1B1DA" w:rsidR="00600EA6" w:rsidRPr="00341739" w:rsidRDefault="00B176AB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Consumer Law</w:t>
      </w:r>
      <w:r w:rsidR="000E3185">
        <w:rPr>
          <w:rFonts w:ascii="Calibri" w:eastAsia="Times New Roman" w:hAnsi="Calibri" w:cs="Times New Roman"/>
          <w:b/>
          <w:sz w:val="80"/>
          <w:szCs w:val="80"/>
        </w:rPr>
        <w:br/>
      </w:r>
      <w:r w:rsidR="000E3185" w:rsidRPr="000E3185">
        <w:rPr>
          <w:rFonts w:ascii="Calibri" w:eastAsia="Times New Roman" w:hAnsi="Calibri" w:cs="Times New Roman"/>
          <w:b/>
          <w:sz w:val="56"/>
          <w:szCs w:val="80"/>
        </w:rPr>
        <w:t>Making a Complaint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728587DA" w:rsidR="00600EA6" w:rsidRDefault="003A65AA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smallCap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6573F4B5" wp14:editId="07F8D8BF">
            <wp:simplePos x="0" y="0"/>
            <wp:positionH relativeFrom="column">
              <wp:posOffset>-266700</wp:posOffset>
            </wp:positionH>
            <wp:positionV relativeFrom="paragraph">
              <wp:posOffset>180975</wp:posOffset>
            </wp:positionV>
            <wp:extent cx="6454775" cy="4442460"/>
            <wp:effectExtent l="19050" t="0" r="3175" b="0"/>
            <wp:wrapNone/>
            <wp:docPr id="5" name="Picture 0" descr="10871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719398.jpg"/>
                    <pic:cNvPicPr/>
                  </pic:nvPicPr>
                  <pic:blipFill>
                    <a:blip r:embed="rId9" cstate="print"/>
                    <a:srcRect l="3205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5E263" w14:textId="7B010E10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7724D904" w14:textId="76A889D6" w:rsidR="000E3185" w:rsidRDefault="000E3185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  <w:r w:rsidR="0034173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</w:p>
    <w:p w14:paraId="025CE106" w14:textId="3ABCD7B2" w:rsidR="00D01E19" w:rsidRDefault="00B176AB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Consumer Law</w:t>
      </w:r>
      <w:r w:rsidR="000E3185">
        <w:rPr>
          <w:rFonts w:ascii="Calibri" w:eastAsia="Times New Roman" w:hAnsi="Calibri" w:cs="Times New Roman"/>
          <w:b/>
          <w:color w:val="000000"/>
          <w:sz w:val="36"/>
          <w:szCs w:val="24"/>
        </w:rPr>
        <w:t>: Making a Complaint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0FC5C8E1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14:paraId="31B81EE7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how to protect oneself when hiring a contractor or repairperson</w:t>
      </w:r>
    </w:p>
    <w:p w14:paraId="7F866279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key steps to do if someone owes you money or if you have a problem with debt and where to get help</w:t>
      </w:r>
    </w:p>
    <w:p w14:paraId="1569236C" w14:textId="77777777" w:rsidR="00341739" w:rsidRDefault="00341739" w:rsidP="00E91796">
      <w:pPr>
        <w:pStyle w:val="ListParagraph"/>
        <w:tabs>
          <w:tab w:val="left" w:pos="142"/>
        </w:tabs>
        <w:ind w:left="176" w:hanging="34"/>
        <w:rPr>
          <w:szCs w:val="24"/>
        </w:rPr>
      </w:pPr>
    </w:p>
    <w:p w14:paraId="2D3E7FDF" w14:textId="77777777" w:rsidR="009323E0" w:rsidRPr="009323E0" w:rsidRDefault="009323E0" w:rsidP="009323E0">
      <w:pPr>
        <w:pBdr>
          <w:bottom w:val="single" w:sz="4" w:space="1" w:color="auto"/>
        </w:pBd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Instructions for the Teacher</w:t>
      </w:r>
    </w:p>
    <w:p w14:paraId="51BC5D23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  <w:r w:rsidRPr="009323E0">
        <w:rPr>
          <w:sz w:val="24"/>
          <w:szCs w:val="24"/>
        </w:rPr>
        <w:t xml:space="preserve">The following listening tasks have been modelled on the </w:t>
      </w:r>
      <w:r w:rsidRPr="009323E0">
        <w:rPr>
          <w:i/>
          <w:sz w:val="24"/>
          <w:szCs w:val="24"/>
        </w:rPr>
        <w:t>CLB 7-10 Exit Assessment Tasks</w:t>
      </w:r>
      <w:r w:rsidRPr="009323E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424DDA5C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</w:p>
    <w:p w14:paraId="3FBEE2AC" w14:textId="77777777" w:rsidR="009323E0" w:rsidRPr="009323E0" w:rsidRDefault="009323E0" w:rsidP="009323E0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a practice test</w:t>
      </w:r>
    </w:p>
    <w:p w14:paraId="190AC5DD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do not allow dictionaries or other supports</w:t>
      </w:r>
    </w:p>
    <w:p w14:paraId="4D557FE8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give each student a copy of the listening task</w:t>
      </w:r>
    </w:p>
    <w:p w14:paraId="6418D234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read the instructions</w:t>
      </w:r>
    </w:p>
    <w:p w14:paraId="2744F673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play the video twice through without stopping, pausing for 30 seconds between viewing </w:t>
      </w:r>
    </w:p>
    <w:p w14:paraId="1BAF604A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gather the tests and score them </w:t>
      </w:r>
    </w:p>
    <w:p w14:paraId="320DA770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listening skills development</w:t>
      </w:r>
    </w:p>
    <w:p w14:paraId="50DD422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generate interest and activate prior knowledge</w:t>
      </w:r>
    </w:p>
    <w:p w14:paraId="533F195F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proofErr w:type="gramStart"/>
      <w:r w:rsidRPr="009323E0">
        <w:rPr>
          <w:sz w:val="24"/>
          <w:szCs w:val="24"/>
        </w:rPr>
        <w:t>set</w:t>
      </w:r>
      <w:proofErr w:type="gramEnd"/>
      <w:r w:rsidRPr="009323E0">
        <w:rPr>
          <w:sz w:val="24"/>
          <w:szCs w:val="24"/>
        </w:rPr>
        <w:t xml:space="preserve"> a gist task (Who? Relationship? Mood?)</w:t>
      </w:r>
    </w:p>
    <w:p w14:paraId="36BD377D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1406986B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stop, predict, confirm</w:t>
      </w:r>
    </w:p>
    <w:p w14:paraId="5C120AD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give listening tasks (below)</w:t>
      </w:r>
    </w:p>
    <w:p w14:paraId="3B362535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273E32F4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discuss content of videos</w:t>
      </w:r>
    </w:p>
    <w:p w14:paraId="1835862C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role play a related workplace situation</w:t>
      </w:r>
    </w:p>
    <w:p w14:paraId="5868FD0E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self-study</w:t>
      </w:r>
    </w:p>
    <w:p w14:paraId="4EC0EF55" w14:textId="77777777" w:rsid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assign as in-class, online or at home work</w:t>
      </w:r>
    </w:p>
    <w:p w14:paraId="461AFDA9" w14:textId="77777777" w:rsidR="000E3185" w:rsidRDefault="000E31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48ACA" w14:textId="79AB925D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Video Script</w:t>
      </w:r>
    </w:p>
    <w:p w14:paraId="2A6605AF" w14:textId="7F47F06C" w:rsidR="00595A7F" w:rsidRDefault="00595A7F" w:rsidP="00595A7F">
      <w:r>
        <w:t xml:space="preserve">Sean: </w:t>
      </w:r>
      <w:r w:rsidR="00EC4867">
        <w:t>Look, j</w:t>
      </w:r>
      <w:r>
        <w:t xml:space="preserve">ust have Mr. Harris </w:t>
      </w:r>
      <w:r w:rsidR="00EC4867">
        <w:t xml:space="preserve">to </w:t>
      </w:r>
      <w:r>
        <w:t>call me back!</w:t>
      </w:r>
      <w:r w:rsidR="00EC4867">
        <w:t xml:space="preserve"> OK?</w:t>
      </w:r>
    </w:p>
    <w:p w14:paraId="26F4D3A2" w14:textId="77777777" w:rsidR="00595A7F" w:rsidRDefault="00595A7F" w:rsidP="00595A7F">
      <w:r>
        <w:t>Ed: Still having issue’s with your roof?</w:t>
      </w:r>
    </w:p>
    <w:p w14:paraId="1967A527" w14:textId="69AFC302" w:rsidR="00595A7F" w:rsidRDefault="00595A7F" w:rsidP="00595A7F">
      <w:r>
        <w:t>Sean: Yea, it’s leaking again for the third time</w:t>
      </w:r>
      <w:r w:rsidR="00EC4867">
        <w:t xml:space="preserve"> this week.</w:t>
      </w:r>
    </w:p>
    <w:p w14:paraId="38377E98" w14:textId="77777777" w:rsidR="00595A7F" w:rsidRDefault="00595A7F" w:rsidP="00595A7F">
      <w:r>
        <w:t>Ed: The roofing company still giving you the run around?</w:t>
      </w:r>
    </w:p>
    <w:p w14:paraId="44005440" w14:textId="77777777" w:rsidR="00595A7F" w:rsidRDefault="00595A7F" w:rsidP="00595A7F">
      <w:r>
        <w:t>Sean: Yep, It’s not my fault they botched the job.</w:t>
      </w:r>
    </w:p>
    <w:p w14:paraId="5BACFC95" w14:textId="77777777" w:rsidR="00595A7F" w:rsidRDefault="00595A7F" w:rsidP="00595A7F">
      <w:r>
        <w:t>Ed: When did they say they would be come by to fix the leak?</w:t>
      </w:r>
    </w:p>
    <w:p w14:paraId="1662B819" w14:textId="0B926FA7" w:rsidR="00595A7F" w:rsidRDefault="00595A7F" w:rsidP="00595A7F">
      <w:r>
        <w:t xml:space="preserve">Sean: They </w:t>
      </w:r>
      <w:r w:rsidR="00EC4867">
        <w:t xml:space="preserve">said they </w:t>
      </w:r>
      <w:r>
        <w:t xml:space="preserve">were </w:t>
      </w:r>
      <w:r w:rsidR="00EC4867">
        <w:t>going</w:t>
      </w:r>
      <w:r>
        <w:t xml:space="preserve"> to come by 4 days ago, I’ve been very patient giving them plenty of time to remedy the problem, but with the weather changing this week I am worried that the water will seep into my attic and if it gets into the walls I could have mold problems. I’m at my wits end with these guys.</w:t>
      </w:r>
    </w:p>
    <w:p w14:paraId="643D53FF" w14:textId="13692076" w:rsidR="00595A7F" w:rsidRDefault="00EC4867" w:rsidP="00595A7F">
      <w:r>
        <w:t>Ed: Mold can be very dangerous</w:t>
      </w:r>
      <w:r w:rsidR="00595A7F">
        <w:t>, especially for your daughter’s asthma.</w:t>
      </w:r>
    </w:p>
    <w:p w14:paraId="1FCC5154" w14:textId="77777777" w:rsidR="00595A7F" w:rsidRDefault="00595A7F" w:rsidP="00595A7F">
      <w:r>
        <w:t>Sean: Yes it is. My wife is very concerned about her having an asthma attack as it is, if we have mold in the house she will be irate.</w:t>
      </w:r>
    </w:p>
    <w:p w14:paraId="7C58C85F" w14:textId="77777777" w:rsidR="00595A7F" w:rsidRDefault="00595A7F" w:rsidP="00595A7F">
      <w:r>
        <w:t>Ed: Have you called the consumer protection branch?</w:t>
      </w:r>
    </w:p>
    <w:p w14:paraId="750BE1F0" w14:textId="026D809F" w:rsidR="00595A7F" w:rsidRDefault="002C45AD" w:rsidP="00595A7F">
      <w:r>
        <w:t>Sean: No, w</w:t>
      </w:r>
      <w:r w:rsidR="00595A7F">
        <w:t>hat can they do?</w:t>
      </w:r>
    </w:p>
    <w:p w14:paraId="63E7B716" w14:textId="77777777" w:rsidR="00595A7F" w:rsidRDefault="00595A7F" w:rsidP="00595A7F">
      <w:r>
        <w:t>Ed: They can help you file a complaint or if the issue doesn’t fall under their authority they can put you in touch with an agency that can help you</w:t>
      </w:r>
    </w:p>
    <w:p w14:paraId="4B67AD6B" w14:textId="77777777" w:rsidR="00595A7F" w:rsidRDefault="00595A7F" w:rsidP="00595A7F">
      <w:r>
        <w:t>Sean: That sounds like my next step to take</w:t>
      </w:r>
    </w:p>
    <w:p w14:paraId="6374C752" w14:textId="66F79F62" w:rsidR="00595A7F" w:rsidRDefault="00595A7F" w:rsidP="00595A7F">
      <w:r>
        <w:t xml:space="preserve">Ed: You can google their contact information or I’ve got a resource book on Consumer Law at home – </w:t>
      </w:r>
      <w:r w:rsidR="00EC4867">
        <w:t>I lend it to you</w:t>
      </w:r>
      <w:r>
        <w:t>.</w:t>
      </w:r>
    </w:p>
    <w:p w14:paraId="120F92BF" w14:textId="44AA63BE" w:rsidR="00595A7F" w:rsidRDefault="00595A7F" w:rsidP="00595A7F">
      <w:r>
        <w:t>Sean: Thanks Ed</w:t>
      </w:r>
      <w:r w:rsidR="00EC4867">
        <w:t>.</w:t>
      </w:r>
    </w:p>
    <w:p w14:paraId="7A7D69D2" w14:textId="77777777" w:rsidR="00595A7F" w:rsidRDefault="00595A7F" w:rsidP="00595A7F">
      <w:r>
        <w:t>Ed: No problem, you do have rights as a consumer not to be taken advantage of by a business especially when it puts your family’s health and safety at risk. Let me know how it turns out.</w:t>
      </w:r>
    </w:p>
    <w:p w14:paraId="3851A596" w14:textId="0B0A64C4" w:rsidR="00595A7F" w:rsidRDefault="00595A7F" w:rsidP="00595A7F">
      <w:r>
        <w:t>Sean:</w:t>
      </w:r>
      <w:r w:rsidR="00EC4867">
        <w:t xml:space="preserve"> Sure, I will. Thanks again Ed. </w:t>
      </w:r>
      <w:r>
        <w:t xml:space="preserve"> I will </w:t>
      </w:r>
      <w:r w:rsidR="00EC4867">
        <w:t>give them a call them right now.</w:t>
      </w:r>
    </w:p>
    <w:p w14:paraId="4BE8C6DE" w14:textId="3DEBFFBF" w:rsidR="00595A7F" w:rsidRDefault="00EC4867" w:rsidP="00595A7F">
      <w:r>
        <w:t xml:space="preserve">For more information and access to LR-ESL Lessons visit </w:t>
      </w:r>
      <w:hyperlink r:id="rId13" w:history="1">
        <w:r w:rsidRPr="00802368">
          <w:rPr>
            <w:rStyle w:val="Hyperlink"/>
          </w:rPr>
          <w:t>www.clicklaw.bc.ca</w:t>
        </w:r>
      </w:hyperlink>
    </w:p>
    <w:p w14:paraId="3A419806" w14:textId="397FFEB5" w:rsidR="00EC4867" w:rsidRDefault="00EC4867" w:rsidP="00595A7F">
      <w:r>
        <w:t>Produced by People’s Law School.</w:t>
      </w:r>
      <w:r w:rsidR="002C45AD">
        <w:t xml:space="preserve"> Financial support of BC and Canada Governments. </w:t>
      </w: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098EFF5B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6004E66A" w14:textId="6E199177" w:rsidR="009323E0" w:rsidRPr="009323E0" w:rsidRDefault="009323E0" w:rsidP="009323E0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9323E0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B03FAA">
        <w:rPr>
          <w:rFonts w:ascii="Calibri" w:eastAsia="Times New Roman" w:hAnsi="Calibri" w:cs="Times New Roman"/>
          <w:sz w:val="24"/>
          <w:szCs w:val="24"/>
        </w:rPr>
        <w:t>Leaky Roof</w:t>
      </w:r>
    </w:p>
    <w:p w14:paraId="3708665F" w14:textId="5663E819" w:rsidR="009323E0" w:rsidRPr="009323E0" w:rsidRDefault="009323E0" w:rsidP="009323E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9323E0">
        <w:rPr>
          <w:rFonts w:ascii="Calibri" w:eastAsia="Times New Roman" w:hAnsi="Calibri" w:cs="Times New Roman"/>
          <w:i/>
          <w:sz w:val="24"/>
          <w:szCs w:val="24"/>
        </w:rPr>
        <w:t>You will watch a video of a man talking on the phone and then with his neighbor about a problem with his roof. You will watch the video twice. As you watch, answer the questions. You have 30 seconds to read the questions before you listen.</w:t>
      </w:r>
    </w:p>
    <w:p w14:paraId="2720DB8D" w14:textId="29E35883" w:rsidR="009323E0" w:rsidRDefault="009323E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2FEDB3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1CA3" w:rsidRDefault="00851CA3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B70F04">
                              <w:t xml:space="preserve"> or </w:t>
                            </w:r>
                            <w:r>
                              <w:t>fill in the blanks for each question or statement.</w:t>
                            </w:r>
                          </w:p>
                          <w:p w14:paraId="5116D64D" w14:textId="540AE650" w:rsidR="00851CA3" w:rsidRPr="006B2EF0" w:rsidRDefault="00851CA3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2C1C3F">
                              <w:rPr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7.2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Dsh6Wn3AAAAAcBAAAPAAAAAAAAAAAAAAAAAIEEAABkcnMvZG93&#10;bnJldi54bWxQSwUGAAAAAAQABADzAAAAigUAAAAA&#10;">
                <v:textbox>
                  <w:txbxContent>
                    <w:p w14:paraId="33153ECC" w14:textId="1D42B17E" w:rsidR="00851CA3" w:rsidRDefault="00851CA3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B70F04">
                        <w:t xml:space="preserve"> or </w:t>
                      </w:r>
                      <w:r>
                        <w:t>fill in the blanks for each question or statement.</w:t>
                      </w:r>
                    </w:p>
                    <w:p w14:paraId="5116D64D" w14:textId="540AE650" w:rsidR="00851CA3" w:rsidRPr="006B2EF0" w:rsidRDefault="00851CA3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  <w:r w:rsidR="002C1C3F">
                        <w:rPr>
                          <w:b/>
                        </w:rPr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Default="00B70F04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4B3B6A34" w14:textId="1B35CD74" w:rsidR="004A2496" w:rsidRPr="00FD609A" w:rsidRDefault="004A2496" w:rsidP="004A24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63BD8">
        <w:rPr>
          <w:sz w:val="24"/>
          <w:szCs w:val="24"/>
        </w:rPr>
        <w:t>are</w:t>
      </w:r>
      <w:r>
        <w:rPr>
          <w:sz w:val="24"/>
          <w:szCs w:val="24"/>
        </w:rPr>
        <w:t xml:space="preserve"> the man’s main problem</w:t>
      </w:r>
      <w:r w:rsidR="00B63BD8">
        <w:rPr>
          <w:sz w:val="24"/>
          <w:szCs w:val="24"/>
        </w:rPr>
        <w:t>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63BD8">
        <w:rPr>
          <w:sz w:val="24"/>
          <w:szCs w:val="24"/>
        </w:rPr>
        <w:t xml:space="preserve">Circle the statements you think are his problems. </w:t>
      </w:r>
    </w:p>
    <w:p w14:paraId="06BAA7AE" w14:textId="77777777" w:rsidR="004A2496" w:rsidRDefault="004A2496" w:rsidP="004A2496">
      <w:pPr>
        <w:pStyle w:val="ListParagraph"/>
        <w:ind w:left="360"/>
        <w:rPr>
          <w:sz w:val="24"/>
          <w:szCs w:val="24"/>
        </w:rPr>
      </w:pPr>
    </w:p>
    <w:p w14:paraId="383843A9" w14:textId="03775653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roof is leaking. </w:t>
      </w:r>
    </w:p>
    <w:p w14:paraId="7A178E17" w14:textId="60F9EFED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109347C6" w14:textId="27E38EF6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7A94B5DD" w14:textId="1FD6622B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daughter might get sicker if the roof doesn’t get fixed. </w:t>
      </w:r>
    </w:p>
    <w:p w14:paraId="54EF4480" w14:textId="30CA7EBB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proofErr w:type="spellStart"/>
      <w:r>
        <w:rPr>
          <w:sz w:val="24"/>
          <w:szCs w:val="24"/>
        </w:rPr>
        <w:t>neighbour</w:t>
      </w:r>
      <w:proofErr w:type="spellEnd"/>
      <w:r>
        <w:rPr>
          <w:sz w:val="24"/>
          <w:szCs w:val="24"/>
        </w:rPr>
        <w:t xml:space="preserve"> overhears his conversation.  </w:t>
      </w:r>
    </w:p>
    <w:p w14:paraId="4DA65A92" w14:textId="77777777" w:rsidR="00B63BD8" w:rsidRPr="00FD609A" w:rsidRDefault="00B63BD8" w:rsidP="004A2496">
      <w:pPr>
        <w:pStyle w:val="ListParagraph"/>
        <w:ind w:left="360"/>
        <w:rPr>
          <w:sz w:val="24"/>
          <w:szCs w:val="24"/>
        </w:rPr>
      </w:pPr>
    </w:p>
    <w:p w14:paraId="41BF6673" w14:textId="77777777" w:rsidR="004A2496" w:rsidRPr="00FD609A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66CA1202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7121B476" w14:textId="77777777" w:rsidR="004A2496" w:rsidRPr="00F26A79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26A79">
        <w:rPr>
          <w:sz w:val="24"/>
          <w:szCs w:val="24"/>
        </w:rPr>
        <w:t>Call him back.</w:t>
      </w:r>
    </w:p>
    <w:p w14:paraId="3514F5A0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001FBE31" w14:textId="77777777" w:rsidR="004A2496" w:rsidRPr="006724DB" w:rsidRDefault="004A2496" w:rsidP="002C1C3F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CD000B7" w14:textId="0B15EC83" w:rsidR="004A2496" w:rsidRPr="00457B5B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 xml:space="preserve">ho is he talking </w:t>
      </w:r>
      <w:r w:rsidR="00F26A79">
        <w:rPr>
          <w:sz w:val="24"/>
          <w:szCs w:val="24"/>
        </w:rPr>
        <w:t xml:space="preserve">to </w:t>
      </w:r>
      <w:r>
        <w:rPr>
          <w:sz w:val="24"/>
          <w:szCs w:val="24"/>
        </w:rPr>
        <w:t>on the phone</w:t>
      </w:r>
      <w:r w:rsidRPr="00FD609A">
        <w:rPr>
          <w:sz w:val="24"/>
          <w:szCs w:val="24"/>
        </w:rPr>
        <w:t>?</w:t>
      </w:r>
    </w:p>
    <w:p w14:paraId="32B85F0C" w14:textId="0C9383D4" w:rsidR="004A2496" w:rsidRPr="00FD609A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His wife</w:t>
      </w:r>
      <w:r w:rsidR="00F26A79">
        <w:rPr>
          <w:sz w:val="24"/>
          <w:szCs w:val="24"/>
        </w:rPr>
        <w:t>.</w:t>
      </w:r>
    </w:p>
    <w:p w14:paraId="66232D2B" w14:textId="1235200E" w:rsidR="004A2496" w:rsidRPr="00746724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</w:t>
      </w:r>
      <w:r w:rsidR="00F26A79">
        <w:rPr>
          <w:sz w:val="24"/>
          <w:szCs w:val="24"/>
        </w:rPr>
        <w:t>.</w:t>
      </w:r>
    </w:p>
    <w:p w14:paraId="6E88B458" w14:textId="7271B039" w:rsidR="004A2496" w:rsidRDefault="00AB652D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Harris’ co-worker.</w:t>
      </w:r>
    </w:p>
    <w:p w14:paraId="51CBE8CA" w14:textId="77777777" w:rsidR="009323E0" w:rsidRPr="00AB652D" w:rsidRDefault="009323E0" w:rsidP="002C1C3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54E27C7E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roofing company has been ______________.</w:t>
      </w:r>
    </w:p>
    <w:p w14:paraId="0FCECCA3" w14:textId="59CFF239" w:rsidR="004A2496" w:rsidRPr="00223607" w:rsidRDefault="0012428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223607" w:rsidRPr="00223607">
        <w:rPr>
          <w:sz w:val="24"/>
          <w:szCs w:val="24"/>
        </w:rPr>
        <w:t>ifficult to get in contact with</w:t>
      </w:r>
      <w:r w:rsidR="00A63361">
        <w:rPr>
          <w:sz w:val="24"/>
          <w:szCs w:val="24"/>
        </w:rPr>
        <w:t>.</w:t>
      </w:r>
    </w:p>
    <w:p w14:paraId="0B8D3B0C" w14:textId="36A862CA" w:rsidR="004A2496" w:rsidRDefault="0012428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4A2496" w:rsidRPr="007263CE">
        <w:rPr>
          <w:sz w:val="24"/>
          <w:szCs w:val="24"/>
        </w:rPr>
        <w:t>usy with other clients</w:t>
      </w:r>
      <w:r w:rsidR="00A63361">
        <w:rPr>
          <w:sz w:val="24"/>
          <w:szCs w:val="24"/>
        </w:rPr>
        <w:t>.</w:t>
      </w:r>
    </w:p>
    <w:p w14:paraId="4EB6A489" w14:textId="1200E71D" w:rsidR="004A2496" w:rsidRDefault="00124281" w:rsidP="00124281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223607">
        <w:rPr>
          <w:sz w:val="24"/>
          <w:szCs w:val="24"/>
        </w:rPr>
        <w:t>laming the man for the leaky roof</w:t>
      </w:r>
      <w:r w:rsidR="00A63361">
        <w:rPr>
          <w:sz w:val="24"/>
          <w:szCs w:val="24"/>
        </w:rPr>
        <w:t>.</w:t>
      </w:r>
      <w:r w:rsidR="00223607">
        <w:rPr>
          <w:sz w:val="24"/>
          <w:szCs w:val="24"/>
        </w:rPr>
        <w:t xml:space="preserve"> </w:t>
      </w:r>
    </w:p>
    <w:p w14:paraId="47AF0133" w14:textId="77777777" w:rsidR="00124281" w:rsidRPr="00124281" w:rsidRDefault="00124281" w:rsidP="00124281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7F37E2AF" w14:textId="63D4C185" w:rsidR="00CB3BE1" w:rsidRPr="00CB3BE1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his neighbor suggest</w:t>
      </w:r>
      <w:r w:rsidR="00CB3BE1">
        <w:rPr>
          <w:sz w:val="24"/>
          <w:szCs w:val="24"/>
        </w:rPr>
        <w:t xml:space="preserve"> he do?</w:t>
      </w:r>
    </w:p>
    <w:p w14:paraId="323E63C9" w14:textId="17BCC32D" w:rsidR="00CB3BE1" w:rsidRPr="00CB3BE1" w:rsidRDefault="004A2496" w:rsidP="002C1C3F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File a complaint on his own</w:t>
      </w:r>
      <w:r w:rsidR="00A63361">
        <w:rPr>
          <w:sz w:val="24"/>
          <w:szCs w:val="24"/>
        </w:rPr>
        <w:t>.</w:t>
      </w:r>
    </w:p>
    <w:p w14:paraId="14EA3DB9" w14:textId="24AF9D7B" w:rsidR="004A2496" w:rsidRDefault="00A63361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794EA7AA" w14:textId="07D52F6C" w:rsidR="004A2496" w:rsidRPr="00CB3BE1" w:rsidRDefault="004A2496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 w:rsidRPr="00CB3BE1">
        <w:rPr>
          <w:sz w:val="24"/>
          <w:szCs w:val="24"/>
        </w:rPr>
        <w:t>Contact the consumer protection branch</w:t>
      </w:r>
      <w:r w:rsidR="00A35DCF">
        <w:rPr>
          <w:sz w:val="24"/>
          <w:szCs w:val="24"/>
        </w:rPr>
        <w:t>.</w:t>
      </w:r>
    </w:p>
    <w:p w14:paraId="59830D35" w14:textId="77777777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39E8C30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74D06C" w14:textId="1FCDEE2D" w:rsidR="004A2496" w:rsidRPr="00635E93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635E93">
        <w:rPr>
          <w:sz w:val="24"/>
          <w:szCs w:val="24"/>
        </w:rPr>
        <w:t xml:space="preserve">They can help </w:t>
      </w:r>
      <w:r w:rsidR="00124281">
        <w:rPr>
          <w:sz w:val="24"/>
          <w:szCs w:val="24"/>
        </w:rPr>
        <w:t xml:space="preserve">to </w:t>
      </w:r>
      <w:r w:rsidRPr="00635E93">
        <w:rPr>
          <w:sz w:val="24"/>
          <w:szCs w:val="24"/>
        </w:rPr>
        <w:t>file a complaint.</w:t>
      </w:r>
    </w:p>
    <w:p w14:paraId="506CA7E9" w14:textId="77777777" w:rsidR="004A2496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737265F7" w14:textId="77777777" w:rsidR="004A2496" w:rsidRPr="00403679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06BEAA26" w14:textId="77777777" w:rsidR="004A2496" w:rsidRPr="00AD251F" w:rsidRDefault="004A2496" w:rsidP="002C1C3F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85A1040" w14:textId="03331859" w:rsidR="004A2496" w:rsidRDefault="001A7FC2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422E413D" w14:textId="5A39CE2B" w:rsidR="004A2496" w:rsidRPr="001A7FC2" w:rsidRDefault="004A2496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1A7FC2">
        <w:rPr>
          <w:sz w:val="24"/>
          <w:szCs w:val="24"/>
        </w:rPr>
        <w:t xml:space="preserve">He is worried about </w:t>
      </w:r>
      <w:r w:rsidR="001A7FC2" w:rsidRPr="001A7FC2">
        <w:rPr>
          <w:sz w:val="24"/>
          <w:szCs w:val="24"/>
        </w:rPr>
        <w:t xml:space="preserve">the </w:t>
      </w:r>
      <w:r w:rsidRPr="001A7FC2">
        <w:rPr>
          <w:sz w:val="24"/>
          <w:szCs w:val="24"/>
        </w:rPr>
        <w:t>mold problem because of the weather.</w:t>
      </w:r>
    </w:p>
    <w:p w14:paraId="0389A0C6" w14:textId="4DF6E679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mold will make his wife angry</w:t>
      </w:r>
      <w:r w:rsidR="004A2496">
        <w:rPr>
          <w:sz w:val="24"/>
          <w:szCs w:val="24"/>
        </w:rPr>
        <w:t>.</w:t>
      </w:r>
    </w:p>
    <w:p w14:paraId="51E976B7" w14:textId="5808956E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His daughter has a breathing problem that will be affected by the mold</w:t>
      </w:r>
      <w:r w:rsidR="004A2496">
        <w:rPr>
          <w:sz w:val="24"/>
          <w:szCs w:val="24"/>
        </w:rPr>
        <w:t>.</w:t>
      </w:r>
    </w:p>
    <w:p w14:paraId="047C1975" w14:textId="3AEBD0B1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6AE61D4" w14:textId="77777777" w:rsidR="009323E0" w:rsidRDefault="009323E0" w:rsidP="002C1C3F">
      <w:pPr>
        <w:pStyle w:val="ListParagraph"/>
        <w:spacing w:line="360" w:lineRule="auto"/>
        <w:rPr>
          <w:sz w:val="24"/>
          <w:szCs w:val="24"/>
        </w:rPr>
      </w:pPr>
    </w:p>
    <w:p w14:paraId="03B1E581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5ABE391D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4EA1F0AA" w14:textId="2B2A8711" w:rsidR="002C1C3F" w:rsidRDefault="002C1C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72AD8" w14:textId="32154E56" w:rsidR="00E91796" w:rsidRDefault="00AD4969" w:rsidP="0015450D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lastRenderedPageBreak/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3699F889" w14:textId="23ED82A3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EF45" wp14:editId="72AEF86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31C" w14:textId="1DDCEF46" w:rsidR="001A7FC2" w:rsidRPr="00DB7622" w:rsidRDefault="001A7FC2" w:rsidP="001A7FC2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FA829" wp14:editId="27230BAE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 w:rsidR="00057FFE"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  <w:t xml:space="preserve">           Score:</w:t>
                            </w:r>
                            <w:r w:rsidR="002C1C3F">
                              <w:rPr>
                                <w:b/>
                              </w:rPr>
                              <w:t xml:space="preserve">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EF45" id="Text Box 2" o:spid="_x0000_s1027" type="#_x0000_t202" style="position:absolute;margin-left:415.3pt;margin-top:1.2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pqKQIAAFgEAAAOAAAAZHJzL2Uyb0RvYy54bWysVF+P0zAMf0fiO0R5Z92qFW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">
                <v:textbox>
                  <w:txbxContent>
                    <w:p w14:paraId="5DBEC31C" w14:textId="1DDCEF46" w:rsidR="001A7FC2" w:rsidRPr="00DB7622" w:rsidRDefault="001A7FC2" w:rsidP="001A7FC2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FA829" wp14:editId="27230BAE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 w:rsidR="00057FFE"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  <w:t xml:space="preserve">           Score:</w:t>
                      </w:r>
                      <w:r w:rsidR="002C1C3F">
                        <w:rPr>
                          <w:b/>
                        </w:rPr>
                        <w:t xml:space="preserve">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80E0" w14:textId="7A3D7CE6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654" w:type="dxa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B63BD8" w:rsidRPr="00DB7622" w14:paraId="6E19E684" w14:textId="77777777" w:rsidTr="00B63BD8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4B4B5557" w14:textId="77777777" w:rsidR="00B63BD8" w:rsidRPr="00DB7622" w:rsidRDefault="00B63BD8" w:rsidP="00B63BD8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2415D382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745FE117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1D4B1868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64F41ABB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03B266AE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B63BD8" w:rsidRPr="00DB7622" w14:paraId="35369ADB" w14:textId="77777777" w:rsidTr="00A35DCF">
        <w:trPr>
          <w:trHeight w:val="663"/>
        </w:trPr>
        <w:tc>
          <w:tcPr>
            <w:tcW w:w="3765" w:type="dxa"/>
          </w:tcPr>
          <w:p w14:paraId="72AD56D4" w14:textId="77777777" w:rsidR="00B63BD8" w:rsidRPr="00DB7622" w:rsidRDefault="00B63BD8" w:rsidP="00B63BD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</w:tcPr>
          <w:p w14:paraId="7EE8ED09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</w:tcPr>
          <w:p w14:paraId="48DA735F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7F88DC26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40729970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07752C71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</w:tr>
      <w:tr w:rsidR="00B63BD8" w:rsidRPr="00FD609A" w14:paraId="16D6D541" w14:textId="77777777" w:rsidTr="00A35DCF">
        <w:trPr>
          <w:trHeight w:val="701"/>
        </w:trPr>
        <w:tc>
          <w:tcPr>
            <w:tcW w:w="3765" w:type="dxa"/>
          </w:tcPr>
          <w:p w14:paraId="0ADF990E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</w:tcPr>
          <w:p w14:paraId="3EFF6B3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7C1724D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34AD2D6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8870D91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0206BD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16ACFF4" w14:textId="77777777" w:rsidTr="00A35DCF">
        <w:trPr>
          <w:trHeight w:val="711"/>
        </w:trPr>
        <w:tc>
          <w:tcPr>
            <w:tcW w:w="3765" w:type="dxa"/>
          </w:tcPr>
          <w:p w14:paraId="4ABFDB88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</w:tcPr>
          <w:p w14:paraId="3D55BDB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D5C9A2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492C79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E0014F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4314683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833059D" w14:textId="77777777" w:rsidTr="00B63BD8">
        <w:trPr>
          <w:trHeight w:val="764"/>
        </w:trPr>
        <w:tc>
          <w:tcPr>
            <w:tcW w:w="3765" w:type="dxa"/>
          </w:tcPr>
          <w:p w14:paraId="59B89E9A" w14:textId="04992F04" w:rsidR="00B63BD8" w:rsidRDefault="00A35DCF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talk on the phone about the leaky roof.</w:t>
            </w:r>
          </w:p>
        </w:tc>
        <w:tc>
          <w:tcPr>
            <w:tcW w:w="1147" w:type="dxa"/>
          </w:tcPr>
          <w:p w14:paraId="1AA9676B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FF135C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3AA1A0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FB5FBB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386DF5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</w:tbl>
    <w:p w14:paraId="5EA9C7A4" w14:textId="524F909A" w:rsidR="002C1C3F" w:rsidRDefault="002C1C3F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516B565C" w14:textId="77777777" w:rsidR="002C1C3F" w:rsidRDefault="002C1C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9A8790" w14:textId="77777777" w:rsidR="009323E0" w:rsidRDefault="009323E0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0D80FA97" w14:textId="53399D93" w:rsidR="00FE0C4E" w:rsidRDefault="00FB19F8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Tasks: Answer Key</w:t>
      </w:r>
    </w:p>
    <w:p w14:paraId="4972C68B" w14:textId="77777777" w:rsidR="00FE0C4E" w:rsidRDefault="00FE0C4E" w:rsidP="00FE0C4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5702" wp14:editId="2E76D56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5D9" w14:textId="77777777" w:rsidR="00FE0C4E" w:rsidRDefault="00FE0C4E" w:rsidP="00FE0C4E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75D4B71" w14:textId="77777777" w:rsidR="00FE0C4E" w:rsidRPr="006B2EF0" w:rsidRDefault="00FE0C4E" w:rsidP="00FE0C4E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702" id="_x0000_s1028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">
                <v:textbox>
                  <w:txbxContent>
                    <w:p w14:paraId="2BCDF5D9" w14:textId="77777777" w:rsidR="00FE0C4E" w:rsidRDefault="00FE0C4E" w:rsidP="00FE0C4E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75D4B71" w14:textId="77777777" w:rsidR="00FE0C4E" w:rsidRPr="006B2EF0" w:rsidRDefault="00FE0C4E" w:rsidP="00FE0C4E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33790A5" w14:textId="77777777" w:rsidR="00FE0C4E" w:rsidRDefault="00FE0C4E" w:rsidP="00FE0C4E">
      <w:pPr>
        <w:rPr>
          <w:rFonts w:ascii="Calibri" w:eastAsia="Times New Roman" w:hAnsi="Calibri" w:cs="Times New Roman"/>
          <w:sz w:val="32"/>
          <w:szCs w:val="24"/>
        </w:rPr>
      </w:pPr>
    </w:p>
    <w:p w14:paraId="15B4F517" w14:textId="77777777" w:rsidR="00FE0C4E" w:rsidRPr="002C1C3F" w:rsidRDefault="00FE0C4E" w:rsidP="00FE0C4E">
      <w:pPr>
        <w:spacing w:line="360" w:lineRule="auto"/>
        <w:rPr>
          <w:rFonts w:ascii="Calibri" w:eastAsia="Times New Roman" w:hAnsi="Calibri" w:cs="Times New Roman"/>
          <w:sz w:val="16"/>
          <w:szCs w:val="24"/>
        </w:rPr>
      </w:pPr>
    </w:p>
    <w:p w14:paraId="5A2B4374" w14:textId="77777777" w:rsidR="00FE0C4E" w:rsidRDefault="00FE0C4E" w:rsidP="00FE0C4E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763BA234" w14:textId="77777777" w:rsidR="00B63BD8" w:rsidRPr="00FD609A" w:rsidRDefault="00B63BD8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man’s main problems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Circle the statements you think are his problems. </w:t>
      </w:r>
    </w:p>
    <w:p w14:paraId="68CAA564" w14:textId="77777777" w:rsidR="00B63BD8" w:rsidRDefault="00B63BD8" w:rsidP="00B63BD8">
      <w:pPr>
        <w:pStyle w:val="ListParagraph"/>
        <w:ind w:left="360"/>
        <w:rPr>
          <w:sz w:val="24"/>
          <w:szCs w:val="24"/>
        </w:rPr>
      </w:pPr>
    </w:p>
    <w:p w14:paraId="4137DAF3" w14:textId="77777777" w:rsidR="00B63BD8" w:rsidRPr="002C1C3F" w:rsidRDefault="00B63BD8" w:rsidP="002C1C3F">
      <w:pPr>
        <w:pStyle w:val="ListParagraph"/>
        <w:ind w:left="360" w:firstLine="491"/>
        <w:rPr>
          <w:sz w:val="24"/>
          <w:szCs w:val="24"/>
        </w:rPr>
      </w:pPr>
      <w:r w:rsidRPr="00A35DCF">
        <w:rPr>
          <w:b/>
          <w:sz w:val="24"/>
          <w:szCs w:val="24"/>
        </w:rPr>
        <w:t xml:space="preserve">His roof is leaking. </w:t>
      </w:r>
    </w:p>
    <w:p w14:paraId="16D76C27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615CDFC5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43016CF8" w14:textId="77777777" w:rsidR="00B63BD8" w:rsidRPr="00A35DCF" w:rsidRDefault="00B63BD8" w:rsidP="002C1C3F">
      <w:pPr>
        <w:pStyle w:val="ListParagraph"/>
        <w:ind w:left="360" w:firstLine="49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His daughter might get sicker if the roof doesn’t get fixed. </w:t>
      </w:r>
    </w:p>
    <w:p w14:paraId="28BE4F38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neighbour overhears his conversation.  </w:t>
      </w:r>
    </w:p>
    <w:p w14:paraId="38CA1338" w14:textId="77777777" w:rsidR="00FE0C4E" w:rsidRPr="00FD609A" w:rsidRDefault="00FE0C4E" w:rsidP="002C1C3F">
      <w:pPr>
        <w:pStyle w:val="ListParagraph"/>
        <w:ind w:left="360"/>
        <w:rPr>
          <w:sz w:val="24"/>
          <w:szCs w:val="24"/>
        </w:rPr>
      </w:pPr>
    </w:p>
    <w:p w14:paraId="3B50148D" w14:textId="77777777" w:rsidR="00FE0C4E" w:rsidRPr="00FD609A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0A312A76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1B369E0D" w14:textId="77777777" w:rsidR="00FE0C4E" w:rsidRPr="00A35DCF" w:rsidRDefault="00FE0C4E" w:rsidP="00FE0C4E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Call him back.</w:t>
      </w:r>
    </w:p>
    <w:p w14:paraId="195A2082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319DCF27" w14:textId="77777777" w:rsidR="00FE0C4E" w:rsidRDefault="00FE0C4E" w:rsidP="00FE0C4E">
      <w:pPr>
        <w:pStyle w:val="ListParagraph"/>
        <w:ind w:left="1080"/>
        <w:rPr>
          <w:sz w:val="24"/>
          <w:szCs w:val="24"/>
        </w:rPr>
      </w:pPr>
    </w:p>
    <w:p w14:paraId="0E20E04A" w14:textId="77777777" w:rsidR="00FE0C4E" w:rsidRPr="00457B5B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ho is he talking to on the phone</w:t>
      </w:r>
      <w:r w:rsidRPr="00FD609A">
        <w:rPr>
          <w:sz w:val="24"/>
          <w:szCs w:val="24"/>
        </w:rPr>
        <w:t>?</w:t>
      </w:r>
    </w:p>
    <w:p w14:paraId="1E49378C" w14:textId="77777777" w:rsidR="00FE0C4E" w:rsidRPr="00FD609A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wife.</w:t>
      </w:r>
    </w:p>
    <w:p w14:paraId="79E4C654" w14:textId="77777777" w:rsidR="00FE0C4E" w:rsidRPr="00746724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Harris.</w:t>
      </w:r>
    </w:p>
    <w:p w14:paraId="589987DD" w14:textId="77777777" w:rsidR="00FE0C4E" w:rsidRPr="00A35DCF" w:rsidRDefault="00FE0C4E" w:rsidP="00FE0C4E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Mr. Harris’ co-worker.</w:t>
      </w:r>
    </w:p>
    <w:p w14:paraId="14FE1329" w14:textId="77777777" w:rsidR="00FE0C4E" w:rsidRPr="002E2A96" w:rsidRDefault="00FE0C4E" w:rsidP="00FE0C4E">
      <w:pPr>
        <w:pStyle w:val="ListParagraph"/>
        <w:ind w:left="1080"/>
        <w:rPr>
          <w:b/>
          <w:sz w:val="24"/>
          <w:szCs w:val="24"/>
        </w:rPr>
      </w:pPr>
    </w:p>
    <w:p w14:paraId="7231D89E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roofing company has been ______________.</w:t>
      </w:r>
    </w:p>
    <w:p w14:paraId="7D502599" w14:textId="7EAE536D" w:rsidR="00FE0C4E" w:rsidRPr="00A35DCF" w:rsidRDefault="00FE0C4E" w:rsidP="00FE0C4E">
      <w:pPr>
        <w:pStyle w:val="ListParagraph"/>
        <w:numPr>
          <w:ilvl w:val="0"/>
          <w:numId w:val="35"/>
        </w:numPr>
        <w:spacing w:after="0"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35DCF">
        <w:rPr>
          <w:b/>
          <w:sz w:val="24"/>
          <w:szCs w:val="24"/>
        </w:rPr>
        <w:t>difficult</w:t>
      </w:r>
      <w:proofErr w:type="gramEnd"/>
      <w:r w:rsidRPr="00A35DCF">
        <w:rPr>
          <w:b/>
          <w:sz w:val="24"/>
          <w:szCs w:val="24"/>
        </w:rPr>
        <w:t xml:space="preserve"> to get in contact with.</w:t>
      </w:r>
    </w:p>
    <w:p w14:paraId="06BF56B2" w14:textId="77777777" w:rsidR="00FE0C4E" w:rsidRDefault="00FE0C4E" w:rsidP="00FE0C4E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7263CE">
        <w:rPr>
          <w:sz w:val="24"/>
          <w:szCs w:val="24"/>
        </w:rPr>
        <w:t>usy</w:t>
      </w:r>
      <w:proofErr w:type="gramEnd"/>
      <w:r w:rsidRPr="007263CE">
        <w:rPr>
          <w:sz w:val="24"/>
          <w:szCs w:val="24"/>
        </w:rPr>
        <w:t xml:space="preserve"> with other clients</w:t>
      </w:r>
      <w:r>
        <w:rPr>
          <w:sz w:val="24"/>
          <w:szCs w:val="24"/>
        </w:rPr>
        <w:t>.</w:t>
      </w:r>
    </w:p>
    <w:p w14:paraId="691F5609" w14:textId="10C11283" w:rsidR="00FE0C4E" w:rsidRDefault="00FE0C4E" w:rsidP="00303599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blaming</w:t>
      </w:r>
      <w:proofErr w:type="gramEnd"/>
      <w:r>
        <w:rPr>
          <w:sz w:val="24"/>
          <w:szCs w:val="24"/>
        </w:rPr>
        <w:t xml:space="preserve"> the man for the leaky roof. </w:t>
      </w:r>
    </w:p>
    <w:p w14:paraId="59EFF3E5" w14:textId="77777777" w:rsidR="00303599" w:rsidRPr="00303599" w:rsidRDefault="00303599" w:rsidP="00303599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bookmarkStart w:id="0" w:name="_GoBack"/>
      <w:bookmarkEnd w:id="0"/>
    </w:p>
    <w:p w14:paraId="7234832A" w14:textId="77777777" w:rsidR="00FE0C4E" w:rsidRPr="00CB3BE1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his neighbor suggest he do?</w:t>
      </w:r>
    </w:p>
    <w:p w14:paraId="6398D1AD" w14:textId="77777777" w:rsidR="00FE0C4E" w:rsidRPr="00CB3BE1" w:rsidRDefault="00FE0C4E" w:rsidP="00FE0C4E">
      <w:pPr>
        <w:pStyle w:val="ListParagraph"/>
        <w:numPr>
          <w:ilvl w:val="0"/>
          <w:numId w:val="37"/>
        </w:num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File a complaint on his own.</w:t>
      </w:r>
    </w:p>
    <w:p w14:paraId="78B0B794" w14:textId="77777777" w:rsidR="00FE0C4E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2E7FB1E3" w14:textId="60ADD51A" w:rsidR="00FE0C4E" w:rsidRPr="00A35DCF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Contact the consumer protection branch</w:t>
      </w:r>
      <w:r w:rsidR="00A35DCF">
        <w:rPr>
          <w:b/>
          <w:sz w:val="24"/>
          <w:szCs w:val="24"/>
        </w:rPr>
        <w:t>.</w:t>
      </w:r>
    </w:p>
    <w:p w14:paraId="73D81486" w14:textId="77777777" w:rsidR="00FE0C4E" w:rsidRDefault="00FE0C4E" w:rsidP="00FE0C4E">
      <w:pPr>
        <w:pStyle w:val="ListParagraph"/>
        <w:rPr>
          <w:sz w:val="24"/>
          <w:szCs w:val="24"/>
        </w:rPr>
      </w:pPr>
    </w:p>
    <w:p w14:paraId="43984853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1B6481" w14:textId="40FD9076" w:rsidR="00FE0C4E" w:rsidRPr="00A35DCF" w:rsidRDefault="00FE0C4E" w:rsidP="00FE0C4E">
      <w:pPr>
        <w:pStyle w:val="ListParagraph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 They can help file a complaint.</w:t>
      </w:r>
    </w:p>
    <w:p w14:paraId="69EB8639" w14:textId="77777777" w:rsidR="00FE0C4E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0B891EFD" w14:textId="77777777" w:rsidR="00FE0C4E" w:rsidRPr="00403679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26768111" w14:textId="77777777" w:rsidR="00FE0C4E" w:rsidRPr="00AD251F" w:rsidRDefault="00FE0C4E" w:rsidP="00FE0C4E">
      <w:pPr>
        <w:pStyle w:val="ListParagraph"/>
        <w:ind w:left="360"/>
        <w:rPr>
          <w:sz w:val="24"/>
          <w:szCs w:val="24"/>
        </w:rPr>
      </w:pPr>
    </w:p>
    <w:p w14:paraId="2B4222A6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2337F9FF" w14:textId="77777777" w:rsidR="00FE0C4E" w:rsidRPr="001A7FC2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 w:rsidRPr="001A7FC2">
        <w:rPr>
          <w:sz w:val="24"/>
          <w:szCs w:val="24"/>
        </w:rPr>
        <w:t>He is worried about the mold problem because of the weather.</w:t>
      </w:r>
    </w:p>
    <w:p w14:paraId="357E6E40" w14:textId="77777777" w:rsidR="00FE0C4E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The mold will make his wife angry.</w:t>
      </w:r>
    </w:p>
    <w:p w14:paraId="4E585315" w14:textId="77777777" w:rsidR="00FE0C4E" w:rsidRPr="00A35DCF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His daughter has a breathing problem that will be affected by the mold.</w:t>
      </w:r>
    </w:p>
    <w:p w14:paraId="2D78318F" w14:textId="77777777" w:rsidR="00FE0C4E" w:rsidRPr="007263CE" w:rsidRDefault="00FE0C4E" w:rsidP="00FE0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12081F" w14:textId="77777777" w:rsidR="00FE0C4E" w:rsidRDefault="00FE0C4E" w:rsidP="00FE0C4E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09CE90EA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6714" wp14:editId="67950EF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872" w14:textId="77777777" w:rsidR="00FE0C4E" w:rsidRPr="00DB7622" w:rsidRDefault="00FE0C4E" w:rsidP="00FE0C4E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D585D" wp14:editId="5663B064">
                                  <wp:extent cx="120650" cy="120650"/>
                                  <wp:effectExtent l="19050" t="0" r="0" b="0"/>
                                  <wp:docPr id="4" name="Picture 4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Score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714" id="_x0000_s1029" type="#_x0000_t202" style="position:absolute;margin-left:415.3pt;margin-top:1.2pt;width:466.5pt;height:3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">
                <v:textbox>
                  <w:txbxContent>
                    <w:p w14:paraId="0CD6F872" w14:textId="77777777" w:rsidR="00FE0C4E" w:rsidRPr="00DB7622" w:rsidRDefault="00FE0C4E" w:rsidP="00FE0C4E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ED585D" wp14:editId="5663B064">
                            <wp:extent cx="120650" cy="120650"/>
                            <wp:effectExtent l="19050" t="0" r="0" b="0"/>
                            <wp:docPr id="4" name="Picture 4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Score 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56126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FE0C4E" w:rsidRPr="00DB7622" w14:paraId="5230B372" w14:textId="77777777" w:rsidTr="00587003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18CCCA25" w14:textId="77777777" w:rsidR="00FE0C4E" w:rsidRPr="00DB7622" w:rsidRDefault="00FE0C4E" w:rsidP="00587003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0373B108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085B2D3E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2CE352E1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27EF53C9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236E1BE4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FE0C4E" w:rsidRPr="00DB7622" w14:paraId="54077AFA" w14:textId="77777777" w:rsidTr="00A35DCF">
        <w:trPr>
          <w:trHeight w:val="531"/>
        </w:trPr>
        <w:tc>
          <w:tcPr>
            <w:tcW w:w="3765" w:type="dxa"/>
          </w:tcPr>
          <w:p w14:paraId="31611067" w14:textId="77777777" w:rsidR="00FE0C4E" w:rsidRPr="00DB7622" w:rsidRDefault="00FE0C4E" w:rsidP="0058700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  <w:vAlign w:val="center"/>
          </w:tcPr>
          <w:p w14:paraId="73BF2026" w14:textId="20F22DFD" w:rsidR="00FE0C4E" w:rsidRPr="002C1C3F" w:rsidRDefault="00A35DCF" w:rsidP="00A35DCF">
            <w:pPr>
              <w:jc w:val="center"/>
              <w:rPr>
                <w:b/>
                <w:sz w:val="32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4" w:type="dxa"/>
            <w:vAlign w:val="center"/>
          </w:tcPr>
          <w:p w14:paraId="06413EC1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106" w:type="dxa"/>
            <w:vAlign w:val="center"/>
          </w:tcPr>
          <w:p w14:paraId="101129CA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7D7CDC48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3A1BB54F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</w:tr>
      <w:tr w:rsidR="00FE0C4E" w:rsidRPr="00FD609A" w14:paraId="502C3A7C" w14:textId="77777777" w:rsidTr="00A35DCF">
        <w:trPr>
          <w:trHeight w:val="695"/>
        </w:trPr>
        <w:tc>
          <w:tcPr>
            <w:tcW w:w="3765" w:type="dxa"/>
          </w:tcPr>
          <w:p w14:paraId="3E05BC83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  <w:vAlign w:val="center"/>
          </w:tcPr>
          <w:p w14:paraId="7D1DB27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753BCD7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2808701" w14:textId="3CAF3FB0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266" w:type="dxa"/>
            <w:vAlign w:val="center"/>
          </w:tcPr>
          <w:p w14:paraId="77C817CA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24585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FE0C4E" w:rsidRPr="00FD609A" w14:paraId="0611F687" w14:textId="77777777" w:rsidTr="00A35DCF">
        <w:trPr>
          <w:trHeight w:val="691"/>
        </w:trPr>
        <w:tc>
          <w:tcPr>
            <w:tcW w:w="3765" w:type="dxa"/>
          </w:tcPr>
          <w:p w14:paraId="4BCC756C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  <w:vAlign w:val="center"/>
          </w:tcPr>
          <w:p w14:paraId="7DC189EC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4D50C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C5A290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9E42591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081FE9F" w14:textId="2A2B1E94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</w:tr>
      <w:tr w:rsidR="00FE0C4E" w:rsidRPr="00FD609A" w14:paraId="2685E649" w14:textId="77777777" w:rsidTr="00A35DCF">
        <w:trPr>
          <w:trHeight w:val="764"/>
        </w:trPr>
        <w:tc>
          <w:tcPr>
            <w:tcW w:w="3765" w:type="dxa"/>
          </w:tcPr>
          <w:p w14:paraId="7A2B4792" w14:textId="36573099" w:rsidR="00FE0C4E" w:rsidRDefault="00A35DCF" w:rsidP="00A35D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</w:t>
            </w:r>
            <w:r w:rsidR="00FE0C4E">
              <w:rPr>
                <w:sz w:val="24"/>
                <w:szCs w:val="24"/>
              </w:rPr>
              <w:t xml:space="preserve">talk on the phone about the leaky roof. </w:t>
            </w:r>
          </w:p>
        </w:tc>
        <w:tc>
          <w:tcPr>
            <w:tcW w:w="1147" w:type="dxa"/>
            <w:vAlign w:val="center"/>
          </w:tcPr>
          <w:p w14:paraId="6965A48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B658583" w14:textId="5340CCDC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6" w:type="dxa"/>
            <w:vAlign w:val="center"/>
          </w:tcPr>
          <w:p w14:paraId="00BFF4D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F1FC413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0B1F80D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645F019E" w14:textId="77777777" w:rsidR="00FB19F8" w:rsidRPr="00FE0C4E" w:rsidRDefault="00FB19F8" w:rsidP="00FE0C4E"/>
    <w:sectPr w:rsidR="00FB19F8" w:rsidRPr="00FE0C4E" w:rsidSect="00B63BD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756" w14:textId="10F24DCF" w:rsidR="000E3185" w:rsidRDefault="000E3185">
    <w:pPr>
      <w:pStyle w:val="Footer"/>
    </w:pPr>
  </w:p>
  <w:p w14:paraId="6055E86C" w14:textId="77777777" w:rsidR="000E3185" w:rsidRDefault="000E3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BD32" w14:textId="2E3C1575" w:rsidR="000E3185" w:rsidRPr="004534FC" w:rsidRDefault="000E3185" w:rsidP="000E3185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5408" behindDoc="1" locked="0" layoutInCell="1" allowOverlap="1" wp14:anchorId="6EB8F430" wp14:editId="487CCB26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Consumer Law: Making a Complaint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326A6DD" w14:textId="77777777" w:rsidR="00892499" w:rsidRPr="001C524D" w:rsidRDefault="00892499" w:rsidP="001C52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3F9C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F9A3" w14:textId="1099F1B0" w:rsidR="00E91796" w:rsidRPr="000E3185" w:rsidRDefault="000E3185" w:rsidP="00E91796">
    <w:pPr>
      <w:pStyle w:val="Title"/>
      <w:rPr>
        <w:sz w:val="44"/>
      </w:rPr>
    </w:pPr>
    <w:r w:rsidRPr="000E3185">
      <w:rPr>
        <w:noProof/>
        <w:sz w:val="48"/>
      </w:rPr>
      <w:drawing>
        <wp:anchor distT="0" distB="0" distL="114300" distR="114300" simplePos="0" relativeHeight="251657215" behindDoc="1" locked="0" layoutInCell="1" allowOverlap="1" wp14:anchorId="4212E5DF" wp14:editId="0FC0EBDB">
          <wp:simplePos x="0" y="0"/>
          <wp:positionH relativeFrom="margin">
            <wp:posOffset>4497070</wp:posOffset>
          </wp:positionH>
          <wp:positionV relativeFrom="paragraph">
            <wp:posOffset>-181610</wp:posOffset>
          </wp:positionV>
          <wp:extent cx="1447205" cy="4857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A7F" w:rsidRPr="000E3185">
      <w:rPr>
        <w:sz w:val="44"/>
      </w:rPr>
      <w:t>Consumer Law</w:t>
    </w:r>
    <w:r w:rsidRPr="000E3185">
      <w:rPr>
        <w:sz w:val="44"/>
      </w:rPr>
      <w:t>: Making a Complaint</w:t>
    </w:r>
  </w:p>
  <w:p w14:paraId="0649D828" w14:textId="5409A208" w:rsidR="00657871" w:rsidRPr="00E91796" w:rsidRDefault="00657871" w:rsidP="00E91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37F" w14:textId="5108F6ED" w:rsidR="0057089E" w:rsidRPr="00B176AB" w:rsidRDefault="00884EB9" w:rsidP="00884EB9">
    <w:pPr>
      <w:pStyle w:val="Title"/>
    </w:pPr>
    <w:r w:rsidRPr="00B176AB">
      <w:rPr>
        <w:noProof/>
      </w:rPr>
      <w:drawing>
        <wp:anchor distT="0" distB="0" distL="114300" distR="114300" simplePos="0" relativeHeight="251658240" behindDoc="0" locked="0" layoutInCell="1" allowOverlap="1" wp14:anchorId="1333ED11" wp14:editId="4A1A60E3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AB" w:rsidRPr="00B176AB"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78D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C3F38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D677A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2B29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828"/>
    <w:multiLevelType w:val="hybridMultilevel"/>
    <w:tmpl w:val="232E0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43D2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52531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728A0"/>
    <w:multiLevelType w:val="hybridMultilevel"/>
    <w:tmpl w:val="B2A01126"/>
    <w:lvl w:ilvl="0" w:tplc="119E41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94109"/>
    <w:multiLevelType w:val="hybridMultilevel"/>
    <w:tmpl w:val="6172C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63A9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56E28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177FC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B25F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C623C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B2E8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6233E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A15FE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CE7EA4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421B4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67B35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322B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E1731"/>
    <w:multiLevelType w:val="hybridMultilevel"/>
    <w:tmpl w:val="CF2680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B7060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351E5F"/>
    <w:multiLevelType w:val="hybridMultilevel"/>
    <w:tmpl w:val="AB7C5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5D2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067B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C6185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314EB"/>
    <w:multiLevelType w:val="hybridMultilevel"/>
    <w:tmpl w:val="42BEF4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029A6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F06ED4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06F5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A7A11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CC4F6D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F436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B04525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11165F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7692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2312" w:hanging="360"/>
      </w:pPr>
    </w:lvl>
    <w:lvl w:ilvl="2" w:tplc="1009001B" w:tentative="1">
      <w:start w:val="1"/>
      <w:numFmt w:val="lowerRoman"/>
      <w:lvlText w:val="%3."/>
      <w:lvlJc w:val="right"/>
      <w:pPr>
        <w:ind w:left="3032" w:hanging="180"/>
      </w:pPr>
    </w:lvl>
    <w:lvl w:ilvl="3" w:tplc="1009000F" w:tentative="1">
      <w:start w:val="1"/>
      <w:numFmt w:val="decimal"/>
      <w:lvlText w:val="%4."/>
      <w:lvlJc w:val="left"/>
      <w:pPr>
        <w:ind w:left="3752" w:hanging="360"/>
      </w:pPr>
    </w:lvl>
    <w:lvl w:ilvl="4" w:tplc="10090019" w:tentative="1">
      <w:start w:val="1"/>
      <w:numFmt w:val="lowerLetter"/>
      <w:lvlText w:val="%5."/>
      <w:lvlJc w:val="left"/>
      <w:pPr>
        <w:ind w:left="4472" w:hanging="360"/>
      </w:pPr>
    </w:lvl>
    <w:lvl w:ilvl="5" w:tplc="1009001B" w:tentative="1">
      <w:start w:val="1"/>
      <w:numFmt w:val="lowerRoman"/>
      <w:lvlText w:val="%6."/>
      <w:lvlJc w:val="right"/>
      <w:pPr>
        <w:ind w:left="5192" w:hanging="180"/>
      </w:pPr>
    </w:lvl>
    <w:lvl w:ilvl="6" w:tplc="1009000F" w:tentative="1">
      <w:start w:val="1"/>
      <w:numFmt w:val="decimal"/>
      <w:lvlText w:val="%7."/>
      <w:lvlJc w:val="left"/>
      <w:pPr>
        <w:ind w:left="5912" w:hanging="360"/>
      </w:pPr>
    </w:lvl>
    <w:lvl w:ilvl="7" w:tplc="10090019" w:tentative="1">
      <w:start w:val="1"/>
      <w:numFmt w:val="lowerLetter"/>
      <w:lvlText w:val="%8."/>
      <w:lvlJc w:val="left"/>
      <w:pPr>
        <w:ind w:left="6632" w:hanging="360"/>
      </w:pPr>
    </w:lvl>
    <w:lvl w:ilvl="8" w:tplc="10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>
    <w:nsid w:val="6E9E766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12E1"/>
    <w:multiLevelType w:val="hybridMultilevel"/>
    <w:tmpl w:val="E2486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8"/>
  </w:num>
  <w:num w:numId="4">
    <w:abstractNumId w:val="18"/>
  </w:num>
  <w:num w:numId="5">
    <w:abstractNumId w:val="37"/>
  </w:num>
  <w:num w:numId="6">
    <w:abstractNumId w:val="20"/>
  </w:num>
  <w:num w:numId="7">
    <w:abstractNumId w:val="8"/>
  </w:num>
  <w:num w:numId="8">
    <w:abstractNumId w:val="12"/>
  </w:num>
  <w:num w:numId="9">
    <w:abstractNumId w:val="40"/>
  </w:num>
  <w:num w:numId="10">
    <w:abstractNumId w:val="21"/>
  </w:num>
  <w:num w:numId="11">
    <w:abstractNumId w:val="6"/>
  </w:num>
  <w:num w:numId="12">
    <w:abstractNumId w:val="27"/>
  </w:num>
  <w:num w:numId="13">
    <w:abstractNumId w:val="22"/>
  </w:num>
  <w:num w:numId="14">
    <w:abstractNumId w:val="11"/>
  </w:num>
  <w:num w:numId="15">
    <w:abstractNumId w:val="19"/>
  </w:num>
  <w:num w:numId="16">
    <w:abstractNumId w:val="13"/>
  </w:num>
  <w:num w:numId="17">
    <w:abstractNumId w:val="34"/>
  </w:num>
  <w:num w:numId="18">
    <w:abstractNumId w:val="32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10"/>
  </w:num>
  <w:num w:numId="24">
    <w:abstractNumId w:val="26"/>
  </w:num>
  <w:num w:numId="25">
    <w:abstractNumId w:val="23"/>
  </w:num>
  <w:num w:numId="26">
    <w:abstractNumId w:val="2"/>
  </w:num>
  <w:num w:numId="27">
    <w:abstractNumId w:val="3"/>
  </w:num>
  <w:num w:numId="28">
    <w:abstractNumId w:val="5"/>
  </w:num>
  <w:num w:numId="29">
    <w:abstractNumId w:val="41"/>
  </w:num>
  <w:num w:numId="30">
    <w:abstractNumId w:val="25"/>
  </w:num>
  <w:num w:numId="31">
    <w:abstractNumId w:val="16"/>
  </w:num>
  <w:num w:numId="32">
    <w:abstractNumId w:val="33"/>
  </w:num>
  <w:num w:numId="33">
    <w:abstractNumId w:val="30"/>
  </w:num>
  <w:num w:numId="34">
    <w:abstractNumId w:val="39"/>
  </w:num>
  <w:num w:numId="35">
    <w:abstractNumId w:val="24"/>
  </w:num>
  <w:num w:numId="36">
    <w:abstractNumId w:val="0"/>
  </w:num>
  <w:num w:numId="37">
    <w:abstractNumId w:val="38"/>
  </w:num>
  <w:num w:numId="38">
    <w:abstractNumId w:val="36"/>
  </w:num>
  <w:num w:numId="39">
    <w:abstractNumId w:val="31"/>
  </w:num>
  <w:num w:numId="40">
    <w:abstractNumId w:val="29"/>
  </w:num>
  <w:num w:numId="41">
    <w:abstractNumId w:val="7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4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57FFE"/>
    <w:rsid w:val="0007526A"/>
    <w:rsid w:val="00086199"/>
    <w:rsid w:val="00087E90"/>
    <w:rsid w:val="000A7C3E"/>
    <w:rsid w:val="000B3AF9"/>
    <w:rsid w:val="000B6D1C"/>
    <w:rsid w:val="000C07F5"/>
    <w:rsid w:val="000E3185"/>
    <w:rsid w:val="001104F5"/>
    <w:rsid w:val="0012073E"/>
    <w:rsid w:val="00124281"/>
    <w:rsid w:val="0014109C"/>
    <w:rsid w:val="0015450D"/>
    <w:rsid w:val="00170590"/>
    <w:rsid w:val="0019253F"/>
    <w:rsid w:val="001A7FC2"/>
    <w:rsid w:val="001B274E"/>
    <w:rsid w:val="001C524D"/>
    <w:rsid w:val="001D423E"/>
    <w:rsid w:val="00223607"/>
    <w:rsid w:val="0023747E"/>
    <w:rsid w:val="00265848"/>
    <w:rsid w:val="0028408E"/>
    <w:rsid w:val="00296AC1"/>
    <w:rsid w:val="002C06E3"/>
    <w:rsid w:val="002C1C3F"/>
    <w:rsid w:val="002C44F7"/>
    <w:rsid w:val="002C45AD"/>
    <w:rsid w:val="002D1F5E"/>
    <w:rsid w:val="002E07EE"/>
    <w:rsid w:val="002F6F17"/>
    <w:rsid w:val="00303599"/>
    <w:rsid w:val="00311715"/>
    <w:rsid w:val="003324F0"/>
    <w:rsid w:val="00333426"/>
    <w:rsid w:val="003355F4"/>
    <w:rsid w:val="00341739"/>
    <w:rsid w:val="0035585B"/>
    <w:rsid w:val="00383686"/>
    <w:rsid w:val="00385272"/>
    <w:rsid w:val="00385429"/>
    <w:rsid w:val="003A65AA"/>
    <w:rsid w:val="003C4B32"/>
    <w:rsid w:val="003E0A3F"/>
    <w:rsid w:val="003E7025"/>
    <w:rsid w:val="003E76D9"/>
    <w:rsid w:val="0041275A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A2496"/>
    <w:rsid w:val="004B0944"/>
    <w:rsid w:val="004B258C"/>
    <w:rsid w:val="004D5E7C"/>
    <w:rsid w:val="00510CDA"/>
    <w:rsid w:val="00520EA0"/>
    <w:rsid w:val="005561DE"/>
    <w:rsid w:val="0057089E"/>
    <w:rsid w:val="00585D3C"/>
    <w:rsid w:val="00595A7F"/>
    <w:rsid w:val="005A1B42"/>
    <w:rsid w:val="005B27D3"/>
    <w:rsid w:val="005E10DD"/>
    <w:rsid w:val="005F30F6"/>
    <w:rsid w:val="005F5DB7"/>
    <w:rsid w:val="00600EA6"/>
    <w:rsid w:val="006276E3"/>
    <w:rsid w:val="00631B5F"/>
    <w:rsid w:val="006320DE"/>
    <w:rsid w:val="006335BC"/>
    <w:rsid w:val="00635E93"/>
    <w:rsid w:val="00657871"/>
    <w:rsid w:val="006B204D"/>
    <w:rsid w:val="00705487"/>
    <w:rsid w:val="00705AC4"/>
    <w:rsid w:val="00716157"/>
    <w:rsid w:val="00725193"/>
    <w:rsid w:val="00727F71"/>
    <w:rsid w:val="00730D69"/>
    <w:rsid w:val="007336B3"/>
    <w:rsid w:val="007451EB"/>
    <w:rsid w:val="00745272"/>
    <w:rsid w:val="00763200"/>
    <w:rsid w:val="0076656F"/>
    <w:rsid w:val="007A0E91"/>
    <w:rsid w:val="007B7D93"/>
    <w:rsid w:val="007C76B2"/>
    <w:rsid w:val="007F4561"/>
    <w:rsid w:val="00851CA3"/>
    <w:rsid w:val="008523C7"/>
    <w:rsid w:val="00867B32"/>
    <w:rsid w:val="00874B8E"/>
    <w:rsid w:val="00884EB9"/>
    <w:rsid w:val="00891073"/>
    <w:rsid w:val="00892499"/>
    <w:rsid w:val="008F1111"/>
    <w:rsid w:val="00910E75"/>
    <w:rsid w:val="00917474"/>
    <w:rsid w:val="009323E0"/>
    <w:rsid w:val="009434BB"/>
    <w:rsid w:val="009733FB"/>
    <w:rsid w:val="0097608F"/>
    <w:rsid w:val="00986A58"/>
    <w:rsid w:val="009873F9"/>
    <w:rsid w:val="009A169D"/>
    <w:rsid w:val="009A24E2"/>
    <w:rsid w:val="009B5FE0"/>
    <w:rsid w:val="009C1290"/>
    <w:rsid w:val="009C51EF"/>
    <w:rsid w:val="009E400F"/>
    <w:rsid w:val="00A139C3"/>
    <w:rsid w:val="00A14429"/>
    <w:rsid w:val="00A35DCF"/>
    <w:rsid w:val="00A37770"/>
    <w:rsid w:val="00A4490D"/>
    <w:rsid w:val="00A62DC5"/>
    <w:rsid w:val="00A63361"/>
    <w:rsid w:val="00A74745"/>
    <w:rsid w:val="00A75414"/>
    <w:rsid w:val="00AB652D"/>
    <w:rsid w:val="00AD4969"/>
    <w:rsid w:val="00B03FAA"/>
    <w:rsid w:val="00B176AB"/>
    <w:rsid w:val="00B22487"/>
    <w:rsid w:val="00B304AD"/>
    <w:rsid w:val="00B5594A"/>
    <w:rsid w:val="00B63BD8"/>
    <w:rsid w:val="00B64C8A"/>
    <w:rsid w:val="00B67D7C"/>
    <w:rsid w:val="00B70A03"/>
    <w:rsid w:val="00B70F04"/>
    <w:rsid w:val="00B80BDB"/>
    <w:rsid w:val="00BC16D5"/>
    <w:rsid w:val="00BD4F6D"/>
    <w:rsid w:val="00BE0300"/>
    <w:rsid w:val="00BF0A97"/>
    <w:rsid w:val="00C05B1F"/>
    <w:rsid w:val="00C05BC2"/>
    <w:rsid w:val="00C15379"/>
    <w:rsid w:val="00C26163"/>
    <w:rsid w:val="00C34739"/>
    <w:rsid w:val="00C36D82"/>
    <w:rsid w:val="00C43AD5"/>
    <w:rsid w:val="00C748BC"/>
    <w:rsid w:val="00C75E9B"/>
    <w:rsid w:val="00C764F6"/>
    <w:rsid w:val="00C92F55"/>
    <w:rsid w:val="00CA3DC7"/>
    <w:rsid w:val="00CB3BE1"/>
    <w:rsid w:val="00CC55A6"/>
    <w:rsid w:val="00CE39C3"/>
    <w:rsid w:val="00CE644E"/>
    <w:rsid w:val="00D01E19"/>
    <w:rsid w:val="00D0252C"/>
    <w:rsid w:val="00D43E5D"/>
    <w:rsid w:val="00D4594F"/>
    <w:rsid w:val="00D45EFB"/>
    <w:rsid w:val="00D4623A"/>
    <w:rsid w:val="00D556DE"/>
    <w:rsid w:val="00D76B1A"/>
    <w:rsid w:val="00DB021E"/>
    <w:rsid w:val="00DD527E"/>
    <w:rsid w:val="00DD6B7B"/>
    <w:rsid w:val="00DF2B13"/>
    <w:rsid w:val="00DF390D"/>
    <w:rsid w:val="00DF71F0"/>
    <w:rsid w:val="00E249FF"/>
    <w:rsid w:val="00E25715"/>
    <w:rsid w:val="00E276DA"/>
    <w:rsid w:val="00E570A7"/>
    <w:rsid w:val="00E63F14"/>
    <w:rsid w:val="00E66B34"/>
    <w:rsid w:val="00E72F71"/>
    <w:rsid w:val="00E84EDC"/>
    <w:rsid w:val="00E85B01"/>
    <w:rsid w:val="00E86998"/>
    <w:rsid w:val="00E91796"/>
    <w:rsid w:val="00E950E1"/>
    <w:rsid w:val="00EB6F38"/>
    <w:rsid w:val="00EC4867"/>
    <w:rsid w:val="00EF1DCD"/>
    <w:rsid w:val="00EF4973"/>
    <w:rsid w:val="00F12B61"/>
    <w:rsid w:val="00F26A79"/>
    <w:rsid w:val="00F36DD8"/>
    <w:rsid w:val="00F41876"/>
    <w:rsid w:val="00F56E12"/>
    <w:rsid w:val="00F64ABE"/>
    <w:rsid w:val="00F67A0A"/>
    <w:rsid w:val="00F7369A"/>
    <w:rsid w:val="00F80513"/>
    <w:rsid w:val="00F93466"/>
    <w:rsid w:val="00FB19F8"/>
    <w:rsid w:val="00FC53CC"/>
    <w:rsid w:val="00FD2149"/>
    <w:rsid w:val="00FE0C4E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437F4DB3-917E-4888-8C97-CE211D1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icklaw.b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E5BD-4023-43C0-9B66-B761D9E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F4CCC397</Template>
  <TotalTime>6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Media Assistance</cp:lastModifiedBy>
  <cp:revision>6</cp:revision>
  <cp:lastPrinted>2014-07-15T17:05:00Z</cp:lastPrinted>
  <dcterms:created xsi:type="dcterms:W3CDTF">2014-07-15T17:17:00Z</dcterms:created>
  <dcterms:modified xsi:type="dcterms:W3CDTF">2014-07-15T17:34:00Z</dcterms:modified>
</cp:coreProperties>
</file>