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F897" w14:textId="77777777" w:rsidR="008852F4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076CD9E" wp14:editId="78BAF60B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99ACA" w14:textId="77777777"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4953FA5E" w14:textId="77777777" w:rsidR="0055660A" w:rsidRDefault="0055660A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Learning about the Law:</w:t>
      </w:r>
    </w:p>
    <w:p w14:paraId="35B8D0D3" w14:textId="77777777" w:rsidR="008852F4" w:rsidRPr="0055660A" w:rsidRDefault="008852F4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72"/>
          <w:szCs w:val="80"/>
        </w:rPr>
      </w:pPr>
      <w:r w:rsidRPr="0055660A">
        <w:rPr>
          <w:rFonts w:ascii="Calibri" w:eastAsia="Times New Roman" w:hAnsi="Calibri" w:cs="Times New Roman"/>
          <w:b/>
          <w:color w:val="000000"/>
          <w:sz w:val="72"/>
          <w:szCs w:val="80"/>
        </w:rPr>
        <w:t>Working in BC</w:t>
      </w:r>
    </w:p>
    <w:p w14:paraId="0E2FFEFB" w14:textId="77777777"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62558BDE" w14:textId="77777777" w:rsidR="008852F4" w:rsidRPr="0036558B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>7-8</w:t>
      </w:r>
      <w:r w:rsidR="0055660A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</w:t>
      </w:r>
      <w:r w:rsidR="0055660A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</w:p>
    <w:p w14:paraId="06E3B5B1" w14:textId="77777777"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68BE0C4F" w14:textId="77777777" w:rsidR="008852F4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  <w:lang w:val="en-US"/>
        </w:rPr>
        <w:drawing>
          <wp:inline distT="0" distB="0" distL="0" distR="0" wp14:anchorId="377E076C" wp14:editId="78EF84C9">
            <wp:extent cx="2966925" cy="4023360"/>
            <wp:effectExtent l="19050" t="0" r="48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6970" cy="403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17B3" w14:textId="77777777" w:rsidR="008852F4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1EF9288A" w14:textId="77777777" w:rsidR="008852F4" w:rsidRDefault="008852F4" w:rsidP="008852F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8852F4" w:rsidSect="00145E68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08"/>
          <w:docGrid w:linePitch="360"/>
        </w:sectPr>
      </w:pPr>
    </w:p>
    <w:p w14:paraId="5794E8EF" w14:textId="77777777" w:rsidR="00463429" w:rsidRPr="00E8209C" w:rsidRDefault="00463429" w:rsidP="0046342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E8209C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Working in BC (CLB 7-8)</w:t>
      </w:r>
    </w:p>
    <w:p w14:paraId="06B8F883" w14:textId="77777777"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5373"/>
      </w:tblGrid>
      <w:tr w:rsidR="00463429" w:rsidRPr="00A71E9D" w14:paraId="70BD38BC" w14:textId="77777777" w:rsidTr="00A93F85">
        <w:trPr>
          <w:trHeight w:val="1440"/>
        </w:trPr>
        <w:tc>
          <w:tcPr>
            <w:tcW w:w="4068" w:type="dxa"/>
          </w:tcPr>
          <w:p w14:paraId="01226B59" w14:textId="77777777" w:rsidR="00463429" w:rsidRPr="00A71E9D" w:rsidRDefault="00A71E9D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b/>
                <w:color w:val="000000"/>
                <w:sz w:val="32"/>
                <w:szCs w:val="32"/>
              </w:rPr>
              <w:sym w:font="Webdings" w:char="F04F"/>
            </w:r>
            <w:r w:rsidR="00095E10">
              <w:rPr>
                <w:rFonts w:ascii="Calibri" w:hAnsi="Calibri"/>
                <w:b/>
                <w:szCs w:val="24"/>
              </w:rPr>
              <w:t>CLB 8-</w:t>
            </w:r>
            <w:r w:rsidR="00463429" w:rsidRPr="00A71E9D">
              <w:rPr>
                <w:rFonts w:ascii="Calibri" w:hAnsi="Calibri"/>
                <w:b/>
                <w:szCs w:val="24"/>
              </w:rPr>
              <w:t>IV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Comprehending Information</w:t>
            </w:r>
          </w:p>
        </w:tc>
        <w:tc>
          <w:tcPr>
            <w:tcW w:w="5508" w:type="dxa"/>
          </w:tcPr>
          <w:p w14:paraId="207CD9D3" w14:textId="77777777"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ascii="Calibri" w:hAnsi="Calibri"/>
                <w:szCs w:val="24"/>
              </w:rPr>
              <w:t xml:space="preserve">Understand extended monologue </w:t>
            </w:r>
            <w:r w:rsidR="00A71E9D">
              <w:rPr>
                <w:rFonts w:ascii="Calibri" w:hAnsi="Calibri"/>
                <w:szCs w:val="24"/>
              </w:rPr>
              <w:t>or presentation on topics that are generally familiar</w:t>
            </w:r>
            <w:r w:rsidR="001C103D">
              <w:rPr>
                <w:rFonts w:ascii="Calibri" w:hAnsi="Calibri"/>
                <w:szCs w:val="24"/>
              </w:rPr>
              <w:t xml:space="preserve"> and related to general knowledge or technical/work-related issues in own field.</w:t>
            </w:r>
          </w:p>
        </w:tc>
      </w:tr>
      <w:tr w:rsidR="00463429" w:rsidRPr="00A71E9D" w14:paraId="42EE34EB" w14:textId="77777777" w:rsidTr="00A93F85">
        <w:trPr>
          <w:trHeight w:val="810"/>
        </w:trPr>
        <w:tc>
          <w:tcPr>
            <w:tcW w:w="4068" w:type="dxa"/>
          </w:tcPr>
          <w:p w14:paraId="26367BC6" w14:textId="77777777" w:rsidR="00463429" w:rsidRPr="00A71E9D" w:rsidRDefault="00A71E9D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cs="Calibri"/>
                <w:color w:val="000000"/>
                <w:sz w:val="32"/>
                <w:szCs w:val="32"/>
              </w:rPr>
              <w:sym w:font="Webdings" w:char="F097"/>
            </w:r>
            <w:r w:rsidR="00095E10">
              <w:rPr>
                <w:rFonts w:ascii="Calibri" w:hAnsi="Calibri"/>
                <w:b/>
                <w:szCs w:val="24"/>
              </w:rPr>
              <w:t>CLB 7-</w:t>
            </w:r>
            <w:r w:rsidR="00463429" w:rsidRPr="00A71E9D">
              <w:rPr>
                <w:rFonts w:ascii="Calibri" w:hAnsi="Calibri"/>
                <w:b/>
                <w:szCs w:val="24"/>
              </w:rPr>
              <w:t>II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Giving Instructions</w:t>
            </w:r>
          </w:p>
        </w:tc>
        <w:tc>
          <w:tcPr>
            <w:tcW w:w="5508" w:type="dxa"/>
          </w:tcPr>
          <w:p w14:paraId="1337135B" w14:textId="77777777"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ascii="Calibri" w:hAnsi="Calibri"/>
                <w:szCs w:val="24"/>
              </w:rPr>
              <w:t xml:space="preserve">Give instructions and directions for </w:t>
            </w:r>
            <w:r w:rsidR="001C103D">
              <w:rPr>
                <w:rFonts w:ascii="Calibri" w:hAnsi="Calibri"/>
                <w:szCs w:val="24"/>
              </w:rPr>
              <w:t xml:space="preserve">technical and </w:t>
            </w:r>
            <w:r w:rsidRPr="00A71E9D">
              <w:rPr>
                <w:rFonts w:ascii="Calibri" w:hAnsi="Calibri"/>
                <w:szCs w:val="24"/>
              </w:rPr>
              <w:t>non-technical tasks</w:t>
            </w:r>
            <w:r w:rsidR="001C103D">
              <w:rPr>
                <w:rFonts w:ascii="Calibri" w:hAnsi="Calibri"/>
                <w:szCs w:val="24"/>
              </w:rPr>
              <w:t>, procedures and processes.</w:t>
            </w:r>
          </w:p>
        </w:tc>
      </w:tr>
      <w:tr w:rsidR="00463429" w:rsidRPr="00A71E9D" w14:paraId="72F5EB1C" w14:textId="77777777" w:rsidTr="00A93F85">
        <w:trPr>
          <w:trHeight w:val="879"/>
        </w:trPr>
        <w:tc>
          <w:tcPr>
            <w:tcW w:w="4068" w:type="dxa"/>
          </w:tcPr>
          <w:p w14:paraId="4770F150" w14:textId="77777777" w:rsidR="001C103D" w:rsidRPr="00A71E9D" w:rsidRDefault="00A71E9D" w:rsidP="00A93F85">
            <w:pPr>
              <w:rPr>
                <w:rFonts w:ascii="Calibri" w:hAnsi="Calibri"/>
                <w:b/>
                <w:szCs w:val="24"/>
              </w:rPr>
            </w:pPr>
            <w:r w:rsidRPr="00A71E9D">
              <w:rPr>
                <w:b/>
                <w:sz w:val="32"/>
                <w:szCs w:val="32"/>
              </w:rPr>
              <w:sym w:font="Webdings" w:char="F0A8"/>
            </w:r>
            <w:r w:rsidR="001C103D">
              <w:rPr>
                <w:rFonts w:ascii="Calibri" w:hAnsi="Calibri"/>
                <w:b/>
                <w:szCs w:val="24"/>
              </w:rPr>
              <w:t>CLB 8</w:t>
            </w:r>
            <w:r w:rsidR="00095E10">
              <w:rPr>
                <w:rFonts w:ascii="Calibri" w:hAnsi="Calibri"/>
                <w:b/>
                <w:szCs w:val="24"/>
              </w:rPr>
              <w:t>-</w:t>
            </w:r>
            <w:r w:rsidR="00463429" w:rsidRPr="00A71E9D">
              <w:rPr>
                <w:rFonts w:ascii="Calibri" w:hAnsi="Calibri"/>
                <w:b/>
                <w:szCs w:val="24"/>
              </w:rPr>
              <w:t>IV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Comprehending Information</w:t>
            </w:r>
          </w:p>
        </w:tc>
        <w:tc>
          <w:tcPr>
            <w:tcW w:w="5508" w:type="dxa"/>
          </w:tcPr>
          <w:p w14:paraId="52E67103" w14:textId="77777777" w:rsidR="00463429" w:rsidRDefault="001C103D" w:rsidP="00A93F8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Access, locate and integrate several pieces of information from relevant online reference sources. </w:t>
            </w:r>
          </w:p>
          <w:p w14:paraId="6D8A6FF5" w14:textId="77777777"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</w:p>
        </w:tc>
      </w:tr>
    </w:tbl>
    <w:p w14:paraId="5F497A98" w14:textId="77777777" w:rsidR="00AB0D16" w:rsidRDefault="00AB0D16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</w:p>
    <w:p w14:paraId="20F108F0" w14:textId="77777777"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Content Outcomes</w:t>
      </w:r>
    </w:p>
    <w:p w14:paraId="59F0B25B" w14:textId="77777777" w:rsidR="00463429" w:rsidRPr="00A71E9D" w:rsidRDefault="00095E10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Understand</w:t>
      </w:r>
      <w:r w:rsidR="00463429" w:rsidRPr="00A71E9D">
        <w:rPr>
          <w:rFonts w:ascii="Calibri" w:hAnsi="Calibri"/>
          <w:szCs w:val="24"/>
        </w:rPr>
        <w:t xml:space="preserve"> how laws may affect you at work</w:t>
      </w:r>
    </w:p>
    <w:p w14:paraId="01F73EBB" w14:textId="77777777" w:rsidR="00463429" w:rsidRPr="00A71E9D" w:rsidRDefault="00463429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 w:rsidRPr="00A71E9D">
        <w:rPr>
          <w:rFonts w:ascii="Calibri" w:hAnsi="Calibri"/>
          <w:szCs w:val="24"/>
        </w:rPr>
        <w:t xml:space="preserve">Identify specific laws that protect you when you are working </w:t>
      </w:r>
    </w:p>
    <w:p w14:paraId="052E2E1B" w14:textId="77777777" w:rsidR="00463429" w:rsidRPr="00A71E9D" w:rsidRDefault="00463429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 w:rsidRPr="00A71E9D">
        <w:rPr>
          <w:rFonts w:ascii="Calibri" w:hAnsi="Calibri"/>
          <w:szCs w:val="24"/>
        </w:rPr>
        <w:t>Identify where to get more information abou</w:t>
      </w:r>
      <w:r w:rsidR="005D6F4E">
        <w:rPr>
          <w:rFonts w:ascii="Calibri" w:hAnsi="Calibri"/>
          <w:szCs w:val="24"/>
        </w:rPr>
        <w:t xml:space="preserve">t </w:t>
      </w:r>
      <w:r w:rsidR="00F40952">
        <w:rPr>
          <w:rFonts w:ascii="Calibri" w:hAnsi="Calibri"/>
          <w:szCs w:val="24"/>
        </w:rPr>
        <w:t xml:space="preserve">the </w:t>
      </w:r>
      <w:r w:rsidR="005D6F4E">
        <w:rPr>
          <w:rFonts w:ascii="Calibri" w:hAnsi="Calibri"/>
          <w:szCs w:val="24"/>
        </w:rPr>
        <w:t>rights and responsibilities of</w:t>
      </w:r>
      <w:r w:rsidRPr="00A71E9D">
        <w:rPr>
          <w:rFonts w:ascii="Calibri" w:hAnsi="Calibri"/>
          <w:szCs w:val="24"/>
        </w:rPr>
        <w:t xml:space="preserve"> employers and employees</w:t>
      </w:r>
    </w:p>
    <w:p w14:paraId="57AB6EB1" w14:textId="77777777" w:rsidR="00AB0D16" w:rsidRDefault="00AB0D16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</w:p>
    <w:p w14:paraId="66C26590" w14:textId="77777777"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Resources</w:t>
      </w:r>
    </w:p>
    <w:p w14:paraId="4ABF3E19" w14:textId="77777777" w:rsidR="00463429" w:rsidRPr="00A71E9D" w:rsidRDefault="00463429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 w:rsidRPr="00A71E9D">
        <w:rPr>
          <w:rFonts w:ascii="Calibri" w:hAnsi="Calibri"/>
          <w:szCs w:val="24"/>
        </w:rPr>
        <w:t xml:space="preserve">People’s Law School (PLS) </w:t>
      </w:r>
      <w:r w:rsidR="00B51425">
        <w:rPr>
          <w:rFonts w:ascii="Calibri" w:hAnsi="Calibri"/>
          <w:szCs w:val="24"/>
        </w:rPr>
        <w:t xml:space="preserve">Booklet, </w:t>
      </w:r>
      <w:r w:rsidR="00B51425">
        <w:rPr>
          <w:rFonts w:ascii="Calibri" w:hAnsi="Calibri"/>
          <w:i/>
          <w:szCs w:val="24"/>
        </w:rPr>
        <w:t xml:space="preserve">Learning about the Law: </w:t>
      </w:r>
      <w:r w:rsidRPr="00A71E9D">
        <w:rPr>
          <w:rFonts w:ascii="Calibri" w:hAnsi="Calibri"/>
          <w:i/>
          <w:szCs w:val="24"/>
        </w:rPr>
        <w:t>Working in BC</w:t>
      </w:r>
      <w:r w:rsidR="00B51425">
        <w:rPr>
          <w:rFonts w:ascii="Calibri" w:hAnsi="Calibri"/>
          <w:i/>
          <w:szCs w:val="24"/>
        </w:rPr>
        <w:t xml:space="preserve"> (2013), </w:t>
      </w:r>
      <w:r w:rsidR="00AB0D16">
        <w:rPr>
          <w:rFonts w:ascii="Calibri" w:hAnsi="Calibri"/>
          <w:i/>
          <w:szCs w:val="24"/>
        </w:rPr>
        <w:br/>
      </w:r>
      <w:r w:rsidR="00B51425" w:rsidRPr="00B51425">
        <w:rPr>
          <w:rFonts w:ascii="Calibri" w:hAnsi="Calibri"/>
          <w:szCs w:val="24"/>
        </w:rPr>
        <w:t>p. 3 -</w:t>
      </w:r>
      <w:r w:rsidR="00E63C88">
        <w:rPr>
          <w:rFonts w:ascii="Calibri" w:hAnsi="Calibri"/>
          <w:szCs w:val="24"/>
        </w:rPr>
        <w:t xml:space="preserve"> </w:t>
      </w:r>
      <w:r w:rsidR="00B51425" w:rsidRPr="00B51425">
        <w:rPr>
          <w:rFonts w:ascii="Calibri" w:hAnsi="Calibri"/>
          <w:szCs w:val="24"/>
        </w:rPr>
        <w:t>10.</w:t>
      </w:r>
    </w:p>
    <w:p w14:paraId="25BE176E" w14:textId="77777777" w:rsidR="00B51425" w:rsidRDefault="00B51425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PLS worksheets, “Learning about the law: Working in BC”</w:t>
      </w:r>
    </w:p>
    <w:p w14:paraId="0895A258" w14:textId="77777777" w:rsidR="001C103D" w:rsidRPr="00A71E9D" w:rsidRDefault="001C103D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Computer lab (optional)</w:t>
      </w:r>
    </w:p>
    <w:p w14:paraId="6F81B31A" w14:textId="77777777" w:rsidR="00AB0D16" w:rsidRDefault="00AB0D16" w:rsidP="00463429">
      <w:pPr>
        <w:pBdr>
          <w:bottom w:val="single" w:sz="4" w:space="0" w:color="auto"/>
        </w:pBdr>
        <w:rPr>
          <w:rFonts w:ascii="Calibri" w:hAnsi="Calibri"/>
          <w:b/>
          <w:szCs w:val="24"/>
        </w:rPr>
      </w:pPr>
    </w:p>
    <w:p w14:paraId="5DC0E1EE" w14:textId="77777777" w:rsidR="00463429" w:rsidRPr="00A71E9D" w:rsidRDefault="00463429" w:rsidP="00463429">
      <w:pPr>
        <w:pBdr>
          <w:bottom w:val="single" w:sz="4" w:space="0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External Resources and Referrals</w:t>
      </w:r>
    </w:p>
    <w:p w14:paraId="4BA86078" w14:textId="77777777" w:rsidR="001C103D" w:rsidRPr="00A71E9D" w:rsidRDefault="00987F74" w:rsidP="001C103D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 more information on e</w:t>
      </w:r>
      <w:r w:rsidR="001C103D">
        <w:rPr>
          <w:rFonts w:ascii="Calibri" w:hAnsi="Calibri"/>
          <w:szCs w:val="24"/>
        </w:rPr>
        <w:t xml:space="preserve">mployment laws, visit </w:t>
      </w:r>
      <w:hyperlink r:id="rId12" w:history="1">
        <w:r w:rsidR="001C103D" w:rsidRPr="00A71E9D">
          <w:rPr>
            <w:rStyle w:val="Hyperlink"/>
            <w:rFonts w:ascii="Calibri" w:hAnsi="Calibri"/>
            <w:szCs w:val="24"/>
          </w:rPr>
          <w:t>www.labour.gov.bc.ca</w:t>
        </w:r>
      </w:hyperlink>
      <w:r w:rsidR="001C103D">
        <w:rPr>
          <w:rStyle w:val="Hyperlink"/>
          <w:rFonts w:ascii="Calibri" w:hAnsi="Calibri"/>
          <w:szCs w:val="24"/>
        </w:rPr>
        <w:t>.</w:t>
      </w:r>
    </w:p>
    <w:p w14:paraId="1589C2D9" w14:textId="77777777" w:rsidR="001C103D" w:rsidRPr="00A71E9D" w:rsidRDefault="001C103D" w:rsidP="001C103D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more information on discrimination in the workplace, visit </w:t>
      </w:r>
      <w:hyperlink r:id="rId13" w:history="1">
        <w:r w:rsidRPr="00A71E9D">
          <w:rPr>
            <w:rStyle w:val="Hyperlink"/>
            <w:rFonts w:ascii="Calibri" w:hAnsi="Calibri"/>
            <w:szCs w:val="24"/>
          </w:rPr>
          <w:t>www.justiceeducation.ca</w:t>
        </w:r>
      </w:hyperlink>
      <w:r>
        <w:rPr>
          <w:rStyle w:val="Hyperlink"/>
          <w:rFonts w:ascii="Calibri" w:hAnsi="Calibri"/>
          <w:szCs w:val="24"/>
        </w:rPr>
        <w:t>.</w:t>
      </w:r>
    </w:p>
    <w:p w14:paraId="6104BDD8" w14:textId="77777777" w:rsidR="00AB0D16" w:rsidRDefault="00AB0D16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</w:p>
    <w:p w14:paraId="0DF3FE75" w14:textId="77777777"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Assessment Plan and Tools</w:t>
      </w:r>
    </w:p>
    <w:p w14:paraId="64759310" w14:textId="77777777" w:rsidR="00987F74" w:rsidRPr="00987F74" w:rsidRDefault="00463429" w:rsidP="00886B63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b/>
          <w:szCs w:val="24"/>
        </w:rPr>
      </w:pPr>
      <w:r w:rsidRPr="00A71E9D">
        <w:rPr>
          <w:rFonts w:ascii="Calibri" w:hAnsi="Calibri"/>
          <w:szCs w:val="24"/>
        </w:rPr>
        <w:t>Self-</w:t>
      </w:r>
      <w:r w:rsidR="00987F74">
        <w:rPr>
          <w:rFonts w:ascii="Calibri" w:hAnsi="Calibri"/>
          <w:szCs w:val="24"/>
        </w:rPr>
        <w:t>assessment checklist</w:t>
      </w:r>
    </w:p>
    <w:p w14:paraId="0D97AE5F" w14:textId="77777777" w:rsidR="00463429" w:rsidRPr="0062060F" w:rsidRDefault="00463429" w:rsidP="00A018C0">
      <w:pPr>
        <w:spacing w:after="200" w:line="276" w:lineRule="auto"/>
        <w:rPr>
          <w:rFonts w:ascii="Calibri" w:hAnsi="Calibri"/>
          <w:b/>
          <w:sz w:val="32"/>
          <w:szCs w:val="24"/>
        </w:rPr>
      </w:pPr>
      <w:r w:rsidRPr="0062060F">
        <w:rPr>
          <w:rFonts w:ascii="Calibri" w:hAnsi="Calibri"/>
          <w:b/>
          <w:sz w:val="32"/>
          <w:szCs w:val="24"/>
        </w:rPr>
        <w:lastRenderedPageBreak/>
        <w:t xml:space="preserve">Sample </w:t>
      </w:r>
      <w:r w:rsidR="0055660A" w:rsidRPr="0062060F">
        <w:rPr>
          <w:rFonts w:ascii="Calibri" w:hAnsi="Calibri"/>
          <w:b/>
          <w:sz w:val="32"/>
          <w:szCs w:val="24"/>
        </w:rPr>
        <w:t>Lesson Plan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124"/>
        <w:gridCol w:w="2124"/>
      </w:tblGrid>
      <w:tr w:rsidR="00E907FE" w:rsidRPr="00886B63" w14:paraId="1ECDACD9" w14:textId="77777777" w:rsidTr="00A018C0">
        <w:trPr>
          <w:tblHeader/>
        </w:trPr>
        <w:tc>
          <w:tcPr>
            <w:tcW w:w="720" w:type="dxa"/>
            <w:vAlign w:val="center"/>
          </w:tcPr>
          <w:p w14:paraId="0F093906" w14:textId="77777777"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Time</w:t>
            </w:r>
          </w:p>
        </w:tc>
        <w:tc>
          <w:tcPr>
            <w:tcW w:w="4500" w:type="dxa"/>
            <w:vAlign w:val="center"/>
          </w:tcPr>
          <w:p w14:paraId="6FDD4BBB" w14:textId="77777777"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 xml:space="preserve">Sample Tasks </w:t>
            </w:r>
          </w:p>
        </w:tc>
        <w:tc>
          <w:tcPr>
            <w:tcW w:w="2124" w:type="dxa"/>
          </w:tcPr>
          <w:p w14:paraId="17AF39C0" w14:textId="77777777"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14:paraId="3847351F" w14:textId="77777777"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Resources</w:t>
            </w:r>
          </w:p>
        </w:tc>
      </w:tr>
      <w:tr w:rsidR="00E907FE" w:rsidRPr="00886B63" w14:paraId="67EC32E1" w14:textId="77777777" w:rsidTr="00A018C0">
        <w:trPr>
          <w:trHeight w:val="845"/>
        </w:trPr>
        <w:tc>
          <w:tcPr>
            <w:tcW w:w="720" w:type="dxa"/>
            <w:vAlign w:val="center"/>
          </w:tcPr>
          <w:p w14:paraId="536CB85A" w14:textId="77777777" w:rsidR="00463429" w:rsidRPr="00886B63" w:rsidRDefault="00AE4A71" w:rsidP="00A018C0">
            <w:pPr>
              <w:spacing w:before="60" w:after="60"/>
              <w:jc w:val="center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10</w:t>
            </w:r>
            <w:r w:rsidR="003D12F1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14:paraId="0CE94564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Warm up</w:t>
            </w:r>
          </w:p>
          <w:p w14:paraId="6C17C7FF" w14:textId="77777777" w:rsidR="00463429" w:rsidRDefault="00463429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In </w:t>
            </w:r>
            <w:r w:rsidR="00886B63">
              <w:rPr>
                <w:rFonts w:ascii="Calibri" w:hAnsi="Calibri"/>
              </w:rPr>
              <w:t>small groups</w:t>
            </w:r>
            <w:r w:rsidRPr="00886B63">
              <w:rPr>
                <w:rFonts w:ascii="Calibri" w:hAnsi="Calibri"/>
              </w:rPr>
              <w:t>, students talk about</w:t>
            </w:r>
            <w:r w:rsidR="00886B63">
              <w:rPr>
                <w:rFonts w:ascii="Calibri" w:hAnsi="Calibri"/>
              </w:rPr>
              <w:t xml:space="preserve"> what they know about employment laws in Canada, using the topics in the organizer as a guide</w:t>
            </w:r>
          </w:p>
          <w:p w14:paraId="67606417" w14:textId="77777777" w:rsidR="00987F74" w:rsidRPr="00886B63" w:rsidRDefault="00987F7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discuss and compare laws in their own countries related to employment law</w:t>
            </w:r>
          </w:p>
        </w:tc>
        <w:tc>
          <w:tcPr>
            <w:tcW w:w="2124" w:type="dxa"/>
          </w:tcPr>
          <w:p w14:paraId="77ECBA44" w14:textId="77777777" w:rsidR="00463429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Activate prior knowledge</w:t>
            </w:r>
          </w:p>
          <w:p w14:paraId="4FB2C2D4" w14:textId="77777777" w:rsidR="00987F74" w:rsidRPr="00886B63" w:rsidRDefault="00987F74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17E9303C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A018C0">
              <w:rPr>
                <w:rFonts w:ascii="Calibri" w:hAnsi="Calibri"/>
              </w:rPr>
              <w:br/>
            </w:r>
            <w:r w:rsidRPr="00886B63">
              <w:rPr>
                <w:rFonts w:ascii="Calibri" w:hAnsi="Calibri"/>
                <w:b/>
              </w:rPr>
              <w:t>Get Ready!</w:t>
            </w:r>
          </w:p>
        </w:tc>
      </w:tr>
      <w:tr w:rsidR="00145E68" w:rsidRPr="00886B63" w14:paraId="06BF27DC" w14:textId="77777777" w:rsidTr="00A018C0">
        <w:trPr>
          <w:trHeight w:val="845"/>
        </w:trPr>
        <w:tc>
          <w:tcPr>
            <w:tcW w:w="720" w:type="dxa"/>
            <w:vAlign w:val="center"/>
          </w:tcPr>
          <w:p w14:paraId="6B68CDB5" w14:textId="77777777" w:rsidR="00145E68" w:rsidRPr="00886B63" w:rsidRDefault="00BC755A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15’</w:t>
            </w:r>
          </w:p>
        </w:tc>
        <w:tc>
          <w:tcPr>
            <w:tcW w:w="4500" w:type="dxa"/>
          </w:tcPr>
          <w:p w14:paraId="2EA88F24" w14:textId="77777777" w:rsidR="00145E68" w:rsidRPr="00886B63" w:rsidRDefault="00145E68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Pre-read</w:t>
            </w:r>
          </w:p>
          <w:p w14:paraId="1388319F" w14:textId="77777777" w:rsidR="00145E68" w:rsidRPr="00145E68" w:rsidRDefault="00145E68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>Individually, st</w:t>
            </w:r>
            <w:r>
              <w:rPr>
                <w:rFonts w:ascii="Calibri" w:hAnsi="Calibri"/>
              </w:rPr>
              <w:t>udents fill in the first column and second column</w:t>
            </w:r>
          </w:p>
          <w:p w14:paraId="6AE4568F" w14:textId="77777777" w:rsidR="00145E68" w:rsidRPr="00145E68" w:rsidRDefault="00BC755A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</w:t>
            </w:r>
            <w:r w:rsidR="00145E68">
              <w:rPr>
                <w:rFonts w:ascii="Calibri" w:hAnsi="Calibri"/>
              </w:rPr>
              <w:t xml:space="preserve"> small group</w:t>
            </w:r>
            <w:r>
              <w:rPr>
                <w:rFonts w:ascii="Calibri" w:hAnsi="Calibri"/>
              </w:rPr>
              <w:t>s</w:t>
            </w:r>
            <w:r w:rsidR="00145E68">
              <w:rPr>
                <w:rFonts w:ascii="Calibri" w:hAnsi="Calibri"/>
              </w:rPr>
              <w:t xml:space="preserve">, students discuss their notes in the second column and add </w:t>
            </w:r>
            <w:r w:rsidR="00987F74">
              <w:rPr>
                <w:rFonts w:ascii="Calibri" w:hAnsi="Calibri"/>
              </w:rPr>
              <w:t xml:space="preserve">to the list if they wish </w:t>
            </w:r>
          </w:p>
          <w:p w14:paraId="54D995D2" w14:textId="77777777" w:rsidR="00145E68" w:rsidRPr="00145E68" w:rsidRDefault="00145E68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Let students know that they will fill in the final column at the end of the lesson</w:t>
            </w:r>
          </w:p>
        </w:tc>
        <w:tc>
          <w:tcPr>
            <w:tcW w:w="2124" w:type="dxa"/>
          </w:tcPr>
          <w:p w14:paraId="3A558C74" w14:textId="77777777" w:rsidR="00145E68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 for reading</w:t>
            </w:r>
          </w:p>
          <w:p w14:paraId="7EFA1EF2" w14:textId="77777777" w:rsidR="00BC755A" w:rsidRPr="00886B63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Generate interest</w:t>
            </w:r>
          </w:p>
        </w:tc>
        <w:tc>
          <w:tcPr>
            <w:tcW w:w="2124" w:type="dxa"/>
          </w:tcPr>
          <w:p w14:paraId="5C821DD4" w14:textId="77777777" w:rsidR="00145E68" w:rsidRPr="00886B63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PLS Worksheet: </w:t>
            </w:r>
            <w:r w:rsidRPr="00BC755A">
              <w:rPr>
                <w:rFonts w:ascii="Calibri" w:hAnsi="Calibri"/>
                <w:b/>
              </w:rPr>
              <w:t>Prepare</w:t>
            </w:r>
            <w:r w:rsidR="006E4DF1">
              <w:rPr>
                <w:rFonts w:ascii="Calibri" w:hAnsi="Calibri"/>
                <w:b/>
              </w:rPr>
              <w:t xml:space="preserve"> and Review</w:t>
            </w:r>
            <w:r w:rsidRPr="00BC755A">
              <w:rPr>
                <w:rFonts w:ascii="Calibri" w:hAnsi="Calibri"/>
                <w:b/>
              </w:rPr>
              <w:t>!</w:t>
            </w:r>
          </w:p>
        </w:tc>
      </w:tr>
      <w:tr w:rsidR="00E907FE" w:rsidRPr="00886B63" w14:paraId="07AEA804" w14:textId="77777777" w:rsidTr="00A018C0">
        <w:trPr>
          <w:trHeight w:val="710"/>
        </w:trPr>
        <w:tc>
          <w:tcPr>
            <w:tcW w:w="720" w:type="dxa"/>
            <w:vAlign w:val="center"/>
          </w:tcPr>
          <w:p w14:paraId="6E68CE3A" w14:textId="77777777"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C081B" w:rsidRPr="00886B63">
              <w:rPr>
                <w:rFonts w:ascii="Calibri" w:hAnsi="Calibri"/>
              </w:rPr>
              <w:t>0</w:t>
            </w:r>
            <w:r w:rsidR="00BC755A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14:paraId="45BC86D3" w14:textId="77777777"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Predict and read</w:t>
            </w:r>
          </w:p>
          <w:p w14:paraId="6C8D1AF3" w14:textId="77777777" w:rsidR="00463429" w:rsidRPr="00886B63" w:rsidRDefault="00463429" w:rsidP="00A018C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Style w:val="Style1Char"/>
                <w:rFonts w:eastAsiaTheme="minorEastAsia"/>
                <w:b/>
                <w:lang w:val="en-US"/>
              </w:rPr>
            </w:pPr>
            <w:r w:rsidRPr="00886B63">
              <w:rPr>
                <w:rStyle w:val="Style1Char"/>
              </w:rPr>
              <w:t xml:space="preserve">In pairs, students complete </w:t>
            </w:r>
            <w:r w:rsidR="0011520A" w:rsidRPr="00886B63">
              <w:rPr>
                <w:rStyle w:val="Style1Char"/>
              </w:rPr>
              <w:t>the</w:t>
            </w:r>
            <w:r w:rsidR="00987F74">
              <w:rPr>
                <w:rStyle w:val="Style1Char"/>
              </w:rPr>
              <w:t xml:space="preserve"> multiple-choice </w:t>
            </w:r>
            <w:r w:rsidR="00BC755A">
              <w:rPr>
                <w:rStyle w:val="Style1Char"/>
              </w:rPr>
              <w:t>questions as a pre-reading task</w:t>
            </w:r>
          </w:p>
          <w:p w14:paraId="7C4FD55C" w14:textId="77777777" w:rsidR="00463429" w:rsidRPr="00886B63" w:rsidRDefault="00463429" w:rsidP="00A018C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Style w:val="Style1Char"/>
                <w:rFonts w:eastAsiaTheme="minorEastAsia"/>
                <w:b/>
                <w:lang w:val="en-US"/>
              </w:rPr>
            </w:pPr>
            <w:r w:rsidRPr="00886B63">
              <w:rPr>
                <w:rStyle w:val="Style1Char"/>
              </w:rPr>
              <w:t xml:space="preserve">When finished, </w:t>
            </w:r>
            <w:r w:rsidR="00930B3A" w:rsidRPr="00886B63">
              <w:rPr>
                <w:rStyle w:val="Style1Char"/>
              </w:rPr>
              <w:t xml:space="preserve">students </w:t>
            </w:r>
            <w:r w:rsidRPr="00886B63">
              <w:rPr>
                <w:rStyle w:val="Style1Char"/>
              </w:rPr>
              <w:t xml:space="preserve">scan for </w:t>
            </w:r>
            <w:r w:rsidR="00FC5A5C" w:rsidRPr="00886B63">
              <w:rPr>
                <w:rStyle w:val="Style1Char"/>
              </w:rPr>
              <w:t xml:space="preserve">the correct </w:t>
            </w:r>
            <w:r w:rsidRPr="00886B63">
              <w:rPr>
                <w:rStyle w:val="Style1Char"/>
              </w:rPr>
              <w:t>answers in</w:t>
            </w:r>
            <w:r w:rsidR="00890884" w:rsidRPr="00886B63">
              <w:rPr>
                <w:rStyle w:val="Style1Char"/>
              </w:rPr>
              <w:t xml:space="preserve"> the</w:t>
            </w:r>
            <w:r w:rsidRPr="00886B63">
              <w:rPr>
                <w:rStyle w:val="Style1Char"/>
              </w:rPr>
              <w:t xml:space="preserve"> PLS booklet</w:t>
            </w:r>
            <w:r w:rsidR="00BC755A">
              <w:rPr>
                <w:rStyle w:val="Style1Char"/>
              </w:rPr>
              <w:t xml:space="preserve"> discuss their answers</w:t>
            </w:r>
          </w:p>
          <w:p w14:paraId="1DB918A5" w14:textId="77777777" w:rsidR="00463429" w:rsidRPr="008E725E" w:rsidRDefault="00463429" w:rsidP="00A018C0">
            <w:pPr>
              <w:spacing w:before="60" w:after="60"/>
              <w:rPr>
                <w:rFonts w:ascii="Calibri" w:eastAsiaTheme="minorEastAsia" w:hAnsi="Calibri"/>
                <w:b/>
                <w:lang w:val="en-US"/>
              </w:rPr>
            </w:pPr>
          </w:p>
        </w:tc>
        <w:tc>
          <w:tcPr>
            <w:tcW w:w="2124" w:type="dxa"/>
          </w:tcPr>
          <w:p w14:paraId="60F32CE9" w14:textId="77777777"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</w:p>
          <w:p w14:paraId="6C0EBE9C" w14:textId="77777777"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Understand </w:t>
            </w:r>
            <w:r w:rsidR="00BC755A">
              <w:rPr>
                <w:rFonts w:ascii="Calibri" w:hAnsi="Calibri"/>
              </w:rPr>
              <w:t xml:space="preserve">more about </w:t>
            </w:r>
            <w:r w:rsidRPr="00886B63">
              <w:rPr>
                <w:rFonts w:ascii="Calibri" w:hAnsi="Calibri"/>
              </w:rPr>
              <w:t xml:space="preserve">BC laws </w:t>
            </w:r>
            <w:r w:rsidR="00BC755A">
              <w:rPr>
                <w:rFonts w:ascii="Calibri" w:hAnsi="Calibri"/>
              </w:rPr>
              <w:t>that affect workers</w:t>
            </w:r>
          </w:p>
          <w:p w14:paraId="0CB349F5" w14:textId="77777777"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</w:p>
          <w:p w14:paraId="5528E30A" w14:textId="77777777"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Identify specific laws that protect you at work</w:t>
            </w:r>
          </w:p>
          <w:p w14:paraId="1C9AE8D3" w14:textId="77777777" w:rsidR="00463429" w:rsidRPr="00886B63" w:rsidRDefault="00463429" w:rsidP="00A018C0">
            <w:pPr>
              <w:spacing w:before="60" w:after="60"/>
              <w:rPr>
                <w:rStyle w:val="Style1Char"/>
              </w:rPr>
            </w:pPr>
          </w:p>
        </w:tc>
        <w:tc>
          <w:tcPr>
            <w:tcW w:w="2124" w:type="dxa"/>
          </w:tcPr>
          <w:p w14:paraId="7DE2B998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>PLS Worksheet</w:t>
            </w:r>
            <w:proofErr w:type="gramStart"/>
            <w:r w:rsidRPr="00886B63">
              <w:rPr>
                <w:rFonts w:ascii="Calibri" w:hAnsi="Calibri"/>
              </w:rPr>
              <w:t>:</w:t>
            </w:r>
            <w:proofErr w:type="gramEnd"/>
            <w:r w:rsidR="0055660A">
              <w:rPr>
                <w:rFonts w:ascii="Calibri" w:hAnsi="Calibri"/>
              </w:rPr>
              <w:br/>
            </w:r>
            <w:r w:rsidR="00BC755A">
              <w:rPr>
                <w:rFonts w:ascii="Calibri" w:hAnsi="Calibri"/>
                <w:b/>
              </w:rPr>
              <w:t>Read and Comprehend!</w:t>
            </w:r>
          </w:p>
          <w:p w14:paraId="7DF6FF57" w14:textId="77777777" w:rsidR="00BC755A" w:rsidRPr="00886B63" w:rsidRDefault="00BC755A" w:rsidP="00A018C0">
            <w:pPr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Working in BC, </w:t>
            </w:r>
            <w:r w:rsidR="0062060F">
              <w:rPr>
                <w:rFonts w:ascii="Calibri" w:hAnsi="Calibri"/>
                <w:i/>
              </w:rPr>
              <w:br/>
            </w:r>
            <w:r w:rsidRPr="00BC755A">
              <w:rPr>
                <w:rFonts w:ascii="Calibri" w:hAnsi="Calibri"/>
              </w:rPr>
              <w:t>p.3-10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E907FE" w:rsidRPr="00886B63" w14:paraId="3CCB8E4F" w14:textId="77777777" w:rsidTr="00A018C0">
        <w:trPr>
          <w:trHeight w:val="800"/>
        </w:trPr>
        <w:tc>
          <w:tcPr>
            <w:tcW w:w="720" w:type="dxa"/>
            <w:vAlign w:val="center"/>
          </w:tcPr>
          <w:p w14:paraId="52705B39" w14:textId="77777777" w:rsidR="007F01B3" w:rsidRPr="00886B63" w:rsidRDefault="00AD7B9B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  <w:p w14:paraId="3B687545" w14:textId="77777777" w:rsidR="00AA748E" w:rsidRPr="00886B63" w:rsidRDefault="00AA748E" w:rsidP="00A018C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14:paraId="3167B08F" w14:textId="77777777"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and discuss</w:t>
            </w:r>
          </w:p>
          <w:p w14:paraId="71ED2547" w14:textId="77777777" w:rsidR="00890884" w:rsidRPr="003416E6" w:rsidRDefault="0089088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Students </w:t>
            </w:r>
            <w:r w:rsidR="003416E6">
              <w:rPr>
                <w:rFonts w:ascii="Calibri" w:hAnsi="Calibri"/>
              </w:rPr>
              <w:t>discuss</w:t>
            </w:r>
            <w:r w:rsidRPr="00886B63">
              <w:rPr>
                <w:rFonts w:ascii="Calibri" w:hAnsi="Calibri"/>
              </w:rPr>
              <w:t xml:space="preserve"> what they know </w:t>
            </w:r>
            <w:r w:rsidR="003416E6">
              <w:rPr>
                <w:rFonts w:ascii="Calibri" w:hAnsi="Calibri"/>
              </w:rPr>
              <w:t>about the Employment Standards Branch</w:t>
            </w:r>
          </w:p>
          <w:p w14:paraId="31BC1200" w14:textId="77777777" w:rsidR="003416E6" w:rsidRDefault="0089088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Student</w:t>
            </w:r>
            <w:r w:rsidR="007F01B3" w:rsidRPr="00886B63">
              <w:rPr>
                <w:rFonts w:ascii="Calibri" w:hAnsi="Calibri"/>
              </w:rPr>
              <w:t>s</w:t>
            </w:r>
            <w:r w:rsidR="003416E6">
              <w:rPr>
                <w:rFonts w:ascii="Calibri" w:hAnsi="Calibri"/>
              </w:rPr>
              <w:t xml:space="preserve"> predict what they will hear by checking off </w:t>
            </w:r>
            <w:r w:rsidR="003416E6" w:rsidRPr="008E725E">
              <w:rPr>
                <w:rFonts w:ascii="Calibri" w:hAnsi="Calibri"/>
                <w:b/>
              </w:rPr>
              <w:t>Yes</w:t>
            </w:r>
            <w:r w:rsidR="003416E6">
              <w:rPr>
                <w:rFonts w:ascii="Calibri" w:hAnsi="Calibri"/>
              </w:rPr>
              <w:t xml:space="preserve"> or </w:t>
            </w:r>
            <w:r w:rsidR="003416E6" w:rsidRPr="008E725E">
              <w:rPr>
                <w:rFonts w:ascii="Calibri" w:hAnsi="Calibri"/>
                <w:b/>
              </w:rPr>
              <w:t>No</w:t>
            </w:r>
            <w:r w:rsidR="00E63C88">
              <w:rPr>
                <w:rFonts w:ascii="Calibri" w:hAnsi="Calibri"/>
                <w:b/>
              </w:rPr>
              <w:t xml:space="preserve"> </w:t>
            </w:r>
            <w:r w:rsidR="008E725E">
              <w:rPr>
                <w:rFonts w:ascii="Calibri" w:hAnsi="Calibri"/>
              </w:rPr>
              <w:t>on</w:t>
            </w:r>
            <w:r w:rsidR="003416E6">
              <w:rPr>
                <w:rFonts w:ascii="Calibri" w:hAnsi="Calibri"/>
              </w:rPr>
              <w:t xml:space="preserve"> the list of items according to what the Employment Standards Branch addresses or provides help with</w:t>
            </w:r>
          </w:p>
          <w:p w14:paraId="170B518F" w14:textId="77777777" w:rsidR="003416E6" w:rsidRDefault="003416E6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watch the video to check their answers</w:t>
            </w:r>
          </w:p>
          <w:p w14:paraId="2844A056" w14:textId="77777777" w:rsidR="00463429" w:rsidRPr="003416E6" w:rsidRDefault="003416E6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Students watch </w:t>
            </w:r>
            <w:r w:rsidR="008E725E">
              <w:rPr>
                <w:rFonts w:ascii="Calibri" w:hAnsi="Calibri"/>
              </w:rPr>
              <w:t xml:space="preserve">the video </w:t>
            </w:r>
            <w:r>
              <w:rPr>
                <w:rFonts w:ascii="Calibri" w:hAnsi="Calibri"/>
              </w:rPr>
              <w:t xml:space="preserve">a second time in order </w:t>
            </w:r>
            <w:r w:rsidR="008E725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identify where to get help with the items </w:t>
            </w:r>
            <w:r w:rsidR="008E725E">
              <w:rPr>
                <w:rFonts w:ascii="Calibri" w:hAnsi="Calibri"/>
              </w:rPr>
              <w:t>for which</w:t>
            </w:r>
            <w:r>
              <w:rPr>
                <w:rFonts w:ascii="Calibri" w:hAnsi="Calibri"/>
              </w:rPr>
              <w:t xml:space="preserve"> the Employment Standards Branch</w:t>
            </w:r>
            <w:r w:rsidR="008E725E">
              <w:rPr>
                <w:rFonts w:ascii="Calibri" w:hAnsi="Calibri"/>
              </w:rPr>
              <w:t xml:space="preserve"> does not provide assistance </w:t>
            </w:r>
          </w:p>
        </w:tc>
        <w:tc>
          <w:tcPr>
            <w:tcW w:w="2124" w:type="dxa"/>
          </w:tcPr>
          <w:p w14:paraId="6BC7BE5C" w14:textId="77777777" w:rsidR="00463429" w:rsidRPr="00886B63" w:rsidRDefault="003416E6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lastRenderedPageBreak/>
              <w:t>Listen for details</w:t>
            </w:r>
          </w:p>
          <w:p w14:paraId="68DEB552" w14:textId="77777777" w:rsidR="00E63C88" w:rsidRDefault="00E63C88" w:rsidP="00A018C0">
            <w:pPr>
              <w:spacing w:before="60" w:after="60"/>
              <w:rPr>
                <w:rStyle w:val="Style1Char"/>
              </w:rPr>
            </w:pPr>
          </w:p>
          <w:p w14:paraId="42DF0C31" w14:textId="77777777" w:rsidR="00AA748E" w:rsidRPr="00886B63" w:rsidRDefault="00AA748E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Identify where to get more information about rights and responsibilities of employers</w:t>
            </w:r>
            <w:r w:rsidR="005D6F4E" w:rsidRPr="00886B63">
              <w:rPr>
                <w:rStyle w:val="Style1Char"/>
              </w:rPr>
              <w:t xml:space="preserve"> and employees</w:t>
            </w:r>
          </w:p>
        </w:tc>
        <w:tc>
          <w:tcPr>
            <w:tcW w:w="2124" w:type="dxa"/>
          </w:tcPr>
          <w:p w14:paraId="01E381E1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</w:p>
          <w:p w14:paraId="0FFA528F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PLS Worksheet:</w:t>
            </w:r>
          </w:p>
          <w:p w14:paraId="113DE5D0" w14:textId="77777777"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and Check</w:t>
            </w:r>
            <w:r w:rsidR="00AA748E" w:rsidRPr="00886B63">
              <w:rPr>
                <w:rFonts w:ascii="Calibri" w:hAnsi="Calibri"/>
                <w:b/>
              </w:rPr>
              <w:t>!</w:t>
            </w:r>
          </w:p>
          <w:p w14:paraId="0EA606FA" w14:textId="77777777" w:rsidR="00AA748E" w:rsidRPr="00886B63" w:rsidRDefault="00AA748E" w:rsidP="00A018C0">
            <w:pPr>
              <w:spacing w:before="60" w:after="60"/>
              <w:rPr>
                <w:rFonts w:ascii="Calibri" w:hAnsi="Calibri"/>
                <w:b/>
              </w:rPr>
            </w:pPr>
          </w:p>
          <w:p w14:paraId="126650F5" w14:textId="77777777" w:rsidR="00AA748E" w:rsidRPr="00886B63" w:rsidRDefault="00AA748E" w:rsidP="00A018C0">
            <w:pPr>
              <w:spacing w:before="60" w:after="60"/>
              <w:rPr>
                <w:rFonts w:ascii="Calibri" w:hAnsi="Calibri"/>
                <w:b/>
              </w:rPr>
            </w:pPr>
          </w:p>
          <w:p w14:paraId="7A3C79F4" w14:textId="77777777"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14:paraId="7D1F7342" w14:textId="77777777"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14:paraId="3A95A14A" w14:textId="77777777"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14:paraId="19596688" w14:textId="77777777"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14:paraId="15BF304C" w14:textId="77777777" w:rsidR="003416E6" w:rsidRDefault="003416E6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Computer lab</w:t>
            </w:r>
          </w:p>
          <w:p w14:paraId="62AC929F" w14:textId="77777777" w:rsidR="003416E6" w:rsidRPr="0062060F" w:rsidRDefault="003416E6" w:rsidP="00A018C0">
            <w:pPr>
              <w:spacing w:before="60" w:after="60"/>
              <w:rPr>
                <w:rFonts w:ascii="Calibri" w:hAnsi="Calibri"/>
                <w:sz w:val="8"/>
              </w:rPr>
            </w:pPr>
          </w:p>
          <w:p w14:paraId="1181D4C0" w14:textId="77777777" w:rsidR="00C21A4B" w:rsidRPr="003416E6" w:rsidRDefault="00F71063" w:rsidP="00A018C0">
            <w:pPr>
              <w:spacing w:before="60" w:after="60"/>
              <w:rPr>
                <w:rFonts w:ascii="Calibri" w:hAnsi="Calibri"/>
              </w:rPr>
            </w:pPr>
            <w:hyperlink r:id="rId14" w:history="1">
              <w:r w:rsidR="003416E6" w:rsidRPr="003416E6">
                <w:rPr>
                  <w:rStyle w:val="Hyperlink"/>
                  <w:rFonts w:ascii="Calibri" w:hAnsi="Calibri"/>
                  <w:szCs w:val="24"/>
                </w:rPr>
                <w:t>http://www.labour.gov.bc.ca/esb/videos/welcome.htm</w:t>
              </w:r>
            </w:hyperlink>
          </w:p>
        </w:tc>
      </w:tr>
      <w:tr w:rsidR="00E907FE" w:rsidRPr="00886B63" w14:paraId="566AA9A1" w14:textId="77777777" w:rsidTr="00A018C0">
        <w:trPr>
          <w:trHeight w:val="719"/>
        </w:trPr>
        <w:tc>
          <w:tcPr>
            <w:tcW w:w="720" w:type="dxa"/>
            <w:vAlign w:val="center"/>
          </w:tcPr>
          <w:p w14:paraId="681F4E41" w14:textId="77777777"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30’</w:t>
            </w:r>
          </w:p>
        </w:tc>
        <w:tc>
          <w:tcPr>
            <w:tcW w:w="4500" w:type="dxa"/>
          </w:tcPr>
          <w:p w14:paraId="140A007D" w14:textId="77777777"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and present</w:t>
            </w:r>
          </w:p>
          <w:p w14:paraId="5EC16BF6" w14:textId="77777777" w:rsidR="003416E6" w:rsidRDefault="006E5B2D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Students w</w:t>
            </w:r>
            <w:r w:rsidR="00463429" w:rsidRPr="00886B63">
              <w:rPr>
                <w:rFonts w:ascii="Calibri" w:hAnsi="Calibri"/>
              </w:rPr>
              <w:t xml:space="preserve">ork with </w:t>
            </w:r>
            <w:r w:rsidRPr="00886B63">
              <w:rPr>
                <w:rFonts w:ascii="Calibri" w:hAnsi="Calibri"/>
              </w:rPr>
              <w:t xml:space="preserve">a </w:t>
            </w:r>
            <w:r w:rsidR="003416E6">
              <w:rPr>
                <w:rFonts w:ascii="Calibri" w:hAnsi="Calibri"/>
              </w:rPr>
              <w:t>partner</w:t>
            </w:r>
          </w:p>
          <w:p w14:paraId="3D57B12E" w14:textId="77777777" w:rsidR="003416E6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 each pair one situation</w:t>
            </w:r>
          </w:p>
          <w:p w14:paraId="6835125E" w14:textId="77777777" w:rsidR="00463429" w:rsidRPr="00886B63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Pairs research the Employment Standards Branch website factsheets in order to c</w:t>
            </w:r>
            <w:r w:rsidR="00463429" w:rsidRPr="00886B63">
              <w:rPr>
                <w:rFonts w:ascii="Calibri" w:hAnsi="Calibri"/>
              </w:rPr>
              <w:t>reate a flow chart or</w:t>
            </w:r>
            <w:r w:rsidR="006E5B2D" w:rsidRPr="00886B63">
              <w:rPr>
                <w:rFonts w:ascii="Calibri" w:hAnsi="Calibri"/>
              </w:rPr>
              <w:t xml:space="preserve"> grap</w:t>
            </w:r>
            <w:r>
              <w:rPr>
                <w:rFonts w:ascii="Calibri" w:hAnsi="Calibri"/>
              </w:rPr>
              <w:t>hic organizer of the information</w:t>
            </w:r>
          </w:p>
          <w:p w14:paraId="570E8620" w14:textId="77777777" w:rsidR="00463429" w:rsidRPr="00886B63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prepare </w:t>
            </w:r>
            <w:r w:rsidR="006E5B2D" w:rsidRPr="00886B63">
              <w:rPr>
                <w:rFonts w:ascii="Calibri" w:hAnsi="Calibri"/>
              </w:rPr>
              <w:t xml:space="preserve">mini oral presentations of the </w:t>
            </w:r>
            <w:r>
              <w:rPr>
                <w:rFonts w:ascii="Calibri" w:hAnsi="Calibri"/>
              </w:rPr>
              <w:t>information in order to provide instructions to the class for the situation they researched</w:t>
            </w:r>
          </w:p>
          <w:p w14:paraId="633C5BA1" w14:textId="77777777" w:rsidR="00463429" w:rsidRPr="00E36D69" w:rsidRDefault="00463429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1D941FCF" w14:textId="77777777" w:rsidR="00B76683" w:rsidRPr="00886B6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 xml:space="preserve">Identify where to get more information about employment standards </w:t>
            </w:r>
          </w:p>
          <w:p w14:paraId="56950663" w14:textId="77777777" w:rsidR="00B76683" w:rsidRPr="00886B6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 xml:space="preserve">Understand moderately complex extended descriptions </w:t>
            </w:r>
          </w:p>
          <w:p w14:paraId="2E22FB07" w14:textId="77777777" w:rsidR="00B7668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Access and locate online information for a specific purpose</w:t>
            </w:r>
          </w:p>
          <w:p w14:paraId="0F050713" w14:textId="77777777" w:rsidR="008E725E" w:rsidRPr="00886B63" w:rsidRDefault="008E725E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Present instructions for how to address certain workplace issues</w:t>
            </w:r>
          </w:p>
        </w:tc>
        <w:tc>
          <w:tcPr>
            <w:tcW w:w="2124" w:type="dxa"/>
          </w:tcPr>
          <w:p w14:paraId="4EED1AF9" w14:textId="77777777" w:rsidR="00463429" w:rsidRPr="00886B63" w:rsidRDefault="00463429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6B63">
              <w:rPr>
                <w:rFonts w:ascii="Calibri" w:eastAsia="Times New Roman" w:hAnsi="Calibri" w:cs="Times New Roman"/>
                <w:color w:val="000000"/>
              </w:rPr>
              <w:t xml:space="preserve">PLS Worksheet: </w:t>
            </w:r>
            <w:r w:rsidR="00EB0EAC" w:rsidRPr="00886B63">
              <w:rPr>
                <w:rFonts w:ascii="Calibri" w:eastAsia="Times New Roman" w:hAnsi="Calibri" w:cs="Times New Roman"/>
                <w:b/>
                <w:color w:val="000000"/>
              </w:rPr>
              <w:t>Giving Instructions</w:t>
            </w:r>
          </w:p>
          <w:p w14:paraId="7930AFB3" w14:textId="77777777" w:rsidR="00B76683" w:rsidRPr="00886B63" w:rsidRDefault="00C21A4B" w:rsidP="00A018C0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886B63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  <w:p w14:paraId="5BD15FC9" w14:textId="77777777"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0A54824E" w14:textId="77777777" w:rsidR="00C21A4B" w:rsidRPr="00886B63" w:rsidRDefault="00F7106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hyperlink r:id="rId15" w:history="1">
              <w:r w:rsidR="00E36D69">
                <w:rPr>
                  <w:rStyle w:val="Hyperlink"/>
                </w:rPr>
                <w:t>http://www.labour.gov.bc.ca/esb/facshts/welcome.htm</w:t>
              </w:r>
            </w:hyperlink>
          </w:p>
          <w:p w14:paraId="6717AD78" w14:textId="77777777"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266CB35" w14:textId="77777777"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0C8E7857" w14:textId="77777777"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50AB4B0A" w14:textId="77777777"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7FE" w:rsidRPr="00886B63" w14:paraId="32488B88" w14:textId="77777777" w:rsidTr="00A018C0">
        <w:tc>
          <w:tcPr>
            <w:tcW w:w="720" w:type="dxa"/>
            <w:vAlign w:val="center"/>
          </w:tcPr>
          <w:p w14:paraId="54FA6E03" w14:textId="77777777"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E36D69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14:paraId="265B51D7" w14:textId="77777777" w:rsidR="00463429" w:rsidRPr="00886B63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Choose and write</w:t>
            </w:r>
          </w:p>
          <w:p w14:paraId="185F7C66" w14:textId="77777777" w:rsidR="00E36D6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choose one task</w:t>
            </w:r>
          </w:p>
          <w:p w14:paraId="22341FFC" w14:textId="77777777" w:rsidR="00E36D6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research the PLS booklet and the Employment Standards Branch website in order to complete the task</w:t>
            </w:r>
          </w:p>
          <w:p w14:paraId="44BBD299" w14:textId="77777777" w:rsidR="00366D75" w:rsidRPr="00886B63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present their writing tasks to a partner or hand in for feedback</w:t>
            </w:r>
          </w:p>
          <w:p w14:paraId="748B1F6E" w14:textId="77777777" w:rsidR="00463429" w:rsidRPr="00886B63" w:rsidRDefault="0046342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14:paraId="1841B5BA" w14:textId="77777777" w:rsidR="00FF6236" w:rsidRPr="00886B63" w:rsidRDefault="00FF6236" w:rsidP="00A018C0">
            <w:pPr>
              <w:spacing w:before="60" w:after="60"/>
              <w:rPr>
                <w:rFonts w:ascii="Calibri" w:hAnsi="Calibri"/>
              </w:rPr>
            </w:pPr>
          </w:p>
          <w:p w14:paraId="2BE5504D" w14:textId="77777777" w:rsidR="00FF6236" w:rsidRPr="00886B63" w:rsidRDefault="00FF6236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Understand how BC laws may affect you at work</w:t>
            </w:r>
          </w:p>
          <w:p w14:paraId="17466880" w14:textId="77777777" w:rsidR="00FC2732" w:rsidRPr="0062060F" w:rsidRDefault="00FC2732" w:rsidP="00A018C0">
            <w:pPr>
              <w:spacing w:before="60" w:after="60"/>
              <w:rPr>
                <w:rFonts w:ascii="Calibri" w:hAnsi="Calibri"/>
                <w:sz w:val="14"/>
              </w:rPr>
            </w:pPr>
          </w:p>
          <w:p w14:paraId="0323B7C4" w14:textId="77777777" w:rsidR="00463429" w:rsidRPr="00886B63" w:rsidRDefault="008E725E" w:rsidP="00A018C0">
            <w:pPr>
              <w:spacing w:before="60" w:after="60"/>
              <w:rPr>
                <w:rStyle w:val="Style1Char"/>
              </w:rPr>
            </w:pPr>
            <w:r>
              <w:rPr>
                <w:rFonts w:ascii="Calibri" w:hAnsi="Calibri"/>
              </w:rPr>
              <w:t xml:space="preserve">Write an appropriate formatted text </w:t>
            </w:r>
          </w:p>
        </w:tc>
        <w:tc>
          <w:tcPr>
            <w:tcW w:w="2124" w:type="dxa"/>
          </w:tcPr>
          <w:p w14:paraId="0C4D95B3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E36D69">
              <w:rPr>
                <w:rFonts w:ascii="Calibri" w:hAnsi="Calibri"/>
                <w:b/>
              </w:rPr>
              <w:t>Write</w:t>
            </w:r>
            <w:r w:rsidR="00BA7673" w:rsidRPr="00886B63">
              <w:rPr>
                <w:rFonts w:ascii="Calibri" w:hAnsi="Calibri"/>
                <w:b/>
              </w:rPr>
              <w:t>!</w:t>
            </w:r>
          </w:p>
          <w:p w14:paraId="15C4F59D" w14:textId="77777777" w:rsidR="0049153F" w:rsidRDefault="00C21A4B" w:rsidP="00A018C0">
            <w:pPr>
              <w:spacing w:before="60" w:after="60"/>
              <w:rPr>
                <w:rFonts w:ascii="Calibri" w:hAnsi="Calibri"/>
                <w:i/>
              </w:rPr>
            </w:pPr>
            <w:r w:rsidRPr="00886B63">
              <w:rPr>
                <w:rFonts w:ascii="Calibri" w:hAnsi="Calibri"/>
                <w:i/>
              </w:rPr>
              <w:t xml:space="preserve">Working in </w:t>
            </w:r>
            <w:r w:rsidR="00E36D69">
              <w:rPr>
                <w:rFonts w:ascii="Calibri" w:hAnsi="Calibri"/>
                <w:i/>
              </w:rPr>
              <w:t xml:space="preserve">BC, </w:t>
            </w:r>
          </w:p>
          <w:p w14:paraId="1774B00D" w14:textId="400F4B8C" w:rsidR="00BC2C0A" w:rsidRPr="00E36D69" w:rsidRDefault="00E36D69" w:rsidP="00A018C0">
            <w:pPr>
              <w:spacing w:before="60" w:after="60"/>
              <w:rPr>
                <w:rFonts w:ascii="Calibri" w:hAnsi="Calibri"/>
              </w:rPr>
            </w:pPr>
            <w:r w:rsidRPr="00E36D69">
              <w:rPr>
                <w:rFonts w:ascii="Calibri" w:hAnsi="Calibri"/>
              </w:rPr>
              <w:t>p. 3 – 10.</w:t>
            </w:r>
          </w:p>
          <w:p w14:paraId="729299C8" w14:textId="77777777" w:rsidR="00BC2C0A" w:rsidRDefault="00BC2C0A" w:rsidP="00A018C0">
            <w:pPr>
              <w:spacing w:before="60" w:after="60"/>
              <w:rPr>
                <w:rFonts w:ascii="Calibri" w:hAnsi="Calibri"/>
              </w:rPr>
            </w:pPr>
            <w:r w:rsidRPr="00E36D69">
              <w:rPr>
                <w:rFonts w:ascii="Calibri" w:hAnsi="Calibri"/>
              </w:rPr>
              <w:t xml:space="preserve">Computer </w:t>
            </w:r>
            <w:r w:rsidRPr="00886B63">
              <w:rPr>
                <w:rFonts w:ascii="Calibri" w:hAnsi="Calibri"/>
              </w:rPr>
              <w:t>lab</w:t>
            </w:r>
          </w:p>
          <w:p w14:paraId="7D229204" w14:textId="77777777" w:rsidR="00E36D69" w:rsidRPr="00886B63" w:rsidRDefault="00F71063" w:rsidP="00A018C0">
            <w:pPr>
              <w:spacing w:before="60" w:after="60"/>
              <w:rPr>
                <w:rFonts w:ascii="Calibri" w:hAnsi="Calibri"/>
              </w:rPr>
            </w:pPr>
            <w:hyperlink r:id="rId16" w:history="1">
              <w:r w:rsidR="00E36D69">
                <w:rPr>
                  <w:rStyle w:val="Hyperlink"/>
                </w:rPr>
                <w:t>http://www.labour.gov.bc.ca/esb/welcome.htm</w:t>
              </w:r>
            </w:hyperlink>
          </w:p>
        </w:tc>
      </w:tr>
      <w:tr w:rsidR="00E907FE" w:rsidRPr="00886B63" w14:paraId="77132521" w14:textId="77777777" w:rsidTr="00A018C0">
        <w:tc>
          <w:tcPr>
            <w:tcW w:w="720" w:type="dxa"/>
            <w:vAlign w:val="center"/>
          </w:tcPr>
          <w:p w14:paraId="241D9F6C" w14:textId="77777777" w:rsidR="00C21A4B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E36D69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14:paraId="1F79C2DC" w14:textId="77777777" w:rsidR="00C21A4B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Find out more</w:t>
            </w:r>
            <w:r w:rsidR="00C21A4B" w:rsidRPr="00886B63">
              <w:rPr>
                <w:rFonts w:ascii="Calibri" w:hAnsi="Calibri"/>
                <w:b/>
              </w:rPr>
              <w:t xml:space="preserve">!  </w:t>
            </w:r>
          </w:p>
          <w:p w14:paraId="1D35367C" w14:textId="77777777" w:rsidR="00E36D69" w:rsidRPr="00E36D69" w:rsidRDefault="00E36D69" w:rsidP="00A018C0">
            <w:pPr>
              <w:pStyle w:val="ListParagraph"/>
              <w:numPr>
                <w:ilvl w:val="0"/>
                <w:numId w:val="25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</w:rPr>
              <w:t xml:space="preserve">Students find out more information about human rights </w:t>
            </w:r>
            <w:r w:rsidR="008E725E"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z w:val="20"/>
              </w:rPr>
              <w:t xml:space="preserve"> the workplace</w:t>
            </w:r>
            <w:r w:rsidR="008E725E">
              <w:rPr>
                <w:rFonts w:ascii="Calibri" w:hAnsi="Calibri"/>
                <w:sz w:val="20"/>
              </w:rPr>
              <w:t xml:space="preserve"> and when renting a home</w:t>
            </w:r>
          </w:p>
          <w:p w14:paraId="1D77EE3E" w14:textId="77777777" w:rsidR="00E36D69" w:rsidRPr="00E36D69" w:rsidRDefault="00E36D6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14:paraId="1CFB8709" w14:textId="77777777" w:rsidR="00D366AF" w:rsidRPr="00886B63" w:rsidRDefault="00E36D69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Define human rights</w:t>
            </w:r>
          </w:p>
          <w:p w14:paraId="787814D2" w14:textId="77777777" w:rsidR="00D366AF" w:rsidRPr="00886B63" w:rsidRDefault="00E907FE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I</w:t>
            </w:r>
            <w:r w:rsidR="00F13930" w:rsidRPr="00886B63">
              <w:rPr>
                <w:rStyle w:val="Style1Char"/>
              </w:rPr>
              <w:t>dentify basic human rights law</w:t>
            </w:r>
            <w:r w:rsidR="00E36D69">
              <w:rPr>
                <w:rStyle w:val="Style1Char"/>
              </w:rPr>
              <w:t xml:space="preserve">s in BC </w:t>
            </w:r>
            <w:r w:rsidR="006B49C2" w:rsidRPr="00886B63">
              <w:rPr>
                <w:rStyle w:val="Style1Char"/>
              </w:rPr>
              <w:t>in the workplace and when renting a home</w:t>
            </w:r>
          </w:p>
        </w:tc>
        <w:tc>
          <w:tcPr>
            <w:tcW w:w="2124" w:type="dxa"/>
          </w:tcPr>
          <w:p w14:paraId="31C3B11A" w14:textId="77777777" w:rsidR="00FF6236" w:rsidRPr="00886B63" w:rsidRDefault="00FF6236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A018C0">
              <w:rPr>
                <w:rFonts w:ascii="Calibri" w:hAnsi="Calibri"/>
                <w:b/>
              </w:rPr>
              <w:br/>
            </w:r>
            <w:r w:rsidR="0028361E">
              <w:rPr>
                <w:rFonts w:ascii="Calibri" w:hAnsi="Calibri"/>
                <w:b/>
              </w:rPr>
              <w:t>F</w:t>
            </w:r>
            <w:r w:rsidR="00E36D69">
              <w:rPr>
                <w:rFonts w:ascii="Calibri" w:hAnsi="Calibri"/>
                <w:b/>
              </w:rPr>
              <w:t>ind out more</w:t>
            </w:r>
            <w:r w:rsidRPr="00886B63">
              <w:rPr>
                <w:rFonts w:ascii="Calibri" w:hAnsi="Calibri"/>
                <w:b/>
              </w:rPr>
              <w:t>!</w:t>
            </w:r>
          </w:p>
          <w:p w14:paraId="3B6E132E" w14:textId="77777777" w:rsidR="00453AD5" w:rsidRDefault="00453AD5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Computer lab</w:t>
            </w:r>
          </w:p>
          <w:p w14:paraId="08E2924C" w14:textId="77777777" w:rsidR="003416E6" w:rsidRPr="00886B63" w:rsidRDefault="00F71063" w:rsidP="00A018C0">
            <w:pPr>
              <w:spacing w:before="60" w:after="60"/>
              <w:rPr>
                <w:rFonts w:ascii="Calibri" w:hAnsi="Calibri"/>
              </w:rPr>
            </w:pPr>
            <w:hyperlink r:id="rId17" w:history="1">
              <w:r w:rsidR="008E725E" w:rsidRPr="00F06850">
                <w:t>www.justiceeducation.ca/resources/human-rights-in-bc</w:t>
              </w:r>
            </w:hyperlink>
          </w:p>
        </w:tc>
      </w:tr>
      <w:tr w:rsidR="006E4DF1" w:rsidRPr="00886B63" w14:paraId="4F301821" w14:textId="77777777" w:rsidTr="00A018C0">
        <w:tc>
          <w:tcPr>
            <w:tcW w:w="720" w:type="dxa"/>
            <w:vAlign w:val="center"/>
          </w:tcPr>
          <w:p w14:paraId="348453AE" w14:textId="77777777" w:rsidR="006E4DF1" w:rsidRPr="00886B63" w:rsidRDefault="00E36D69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15’</w:t>
            </w:r>
          </w:p>
        </w:tc>
        <w:tc>
          <w:tcPr>
            <w:tcW w:w="4500" w:type="dxa"/>
          </w:tcPr>
          <w:p w14:paraId="538B1B3E" w14:textId="77777777" w:rsidR="006E4DF1" w:rsidRDefault="006E4DF1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  <w:p w14:paraId="1AA0FBFB" w14:textId="77777777" w:rsidR="006E4DF1" w:rsidRPr="006E4DF1" w:rsidRDefault="006E4DF1" w:rsidP="00A018C0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Have the students go back to their worksheet and fill in the final column of the KWL chart as a review of what they learned in today’s class</w:t>
            </w:r>
          </w:p>
          <w:p w14:paraId="2CEF9996" w14:textId="77777777" w:rsidR="006E4DF1" w:rsidRPr="0055660A" w:rsidRDefault="006E4DF1" w:rsidP="00A018C0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Go around and elicit one or two points from each student about what they learned in regards to rights and responsibilities</w:t>
            </w:r>
          </w:p>
          <w:p w14:paraId="7EE3DB51" w14:textId="77777777" w:rsidR="0055660A" w:rsidRDefault="0055660A" w:rsidP="0055660A">
            <w:pPr>
              <w:pStyle w:val="ListParagraph"/>
              <w:spacing w:before="60" w:after="60"/>
              <w:ind w:left="360"/>
              <w:rPr>
                <w:rFonts w:ascii="Calibri" w:hAnsi="Calibri"/>
              </w:rPr>
            </w:pPr>
          </w:p>
          <w:p w14:paraId="0661ABBD" w14:textId="77777777" w:rsidR="0055660A" w:rsidRPr="006E4DF1" w:rsidRDefault="0055660A" w:rsidP="0055660A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14:paraId="6C062821" w14:textId="77777777" w:rsidR="006E4DF1" w:rsidRPr="00886B63" w:rsidRDefault="006E4DF1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Review and reflect on what was learned in class</w:t>
            </w:r>
          </w:p>
        </w:tc>
        <w:tc>
          <w:tcPr>
            <w:tcW w:w="2124" w:type="dxa"/>
          </w:tcPr>
          <w:p w14:paraId="433E7C37" w14:textId="77777777" w:rsidR="006E4DF1" w:rsidRPr="00886B63" w:rsidRDefault="006E4DF1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PLS Worksheet: </w:t>
            </w:r>
            <w:r w:rsidRPr="006E4DF1">
              <w:rPr>
                <w:rFonts w:ascii="Calibri" w:hAnsi="Calibri"/>
                <w:b/>
              </w:rPr>
              <w:t>Prepare and Review!</w:t>
            </w:r>
          </w:p>
        </w:tc>
      </w:tr>
      <w:tr w:rsidR="00E907FE" w:rsidRPr="00886B63" w14:paraId="2677E852" w14:textId="77777777" w:rsidTr="00A018C0">
        <w:trPr>
          <w:trHeight w:val="692"/>
        </w:trPr>
        <w:tc>
          <w:tcPr>
            <w:tcW w:w="720" w:type="dxa"/>
            <w:vAlign w:val="center"/>
          </w:tcPr>
          <w:p w14:paraId="031A9524" w14:textId="77777777"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</w:tc>
        <w:tc>
          <w:tcPr>
            <w:tcW w:w="4500" w:type="dxa"/>
          </w:tcPr>
          <w:p w14:paraId="2DD82FD1" w14:textId="77777777" w:rsidR="000B3140" w:rsidRDefault="000B3140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Speed read or review</w:t>
            </w:r>
          </w:p>
          <w:p w14:paraId="59AF1F12" w14:textId="77777777" w:rsidR="000B3140" w:rsidRPr="000B3140" w:rsidRDefault="000B3140" w:rsidP="00A018C0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rFonts w:ascii="Calibri" w:hAnsi="Calibri"/>
              </w:rPr>
            </w:pPr>
            <w:r w:rsidRPr="000B3140">
              <w:rPr>
                <w:rFonts w:ascii="Calibri" w:hAnsi="Calibri"/>
              </w:rPr>
              <w:t>Use the list of questions as a way to review or have the students find the information</w:t>
            </w:r>
          </w:p>
          <w:p w14:paraId="2E47E496" w14:textId="77777777" w:rsidR="00511206" w:rsidRPr="00886B63" w:rsidRDefault="00511206" w:rsidP="00A018C0">
            <w:pPr>
              <w:spacing w:before="60" w:after="60"/>
              <w:rPr>
                <w:rFonts w:ascii="Calibri" w:hAnsi="Calibri"/>
                <w:i/>
              </w:rPr>
            </w:pPr>
            <w:r w:rsidRPr="00886B63">
              <w:rPr>
                <w:rFonts w:ascii="Calibri" w:hAnsi="Calibri"/>
                <w:i/>
              </w:rPr>
              <w:t>Teaching Ideas:</w:t>
            </w:r>
          </w:p>
          <w:p w14:paraId="17190950" w14:textId="77777777" w:rsidR="000B3140" w:rsidRPr="000B3140" w:rsidRDefault="00511206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0B3140">
              <w:rPr>
                <w:rFonts w:ascii="Calibri" w:hAnsi="Calibri"/>
                <w:b/>
              </w:rPr>
              <w:t>Option 1</w:t>
            </w:r>
            <w:r w:rsidR="000B3140" w:rsidRPr="000B3140">
              <w:rPr>
                <w:rFonts w:ascii="Calibri" w:hAnsi="Calibri"/>
              </w:rPr>
              <w:t>: Do a speed reading competition by asking a question and having the students race to find the answers in the PLS booklet</w:t>
            </w:r>
          </w:p>
          <w:p w14:paraId="36870C18" w14:textId="77777777" w:rsidR="000B3140" w:rsidRPr="000B3140" w:rsidRDefault="0046342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0B3140">
              <w:rPr>
                <w:rFonts w:ascii="Calibri" w:hAnsi="Calibri"/>
                <w:b/>
              </w:rPr>
              <w:t>Option 2</w:t>
            </w:r>
            <w:r w:rsidR="000B3140">
              <w:rPr>
                <w:rFonts w:ascii="Calibri" w:hAnsi="Calibri"/>
              </w:rPr>
              <w:t>: Do a review but using the questions in a Family Feud or Jeopardy game</w:t>
            </w:r>
          </w:p>
          <w:p w14:paraId="75E7B9E0" w14:textId="77777777" w:rsidR="00463429" w:rsidRPr="000B3140" w:rsidRDefault="00463429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55D2B950" w14:textId="77777777" w:rsidR="00FC2732" w:rsidRPr="00886B63" w:rsidRDefault="000B3140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and comprehend co</w:t>
            </w:r>
            <w:r w:rsidR="00A018C0">
              <w:rPr>
                <w:rFonts w:ascii="Calibri" w:hAnsi="Calibri"/>
              </w:rPr>
              <w:t>ntent related to employment law</w:t>
            </w:r>
            <w:r>
              <w:rPr>
                <w:rFonts w:ascii="Calibri" w:hAnsi="Calibri"/>
              </w:rPr>
              <w:t>s</w:t>
            </w:r>
          </w:p>
          <w:p w14:paraId="101C247B" w14:textId="77777777" w:rsidR="008A3C27" w:rsidRDefault="008A3C27" w:rsidP="00A018C0">
            <w:pPr>
              <w:spacing w:before="60" w:after="60"/>
              <w:rPr>
                <w:rStyle w:val="Style1Char"/>
              </w:rPr>
            </w:pPr>
          </w:p>
          <w:p w14:paraId="22B0442C" w14:textId="77777777" w:rsidR="00463429" w:rsidRPr="00886B63" w:rsidRDefault="000B3140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Style w:val="Style1Char"/>
              </w:rPr>
              <w:t>Skim and scan to find information</w:t>
            </w:r>
          </w:p>
        </w:tc>
        <w:tc>
          <w:tcPr>
            <w:tcW w:w="2124" w:type="dxa"/>
          </w:tcPr>
          <w:p w14:paraId="5F341C61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6A31C3" w:rsidRPr="00886B63">
              <w:rPr>
                <w:rFonts w:ascii="Calibri" w:hAnsi="Calibri"/>
                <w:b/>
              </w:rPr>
              <w:t>Game Time!</w:t>
            </w:r>
          </w:p>
          <w:p w14:paraId="6D31B19E" w14:textId="77777777" w:rsidR="006A31C3" w:rsidRPr="00886B63" w:rsidRDefault="006A31C3" w:rsidP="00A018C0">
            <w:pPr>
              <w:spacing w:before="60" w:after="60"/>
              <w:rPr>
                <w:rFonts w:ascii="Calibri" w:hAnsi="Calibri"/>
              </w:rPr>
            </w:pPr>
          </w:p>
        </w:tc>
      </w:tr>
      <w:tr w:rsidR="00E907FE" w:rsidRPr="00886B63" w14:paraId="728D8128" w14:textId="77777777" w:rsidTr="00A018C0">
        <w:trPr>
          <w:trHeight w:val="73"/>
        </w:trPr>
        <w:tc>
          <w:tcPr>
            <w:tcW w:w="720" w:type="dxa"/>
            <w:vAlign w:val="center"/>
          </w:tcPr>
          <w:p w14:paraId="6118573F" w14:textId="77777777" w:rsidR="00463429" w:rsidRPr="00886B63" w:rsidRDefault="00E36D69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10’</w:t>
            </w:r>
          </w:p>
        </w:tc>
        <w:tc>
          <w:tcPr>
            <w:tcW w:w="4500" w:type="dxa"/>
          </w:tcPr>
          <w:p w14:paraId="7DD7F455" w14:textId="77777777" w:rsidR="00463429" w:rsidRPr="00886B63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</w:t>
            </w:r>
            <w:r w:rsidR="00463429" w:rsidRPr="00886B63">
              <w:rPr>
                <w:rFonts w:ascii="Calibri" w:hAnsi="Calibri"/>
                <w:b/>
              </w:rPr>
              <w:t>Assessment</w:t>
            </w:r>
          </w:p>
          <w:p w14:paraId="60C56906" w14:textId="77777777" w:rsidR="0046342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students to fill out s</w:t>
            </w:r>
            <w:r w:rsidR="00DD01A1" w:rsidRPr="00886B63">
              <w:rPr>
                <w:rFonts w:ascii="Calibri" w:hAnsi="Calibri"/>
              </w:rPr>
              <w:t>elf-assessment for</w:t>
            </w:r>
            <w:r w:rsidR="00463429" w:rsidRPr="00886B63">
              <w:rPr>
                <w:rFonts w:ascii="Calibri" w:hAnsi="Calibri"/>
              </w:rPr>
              <w:t xml:space="preserve">m </w:t>
            </w:r>
            <w:r w:rsidRPr="00E36D69">
              <w:rPr>
                <w:rFonts w:ascii="Calibri" w:hAnsi="Calibri"/>
              </w:rPr>
              <w:t>on their own</w:t>
            </w:r>
          </w:p>
          <w:p w14:paraId="105AE6AC" w14:textId="77777777" w:rsidR="00463429" w:rsidRPr="00886B63" w:rsidRDefault="0046342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0A4FFFA6" w14:textId="77777777" w:rsidR="00463429" w:rsidRPr="00886B63" w:rsidRDefault="00E36D69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Self-assessment</w:t>
            </w:r>
          </w:p>
        </w:tc>
        <w:tc>
          <w:tcPr>
            <w:tcW w:w="2124" w:type="dxa"/>
          </w:tcPr>
          <w:p w14:paraId="3A0F2865" w14:textId="77777777"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PLS Worksheet</w:t>
            </w:r>
            <w:r w:rsidR="00DD01A1" w:rsidRPr="00886B63">
              <w:rPr>
                <w:rFonts w:ascii="Calibri" w:hAnsi="Calibri"/>
              </w:rPr>
              <w:t xml:space="preserve">: </w:t>
            </w:r>
            <w:r w:rsidR="00DD01A1" w:rsidRPr="00886B63">
              <w:rPr>
                <w:rFonts w:ascii="Calibri" w:hAnsi="Calibri"/>
                <w:b/>
              </w:rPr>
              <w:t>What did you learn?</w:t>
            </w:r>
          </w:p>
        </w:tc>
      </w:tr>
    </w:tbl>
    <w:p w14:paraId="39A0CCE6" w14:textId="77777777" w:rsidR="004F5167" w:rsidRDefault="004F5167" w:rsidP="00A6235C">
      <w:pPr>
        <w:rPr>
          <w:rFonts w:ascii="Calibri" w:hAnsi="Calibri"/>
          <w:b/>
          <w:sz w:val="36"/>
          <w:szCs w:val="36"/>
        </w:rPr>
      </w:pPr>
    </w:p>
    <w:p w14:paraId="68E166A6" w14:textId="77777777" w:rsidR="0055660A" w:rsidRDefault="00886B6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14:paraId="2A2BD901" w14:textId="77777777" w:rsidR="00A018C0" w:rsidRDefault="00A6235C" w:rsidP="00A6235C">
      <w:pPr>
        <w:rPr>
          <w:rFonts w:ascii="Calibri" w:hAnsi="Calibri"/>
          <w:b/>
          <w:sz w:val="28"/>
          <w:szCs w:val="28"/>
        </w:rPr>
      </w:pPr>
      <w:r w:rsidRPr="004F6F21">
        <w:rPr>
          <w:rFonts w:ascii="Calibri" w:hAnsi="Calibri"/>
          <w:b/>
          <w:sz w:val="36"/>
          <w:szCs w:val="36"/>
        </w:rPr>
        <w:lastRenderedPageBreak/>
        <w:t>Get Ready!</w:t>
      </w:r>
    </w:p>
    <w:p w14:paraId="6F30C803" w14:textId="77777777" w:rsidR="00A6235C" w:rsidRPr="00E8209C" w:rsidRDefault="00886B63" w:rsidP="00A6235C">
      <w:pPr>
        <w:rPr>
          <w:rFonts w:ascii="Calibri" w:hAnsi="Calibri"/>
          <w:b/>
          <w:sz w:val="28"/>
          <w:szCs w:val="28"/>
        </w:rPr>
      </w:pPr>
      <w:r>
        <w:t>In your group, discuss what you know about working in Canada. Look at the topics below. Share about what you know about employment laws in your own country.</w:t>
      </w:r>
    </w:p>
    <w:p w14:paraId="3D761453" w14:textId="77777777" w:rsidR="00A6235C" w:rsidRPr="00E8209C" w:rsidRDefault="00A6235C" w:rsidP="00A6235C">
      <w:pPr>
        <w:jc w:val="center"/>
        <w:rPr>
          <w:rFonts w:ascii="Calibri" w:hAnsi="Calibri"/>
          <w:b/>
          <w:sz w:val="36"/>
          <w:szCs w:val="36"/>
        </w:rPr>
      </w:pPr>
      <w:r w:rsidRPr="00E8209C">
        <w:rPr>
          <w:rFonts w:ascii="Calibri" w:hAnsi="Calibri"/>
          <w:b/>
          <w:sz w:val="36"/>
          <w:szCs w:val="36"/>
        </w:rPr>
        <w:t>Rights and Responsibilities</w:t>
      </w:r>
    </w:p>
    <w:p w14:paraId="75F68A18" w14:textId="77777777" w:rsidR="00A6235C" w:rsidRPr="00E8209C" w:rsidRDefault="00A6235C" w:rsidP="00A6235C">
      <w:pPr>
        <w:jc w:val="center"/>
        <w:rPr>
          <w:rFonts w:ascii="Calibri" w:hAnsi="Calibri"/>
          <w:b/>
          <w:sz w:val="28"/>
          <w:szCs w:val="28"/>
        </w:rPr>
      </w:pPr>
      <w:r w:rsidRPr="00E8209C">
        <w:rPr>
          <w:rFonts w:ascii="Calibri" w:hAnsi="Calibri"/>
          <w:b/>
          <w:sz w:val="36"/>
          <w:szCs w:val="36"/>
        </w:rPr>
        <w:t>Employer</w:t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noProof/>
          <w:sz w:val="28"/>
          <w:szCs w:val="28"/>
          <w:lang w:val="en-US"/>
        </w:rPr>
        <w:drawing>
          <wp:inline distT="0" distB="0" distL="0" distR="0" wp14:anchorId="17C608F6" wp14:editId="23527540">
            <wp:extent cx="1805291" cy="103366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97159[1]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30" cy="104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36"/>
          <w:szCs w:val="36"/>
        </w:rPr>
        <w:t>Employee</w:t>
      </w:r>
    </w:p>
    <w:p w14:paraId="0E1CA1AC" w14:textId="77777777" w:rsidR="00A6235C" w:rsidRPr="00E8209C" w:rsidRDefault="00A6235C" w:rsidP="00A6235C">
      <w:pPr>
        <w:tabs>
          <w:tab w:val="left" w:pos="4200"/>
        </w:tabs>
        <w:rPr>
          <w:rFonts w:ascii="Calibri" w:hAnsi="Calibri"/>
          <w:b/>
          <w:sz w:val="28"/>
          <w:szCs w:val="28"/>
        </w:rPr>
      </w:pP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noProof/>
          <w:sz w:val="28"/>
          <w:szCs w:val="28"/>
          <w:lang w:val="en-US"/>
        </w:rPr>
        <w:drawing>
          <wp:inline distT="0" distB="0" distL="0" distR="0" wp14:anchorId="2D68CE5A" wp14:editId="28C10BB8">
            <wp:extent cx="6086475" cy="3838575"/>
            <wp:effectExtent l="0" t="0" r="9525" b="952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B730D23" w14:textId="77777777" w:rsidR="00A018C0" w:rsidRDefault="00A6235C" w:rsidP="005B5084">
      <w:pPr>
        <w:rPr>
          <w:rFonts w:ascii="Calibri" w:hAnsi="Calibri"/>
          <w:b/>
          <w:sz w:val="36"/>
          <w:szCs w:val="36"/>
        </w:rPr>
      </w:pPr>
      <w:r w:rsidRPr="00E8209C">
        <w:rPr>
          <w:rFonts w:ascii="Calibri" w:hAnsi="Calibri"/>
          <w:b/>
          <w:sz w:val="28"/>
          <w:szCs w:val="28"/>
        </w:rPr>
        <w:br w:type="page"/>
      </w:r>
      <w:r w:rsidR="00123A7E">
        <w:rPr>
          <w:rFonts w:ascii="Calibri" w:hAnsi="Calibri"/>
          <w:b/>
          <w:sz w:val="36"/>
          <w:szCs w:val="36"/>
        </w:rPr>
        <w:lastRenderedPageBreak/>
        <w:t>Prepare</w:t>
      </w:r>
      <w:r w:rsidR="00A657B6">
        <w:rPr>
          <w:rFonts w:ascii="Calibri" w:hAnsi="Calibri"/>
          <w:b/>
          <w:sz w:val="36"/>
          <w:szCs w:val="36"/>
        </w:rPr>
        <w:t xml:space="preserve"> and Review</w:t>
      </w:r>
      <w:r w:rsidR="005B5084" w:rsidRPr="00CE0F5D">
        <w:rPr>
          <w:rFonts w:ascii="Calibri" w:hAnsi="Calibri"/>
          <w:b/>
          <w:sz w:val="36"/>
          <w:szCs w:val="36"/>
        </w:rPr>
        <w:t>!</w:t>
      </w:r>
    </w:p>
    <w:p w14:paraId="07CBE6C3" w14:textId="77777777" w:rsidR="005B5084" w:rsidRPr="00A81FDB" w:rsidRDefault="005B5084" w:rsidP="005B508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Cs w:val="24"/>
        </w:rPr>
        <w:t xml:space="preserve">In </w:t>
      </w:r>
      <w:r w:rsidR="00123A7E">
        <w:rPr>
          <w:rFonts w:ascii="Calibri" w:hAnsi="Calibri"/>
          <w:szCs w:val="24"/>
        </w:rPr>
        <w:t>the</w:t>
      </w:r>
      <w:r>
        <w:rPr>
          <w:rFonts w:ascii="Calibri" w:hAnsi="Calibri"/>
          <w:szCs w:val="24"/>
        </w:rPr>
        <w:t xml:space="preserve"> chart, write down what you already know about legal rights and responsibilities </w:t>
      </w:r>
      <w:r w:rsidR="00BF23D1">
        <w:rPr>
          <w:rFonts w:ascii="Calibri" w:hAnsi="Calibri"/>
          <w:szCs w:val="24"/>
        </w:rPr>
        <w:t xml:space="preserve">(hours of work, employment insurance, discrimination, losing your job) </w:t>
      </w:r>
      <w:r>
        <w:rPr>
          <w:rFonts w:ascii="Calibri" w:hAnsi="Calibri"/>
          <w:szCs w:val="24"/>
        </w:rPr>
        <w:t xml:space="preserve">in the first column.  </w:t>
      </w:r>
      <w:r w:rsidR="00123A7E">
        <w:rPr>
          <w:rFonts w:ascii="Calibri" w:hAnsi="Calibri"/>
          <w:szCs w:val="24"/>
        </w:rPr>
        <w:t xml:space="preserve">Next, </w:t>
      </w:r>
      <w:r>
        <w:rPr>
          <w:rFonts w:ascii="Calibri" w:hAnsi="Calibri"/>
          <w:szCs w:val="24"/>
        </w:rPr>
        <w:t xml:space="preserve">with </w:t>
      </w:r>
      <w:r w:rsidR="00BC755A">
        <w:rPr>
          <w:rFonts w:ascii="Calibri" w:hAnsi="Calibri"/>
          <w:szCs w:val="24"/>
        </w:rPr>
        <w:t>your</w:t>
      </w:r>
      <w:r>
        <w:rPr>
          <w:rFonts w:ascii="Calibri" w:hAnsi="Calibri"/>
          <w:szCs w:val="24"/>
        </w:rPr>
        <w:t xml:space="preserve"> group</w:t>
      </w:r>
      <w:r w:rsidR="00BC755A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discuss what you would like to know more about and write it down in the </w:t>
      </w:r>
      <w:r w:rsidR="008E725E">
        <w:rPr>
          <w:rFonts w:ascii="Calibri" w:hAnsi="Calibri"/>
          <w:szCs w:val="24"/>
        </w:rPr>
        <w:t>second</w:t>
      </w:r>
      <w:r>
        <w:rPr>
          <w:rFonts w:ascii="Calibri" w:hAnsi="Calibri"/>
          <w:szCs w:val="24"/>
        </w:rPr>
        <w:t xml:space="preserve"> column.  </w:t>
      </w:r>
      <w:r w:rsidR="00123A7E">
        <w:rPr>
          <w:rFonts w:ascii="Calibri" w:hAnsi="Calibri"/>
          <w:szCs w:val="24"/>
        </w:rPr>
        <w:t>Leave the last column blank</w:t>
      </w:r>
      <w:r>
        <w:rPr>
          <w:rFonts w:ascii="Calibri" w:hAnsi="Calibr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5084" w:rsidRPr="00E8209C" w14:paraId="22313B89" w14:textId="77777777" w:rsidTr="00123A7E">
        <w:tc>
          <w:tcPr>
            <w:tcW w:w="3116" w:type="dxa"/>
            <w:shd w:val="clear" w:color="auto" w:fill="BDD6EE" w:themeFill="accent1" w:themeFillTint="66"/>
          </w:tcPr>
          <w:p w14:paraId="346081CF" w14:textId="77777777" w:rsidR="005B5084" w:rsidRPr="00123A7E" w:rsidRDefault="005B5084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know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14:paraId="7560BA29" w14:textId="77777777" w:rsidR="005B5084" w:rsidRPr="00123A7E" w:rsidRDefault="00123A7E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want to know more about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14:paraId="1AD2C08A" w14:textId="77777777" w:rsidR="005B5084" w:rsidRPr="00123A7E" w:rsidRDefault="00123A7E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learned</w:t>
            </w:r>
          </w:p>
        </w:tc>
      </w:tr>
      <w:tr w:rsidR="005B5084" w:rsidRPr="00E8209C" w14:paraId="11099B04" w14:textId="77777777" w:rsidTr="00145E68">
        <w:tc>
          <w:tcPr>
            <w:tcW w:w="3116" w:type="dxa"/>
          </w:tcPr>
          <w:p w14:paraId="55C5C299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  <w:p w14:paraId="1EC73A88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  <w:p w14:paraId="5C1D29CE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  <w:p w14:paraId="65D998BA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67C5100E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0E05C5ED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0E86CA9A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64171D95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65D6BA56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79B773F1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0DE7EAAD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1522A7B9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6D891283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3E980F2C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6A8ACDE5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6A09ABE5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10146B01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7A59ADAC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5D68950C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102AC70D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54230175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5DFBC722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1F135731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4404C599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061D4D69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2D2F6BEB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0F4BE7BF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6E0647E6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020147A2" w14:textId="77777777" w:rsidR="005B5084" w:rsidRDefault="005B5084" w:rsidP="00145E68">
            <w:pPr>
              <w:rPr>
                <w:rFonts w:ascii="Calibri" w:hAnsi="Calibri"/>
              </w:rPr>
            </w:pPr>
          </w:p>
          <w:p w14:paraId="0625B5BF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  <w:p w14:paraId="6FBA1416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</w:tc>
        <w:tc>
          <w:tcPr>
            <w:tcW w:w="3117" w:type="dxa"/>
          </w:tcPr>
          <w:p w14:paraId="50A18D90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</w:tc>
        <w:tc>
          <w:tcPr>
            <w:tcW w:w="3117" w:type="dxa"/>
          </w:tcPr>
          <w:p w14:paraId="60C0A880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  <w:p w14:paraId="5A0D1283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  <w:p w14:paraId="428C0787" w14:textId="77777777" w:rsidR="005B5084" w:rsidRPr="00E8209C" w:rsidRDefault="005B5084" w:rsidP="00145E68">
            <w:pPr>
              <w:rPr>
                <w:rFonts w:ascii="Calibri" w:hAnsi="Calibri"/>
              </w:rPr>
            </w:pPr>
          </w:p>
        </w:tc>
      </w:tr>
    </w:tbl>
    <w:p w14:paraId="388C9B2E" w14:textId="77777777" w:rsidR="00123A7E" w:rsidRDefault="00123A7E">
      <w:pPr>
        <w:rPr>
          <w:rFonts w:ascii="Calibri" w:hAnsi="Calibri"/>
          <w:b/>
          <w:sz w:val="36"/>
          <w:szCs w:val="36"/>
        </w:rPr>
      </w:pPr>
    </w:p>
    <w:p w14:paraId="052A0C6E" w14:textId="77777777" w:rsidR="00A018C0" w:rsidRDefault="00123A7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 xml:space="preserve">Read and Comprehend! </w:t>
      </w:r>
    </w:p>
    <w:p w14:paraId="392B8DD6" w14:textId="77777777" w:rsidR="00E11445" w:rsidRPr="00123A7E" w:rsidRDefault="00123A7E">
      <w:pPr>
        <w:rPr>
          <w:rFonts w:ascii="Calibri" w:hAnsi="Calibri"/>
        </w:rPr>
      </w:pPr>
      <w:r w:rsidRPr="00123A7E">
        <w:t>Work with a partner to guess and circle the best answer. Skim the PLS booklet</w:t>
      </w:r>
      <w:r w:rsidR="008E725E">
        <w:t>, p.3-10</w:t>
      </w:r>
      <w:r w:rsidRPr="00123A7E">
        <w:t xml:space="preserve"> to check your answers. </w:t>
      </w:r>
    </w:p>
    <w:p w14:paraId="56ED1538" w14:textId="77777777" w:rsidR="00904DEA" w:rsidRPr="00123A7E" w:rsidRDefault="00327147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The Employment Standards Act and Regulations set minimum standards for working conditions in most workplaces </w:t>
      </w:r>
      <w:r w:rsidR="00123A7E">
        <w:rPr>
          <w:rFonts w:ascii="Calibri" w:hAnsi="Calibri"/>
          <w:szCs w:val="24"/>
        </w:rPr>
        <w:t>in British Columbia and governs</w:t>
      </w:r>
    </w:p>
    <w:p w14:paraId="6053F450" w14:textId="77777777" w:rsidR="00327147" w:rsidRPr="00E8209C" w:rsidRDefault="00123A7E" w:rsidP="00327147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certain</w:t>
      </w:r>
      <w:proofErr w:type="gramEnd"/>
      <w:r w:rsidRPr="00E8209C">
        <w:rPr>
          <w:rFonts w:ascii="Calibri" w:hAnsi="Calibri"/>
          <w:szCs w:val="24"/>
        </w:rPr>
        <w:t xml:space="preserve"> aspects of hiring; the minimum wage rate; and hours of work and overtime</w:t>
      </w:r>
      <w:r>
        <w:rPr>
          <w:rFonts w:ascii="Calibri" w:hAnsi="Calibri"/>
          <w:szCs w:val="24"/>
        </w:rPr>
        <w:t>.</w:t>
      </w:r>
    </w:p>
    <w:p w14:paraId="0FD07B48" w14:textId="77777777" w:rsidR="00327147" w:rsidRPr="00E8209C" w:rsidRDefault="00123A7E" w:rsidP="00BF279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statutory</w:t>
      </w:r>
      <w:proofErr w:type="gramEnd"/>
      <w:r w:rsidRPr="00E8209C">
        <w:rPr>
          <w:rFonts w:ascii="Calibri" w:hAnsi="Calibri"/>
          <w:szCs w:val="24"/>
        </w:rPr>
        <w:t xml:space="preserve"> holidays; certain leaves of absence; and annual vacation (and pay</w:t>
      </w:r>
      <w:r w:rsidR="0028361E" w:rsidRPr="00E8209C">
        <w:rPr>
          <w:rFonts w:ascii="Calibri" w:hAnsi="Calibri"/>
          <w:szCs w:val="24"/>
        </w:rPr>
        <w:t>),</w:t>
      </w:r>
      <w:r w:rsidRPr="00E8209C">
        <w:rPr>
          <w:rFonts w:ascii="Calibri" w:hAnsi="Calibri"/>
          <w:szCs w:val="24"/>
        </w:rPr>
        <w:t xml:space="preserve"> and  extended medical and dental benefits</w:t>
      </w:r>
      <w:r>
        <w:rPr>
          <w:rFonts w:ascii="Calibri" w:hAnsi="Calibri"/>
          <w:szCs w:val="24"/>
        </w:rPr>
        <w:t>.</w:t>
      </w:r>
    </w:p>
    <w:p w14:paraId="4C1620F1" w14:textId="77777777" w:rsidR="00904DEA" w:rsidRPr="00E8209C" w:rsidRDefault="00123A7E" w:rsidP="00327147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 and b</w:t>
      </w:r>
    </w:p>
    <w:p w14:paraId="07FAA8B4" w14:textId="77777777" w:rsidR="00904DEA" w:rsidRDefault="00123A7E" w:rsidP="00904DEA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3626AB20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047FCB23" w14:textId="77777777" w:rsidR="00904DEA" w:rsidRPr="00123A7E" w:rsidRDefault="00904DEA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minimum wage in BC is</w:t>
      </w:r>
    </w:p>
    <w:p w14:paraId="35A0AF65" w14:textId="77777777"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$9.00</w:t>
      </w:r>
      <w:r>
        <w:rPr>
          <w:rFonts w:ascii="Calibri" w:hAnsi="Calibri"/>
          <w:szCs w:val="24"/>
        </w:rPr>
        <w:t>/hr.</w:t>
      </w:r>
      <w:r w:rsidRPr="00E8209C">
        <w:rPr>
          <w:rFonts w:ascii="Calibri" w:hAnsi="Calibri"/>
          <w:szCs w:val="24"/>
        </w:rPr>
        <w:t xml:space="preserve"> for all workers</w:t>
      </w:r>
      <w:r>
        <w:rPr>
          <w:rFonts w:ascii="Calibri" w:hAnsi="Calibri"/>
          <w:szCs w:val="24"/>
        </w:rPr>
        <w:t>.</w:t>
      </w:r>
    </w:p>
    <w:p w14:paraId="70757993" w14:textId="77777777"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the</w:t>
      </w:r>
      <w:proofErr w:type="gramEnd"/>
      <w:r w:rsidRPr="00E8209C">
        <w:rPr>
          <w:rFonts w:ascii="Calibri" w:hAnsi="Calibri"/>
          <w:szCs w:val="24"/>
        </w:rPr>
        <w:t xml:space="preserve"> same as the rest o</w:t>
      </w:r>
      <w:r>
        <w:rPr>
          <w:rFonts w:ascii="Calibri" w:hAnsi="Calibri"/>
          <w:szCs w:val="24"/>
        </w:rPr>
        <w:t>f C</w:t>
      </w:r>
      <w:r w:rsidRPr="00E8209C">
        <w:rPr>
          <w:rFonts w:ascii="Calibri" w:hAnsi="Calibri"/>
          <w:szCs w:val="24"/>
        </w:rPr>
        <w:t>anada</w:t>
      </w:r>
      <w:r>
        <w:rPr>
          <w:rFonts w:ascii="Calibri" w:hAnsi="Calibri"/>
          <w:szCs w:val="24"/>
        </w:rPr>
        <w:t>.</w:t>
      </w:r>
    </w:p>
    <w:p w14:paraId="65C5EBF8" w14:textId="77777777"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applicable</w:t>
      </w:r>
      <w:proofErr w:type="gramEnd"/>
      <w:r w:rsidRPr="00E8209C">
        <w:rPr>
          <w:rFonts w:ascii="Calibri" w:hAnsi="Calibri"/>
          <w:szCs w:val="24"/>
        </w:rPr>
        <w:t xml:space="preserve"> only if you work full time</w:t>
      </w:r>
      <w:r>
        <w:rPr>
          <w:rFonts w:ascii="Calibri" w:hAnsi="Calibri"/>
          <w:szCs w:val="24"/>
        </w:rPr>
        <w:t>.</w:t>
      </w:r>
    </w:p>
    <w:p w14:paraId="74FA74C3" w14:textId="77777777" w:rsidR="00965A23" w:rsidRDefault="00123A7E" w:rsidP="00123A7E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904DEA" w:rsidRPr="00E8209C">
        <w:rPr>
          <w:rFonts w:ascii="Calibri" w:hAnsi="Calibri"/>
          <w:szCs w:val="24"/>
        </w:rPr>
        <w:t>of the above</w:t>
      </w:r>
    </w:p>
    <w:p w14:paraId="475E5DB7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0A3E1F82" w14:textId="77777777" w:rsidR="00A76F98" w:rsidRPr="00123A7E" w:rsidRDefault="00904DEA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Your employer must pay you overtime if you work </w:t>
      </w:r>
    </w:p>
    <w:p w14:paraId="0C4B7288" w14:textId="77777777"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7.5 regular hours in a day</w:t>
      </w:r>
      <w:r>
        <w:rPr>
          <w:rFonts w:ascii="Calibri" w:hAnsi="Calibri"/>
          <w:szCs w:val="24"/>
        </w:rPr>
        <w:t>.</w:t>
      </w:r>
    </w:p>
    <w:p w14:paraId="457576A4" w14:textId="77777777"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40 regular hours in one week</w:t>
      </w:r>
      <w:r>
        <w:rPr>
          <w:rFonts w:ascii="Calibri" w:hAnsi="Calibri"/>
          <w:szCs w:val="24"/>
        </w:rPr>
        <w:t>.</w:t>
      </w:r>
    </w:p>
    <w:p w14:paraId="46554400" w14:textId="77777777"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10 hours in a day with an averaging agreement</w:t>
      </w:r>
      <w:r>
        <w:rPr>
          <w:rFonts w:ascii="Calibri" w:hAnsi="Calibri"/>
          <w:szCs w:val="24"/>
        </w:rPr>
        <w:t>.</w:t>
      </w:r>
    </w:p>
    <w:p w14:paraId="501E8658" w14:textId="77777777" w:rsidR="00A76F98" w:rsidRDefault="00123A7E" w:rsidP="00A76F98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904DEA" w:rsidRPr="00E8209C">
        <w:rPr>
          <w:rFonts w:ascii="Calibri" w:hAnsi="Calibri"/>
          <w:szCs w:val="24"/>
        </w:rPr>
        <w:t>of the above</w:t>
      </w:r>
    </w:p>
    <w:p w14:paraId="3E14CFB6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3F71489E" w14:textId="77777777" w:rsidR="00965A23" w:rsidRPr="00E8209C" w:rsidRDefault="00965A23" w:rsidP="00A76F98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Double time is</w:t>
      </w:r>
    </w:p>
    <w:p w14:paraId="77FBA485" w14:textId="77777777"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 work two shifts back to back</w:t>
      </w:r>
      <w:r>
        <w:rPr>
          <w:rFonts w:ascii="Calibri" w:hAnsi="Calibri"/>
          <w:szCs w:val="24"/>
        </w:rPr>
        <w:t>.</w:t>
      </w:r>
    </w:p>
    <w:p w14:paraId="0BE37B54" w14:textId="77777777"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10 hours</w:t>
      </w:r>
      <w:r>
        <w:rPr>
          <w:rFonts w:ascii="Calibri" w:hAnsi="Calibri"/>
          <w:szCs w:val="24"/>
        </w:rPr>
        <w:t>.</w:t>
      </w:r>
    </w:p>
    <w:p w14:paraId="30FF067B" w14:textId="77777777"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12 hours</w:t>
      </w:r>
      <w:r>
        <w:rPr>
          <w:rFonts w:ascii="Calibri" w:hAnsi="Calibri"/>
          <w:szCs w:val="24"/>
        </w:rPr>
        <w:t>.</w:t>
      </w:r>
    </w:p>
    <w:p w14:paraId="42A862AB" w14:textId="77777777" w:rsidR="00E11445" w:rsidRDefault="00123A7E" w:rsidP="00123A7E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50DE069F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70B0ED0E" w14:textId="77777777" w:rsidR="00A76F98" w:rsidRPr="00E8209C" w:rsidRDefault="00965A23" w:rsidP="00965A23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Your employer must give you a break of at least 30 minutes after ________ hours of work</w:t>
      </w:r>
      <w:r w:rsidR="00123A7E">
        <w:rPr>
          <w:rFonts w:ascii="Calibri" w:hAnsi="Calibri"/>
          <w:szCs w:val="24"/>
        </w:rPr>
        <w:t>.</w:t>
      </w:r>
    </w:p>
    <w:p w14:paraId="4E83367C" w14:textId="77777777"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3  </w:t>
      </w:r>
    </w:p>
    <w:p w14:paraId="1ACE0B64" w14:textId="77777777"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4</w:t>
      </w:r>
    </w:p>
    <w:p w14:paraId="6D97B4B9" w14:textId="77777777"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5</w:t>
      </w:r>
    </w:p>
    <w:p w14:paraId="6FFCFC4A" w14:textId="77777777"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5767900D" w14:textId="77777777" w:rsidR="00965A23" w:rsidRDefault="00965A23" w:rsidP="00965A23">
      <w:pPr>
        <w:rPr>
          <w:rFonts w:ascii="Calibri" w:hAnsi="Calibri"/>
          <w:szCs w:val="24"/>
        </w:rPr>
      </w:pPr>
    </w:p>
    <w:p w14:paraId="3B0E3597" w14:textId="77777777" w:rsidR="00123A7E" w:rsidRPr="00E8209C" w:rsidRDefault="00123A7E" w:rsidP="00965A23">
      <w:pPr>
        <w:rPr>
          <w:rFonts w:ascii="Calibri" w:hAnsi="Calibri"/>
          <w:szCs w:val="24"/>
        </w:rPr>
      </w:pPr>
    </w:p>
    <w:p w14:paraId="2B2AA6CB" w14:textId="77777777" w:rsidR="009A3ED9" w:rsidRPr="00123A7E" w:rsidRDefault="00965A23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following days are statutory holidays in BC</w:t>
      </w:r>
      <w:r w:rsidR="00123A7E">
        <w:rPr>
          <w:rFonts w:ascii="Calibri" w:hAnsi="Calibri"/>
          <w:szCs w:val="24"/>
        </w:rPr>
        <w:t>:</w:t>
      </w:r>
    </w:p>
    <w:p w14:paraId="1E4D716C" w14:textId="77777777" w:rsidR="00965A23" w:rsidRPr="00E8209C" w:rsidRDefault="00965A23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Family Day, Good Friday, and Thanksgiving</w:t>
      </w:r>
    </w:p>
    <w:p w14:paraId="1C04EE24" w14:textId="77777777" w:rsidR="00965A23" w:rsidRPr="00E8209C" w:rsidRDefault="00965A23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New Year’s Day, Easter Sunday, and Canada</w:t>
      </w:r>
      <w:r w:rsidR="005C13E2" w:rsidRPr="00E8209C">
        <w:rPr>
          <w:rFonts w:ascii="Calibri" w:hAnsi="Calibri"/>
          <w:szCs w:val="24"/>
        </w:rPr>
        <w:t xml:space="preserve"> Day</w:t>
      </w:r>
    </w:p>
    <w:p w14:paraId="04308D82" w14:textId="77777777" w:rsidR="00965A23" w:rsidRPr="00E8209C" w:rsidRDefault="009A3ED9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Boxing Day, BC Day, and Remembrance Day</w:t>
      </w:r>
    </w:p>
    <w:p w14:paraId="55B17111" w14:textId="77777777" w:rsidR="00904DEA" w:rsidRDefault="009A3ED9" w:rsidP="00904DEA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Victoria Day, </w:t>
      </w:r>
      <w:r w:rsidR="00123A7E">
        <w:rPr>
          <w:rFonts w:ascii="Calibri" w:hAnsi="Calibri"/>
          <w:szCs w:val="24"/>
        </w:rPr>
        <w:t>Easter Monday, and Christmas Day</w:t>
      </w:r>
    </w:p>
    <w:p w14:paraId="134B85E6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535C9189" w14:textId="77777777" w:rsidR="001462B1" w:rsidRPr="00123A7E" w:rsidRDefault="001462B1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Your employer has to give you at least two weeks paid vacation</w:t>
      </w:r>
    </w:p>
    <w:p w14:paraId="21480B77" w14:textId="77777777"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within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14:paraId="63EC8DC6" w14:textId="77777777"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14:paraId="0507D1F4" w14:textId="77777777"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 have worked five years or more for the same employer</w:t>
      </w:r>
      <w:r>
        <w:rPr>
          <w:rFonts w:ascii="Calibri" w:hAnsi="Calibri"/>
          <w:szCs w:val="24"/>
        </w:rPr>
        <w:t>.</w:t>
      </w:r>
    </w:p>
    <w:p w14:paraId="180E3C22" w14:textId="77777777" w:rsidR="001462B1" w:rsidRDefault="00123A7E" w:rsidP="00123A7E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Pr="00E8209C">
        <w:rPr>
          <w:rFonts w:ascii="Calibri" w:hAnsi="Calibri"/>
          <w:szCs w:val="24"/>
        </w:rPr>
        <w:t xml:space="preserve">our </w:t>
      </w:r>
      <w:r w:rsidR="001462B1" w:rsidRPr="00E8209C">
        <w:rPr>
          <w:rFonts w:ascii="Calibri" w:hAnsi="Calibri"/>
          <w:szCs w:val="24"/>
        </w:rPr>
        <w:t>employer does not have to give you paid vacations at all</w:t>
      </w:r>
      <w:r>
        <w:rPr>
          <w:rFonts w:ascii="Calibri" w:hAnsi="Calibri"/>
          <w:szCs w:val="24"/>
        </w:rPr>
        <w:t>.</w:t>
      </w:r>
    </w:p>
    <w:p w14:paraId="7525AA8E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410D115B" w14:textId="77777777" w:rsidR="003E1A47" w:rsidRPr="00123A7E" w:rsidRDefault="005C77F9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When there is termination of employment, </w:t>
      </w:r>
      <w:r w:rsidR="003E1A47" w:rsidRPr="00E8209C">
        <w:rPr>
          <w:rFonts w:ascii="Calibri" w:hAnsi="Calibri"/>
          <w:szCs w:val="24"/>
        </w:rPr>
        <w:t>an employee may be eligible for</w:t>
      </w:r>
    </w:p>
    <w:p w14:paraId="2D5FAEFF" w14:textId="77777777" w:rsidR="000B4A7D" w:rsidRPr="00E8209C" w:rsidRDefault="000B4A7D" w:rsidP="000B4A7D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one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14:paraId="4AC9256F" w14:textId="77777777" w:rsidR="000B4A7D" w:rsidRPr="00E8209C" w:rsidRDefault="003E1A47" w:rsidP="005C77F9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two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14:paraId="21ADE107" w14:textId="77777777" w:rsidR="003E1A47" w:rsidRPr="00E8209C" w:rsidRDefault="003E1A47" w:rsidP="005C77F9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three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14:paraId="269E8AE2" w14:textId="77777777" w:rsidR="00C55C5E" w:rsidRDefault="00123A7E" w:rsidP="00123A7E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0B4A7D" w:rsidRPr="00E8209C">
        <w:rPr>
          <w:rFonts w:ascii="Calibri" w:hAnsi="Calibri"/>
          <w:szCs w:val="24"/>
        </w:rPr>
        <w:t>he employer is not required</w:t>
      </w:r>
      <w:r>
        <w:rPr>
          <w:rFonts w:ascii="Calibri" w:hAnsi="Calibri"/>
          <w:szCs w:val="24"/>
        </w:rPr>
        <w:t xml:space="preserve"> to pay any compensation at all.</w:t>
      </w:r>
    </w:p>
    <w:p w14:paraId="2B42C291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3B2EEC93" w14:textId="77777777" w:rsidR="00723394" w:rsidRPr="00123A7E" w:rsidRDefault="0057653C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In order to</w:t>
      </w:r>
      <w:r w:rsidR="008A3C27">
        <w:rPr>
          <w:rFonts w:ascii="Calibri" w:hAnsi="Calibri"/>
          <w:szCs w:val="24"/>
        </w:rPr>
        <w:t xml:space="preserve"> </w:t>
      </w:r>
      <w:r w:rsidR="005041BC" w:rsidRPr="00E8209C">
        <w:rPr>
          <w:rFonts w:ascii="Calibri" w:hAnsi="Calibri"/>
          <w:szCs w:val="24"/>
        </w:rPr>
        <w:t xml:space="preserve">collect </w:t>
      </w:r>
      <w:r w:rsidR="008C2084" w:rsidRPr="00E8209C">
        <w:rPr>
          <w:rFonts w:ascii="Calibri" w:hAnsi="Calibri"/>
          <w:szCs w:val="24"/>
        </w:rPr>
        <w:t>Employment Insurance</w:t>
      </w:r>
      <w:r w:rsidR="00123A7E">
        <w:rPr>
          <w:rFonts w:ascii="Calibri" w:hAnsi="Calibri"/>
          <w:szCs w:val="24"/>
        </w:rPr>
        <w:t>,</w:t>
      </w:r>
    </w:p>
    <w:p w14:paraId="12368A36" w14:textId="77777777" w:rsidR="00723394" w:rsidRPr="00E8209C" w:rsidRDefault="00123A7E" w:rsidP="00723394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must have worked a certain number of weeks and qualify under</w:t>
      </w:r>
      <w:r>
        <w:rPr>
          <w:rFonts w:ascii="Calibri" w:hAnsi="Calibri"/>
          <w:szCs w:val="24"/>
        </w:rPr>
        <w:t xml:space="preserve"> one of the several types of EI </w:t>
      </w:r>
      <w:r w:rsidRPr="00E8209C">
        <w:rPr>
          <w:rFonts w:ascii="Calibri" w:hAnsi="Calibri"/>
          <w:szCs w:val="24"/>
        </w:rPr>
        <w:t>benefits</w:t>
      </w:r>
      <w:r>
        <w:rPr>
          <w:rFonts w:ascii="Calibri" w:hAnsi="Calibri"/>
          <w:szCs w:val="24"/>
        </w:rPr>
        <w:t>.</w:t>
      </w:r>
    </w:p>
    <w:p w14:paraId="5161060B" w14:textId="77777777" w:rsidR="008C2084" w:rsidRPr="00E8209C" w:rsidRDefault="008E725E" w:rsidP="00BF2795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you</w:t>
      </w:r>
      <w:proofErr w:type="gramEnd"/>
      <w:r>
        <w:rPr>
          <w:rFonts w:ascii="Calibri" w:hAnsi="Calibri"/>
          <w:szCs w:val="24"/>
        </w:rPr>
        <w:t xml:space="preserve"> </w:t>
      </w:r>
      <w:r w:rsidR="00123A7E" w:rsidRPr="00E8209C">
        <w:rPr>
          <w:rFonts w:ascii="Calibri" w:hAnsi="Calibri"/>
          <w:szCs w:val="24"/>
        </w:rPr>
        <w:t xml:space="preserve">must have been paying into the program </w:t>
      </w:r>
      <w:r w:rsidR="00123A7E">
        <w:rPr>
          <w:rFonts w:ascii="Calibri" w:hAnsi="Calibri"/>
          <w:szCs w:val="24"/>
        </w:rPr>
        <w:t>prior to applying for EI</w:t>
      </w:r>
      <w:r w:rsidR="00123A7E" w:rsidRPr="00E8209C">
        <w:rPr>
          <w:rFonts w:ascii="Calibri" w:hAnsi="Calibri"/>
          <w:szCs w:val="24"/>
        </w:rPr>
        <w:t xml:space="preserve"> benefits</w:t>
      </w:r>
      <w:r w:rsidR="00123A7E">
        <w:rPr>
          <w:rFonts w:ascii="Calibri" w:hAnsi="Calibri"/>
          <w:szCs w:val="24"/>
        </w:rPr>
        <w:t>.</w:t>
      </w:r>
    </w:p>
    <w:p w14:paraId="1231B854" w14:textId="77777777" w:rsidR="004B7CB5" w:rsidRPr="00E8209C" w:rsidRDefault="00123A7E" w:rsidP="00BF2795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14:paraId="18792A50" w14:textId="77777777" w:rsidR="00E11445" w:rsidRDefault="00123A7E" w:rsidP="00123A7E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</w:t>
      </w:r>
      <w:r w:rsidR="008E725E">
        <w:rPr>
          <w:rFonts w:ascii="Calibri" w:hAnsi="Calibri"/>
          <w:szCs w:val="24"/>
        </w:rPr>
        <w:t xml:space="preserve">one </w:t>
      </w:r>
      <w:r w:rsidR="00D74396" w:rsidRPr="00E8209C">
        <w:rPr>
          <w:rFonts w:ascii="Calibri" w:hAnsi="Calibri"/>
          <w:szCs w:val="24"/>
        </w:rPr>
        <w:t>of the above</w:t>
      </w:r>
    </w:p>
    <w:p w14:paraId="7B58F096" w14:textId="77777777"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14:paraId="1E12AD2B" w14:textId="77777777" w:rsidR="00326506" w:rsidRPr="00123A7E" w:rsidRDefault="008A3C27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770743" w:rsidRPr="00E8209C">
        <w:rPr>
          <w:rFonts w:ascii="Calibri" w:hAnsi="Calibri"/>
          <w:szCs w:val="24"/>
        </w:rPr>
        <w:t>A</w:t>
      </w:r>
      <w:r w:rsidR="00326506" w:rsidRPr="00E8209C">
        <w:rPr>
          <w:rFonts w:ascii="Calibri" w:hAnsi="Calibri"/>
          <w:szCs w:val="24"/>
        </w:rPr>
        <w:t>n employer can fire you if</w:t>
      </w:r>
    </w:p>
    <w:p w14:paraId="4D8A1C11" w14:textId="77777777"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are repeatedly late</w:t>
      </w:r>
      <w:r>
        <w:rPr>
          <w:rFonts w:ascii="Calibri" w:hAnsi="Calibri"/>
          <w:szCs w:val="24"/>
        </w:rPr>
        <w:t>.</w:t>
      </w:r>
    </w:p>
    <w:p w14:paraId="4663A306" w14:textId="77777777"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had injured yourself on the job and now cannot fully do the job you were doing prior to the injury</w:t>
      </w:r>
      <w:r>
        <w:rPr>
          <w:rFonts w:ascii="Calibri" w:hAnsi="Calibri"/>
          <w:szCs w:val="24"/>
        </w:rPr>
        <w:t>.</w:t>
      </w:r>
    </w:p>
    <w:p w14:paraId="7771F7C4" w14:textId="77777777"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14:paraId="6A3B0B31" w14:textId="77777777" w:rsidR="00E11445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66685E" w:rsidRPr="00E8209C">
        <w:rPr>
          <w:rFonts w:ascii="Calibri" w:hAnsi="Calibri"/>
          <w:szCs w:val="24"/>
        </w:rPr>
        <w:t>of the above</w:t>
      </w:r>
    </w:p>
    <w:p w14:paraId="762953B4" w14:textId="77777777" w:rsidR="0011520A" w:rsidRDefault="0011520A">
      <w:pPr>
        <w:rPr>
          <w:rFonts w:ascii="Calibri" w:hAnsi="Calibri"/>
          <w:b/>
          <w:szCs w:val="24"/>
        </w:rPr>
      </w:pPr>
    </w:p>
    <w:p w14:paraId="2A7D18BA" w14:textId="77777777" w:rsidR="0011520A" w:rsidRDefault="0011520A" w:rsidP="0011520A">
      <w:pPr>
        <w:rPr>
          <w:rFonts w:ascii="Calibri" w:hAnsi="Calibri"/>
          <w:b/>
          <w:szCs w:val="24"/>
        </w:rPr>
      </w:pPr>
    </w:p>
    <w:p w14:paraId="1C2A669F" w14:textId="77777777" w:rsidR="00E11445" w:rsidRDefault="00E11445">
      <w:pPr>
        <w:rPr>
          <w:rFonts w:ascii="Calibri" w:hAnsi="Calibri"/>
          <w:b/>
          <w:szCs w:val="24"/>
        </w:rPr>
      </w:pPr>
      <w:r w:rsidRPr="00E8209C">
        <w:rPr>
          <w:rFonts w:ascii="Calibri" w:hAnsi="Calibri"/>
          <w:b/>
          <w:szCs w:val="24"/>
        </w:rPr>
        <w:br w:type="page"/>
      </w:r>
    </w:p>
    <w:p w14:paraId="21AFAD71" w14:textId="77777777" w:rsidR="00A018C0" w:rsidRDefault="00226FAA" w:rsidP="00E11445">
      <w:pPr>
        <w:rPr>
          <w:rFonts w:ascii="Calibri" w:hAnsi="Calibri"/>
          <w:szCs w:val="24"/>
        </w:rPr>
      </w:pPr>
      <w:r w:rsidRPr="00C55C5E">
        <w:rPr>
          <w:rFonts w:ascii="Calibri" w:hAnsi="Calibri"/>
          <w:b/>
          <w:sz w:val="36"/>
          <w:szCs w:val="36"/>
        </w:rPr>
        <w:lastRenderedPageBreak/>
        <w:t xml:space="preserve">Listen and </w:t>
      </w:r>
      <w:r w:rsidR="001441B3">
        <w:rPr>
          <w:rFonts w:ascii="Calibri" w:hAnsi="Calibri"/>
          <w:b/>
          <w:sz w:val="36"/>
          <w:szCs w:val="36"/>
        </w:rPr>
        <w:t>Check</w:t>
      </w:r>
      <w:r w:rsidRPr="00C55C5E">
        <w:rPr>
          <w:rFonts w:ascii="Calibri" w:hAnsi="Calibri"/>
          <w:b/>
          <w:sz w:val="36"/>
          <w:szCs w:val="36"/>
        </w:rPr>
        <w:t>!</w:t>
      </w:r>
    </w:p>
    <w:p w14:paraId="6B9D8D0F" w14:textId="77777777" w:rsidR="003669C1" w:rsidRDefault="00AE0441" w:rsidP="00E1144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Before you watch the video, </w:t>
      </w:r>
      <w:r w:rsidR="001441B3">
        <w:rPr>
          <w:rFonts w:ascii="Calibri" w:hAnsi="Calibri"/>
          <w:szCs w:val="24"/>
        </w:rPr>
        <w:t xml:space="preserve">work with a partner to discuss </w:t>
      </w:r>
      <w:r>
        <w:rPr>
          <w:rFonts w:ascii="Calibri" w:hAnsi="Calibri"/>
          <w:szCs w:val="24"/>
        </w:rPr>
        <w:t xml:space="preserve">what you know about what the Employment Standards Branch provides. </w:t>
      </w:r>
    </w:p>
    <w:p w14:paraId="16395D75" w14:textId="77777777" w:rsidR="003669C1" w:rsidRDefault="001441B3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 w:rsidRPr="003669C1">
        <w:rPr>
          <w:rFonts w:ascii="Calibri" w:hAnsi="Calibri"/>
          <w:szCs w:val="24"/>
        </w:rPr>
        <w:t xml:space="preserve">Look at the list below and check off </w:t>
      </w:r>
      <w:r w:rsidR="003669C1" w:rsidRPr="003669C1">
        <w:rPr>
          <w:rFonts w:ascii="Calibri" w:hAnsi="Calibri"/>
          <w:b/>
          <w:szCs w:val="24"/>
        </w:rPr>
        <w:t>YES</w:t>
      </w:r>
      <w:r w:rsidR="003669C1" w:rsidRPr="003669C1">
        <w:rPr>
          <w:rFonts w:ascii="Calibri" w:hAnsi="Calibri"/>
          <w:szCs w:val="24"/>
        </w:rPr>
        <w:t xml:space="preserve"> for </w:t>
      </w:r>
      <w:r w:rsidRPr="003669C1">
        <w:rPr>
          <w:rFonts w:ascii="Calibri" w:hAnsi="Calibri"/>
          <w:szCs w:val="24"/>
        </w:rPr>
        <w:t xml:space="preserve">all of the items </w:t>
      </w:r>
      <w:r w:rsidR="003669C1">
        <w:rPr>
          <w:rFonts w:ascii="Calibri" w:hAnsi="Calibri"/>
          <w:szCs w:val="24"/>
        </w:rPr>
        <w:t>for which</w:t>
      </w:r>
      <w:r w:rsidRPr="003669C1">
        <w:rPr>
          <w:rFonts w:ascii="Calibri" w:hAnsi="Calibri"/>
          <w:szCs w:val="24"/>
        </w:rPr>
        <w:t xml:space="preserve"> you think the Emplo</w:t>
      </w:r>
      <w:r w:rsidR="008E725E">
        <w:rPr>
          <w:rFonts w:ascii="Calibri" w:hAnsi="Calibri"/>
          <w:szCs w:val="24"/>
        </w:rPr>
        <w:t xml:space="preserve">yment Standards Branch provides </w:t>
      </w:r>
      <w:r w:rsidR="003669C1">
        <w:rPr>
          <w:rFonts w:ascii="Calibri" w:hAnsi="Calibri"/>
          <w:szCs w:val="24"/>
        </w:rPr>
        <w:t>assistance</w:t>
      </w:r>
      <w:r w:rsidRPr="003669C1">
        <w:rPr>
          <w:rFonts w:ascii="Calibri" w:hAnsi="Calibri"/>
          <w:szCs w:val="24"/>
        </w:rPr>
        <w:t xml:space="preserve">. </w:t>
      </w:r>
    </w:p>
    <w:p w14:paraId="31C2FF49" w14:textId="77777777" w:rsidR="003669C1" w:rsidRDefault="001441B3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 w:rsidRPr="003669C1">
        <w:rPr>
          <w:rFonts w:ascii="Calibri" w:hAnsi="Calibri"/>
          <w:szCs w:val="24"/>
        </w:rPr>
        <w:t xml:space="preserve">Listen to the video to check your answers. </w:t>
      </w:r>
    </w:p>
    <w:p w14:paraId="20C86CB0" w14:textId="77777777" w:rsidR="00AE0441" w:rsidRPr="003669C1" w:rsidRDefault="003669C1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Listen a second time. For all of the </w:t>
      </w:r>
      <w:r w:rsidRPr="003669C1">
        <w:rPr>
          <w:rFonts w:ascii="Calibri" w:hAnsi="Calibri"/>
          <w:b/>
          <w:szCs w:val="24"/>
        </w:rPr>
        <w:t>NO</w:t>
      </w: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szCs w:val="24"/>
        </w:rPr>
        <w:t>, write down where you can go to find help with those items.</w:t>
      </w:r>
    </w:p>
    <w:p w14:paraId="43FE5542" w14:textId="77777777" w:rsidR="001441B3" w:rsidRPr="003669C1" w:rsidRDefault="003669C1" w:rsidP="00E11445">
      <w:pPr>
        <w:rPr>
          <w:rFonts w:ascii="Calibri" w:hAnsi="Calibri"/>
          <w:b/>
          <w:szCs w:val="24"/>
        </w:rPr>
      </w:pPr>
      <w:r>
        <w:t xml:space="preserve">Video: </w:t>
      </w:r>
      <w:r w:rsidRPr="003669C1">
        <w:rPr>
          <w:b/>
        </w:rPr>
        <w:t>Overview of Employment Standards Branch</w:t>
      </w:r>
      <w:hyperlink r:id="rId24" w:history="1">
        <w:r w:rsidRPr="00226FAA">
          <w:rPr>
            <w:rStyle w:val="Hyperlink"/>
            <w:rFonts w:ascii="Calibri" w:hAnsi="Calibri"/>
            <w:b/>
            <w:szCs w:val="24"/>
          </w:rPr>
          <w:t>http://www.labour.gov.bc.ca/esb/videos/welcome.htm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708"/>
        <w:gridCol w:w="3942"/>
        <w:gridCol w:w="4020"/>
      </w:tblGrid>
      <w:tr w:rsidR="001441B3" w:rsidRPr="001441B3" w14:paraId="0551B4D8" w14:textId="77777777" w:rsidTr="00A018C0">
        <w:trPr>
          <w:trHeight w:val="375"/>
        </w:trPr>
        <w:tc>
          <w:tcPr>
            <w:tcW w:w="535" w:type="dxa"/>
            <w:shd w:val="clear" w:color="auto" w:fill="F2F2F2" w:themeFill="background1" w:themeFillShade="F2"/>
          </w:tcPr>
          <w:p w14:paraId="0F199D18" w14:textId="77777777"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YES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64AC6C92" w14:textId="77777777"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14:paraId="45CE087C" w14:textId="77777777"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Employment Standards Branch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0C286906" w14:textId="77777777"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Where should you look for help?</w:t>
            </w:r>
          </w:p>
        </w:tc>
      </w:tr>
      <w:tr w:rsidR="001441B3" w14:paraId="03EB79AB" w14:textId="77777777" w:rsidTr="00A018C0">
        <w:trPr>
          <w:trHeight w:val="483"/>
        </w:trPr>
        <w:tc>
          <w:tcPr>
            <w:tcW w:w="535" w:type="dxa"/>
          </w:tcPr>
          <w:p w14:paraId="2A9375A5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7615171A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22242A52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 place standards</w:t>
            </w:r>
          </w:p>
        </w:tc>
        <w:tc>
          <w:tcPr>
            <w:tcW w:w="4123" w:type="dxa"/>
          </w:tcPr>
          <w:p w14:paraId="60785897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373EFE06" w14:textId="77777777" w:rsidTr="00A018C0">
        <w:trPr>
          <w:trHeight w:val="483"/>
        </w:trPr>
        <w:tc>
          <w:tcPr>
            <w:tcW w:w="535" w:type="dxa"/>
          </w:tcPr>
          <w:p w14:paraId="7BA73C4E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59C17C76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6ED0AC15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hours of work</w:t>
            </w:r>
          </w:p>
        </w:tc>
        <w:tc>
          <w:tcPr>
            <w:tcW w:w="4123" w:type="dxa"/>
          </w:tcPr>
          <w:p w14:paraId="56668D13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32578127" w14:textId="77777777" w:rsidTr="00A018C0">
        <w:trPr>
          <w:trHeight w:val="483"/>
        </w:trPr>
        <w:tc>
          <w:tcPr>
            <w:tcW w:w="535" w:type="dxa"/>
          </w:tcPr>
          <w:p w14:paraId="06A40A25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5E25D860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6CEAB7C9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minimum wage</w:t>
            </w:r>
          </w:p>
        </w:tc>
        <w:tc>
          <w:tcPr>
            <w:tcW w:w="4123" w:type="dxa"/>
          </w:tcPr>
          <w:p w14:paraId="03997CDB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2F5E6E3F" w14:textId="77777777" w:rsidTr="00A018C0">
        <w:trPr>
          <w:trHeight w:val="483"/>
        </w:trPr>
        <w:tc>
          <w:tcPr>
            <w:tcW w:w="535" w:type="dxa"/>
          </w:tcPr>
          <w:p w14:paraId="6202735B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1310611F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766AADC9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overtime</w:t>
            </w:r>
          </w:p>
        </w:tc>
        <w:tc>
          <w:tcPr>
            <w:tcW w:w="4123" w:type="dxa"/>
          </w:tcPr>
          <w:p w14:paraId="7599FBD1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0612B781" w14:textId="77777777" w:rsidTr="00A018C0">
        <w:trPr>
          <w:trHeight w:val="483"/>
        </w:trPr>
        <w:tc>
          <w:tcPr>
            <w:tcW w:w="535" w:type="dxa"/>
          </w:tcPr>
          <w:p w14:paraId="54B84153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3BAEF035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4142000A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breaks</w:t>
            </w:r>
          </w:p>
        </w:tc>
        <w:tc>
          <w:tcPr>
            <w:tcW w:w="4123" w:type="dxa"/>
          </w:tcPr>
          <w:p w14:paraId="1C0850DC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4EE0C34D" w14:textId="77777777" w:rsidTr="00A018C0">
        <w:trPr>
          <w:trHeight w:val="493"/>
        </w:trPr>
        <w:tc>
          <w:tcPr>
            <w:tcW w:w="535" w:type="dxa"/>
          </w:tcPr>
          <w:p w14:paraId="17169074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57B07BA5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28844A0D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statutory holidays</w:t>
            </w:r>
          </w:p>
        </w:tc>
        <w:tc>
          <w:tcPr>
            <w:tcW w:w="4123" w:type="dxa"/>
          </w:tcPr>
          <w:p w14:paraId="761997C8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679A7409" w14:textId="77777777" w:rsidTr="00A018C0">
        <w:trPr>
          <w:trHeight w:val="473"/>
        </w:trPr>
        <w:tc>
          <w:tcPr>
            <w:tcW w:w="535" w:type="dxa"/>
          </w:tcPr>
          <w:p w14:paraId="1FB12D54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6B24A683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7814D5DD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licences </w:t>
            </w:r>
          </w:p>
        </w:tc>
        <w:tc>
          <w:tcPr>
            <w:tcW w:w="4123" w:type="dxa"/>
          </w:tcPr>
          <w:p w14:paraId="525D7D3D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62788977" w14:textId="77777777" w:rsidTr="00A018C0">
        <w:trPr>
          <w:trHeight w:val="644"/>
        </w:trPr>
        <w:tc>
          <w:tcPr>
            <w:tcW w:w="535" w:type="dxa"/>
          </w:tcPr>
          <w:p w14:paraId="2B62662C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78F664D9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1F87C1E2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 assistance for questions about rights and responsibilities</w:t>
            </w:r>
          </w:p>
        </w:tc>
        <w:tc>
          <w:tcPr>
            <w:tcW w:w="4123" w:type="dxa"/>
          </w:tcPr>
          <w:p w14:paraId="3625C80E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2DCC8937" w14:textId="77777777" w:rsidTr="00A018C0">
        <w:trPr>
          <w:trHeight w:val="533"/>
        </w:trPr>
        <w:tc>
          <w:tcPr>
            <w:tcW w:w="535" w:type="dxa"/>
          </w:tcPr>
          <w:p w14:paraId="453E85E7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0AA3C96F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48736AFC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resolve</w:t>
            </w:r>
            <w:r w:rsidR="008E725E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workplace disputes</w:t>
            </w:r>
          </w:p>
        </w:tc>
        <w:tc>
          <w:tcPr>
            <w:tcW w:w="4123" w:type="dxa"/>
          </w:tcPr>
          <w:p w14:paraId="0EDC2037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7525CA9C" w14:textId="77777777" w:rsidTr="00A018C0">
        <w:trPr>
          <w:trHeight w:val="473"/>
        </w:trPr>
        <w:tc>
          <w:tcPr>
            <w:tcW w:w="535" w:type="dxa"/>
          </w:tcPr>
          <w:p w14:paraId="1AB8D567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3FDFA2C4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01740496" w14:textId="77777777" w:rsidR="001441B3" w:rsidRDefault="008E725E" w:rsidP="008E725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assists </w:t>
            </w:r>
            <w:r w:rsidR="001441B3">
              <w:rPr>
                <w:rFonts w:ascii="Calibri" w:hAnsi="Calibri"/>
                <w:szCs w:val="24"/>
              </w:rPr>
              <w:t>union</w:t>
            </w:r>
            <w:r w:rsidR="008A3C27">
              <w:rPr>
                <w:rFonts w:ascii="Calibri" w:hAnsi="Calibri"/>
                <w:szCs w:val="24"/>
              </w:rPr>
              <w:t>ized</w:t>
            </w:r>
            <w:r w:rsidR="001441B3">
              <w:rPr>
                <w:rFonts w:ascii="Calibri" w:hAnsi="Calibri"/>
                <w:szCs w:val="24"/>
              </w:rPr>
              <w:t xml:space="preserve"> workers</w:t>
            </w:r>
          </w:p>
        </w:tc>
        <w:tc>
          <w:tcPr>
            <w:tcW w:w="4123" w:type="dxa"/>
          </w:tcPr>
          <w:p w14:paraId="5AE097A0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722B3B59" w14:textId="77777777" w:rsidTr="00A018C0">
        <w:trPr>
          <w:trHeight w:val="644"/>
        </w:trPr>
        <w:tc>
          <w:tcPr>
            <w:tcW w:w="535" w:type="dxa"/>
          </w:tcPr>
          <w:p w14:paraId="45DAC725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7516B5AC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03448285" w14:textId="77777777" w:rsidR="001441B3" w:rsidRDefault="008E725E" w:rsidP="008E725E">
            <w:pPr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assists</w:t>
            </w:r>
            <w:proofErr w:type="gramEnd"/>
            <w:r>
              <w:rPr>
                <w:rFonts w:ascii="Calibri" w:hAnsi="Calibri"/>
                <w:szCs w:val="24"/>
              </w:rPr>
              <w:t xml:space="preserve"> </w:t>
            </w:r>
            <w:r w:rsidR="001441B3">
              <w:rPr>
                <w:rFonts w:ascii="Calibri" w:hAnsi="Calibri"/>
                <w:szCs w:val="24"/>
              </w:rPr>
              <w:t>workers in federally regulated sector</w:t>
            </w:r>
            <w:r w:rsidR="003669C1">
              <w:rPr>
                <w:rFonts w:ascii="Calibri" w:hAnsi="Calibri"/>
                <w:szCs w:val="24"/>
              </w:rPr>
              <w:t>s</w:t>
            </w:r>
            <w:r w:rsidR="001441B3">
              <w:rPr>
                <w:rFonts w:ascii="Calibri" w:hAnsi="Calibri"/>
                <w:szCs w:val="24"/>
              </w:rPr>
              <w:t xml:space="preserve"> (banks, airlines, trucking, etc.)</w:t>
            </w:r>
          </w:p>
        </w:tc>
        <w:tc>
          <w:tcPr>
            <w:tcW w:w="4123" w:type="dxa"/>
          </w:tcPr>
          <w:p w14:paraId="764FE5AE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72773B12" w14:textId="77777777" w:rsidTr="00A018C0">
        <w:trPr>
          <w:trHeight w:val="644"/>
        </w:trPr>
        <w:tc>
          <w:tcPr>
            <w:tcW w:w="535" w:type="dxa"/>
          </w:tcPr>
          <w:p w14:paraId="7F90AEE7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6C92D192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577EBF68" w14:textId="77777777" w:rsidR="001441B3" w:rsidRDefault="003669C1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</w:t>
            </w:r>
            <w:r w:rsidR="001441B3">
              <w:rPr>
                <w:rFonts w:ascii="Calibri" w:hAnsi="Calibri"/>
                <w:szCs w:val="24"/>
              </w:rPr>
              <w:t>uestions about Employment Insurance (EI) or T4 slips</w:t>
            </w:r>
          </w:p>
        </w:tc>
        <w:tc>
          <w:tcPr>
            <w:tcW w:w="4123" w:type="dxa"/>
          </w:tcPr>
          <w:p w14:paraId="3481CBE1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263D8C27" w14:textId="77777777" w:rsidTr="00A018C0">
        <w:trPr>
          <w:trHeight w:val="562"/>
        </w:trPr>
        <w:tc>
          <w:tcPr>
            <w:tcW w:w="535" w:type="dxa"/>
          </w:tcPr>
          <w:p w14:paraId="6322148D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2D7B5E88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70E6642A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wrongful dismissal</w:t>
            </w:r>
          </w:p>
        </w:tc>
        <w:tc>
          <w:tcPr>
            <w:tcW w:w="4123" w:type="dxa"/>
          </w:tcPr>
          <w:p w14:paraId="519D9A84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2322337C" w14:textId="77777777" w:rsidTr="00A018C0">
        <w:trPr>
          <w:trHeight w:val="582"/>
        </w:trPr>
        <w:tc>
          <w:tcPr>
            <w:tcW w:w="535" w:type="dxa"/>
          </w:tcPr>
          <w:p w14:paraId="2236719C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1DB1456A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34C0C1E2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issues</w:t>
            </w:r>
          </w:p>
        </w:tc>
        <w:tc>
          <w:tcPr>
            <w:tcW w:w="4123" w:type="dxa"/>
          </w:tcPr>
          <w:p w14:paraId="61DAD4CA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14:paraId="1AD0D720" w14:textId="77777777" w:rsidTr="00A018C0">
        <w:trPr>
          <w:trHeight w:val="483"/>
        </w:trPr>
        <w:tc>
          <w:tcPr>
            <w:tcW w:w="535" w:type="dxa"/>
          </w:tcPr>
          <w:p w14:paraId="721DD750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7DDA0BE6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31076FDD" w14:textId="77777777"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workplace injuries</w:t>
            </w:r>
          </w:p>
        </w:tc>
        <w:tc>
          <w:tcPr>
            <w:tcW w:w="4123" w:type="dxa"/>
          </w:tcPr>
          <w:p w14:paraId="055B4E20" w14:textId="77777777"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</w:tbl>
    <w:p w14:paraId="58D9B4A0" w14:textId="77777777" w:rsidR="00A018C0" w:rsidRDefault="003416E6" w:rsidP="00830FCD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Give Instructions</w:t>
      </w:r>
      <w:r w:rsidR="00830FCD">
        <w:rPr>
          <w:rFonts w:ascii="Calibri" w:hAnsi="Calibri"/>
          <w:b/>
          <w:sz w:val="36"/>
          <w:szCs w:val="36"/>
        </w:rPr>
        <w:t xml:space="preserve">! </w:t>
      </w:r>
    </w:p>
    <w:p w14:paraId="32F33B56" w14:textId="77777777" w:rsidR="00A018C0" w:rsidRDefault="00A657B6" w:rsidP="00830FCD">
      <w:r>
        <w:rPr>
          <w:rFonts w:ascii="Calibri" w:hAnsi="Calibri"/>
          <w:szCs w:val="24"/>
        </w:rPr>
        <w:t>Your teacher will assign you and your partner o</w:t>
      </w:r>
      <w:r w:rsidR="00AF4F19" w:rsidRPr="00E15032">
        <w:rPr>
          <w:rFonts w:ascii="Calibri" w:hAnsi="Calibri"/>
          <w:szCs w:val="24"/>
        </w:rPr>
        <w:t xml:space="preserve">ne of the </w:t>
      </w:r>
      <w:r w:rsidR="006E4DF1">
        <w:rPr>
          <w:rFonts w:ascii="Calibri" w:hAnsi="Calibri"/>
          <w:szCs w:val="24"/>
        </w:rPr>
        <w:t>situations</w:t>
      </w:r>
      <w:r w:rsidR="00AF4F19" w:rsidRPr="00E15032">
        <w:rPr>
          <w:rFonts w:ascii="Calibri" w:hAnsi="Calibri"/>
          <w:szCs w:val="24"/>
        </w:rPr>
        <w:t xml:space="preserve"> below.  </w:t>
      </w:r>
      <w:r w:rsidR="00830FCD">
        <w:rPr>
          <w:rFonts w:ascii="Calibri" w:hAnsi="Calibri"/>
          <w:szCs w:val="24"/>
        </w:rPr>
        <w:t>Go to the Employm</w:t>
      </w:r>
      <w:r w:rsidR="00A018C0">
        <w:rPr>
          <w:rFonts w:ascii="Calibri" w:hAnsi="Calibri"/>
          <w:szCs w:val="24"/>
        </w:rPr>
        <w:t xml:space="preserve">ent Standards Branch website at </w:t>
      </w:r>
      <w:hyperlink r:id="rId25" w:history="1">
        <w:r w:rsidR="00830FCD">
          <w:rPr>
            <w:rStyle w:val="Hyperlink"/>
          </w:rPr>
          <w:t>http://www.labour.gov.bc.ca/esb/facshts/welcome.htm</w:t>
        </w:r>
      </w:hyperlink>
      <w:r w:rsidR="00830FCD">
        <w:t xml:space="preserve">. </w:t>
      </w:r>
    </w:p>
    <w:p w14:paraId="38382A95" w14:textId="77777777" w:rsidR="00AF4F19" w:rsidRPr="00830FCD" w:rsidRDefault="00AF4F19" w:rsidP="00830FCD">
      <w:pPr>
        <w:rPr>
          <w:rFonts w:ascii="Calibri" w:hAnsi="Calibri"/>
          <w:b/>
          <w:sz w:val="36"/>
          <w:szCs w:val="36"/>
        </w:rPr>
      </w:pPr>
      <w:r w:rsidRPr="00E15032">
        <w:rPr>
          <w:rFonts w:ascii="Calibri" w:hAnsi="Calibri"/>
          <w:szCs w:val="24"/>
        </w:rPr>
        <w:t xml:space="preserve">Use the Employment Standards Branch factsheets to </w:t>
      </w:r>
      <w:r w:rsidR="00830FCD">
        <w:rPr>
          <w:rFonts w:ascii="Calibri" w:hAnsi="Calibri"/>
          <w:szCs w:val="24"/>
        </w:rPr>
        <w:t xml:space="preserve">research and </w:t>
      </w:r>
      <w:r w:rsidRPr="00E15032">
        <w:rPr>
          <w:rFonts w:ascii="Calibri" w:hAnsi="Calibri"/>
          <w:szCs w:val="24"/>
        </w:rPr>
        <w:t xml:space="preserve">help you </w:t>
      </w:r>
      <w:r w:rsidR="00895803" w:rsidRPr="00E15032">
        <w:rPr>
          <w:rFonts w:ascii="Calibri" w:hAnsi="Calibri"/>
          <w:szCs w:val="24"/>
        </w:rPr>
        <w:t xml:space="preserve">solve </w:t>
      </w:r>
      <w:r w:rsidR="00830FCD">
        <w:rPr>
          <w:rFonts w:ascii="Calibri" w:hAnsi="Calibri"/>
          <w:szCs w:val="24"/>
        </w:rPr>
        <w:t xml:space="preserve">the problem.  </w:t>
      </w:r>
      <w:r w:rsidRPr="00E15032">
        <w:rPr>
          <w:rFonts w:ascii="Calibri" w:hAnsi="Calibri"/>
          <w:szCs w:val="24"/>
        </w:rPr>
        <w:t xml:space="preserve">To help you </w:t>
      </w:r>
      <w:r w:rsidR="00830FCD">
        <w:rPr>
          <w:rFonts w:ascii="Calibri" w:hAnsi="Calibri"/>
          <w:szCs w:val="24"/>
        </w:rPr>
        <w:t>organize your information</w:t>
      </w:r>
      <w:r w:rsidRPr="00E15032">
        <w:rPr>
          <w:rFonts w:ascii="Calibri" w:hAnsi="Calibri"/>
          <w:szCs w:val="24"/>
        </w:rPr>
        <w:t>, cre</w:t>
      </w:r>
      <w:r w:rsidR="00830FCD">
        <w:rPr>
          <w:rFonts w:ascii="Calibri" w:hAnsi="Calibri"/>
          <w:szCs w:val="24"/>
        </w:rPr>
        <w:t>ate a visual (i.e</w:t>
      </w:r>
      <w:r w:rsidRPr="00E15032">
        <w:rPr>
          <w:rFonts w:ascii="Calibri" w:hAnsi="Calibri"/>
          <w:szCs w:val="24"/>
        </w:rPr>
        <w:t>. flow chart) of your instructions.</w:t>
      </w:r>
    </w:p>
    <w:p w14:paraId="5DC675E3" w14:textId="77777777" w:rsidR="00AF4F19" w:rsidRPr="00E8209C" w:rsidRDefault="00AF4F19" w:rsidP="00AF4F19">
      <w:pPr>
        <w:pStyle w:val="ListParagraph"/>
        <w:rPr>
          <w:rFonts w:ascii="Calibri" w:hAnsi="Calibri"/>
        </w:rPr>
      </w:pPr>
    </w:p>
    <w:p w14:paraId="21A5648D" w14:textId="77777777" w:rsidR="00AF4F19" w:rsidRPr="00E8209C" w:rsidRDefault="00AF4F19" w:rsidP="00AF4F19">
      <w:pPr>
        <w:pStyle w:val="ListParagraph"/>
        <w:rPr>
          <w:rFonts w:ascii="Calibri" w:hAnsi="Calibri"/>
        </w:rPr>
      </w:pPr>
      <w:r w:rsidRPr="00E8209C">
        <w:rPr>
          <w:rFonts w:ascii="Calibri" w:hAnsi="Calibri"/>
          <w:noProof/>
          <w:lang w:val="en-US"/>
        </w:rPr>
        <w:drawing>
          <wp:inline distT="0" distB="0" distL="0" distR="0" wp14:anchorId="10EB4E17" wp14:editId="2E1F7D55">
            <wp:extent cx="5486400" cy="24193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10F3BF4" w14:textId="77777777" w:rsidR="00830FCD" w:rsidRDefault="00830FCD" w:rsidP="00AF4F19">
      <w:pPr>
        <w:pStyle w:val="ListParagraph"/>
        <w:rPr>
          <w:rFonts w:ascii="Calibri" w:hAnsi="Calibri"/>
          <w:b/>
          <w:szCs w:val="24"/>
        </w:rPr>
      </w:pPr>
    </w:p>
    <w:p w14:paraId="207BEB77" w14:textId="77777777" w:rsidR="006E4DF1" w:rsidRPr="003416E6" w:rsidRDefault="00AF4F19" w:rsidP="003416E6">
      <w:pPr>
        <w:pStyle w:val="ListParagraph"/>
        <w:rPr>
          <w:rFonts w:ascii="Calibri" w:hAnsi="Calibri"/>
        </w:rPr>
      </w:pPr>
      <w:r w:rsidRPr="00E8209C">
        <w:rPr>
          <w:rFonts w:ascii="Calibri" w:hAnsi="Calibri"/>
          <w:noProof/>
          <w:lang w:val="en-US"/>
        </w:rPr>
        <w:drawing>
          <wp:inline distT="0" distB="0" distL="0" distR="0" wp14:anchorId="0917E978" wp14:editId="75644DEC">
            <wp:extent cx="5486400" cy="32004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6E4DF1">
        <w:rPr>
          <w:b/>
          <w:sz w:val="36"/>
        </w:rPr>
        <w:br w:type="page"/>
      </w:r>
    </w:p>
    <w:p w14:paraId="4D04F651" w14:textId="77777777" w:rsidR="00A018C0" w:rsidRDefault="00234475" w:rsidP="00A657B6">
      <w:pPr>
        <w:rPr>
          <w:b/>
          <w:sz w:val="36"/>
        </w:rPr>
      </w:pPr>
      <w:r>
        <w:rPr>
          <w:b/>
          <w:sz w:val="36"/>
        </w:rPr>
        <w:lastRenderedPageBreak/>
        <w:t>Write</w:t>
      </w:r>
      <w:r w:rsidR="00830FCD" w:rsidRPr="00830FCD">
        <w:rPr>
          <w:b/>
          <w:sz w:val="36"/>
        </w:rPr>
        <w:t>!</w:t>
      </w:r>
    </w:p>
    <w:p w14:paraId="526A6335" w14:textId="77777777" w:rsidR="00E15032" w:rsidRPr="00A657B6" w:rsidRDefault="00234475" w:rsidP="00A657B6">
      <w:pPr>
        <w:rPr>
          <w:rFonts w:ascii="Calibri" w:hAnsi="Calibri"/>
          <w:b/>
          <w:szCs w:val="24"/>
        </w:rPr>
      </w:pPr>
      <w:r>
        <w:t>Work with a partner. C</w:t>
      </w:r>
      <w:r w:rsidR="00A657B6">
        <w:t>hoose one of the tasks below. R</w:t>
      </w:r>
      <w:r w:rsidR="00830FCD">
        <w:t xml:space="preserve">esearch the PLS booklet and the Employment Standards Branch website </w:t>
      </w:r>
      <w:hyperlink r:id="rId36" w:history="1">
        <w:r w:rsidR="00830FCD">
          <w:rPr>
            <w:rStyle w:val="Hyperlink"/>
          </w:rPr>
          <w:t>http://www.labour.gov.bc.ca/esb/welcome.htm</w:t>
        </w:r>
      </w:hyperlink>
      <w:r w:rsidR="00E95DE8" w:rsidRPr="00E95DE8">
        <w:rPr>
          <w:rStyle w:val="Hyperlink"/>
          <w:u w:val="none"/>
        </w:rPr>
        <w:t xml:space="preserve"> </w:t>
      </w:r>
      <w:r w:rsidR="00A657B6">
        <w:t xml:space="preserve">in order to </w:t>
      </w:r>
      <w:r w:rsidR="00964B26">
        <w:t>complete</w:t>
      </w:r>
      <w:r w:rsidR="00A657B6">
        <w:t xml:space="preserve"> the task.</w:t>
      </w:r>
    </w:p>
    <w:p w14:paraId="566CC3AA" w14:textId="77777777" w:rsidR="00A657B6" w:rsidRDefault="00A657B6" w:rsidP="00A657B6">
      <w:pPr>
        <w:rPr>
          <w:rFonts w:ascii="Calibri" w:hAnsi="Calibri"/>
          <w:b/>
          <w:szCs w:val="24"/>
        </w:rPr>
      </w:pPr>
    </w:p>
    <w:p w14:paraId="259B41AD" w14:textId="77777777" w:rsidR="004E2458" w:rsidRPr="00A657B6" w:rsidRDefault="00A657B6" w:rsidP="00A657B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Task 1: Compassionate care leave</w:t>
      </w:r>
    </w:p>
    <w:p w14:paraId="5033596C" w14:textId="77777777" w:rsidR="00A657B6" w:rsidRDefault="004E2458" w:rsidP="00FD2A88">
      <w:pPr>
        <w:pStyle w:val="ListParagraph"/>
        <w:numPr>
          <w:ilvl w:val="0"/>
          <w:numId w:val="21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Write a letter to your employer asking for compassionate care leave.</w:t>
      </w:r>
    </w:p>
    <w:p w14:paraId="5CFA5A53" w14:textId="77777777"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14:paraId="0B68170B" w14:textId="77777777" w:rsidR="004E2458" w:rsidRPr="00A657B6" w:rsidRDefault="008E725E" w:rsidP="00FD2A88">
      <w:pPr>
        <w:pStyle w:val="ListParagraph"/>
        <w:numPr>
          <w:ilvl w:val="0"/>
          <w:numId w:val="2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Write a note a condolence</w:t>
      </w:r>
      <w:r w:rsidR="004E2458" w:rsidRPr="00A657B6">
        <w:rPr>
          <w:rFonts w:ascii="Calibri" w:hAnsi="Calibri"/>
          <w:szCs w:val="24"/>
        </w:rPr>
        <w:t xml:space="preserve"> card for a co-worker who has lost a family member.</w:t>
      </w:r>
    </w:p>
    <w:p w14:paraId="3348C242" w14:textId="77777777"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14:paraId="09513FD6" w14:textId="77777777"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14:paraId="0D0AB0C3" w14:textId="77777777" w:rsidR="004E2458" w:rsidRPr="00A657B6" w:rsidRDefault="00A657B6" w:rsidP="00A657B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Task 2: Filing complaints</w:t>
      </w:r>
    </w:p>
    <w:p w14:paraId="6E2BEF45" w14:textId="77777777" w:rsidR="00A657B6" w:rsidRDefault="004E2458" w:rsidP="00FD2A88">
      <w:pPr>
        <w:pStyle w:val="ListParagraph"/>
        <w:numPr>
          <w:ilvl w:val="0"/>
          <w:numId w:val="20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In three to four paragraphs describe a time you or a person you know had problems with an employer.</w:t>
      </w:r>
    </w:p>
    <w:p w14:paraId="26872061" w14:textId="77777777"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14:paraId="28F1FBE3" w14:textId="77777777" w:rsidR="004E2458" w:rsidRPr="00A657B6" w:rsidRDefault="004E2458" w:rsidP="00FD2A88">
      <w:pPr>
        <w:pStyle w:val="ListParagraph"/>
        <w:numPr>
          <w:ilvl w:val="0"/>
          <w:numId w:val="20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Fill out a Complaint Form.</w:t>
      </w:r>
    </w:p>
    <w:p w14:paraId="6658F45A" w14:textId="77777777"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14:paraId="7DA30612" w14:textId="77777777" w:rsidR="004E2458" w:rsidRPr="00A657B6" w:rsidRDefault="00A657B6" w:rsidP="00A657B6">
      <w:pPr>
        <w:rPr>
          <w:rFonts w:ascii="Calibri" w:hAnsi="Calibri"/>
          <w:b/>
          <w:szCs w:val="24"/>
        </w:rPr>
      </w:pPr>
      <w:r w:rsidRPr="00A657B6">
        <w:rPr>
          <w:rFonts w:ascii="Calibri" w:hAnsi="Calibri"/>
          <w:b/>
          <w:szCs w:val="24"/>
        </w:rPr>
        <w:t xml:space="preserve">Task </w:t>
      </w:r>
      <w:r>
        <w:rPr>
          <w:rFonts w:ascii="Calibri" w:hAnsi="Calibri"/>
          <w:b/>
          <w:szCs w:val="24"/>
        </w:rPr>
        <w:t>3: Young people and employment</w:t>
      </w:r>
    </w:p>
    <w:p w14:paraId="722CD786" w14:textId="77777777" w:rsidR="00A657B6" w:rsidRDefault="004E2458" w:rsidP="00FD2A88">
      <w:pPr>
        <w:pStyle w:val="ListParagraph"/>
        <w:numPr>
          <w:ilvl w:val="0"/>
          <w:numId w:val="22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Make a list of questions you would ask your child’s potential employer and role play.</w:t>
      </w:r>
    </w:p>
    <w:p w14:paraId="3D551A9A" w14:textId="77777777"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14:paraId="04EA6795" w14:textId="77777777" w:rsidR="003B5956" w:rsidRPr="00A657B6" w:rsidRDefault="004E2458" w:rsidP="00FD2A88">
      <w:pPr>
        <w:pStyle w:val="ListParagraph"/>
        <w:numPr>
          <w:ilvl w:val="0"/>
          <w:numId w:val="22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Write an inquiry letter to your child’s potential employer and request a meeting.</w:t>
      </w:r>
    </w:p>
    <w:p w14:paraId="2F94663E" w14:textId="77777777" w:rsidR="003B5956" w:rsidRPr="00E8209C" w:rsidRDefault="003B5956" w:rsidP="003B5956">
      <w:pPr>
        <w:rPr>
          <w:rFonts w:ascii="Calibri" w:hAnsi="Calibri"/>
        </w:rPr>
      </w:pPr>
    </w:p>
    <w:p w14:paraId="6B232B51" w14:textId="77777777" w:rsidR="003D7218" w:rsidRDefault="003D7218">
      <w:pPr>
        <w:rPr>
          <w:rFonts w:ascii="Calibri" w:hAnsi="Calibri"/>
          <w:b/>
          <w:sz w:val="28"/>
          <w:szCs w:val="28"/>
        </w:rPr>
      </w:pPr>
    </w:p>
    <w:p w14:paraId="3F41B79D" w14:textId="77777777" w:rsidR="00A018C0" w:rsidRDefault="00402192" w:rsidP="00F06850">
      <w:pPr>
        <w:rPr>
          <w:rFonts w:ascii="Calibri" w:hAnsi="Calibri"/>
          <w:szCs w:val="24"/>
        </w:rPr>
      </w:pPr>
      <w:r w:rsidRPr="00E8209C">
        <w:rPr>
          <w:rFonts w:ascii="Calibri" w:hAnsi="Calibri"/>
          <w:b/>
          <w:sz w:val="28"/>
          <w:szCs w:val="28"/>
        </w:rPr>
        <w:br w:type="page"/>
      </w:r>
      <w:r w:rsidR="00234475">
        <w:rPr>
          <w:rFonts w:ascii="Calibri" w:hAnsi="Calibri"/>
          <w:b/>
          <w:sz w:val="36"/>
          <w:szCs w:val="36"/>
        </w:rPr>
        <w:lastRenderedPageBreak/>
        <w:t>Find out More</w:t>
      </w:r>
      <w:r w:rsidR="00FF6236" w:rsidRPr="00FF6236">
        <w:rPr>
          <w:rFonts w:ascii="Calibri" w:hAnsi="Calibri"/>
          <w:b/>
          <w:sz w:val="36"/>
          <w:szCs w:val="36"/>
        </w:rPr>
        <w:t>!</w:t>
      </w:r>
    </w:p>
    <w:p w14:paraId="572DDF2C" w14:textId="77777777" w:rsidR="00234475" w:rsidRDefault="00F06850" w:rsidP="00F0685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How do you define discrimination? </w:t>
      </w:r>
      <w:r w:rsidR="00234475">
        <w:rPr>
          <w:rFonts w:ascii="Calibri" w:hAnsi="Calibri"/>
          <w:szCs w:val="24"/>
        </w:rPr>
        <w:t xml:space="preserve"> Write your definition below.</w:t>
      </w:r>
    </w:p>
    <w:p w14:paraId="15D76C5C" w14:textId="77777777" w:rsidR="00A018C0" w:rsidRPr="00A018C0" w:rsidRDefault="00A018C0" w:rsidP="00F06850">
      <w:pPr>
        <w:rPr>
          <w:rFonts w:ascii="Calibri" w:hAnsi="Calibri"/>
          <w:sz w:val="8"/>
          <w:szCs w:val="24"/>
        </w:rPr>
      </w:pPr>
    </w:p>
    <w:p w14:paraId="0464C2F1" w14:textId="77777777" w:rsidR="00234475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14:paraId="28974FE6" w14:textId="77777777"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14:paraId="4FE0F4CF" w14:textId="77777777"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14:paraId="041C8344" w14:textId="77777777"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14:paraId="54E487EA" w14:textId="77777777" w:rsid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14:paraId="5E3F0F65" w14:textId="77777777" w:rsidR="00F06850" w:rsidRDefault="00234475" w:rsidP="00234475">
      <w:r>
        <w:rPr>
          <w:rFonts w:ascii="Calibri" w:hAnsi="Calibri"/>
          <w:szCs w:val="24"/>
        </w:rPr>
        <w:t>Visit</w:t>
      </w:r>
      <w:r w:rsidR="00F06850" w:rsidRPr="00F06850">
        <w:rPr>
          <w:rFonts w:ascii="Calibri" w:hAnsi="Calibri"/>
          <w:szCs w:val="24"/>
        </w:rPr>
        <w:t xml:space="preserve"> the Justice Educatio</w:t>
      </w:r>
      <w:r w:rsidR="00F06850">
        <w:rPr>
          <w:rFonts w:ascii="Calibri" w:hAnsi="Calibri"/>
          <w:szCs w:val="24"/>
        </w:rPr>
        <w:t>n</w:t>
      </w:r>
      <w:r w:rsidR="00F06850" w:rsidRPr="00F06850">
        <w:rPr>
          <w:rFonts w:ascii="Calibri" w:hAnsi="Calibri"/>
          <w:szCs w:val="24"/>
        </w:rPr>
        <w:t xml:space="preserve"> Society in BC website at </w:t>
      </w:r>
      <w:hyperlink r:id="rId37" w:history="1">
        <w:r w:rsidR="00F06850" w:rsidRPr="0062060F">
          <w:rPr>
            <w:u w:val="single"/>
          </w:rPr>
          <w:t>www.justiceeducation.ca/resources/human-rights-in-bc</w:t>
        </w:r>
      </w:hyperlink>
      <w:r w:rsidR="00F06850">
        <w:t xml:space="preserve">. Choose one video and record what you learn about discrimination in this particular area. </w:t>
      </w:r>
    </w:p>
    <w:p w14:paraId="343E8B68" w14:textId="77777777" w:rsidR="00F06850" w:rsidRDefault="00F06850" w:rsidP="00F06850">
      <w:r>
        <w:rPr>
          <w:noProof/>
          <w:lang w:val="en-US"/>
        </w:rPr>
        <w:drawing>
          <wp:inline distT="0" distB="0" distL="0" distR="0" wp14:anchorId="240E52D1" wp14:editId="548BEDF9">
            <wp:extent cx="6104467" cy="3589866"/>
            <wp:effectExtent l="0" t="0" r="1079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5E76D5F8" w14:textId="77777777" w:rsidR="000B3140" w:rsidRDefault="000B3140">
      <w:r>
        <w:br w:type="page"/>
      </w:r>
    </w:p>
    <w:p w14:paraId="0FFB65FC" w14:textId="77777777" w:rsidR="00A018C0" w:rsidRDefault="00417A20" w:rsidP="00417A20">
      <w:pPr>
        <w:rPr>
          <w:rFonts w:ascii="Calibri" w:hAnsi="Calibri"/>
          <w:b/>
          <w:sz w:val="36"/>
          <w:szCs w:val="36"/>
        </w:rPr>
      </w:pPr>
      <w:r w:rsidRPr="006F073A">
        <w:rPr>
          <w:rFonts w:ascii="Calibri" w:hAnsi="Calibri"/>
          <w:b/>
          <w:sz w:val="36"/>
          <w:szCs w:val="36"/>
        </w:rPr>
        <w:lastRenderedPageBreak/>
        <w:t>Game Time!</w:t>
      </w:r>
    </w:p>
    <w:p w14:paraId="3A8434B0" w14:textId="77777777" w:rsidR="00A018C0" w:rsidRPr="0055660A" w:rsidRDefault="006E4DF1" w:rsidP="0055660A">
      <w:pPr>
        <w:ind w:right="-180"/>
      </w:pPr>
      <w:r w:rsidRPr="006E4DF1">
        <w:t>Use the following</w:t>
      </w:r>
      <w:r w:rsidR="00417A20" w:rsidRPr="006E4DF1">
        <w:t xml:space="preserve"> questions </w:t>
      </w:r>
      <w:r w:rsidR="00234475">
        <w:t xml:space="preserve">based on </w:t>
      </w:r>
      <w:r w:rsidR="00234475" w:rsidRPr="00234475">
        <w:rPr>
          <w:i/>
        </w:rPr>
        <w:t>Learning about the Law: Working in BC, 2013</w:t>
      </w:r>
      <w:r w:rsidR="0055660A">
        <w:rPr>
          <w:i/>
        </w:rPr>
        <w:t xml:space="preserve"> </w:t>
      </w:r>
      <w:r w:rsidR="00417A20" w:rsidRPr="006E4DF1">
        <w:t xml:space="preserve">to play a game with two or more </w:t>
      </w:r>
      <w:r w:rsidR="00234475">
        <w:t>teams.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417A20" w:rsidRPr="00E8209C" w14:paraId="2C59A623" w14:textId="77777777" w:rsidTr="0055660A">
        <w:tc>
          <w:tcPr>
            <w:tcW w:w="4770" w:type="dxa"/>
            <w:shd w:val="clear" w:color="auto" w:fill="F2F2F2" w:themeFill="background1" w:themeFillShade="F2"/>
          </w:tcPr>
          <w:p w14:paraId="7CE609FE" w14:textId="77777777" w:rsidR="00417A20" w:rsidRPr="00E8209C" w:rsidRDefault="00417A20" w:rsidP="00234475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209C">
              <w:rPr>
                <w:rFonts w:ascii="Calibri" w:hAnsi="Calibri"/>
                <w:b/>
                <w:sz w:val="28"/>
                <w:szCs w:val="28"/>
              </w:rPr>
              <w:t>Questions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201A4F1C" w14:textId="77777777" w:rsidR="00417A20" w:rsidRPr="00E8209C" w:rsidRDefault="00417A20" w:rsidP="002344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209C">
              <w:rPr>
                <w:rFonts w:ascii="Calibri" w:hAnsi="Calibri"/>
                <w:b/>
                <w:sz w:val="28"/>
                <w:szCs w:val="28"/>
              </w:rPr>
              <w:t>Answers</w:t>
            </w:r>
          </w:p>
        </w:tc>
      </w:tr>
      <w:tr w:rsidR="00417A20" w:rsidRPr="00E8209C" w14:paraId="1DA94B58" w14:textId="77777777" w:rsidTr="0055660A">
        <w:tc>
          <w:tcPr>
            <w:tcW w:w="4770" w:type="dxa"/>
          </w:tcPr>
          <w:p w14:paraId="064752B4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What sets the minimum standards for working conditions in most </w:t>
            </w:r>
            <w:r w:rsidR="00A018C0">
              <w:rPr>
                <w:rFonts w:ascii="Calibri" w:hAnsi="Calibri"/>
                <w:szCs w:val="24"/>
              </w:rPr>
              <w:t>BC workplaces</w:t>
            </w:r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14:paraId="793C6987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The Employment Standards Act and Regulations.</w:t>
            </w:r>
          </w:p>
        </w:tc>
      </w:tr>
      <w:tr w:rsidR="00417A20" w:rsidRPr="00E8209C" w14:paraId="6D6EEC42" w14:textId="77777777" w:rsidTr="0055660A">
        <w:tc>
          <w:tcPr>
            <w:tcW w:w="4770" w:type="dxa"/>
          </w:tcPr>
          <w:p w14:paraId="02BC26A5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Which occupation(s) does the Act exclude?</w:t>
            </w:r>
          </w:p>
        </w:tc>
        <w:tc>
          <w:tcPr>
            <w:tcW w:w="4770" w:type="dxa"/>
          </w:tcPr>
          <w:p w14:paraId="072339D9" w14:textId="77777777" w:rsidR="00417A20" w:rsidRPr="00E8209C" w:rsidRDefault="00417A20" w:rsidP="0062060F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Veterinarians, lawyers, babysitters and students</w:t>
            </w:r>
            <w:r w:rsidR="0062060F">
              <w:rPr>
                <w:rFonts w:ascii="Calibri" w:hAnsi="Calibri"/>
                <w:szCs w:val="24"/>
              </w:rPr>
              <w:t xml:space="preserve"> </w:t>
            </w:r>
            <w:r w:rsidR="0062060F">
              <w:t>if they are working at their own school for the school board, or in a work study, work experience or an occupational study class.</w:t>
            </w:r>
          </w:p>
        </w:tc>
      </w:tr>
      <w:tr w:rsidR="00417A20" w:rsidRPr="00E8209C" w14:paraId="5EF9B46F" w14:textId="77777777" w:rsidTr="0055660A">
        <w:tc>
          <w:tcPr>
            <w:tcW w:w="4770" w:type="dxa"/>
          </w:tcPr>
          <w:p w14:paraId="536A9A2D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Where can you get information about the Employment Standards Act?</w:t>
            </w:r>
          </w:p>
        </w:tc>
        <w:tc>
          <w:tcPr>
            <w:tcW w:w="4770" w:type="dxa"/>
          </w:tcPr>
          <w:p w14:paraId="3BA984CB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Employment Standards Branch</w:t>
            </w:r>
          </w:p>
          <w:p w14:paraId="71582E6B" w14:textId="77777777" w:rsidR="00417A20" w:rsidRPr="00E8209C" w:rsidRDefault="00F71063" w:rsidP="00A018C0">
            <w:pPr>
              <w:rPr>
                <w:rFonts w:ascii="Calibri" w:hAnsi="Calibri"/>
                <w:szCs w:val="24"/>
              </w:rPr>
            </w:pPr>
            <w:hyperlink r:id="rId43" w:history="1">
              <w:r w:rsidR="00417A20" w:rsidRPr="00E8209C">
                <w:rPr>
                  <w:rStyle w:val="Hyperlink"/>
                  <w:rFonts w:ascii="Calibri" w:hAnsi="Calibri"/>
                  <w:szCs w:val="24"/>
                </w:rPr>
                <w:t>www.labour.bov.bc.ca</w:t>
              </w:r>
            </w:hyperlink>
            <w:hyperlink r:id="rId44" w:history="1">
              <w:r w:rsidR="00417A20" w:rsidRPr="00E8209C">
                <w:rPr>
                  <w:rStyle w:val="Hyperlink"/>
                  <w:rFonts w:ascii="Calibri" w:hAnsi="Calibri"/>
                  <w:szCs w:val="24"/>
                </w:rPr>
                <w:t>www.gov.bc.ca</w:t>
              </w:r>
            </w:hyperlink>
          </w:p>
        </w:tc>
      </w:tr>
      <w:tr w:rsidR="00417A20" w:rsidRPr="00E8209C" w14:paraId="48EFBC12" w14:textId="77777777" w:rsidTr="0055660A">
        <w:tc>
          <w:tcPr>
            <w:tcW w:w="4770" w:type="dxa"/>
          </w:tcPr>
          <w:p w14:paraId="2C8BE004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the minimum wage in BC?</w:t>
            </w:r>
          </w:p>
        </w:tc>
        <w:tc>
          <w:tcPr>
            <w:tcW w:w="4770" w:type="dxa"/>
          </w:tcPr>
          <w:p w14:paraId="0D1DBD31" w14:textId="1209A29E" w:rsidR="00417A20" w:rsidRPr="00E8209C" w:rsidRDefault="0049153F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10.25/</w:t>
            </w:r>
            <w:proofErr w:type="spellStart"/>
            <w:r>
              <w:rPr>
                <w:rFonts w:ascii="Calibri" w:hAnsi="Calibri"/>
                <w:szCs w:val="24"/>
              </w:rPr>
              <w:t>hr</w:t>
            </w:r>
            <w:proofErr w:type="spellEnd"/>
            <w:r>
              <w:rPr>
                <w:rFonts w:ascii="Calibri" w:hAnsi="Calibri"/>
                <w:szCs w:val="24"/>
              </w:rPr>
              <w:t xml:space="preserve">  </w:t>
            </w:r>
            <w:r w:rsidR="00417A20" w:rsidRPr="00E8209C">
              <w:rPr>
                <w:rFonts w:ascii="Calibri" w:hAnsi="Calibri"/>
                <w:szCs w:val="24"/>
              </w:rPr>
              <w:t>(2013)</w:t>
            </w:r>
          </w:p>
        </w:tc>
      </w:tr>
      <w:tr w:rsidR="00417A20" w:rsidRPr="00E8209C" w14:paraId="4938CE13" w14:textId="77777777" w:rsidTr="0055660A">
        <w:tc>
          <w:tcPr>
            <w:tcW w:w="4770" w:type="dxa"/>
          </w:tcPr>
          <w:p w14:paraId="300ECC04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Who receives a minimum wage of $9.00/</w:t>
            </w:r>
            <w:proofErr w:type="spellStart"/>
            <w:r w:rsidRPr="00E8209C">
              <w:rPr>
                <w:rFonts w:ascii="Calibri" w:hAnsi="Calibri"/>
                <w:szCs w:val="24"/>
              </w:rPr>
              <w:t>hr</w:t>
            </w:r>
            <w:proofErr w:type="spellEnd"/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14:paraId="42B58840" w14:textId="05538256" w:rsidR="00417A20" w:rsidRPr="00E8209C" w:rsidRDefault="0049153F" w:rsidP="00A018C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Liquor servers </w:t>
            </w:r>
            <w:r w:rsidR="00417A20" w:rsidRPr="00E8209C">
              <w:rPr>
                <w:rFonts w:ascii="Calibri" w:hAnsi="Calibri"/>
                <w:szCs w:val="24"/>
              </w:rPr>
              <w:t>(2013)</w:t>
            </w:r>
          </w:p>
        </w:tc>
      </w:tr>
      <w:tr w:rsidR="00417A20" w:rsidRPr="00E8209C" w14:paraId="4B06633E" w14:textId="77777777" w:rsidTr="0055660A">
        <w:tc>
          <w:tcPr>
            <w:tcW w:w="4770" w:type="dxa"/>
          </w:tcPr>
          <w:p w14:paraId="23468C0A" w14:textId="77777777"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must an employer pay overtime?</w:t>
            </w:r>
          </w:p>
        </w:tc>
        <w:tc>
          <w:tcPr>
            <w:tcW w:w="4770" w:type="dxa"/>
          </w:tcPr>
          <w:p w14:paraId="64772D01" w14:textId="77777777" w:rsidR="00417A20" w:rsidRPr="00E8209C" w:rsidRDefault="0028361E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After 8 hours of work </w:t>
            </w:r>
            <w:r w:rsidR="00FF4478">
              <w:rPr>
                <w:rFonts w:ascii="Calibri" w:hAnsi="Calibri"/>
                <w:szCs w:val="24"/>
              </w:rPr>
              <w:t xml:space="preserve">in a day </w:t>
            </w:r>
            <w:r w:rsidR="00417A20" w:rsidRPr="00E8209C">
              <w:rPr>
                <w:rFonts w:ascii="Calibri" w:hAnsi="Calibri"/>
                <w:szCs w:val="24"/>
              </w:rPr>
              <w:t>or more than 40 regular hours in one week</w:t>
            </w:r>
            <w:r w:rsidR="00FF4478">
              <w:rPr>
                <w:rFonts w:ascii="Calibri" w:hAnsi="Calibri"/>
                <w:szCs w:val="24"/>
              </w:rPr>
              <w:t xml:space="preserve"> </w:t>
            </w:r>
            <w:r w:rsidR="00417A20" w:rsidRPr="00E8209C">
              <w:rPr>
                <w:rFonts w:ascii="Calibri" w:hAnsi="Calibri"/>
                <w:szCs w:val="24"/>
              </w:rPr>
              <w:t>(unless you have an averaging agreement)</w:t>
            </w:r>
          </w:p>
        </w:tc>
      </w:tr>
      <w:tr w:rsidR="00417A20" w:rsidRPr="00E8209C" w14:paraId="72CB94C9" w14:textId="77777777" w:rsidTr="0055660A">
        <w:tc>
          <w:tcPr>
            <w:tcW w:w="4770" w:type="dxa"/>
          </w:tcPr>
          <w:p w14:paraId="4F1A203B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a “time bank”?</w:t>
            </w:r>
          </w:p>
        </w:tc>
        <w:tc>
          <w:tcPr>
            <w:tcW w:w="4770" w:type="dxa"/>
          </w:tcPr>
          <w:p w14:paraId="3853680D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your overtime entitlement is save up and paid out at a later date.</w:t>
            </w:r>
          </w:p>
        </w:tc>
      </w:tr>
      <w:tr w:rsidR="00417A20" w:rsidRPr="00E8209C" w14:paraId="5CCF72E4" w14:textId="77777777" w:rsidTr="0055660A">
        <w:tc>
          <w:tcPr>
            <w:tcW w:w="4770" w:type="dxa"/>
          </w:tcPr>
          <w:p w14:paraId="0717C99A" w14:textId="77777777"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If you continue to work after </w:t>
            </w:r>
            <w:r w:rsidR="00A018C0">
              <w:rPr>
                <w:rFonts w:ascii="Calibri" w:hAnsi="Calibri"/>
                <w:szCs w:val="24"/>
              </w:rPr>
              <w:t>8</w:t>
            </w:r>
            <w:r w:rsidRPr="00E8209C">
              <w:rPr>
                <w:rFonts w:ascii="Calibri" w:hAnsi="Calibri"/>
                <w:szCs w:val="24"/>
              </w:rPr>
              <w:t xml:space="preserve"> hours in </w:t>
            </w:r>
            <w:r w:rsidR="00A018C0">
              <w:rPr>
                <w:rFonts w:ascii="Calibri" w:hAnsi="Calibri"/>
                <w:szCs w:val="24"/>
              </w:rPr>
              <w:t>a</w:t>
            </w:r>
            <w:r w:rsidRPr="00E8209C">
              <w:rPr>
                <w:rFonts w:ascii="Calibri" w:hAnsi="Calibri"/>
                <w:szCs w:val="24"/>
              </w:rPr>
              <w:t xml:space="preserve"> day, how much must </w:t>
            </w:r>
            <w:r w:rsidR="00A018C0">
              <w:rPr>
                <w:rFonts w:ascii="Calibri" w:hAnsi="Calibri"/>
                <w:szCs w:val="24"/>
              </w:rPr>
              <w:t>the</w:t>
            </w:r>
            <w:r w:rsidRPr="00E8209C">
              <w:rPr>
                <w:rFonts w:ascii="Calibri" w:hAnsi="Calibri"/>
                <w:szCs w:val="24"/>
              </w:rPr>
              <w:t xml:space="preserve"> employer pay?</w:t>
            </w:r>
          </w:p>
        </w:tc>
        <w:tc>
          <w:tcPr>
            <w:tcW w:w="4770" w:type="dxa"/>
          </w:tcPr>
          <w:p w14:paraId="369DBFAF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One and a half times your regular pay for each hour you work after eight hours</w:t>
            </w:r>
          </w:p>
        </w:tc>
      </w:tr>
      <w:tr w:rsidR="00417A20" w:rsidRPr="00E8209C" w14:paraId="3118A224" w14:textId="77777777" w:rsidTr="0055660A">
        <w:tc>
          <w:tcPr>
            <w:tcW w:w="4770" w:type="dxa"/>
          </w:tcPr>
          <w:p w14:paraId="1D777843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must your employer pay you two times your regular pay?</w:t>
            </w:r>
          </w:p>
        </w:tc>
        <w:tc>
          <w:tcPr>
            <w:tcW w:w="4770" w:type="dxa"/>
          </w:tcPr>
          <w:p w14:paraId="0B4D573E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For each hour you work after 12 hours</w:t>
            </w:r>
          </w:p>
        </w:tc>
      </w:tr>
      <w:tr w:rsidR="00417A20" w:rsidRPr="00E8209C" w14:paraId="308E7157" w14:textId="77777777" w:rsidTr="0055660A">
        <w:tc>
          <w:tcPr>
            <w:tcW w:w="4770" w:type="dxa"/>
          </w:tcPr>
          <w:p w14:paraId="191116E6" w14:textId="77777777"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go to work as scheduled by your employer and if finished in one hour, how much must your employer pay you?</w:t>
            </w:r>
          </w:p>
        </w:tc>
        <w:tc>
          <w:tcPr>
            <w:tcW w:w="4770" w:type="dxa"/>
          </w:tcPr>
          <w:p w14:paraId="3FA82489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Your employer must pay you at least two hours at your regular wage.</w:t>
            </w:r>
          </w:p>
        </w:tc>
      </w:tr>
      <w:tr w:rsidR="00417A20" w:rsidRPr="00E8209C" w14:paraId="186D8C18" w14:textId="77777777" w:rsidTr="0055660A">
        <w:tc>
          <w:tcPr>
            <w:tcW w:w="4770" w:type="dxa"/>
          </w:tcPr>
          <w:p w14:paraId="639EDAB7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can you work without a break?</w:t>
            </w:r>
          </w:p>
        </w:tc>
        <w:tc>
          <w:tcPr>
            <w:tcW w:w="4770" w:type="dxa"/>
          </w:tcPr>
          <w:p w14:paraId="60397C97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5 hours</w:t>
            </w:r>
          </w:p>
        </w:tc>
      </w:tr>
      <w:tr w:rsidR="00417A20" w:rsidRPr="00E8209C" w14:paraId="2BB87BAD" w14:textId="77777777" w:rsidTr="0055660A">
        <w:tc>
          <w:tcPr>
            <w:tcW w:w="4770" w:type="dxa"/>
          </w:tcPr>
          <w:p w14:paraId="3DA42306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Are employers required to provide coffee breaks?</w:t>
            </w:r>
          </w:p>
        </w:tc>
        <w:tc>
          <w:tcPr>
            <w:tcW w:w="4770" w:type="dxa"/>
          </w:tcPr>
          <w:p w14:paraId="5CE080C2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</w:t>
            </w:r>
          </w:p>
        </w:tc>
      </w:tr>
      <w:tr w:rsidR="00417A20" w:rsidRPr="00E8209C" w14:paraId="7C45DABF" w14:textId="77777777" w:rsidTr="0055660A">
        <w:tc>
          <w:tcPr>
            <w:tcW w:w="4770" w:type="dxa"/>
          </w:tcPr>
          <w:p w14:paraId="5F6D7696" w14:textId="77777777" w:rsidR="00417A20" w:rsidRPr="00E8209C" w:rsidRDefault="00417A20" w:rsidP="00A018C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How many statutory holidays </w:t>
            </w:r>
            <w:r w:rsidR="00A018C0">
              <w:rPr>
                <w:rFonts w:ascii="Calibri" w:hAnsi="Calibri"/>
                <w:szCs w:val="24"/>
              </w:rPr>
              <w:t>does</w:t>
            </w:r>
            <w:r w:rsidRPr="00E8209C">
              <w:rPr>
                <w:rFonts w:ascii="Calibri" w:hAnsi="Calibri"/>
                <w:szCs w:val="24"/>
              </w:rPr>
              <w:t xml:space="preserve"> BC</w:t>
            </w:r>
            <w:r w:rsidR="00A018C0">
              <w:rPr>
                <w:rFonts w:ascii="Calibri" w:hAnsi="Calibri"/>
                <w:szCs w:val="24"/>
              </w:rPr>
              <w:t xml:space="preserve"> have</w:t>
            </w:r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14:paraId="056B3110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10</w:t>
            </w:r>
          </w:p>
        </w:tc>
      </w:tr>
      <w:tr w:rsidR="00417A20" w:rsidRPr="00E8209C" w14:paraId="2A8A4BD2" w14:textId="77777777" w:rsidTr="0055660A">
        <w:tc>
          <w:tcPr>
            <w:tcW w:w="4770" w:type="dxa"/>
          </w:tcPr>
          <w:p w14:paraId="1EE5CA79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Name the statutory holidays in BC.</w:t>
            </w:r>
          </w:p>
        </w:tc>
        <w:tc>
          <w:tcPr>
            <w:tcW w:w="4770" w:type="dxa"/>
          </w:tcPr>
          <w:p w14:paraId="70954BD0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New Year’s Day, Family Day, Good Friday, Victoria Day, Canada Day, BC Day, Labour Day, Thanksgiving Day, Remembrance Day, Christmas Day</w:t>
            </w:r>
          </w:p>
        </w:tc>
      </w:tr>
      <w:tr w:rsidR="00417A20" w:rsidRPr="00E8209C" w14:paraId="0845E179" w14:textId="77777777" w:rsidTr="0055660A">
        <w:tc>
          <w:tcPr>
            <w:tcW w:w="4770" w:type="dxa"/>
          </w:tcPr>
          <w:p w14:paraId="168B8870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work 14 of the 30 days before a statutory holiday.  Will you get paid for the statutory holiday?</w:t>
            </w:r>
          </w:p>
        </w:tc>
        <w:tc>
          <w:tcPr>
            <w:tcW w:w="4770" w:type="dxa"/>
          </w:tcPr>
          <w:p w14:paraId="01FDFFAB" w14:textId="77777777" w:rsidR="00417A20" w:rsidRPr="00E8209C" w:rsidRDefault="00417A20" w:rsidP="00FF4478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You must have worked at least 15 o</w:t>
            </w:r>
            <w:r w:rsidR="00FF4478">
              <w:rPr>
                <w:rFonts w:ascii="Calibri" w:hAnsi="Calibri"/>
                <w:szCs w:val="24"/>
              </w:rPr>
              <w:t>f</w:t>
            </w:r>
            <w:r w:rsidRPr="00E8209C">
              <w:rPr>
                <w:rFonts w:ascii="Calibri" w:hAnsi="Calibri"/>
                <w:szCs w:val="24"/>
              </w:rPr>
              <w:t xml:space="preserve"> the 30 days before the statutory holiday.</w:t>
            </w:r>
          </w:p>
        </w:tc>
      </w:tr>
      <w:tr w:rsidR="00417A20" w:rsidRPr="00E8209C" w14:paraId="75AF57D7" w14:textId="77777777" w:rsidTr="0055660A">
        <w:tc>
          <w:tcPr>
            <w:tcW w:w="4770" w:type="dxa"/>
          </w:tcPr>
          <w:p w14:paraId="7BE781B9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lastRenderedPageBreak/>
              <w:t>How many weeks of paid vacation does an employer have to give each year?</w:t>
            </w:r>
          </w:p>
        </w:tc>
        <w:tc>
          <w:tcPr>
            <w:tcW w:w="4770" w:type="dxa"/>
          </w:tcPr>
          <w:p w14:paraId="7B6891D3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2 weeks first 4 years, 3 weeks after 5 years</w:t>
            </w:r>
          </w:p>
        </w:tc>
      </w:tr>
      <w:tr w:rsidR="00417A20" w:rsidRPr="00E8209C" w14:paraId="5D593914" w14:textId="77777777" w:rsidTr="0055660A">
        <w:tc>
          <w:tcPr>
            <w:tcW w:w="4770" w:type="dxa"/>
          </w:tcPr>
          <w:p w14:paraId="62C9CD9D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work for an employer for less than 3 months, does the employer have to give you notice or compensation?</w:t>
            </w:r>
          </w:p>
        </w:tc>
        <w:tc>
          <w:tcPr>
            <w:tcW w:w="4770" w:type="dxa"/>
          </w:tcPr>
          <w:p w14:paraId="72E1D946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</w:t>
            </w:r>
          </w:p>
        </w:tc>
      </w:tr>
      <w:tr w:rsidR="00417A20" w:rsidRPr="00E8209C" w14:paraId="1CE66768" w14:textId="77777777" w:rsidTr="0055660A">
        <w:tc>
          <w:tcPr>
            <w:tcW w:w="4770" w:type="dxa"/>
          </w:tcPr>
          <w:p w14:paraId="42EFAEC6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must the employer do if he/she lets you go after 3 months?</w:t>
            </w:r>
          </w:p>
        </w:tc>
        <w:tc>
          <w:tcPr>
            <w:tcW w:w="4770" w:type="dxa"/>
          </w:tcPr>
          <w:p w14:paraId="0010BB19" w14:textId="77777777" w:rsidR="00417A20" w:rsidRPr="00E8209C" w:rsidRDefault="00417A20" w:rsidP="00AF0FC7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Tell you in writing </w:t>
            </w:r>
            <w:r w:rsidR="00AF0FC7">
              <w:rPr>
                <w:rFonts w:ascii="Calibri" w:hAnsi="Calibri"/>
                <w:szCs w:val="24"/>
              </w:rPr>
              <w:t>up to 8</w:t>
            </w:r>
            <w:r w:rsidRPr="00E8209C">
              <w:rPr>
                <w:rFonts w:ascii="Calibri" w:hAnsi="Calibri"/>
                <w:szCs w:val="24"/>
              </w:rPr>
              <w:t xml:space="preserve"> weeks before or pay </w:t>
            </w:r>
            <w:r w:rsidR="00AF0FC7">
              <w:rPr>
                <w:rFonts w:ascii="Calibri" w:hAnsi="Calibri"/>
                <w:szCs w:val="24"/>
              </w:rPr>
              <w:t xml:space="preserve">you </w:t>
            </w:r>
            <w:r w:rsidRPr="00E8209C">
              <w:rPr>
                <w:rFonts w:ascii="Calibri" w:hAnsi="Calibri"/>
                <w:szCs w:val="24"/>
              </w:rPr>
              <w:t>compensation</w:t>
            </w:r>
          </w:p>
        </w:tc>
      </w:tr>
      <w:tr w:rsidR="00417A20" w:rsidRPr="00E8209C" w14:paraId="030D73AD" w14:textId="77777777" w:rsidTr="0055660A">
        <w:tc>
          <w:tcPr>
            <w:tcW w:w="4770" w:type="dxa"/>
          </w:tcPr>
          <w:p w14:paraId="4E19B289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have been laid off for 12 weeks.  Has your employment ended?</w:t>
            </w:r>
          </w:p>
        </w:tc>
        <w:tc>
          <w:tcPr>
            <w:tcW w:w="4770" w:type="dxa"/>
          </w:tcPr>
          <w:p w14:paraId="4AE30A42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Your employment ends when the layoff lasts longer than 13 weeks in a 20 week period.  At that time the employer must give you compensation.</w:t>
            </w:r>
          </w:p>
        </w:tc>
      </w:tr>
      <w:tr w:rsidR="00417A20" w:rsidRPr="00E8209C" w14:paraId="078D7F6C" w14:textId="77777777" w:rsidTr="0055660A">
        <w:tc>
          <w:tcPr>
            <w:tcW w:w="4770" w:type="dxa"/>
          </w:tcPr>
          <w:p w14:paraId="361B6454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can employees lose their job without notice or compensation?</w:t>
            </w:r>
          </w:p>
        </w:tc>
        <w:tc>
          <w:tcPr>
            <w:tcW w:w="4770" w:type="dxa"/>
          </w:tcPr>
          <w:p w14:paraId="53E4B200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there is bad behaviour such as stealing from the employer or harassing another employee</w:t>
            </w:r>
          </w:p>
        </w:tc>
      </w:tr>
      <w:tr w:rsidR="00417A20" w:rsidRPr="00E8209C" w14:paraId="068F4AD7" w14:textId="77777777" w:rsidTr="0055660A">
        <w:tc>
          <w:tcPr>
            <w:tcW w:w="4770" w:type="dxa"/>
          </w:tcPr>
          <w:p w14:paraId="5A5E0868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When you quit your job </w:t>
            </w:r>
            <w:r w:rsidR="00FF4478">
              <w:rPr>
                <w:rFonts w:ascii="Calibri" w:hAnsi="Calibri"/>
                <w:szCs w:val="24"/>
              </w:rPr>
              <w:t xml:space="preserve">does the </w:t>
            </w:r>
            <w:r w:rsidRPr="00E8209C">
              <w:rPr>
                <w:rFonts w:ascii="Calibri" w:hAnsi="Calibri"/>
                <w:szCs w:val="24"/>
              </w:rPr>
              <w:t>E</w:t>
            </w:r>
            <w:r w:rsidR="00FF4478">
              <w:rPr>
                <w:rFonts w:ascii="Calibri" w:hAnsi="Calibri"/>
                <w:szCs w:val="24"/>
              </w:rPr>
              <w:t>mployment Standards Act require</w:t>
            </w:r>
            <w:r w:rsidRPr="00E8209C">
              <w:rPr>
                <w:rFonts w:ascii="Calibri" w:hAnsi="Calibri"/>
                <w:szCs w:val="24"/>
              </w:rPr>
              <w:t xml:space="preserve"> you to give </w:t>
            </w:r>
            <w:r w:rsidR="00FF4478">
              <w:rPr>
                <w:rFonts w:ascii="Calibri" w:hAnsi="Calibri"/>
                <w:szCs w:val="24"/>
              </w:rPr>
              <w:t>your employer two weeks’ notice?</w:t>
            </w:r>
          </w:p>
        </w:tc>
        <w:tc>
          <w:tcPr>
            <w:tcW w:w="4770" w:type="dxa"/>
          </w:tcPr>
          <w:p w14:paraId="64756422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But it would be a good idea to give plenty of notice especially if you want a good reference.</w:t>
            </w:r>
          </w:p>
        </w:tc>
      </w:tr>
      <w:tr w:rsidR="00417A20" w:rsidRPr="00E8209C" w14:paraId="58AE4F21" w14:textId="77777777" w:rsidTr="0055660A">
        <w:tc>
          <w:tcPr>
            <w:tcW w:w="4770" w:type="dxa"/>
          </w:tcPr>
          <w:p w14:paraId="4236CF74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will affect your eligibility to receive EI benefits?</w:t>
            </w:r>
          </w:p>
        </w:tc>
        <w:tc>
          <w:tcPr>
            <w:tcW w:w="4770" w:type="dxa"/>
          </w:tcPr>
          <w:p w14:paraId="4BC17B91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If you quit your job, or if you </w:t>
            </w:r>
            <w:r w:rsidR="0028361E" w:rsidRPr="00E8209C">
              <w:rPr>
                <w:rFonts w:ascii="Calibri" w:hAnsi="Calibri"/>
                <w:szCs w:val="24"/>
              </w:rPr>
              <w:t>are</w:t>
            </w:r>
            <w:r w:rsidR="00FF4478">
              <w:rPr>
                <w:rFonts w:ascii="Calibri" w:hAnsi="Calibri"/>
                <w:szCs w:val="24"/>
              </w:rPr>
              <w:t xml:space="preserve"> </w:t>
            </w:r>
            <w:r w:rsidR="0028361E" w:rsidRPr="00E8209C">
              <w:rPr>
                <w:rFonts w:ascii="Calibri" w:hAnsi="Calibri"/>
                <w:szCs w:val="24"/>
              </w:rPr>
              <w:t>fired</w:t>
            </w:r>
            <w:r w:rsidRPr="00E8209C">
              <w:rPr>
                <w:rFonts w:ascii="Calibri" w:hAnsi="Calibri"/>
                <w:szCs w:val="24"/>
              </w:rPr>
              <w:t xml:space="preserve"> for misconduct</w:t>
            </w:r>
          </w:p>
        </w:tc>
      </w:tr>
      <w:tr w:rsidR="00417A20" w:rsidRPr="00E8209C" w14:paraId="0B543C9C" w14:textId="77777777" w:rsidTr="0055660A">
        <w:tc>
          <w:tcPr>
            <w:tcW w:w="4770" w:type="dxa"/>
          </w:tcPr>
          <w:p w14:paraId="321E7C95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is pregnancy leave?</w:t>
            </w:r>
          </w:p>
        </w:tc>
        <w:tc>
          <w:tcPr>
            <w:tcW w:w="4770" w:type="dxa"/>
          </w:tcPr>
          <w:p w14:paraId="569E2091" w14:textId="77777777" w:rsidR="00417A20" w:rsidRPr="00E8209C" w:rsidRDefault="00AF0FC7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17 weeks </w:t>
            </w:r>
          </w:p>
        </w:tc>
      </w:tr>
      <w:tr w:rsidR="00417A20" w:rsidRPr="00E8209C" w14:paraId="34D73814" w14:textId="77777777" w:rsidTr="0055660A">
        <w:tc>
          <w:tcPr>
            <w:tcW w:w="4770" w:type="dxa"/>
          </w:tcPr>
          <w:p w14:paraId="39A5EFA9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is parental leave?</w:t>
            </w:r>
          </w:p>
        </w:tc>
        <w:tc>
          <w:tcPr>
            <w:tcW w:w="4770" w:type="dxa"/>
          </w:tcPr>
          <w:p w14:paraId="2DE7E8B5" w14:textId="77777777" w:rsidR="00417A20" w:rsidRPr="00AD7B9B" w:rsidRDefault="0062060F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35</w:t>
            </w:r>
            <w:r w:rsidR="00417A20" w:rsidRPr="00E8209C">
              <w:rPr>
                <w:rFonts w:ascii="Calibri" w:hAnsi="Calibri"/>
                <w:szCs w:val="24"/>
              </w:rPr>
              <w:t xml:space="preserve"> weeks are available to eligible parents*</w:t>
            </w:r>
          </w:p>
        </w:tc>
      </w:tr>
      <w:tr w:rsidR="00417A20" w:rsidRPr="00E8209C" w14:paraId="170C79D2" w14:textId="77777777" w:rsidTr="0055660A">
        <w:tc>
          <w:tcPr>
            <w:tcW w:w="4770" w:type="dxa"/>
          </w:tcPr>
          <w:p w14:paraId="3F8F2651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is Family responsibility leave?</w:t>
            </w:r>
          </w:p>
        </w:tc>
        <w:tc>
          <w:tcPr>
            <w:tcW w:w="4770" w:type="dxa"/>
          </w:tcPr>
          <w:p w14:paraId="71BDBD1A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An employee is entitle</w:t>
            </w:r>
            <w:r w:rsidR="00AF0FC7">
              <w:rPr>
                <w:rFonts w:ascii="Calibri" w:hAnsi="Calibri"/>
                <w:szCs w:val="24"/>
              </w:rPr>
              <w:t>d</w:t>
            </w:r>
            <w:r w:rsidRPr="00E8209C">
              <w:rPr>
                <w:rFonts w:ascii="Calibri" w:hAnsi="Calibri"/>
                <w:szCs w:val="24"/>
              </w:rPr>
              <w:t xml:space="preserve"> to up to 5 days of unpaid leave during each employment year</w:t>
            </w:r>
          </w:p>
        </w:tc>
      </w:tr>
      <w:tr w:rsidR="00417A20" w:rsidRPr="00E8209C" w14:paraId="4D17065D" w14:textId="77777777" w:rsidTr="0055660A">
        <w:tc>
          <w:tcPr>
            <w:tcW w:w="4770" w:type="dxa"/>
          </w:tcPr>
          <w:p w14:paraId="54AA2C01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Bereavement leave?</w:t>
            </w:r>
          </w:p>
        </w:tc>
        <w:tc>
          <w:tcPr>
            <w:tcW w:w="4770" w:type="dxa"/>
          </w:tcPr>
          <w:p w14:paraId="1F66FD7A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Up to 3 days of unpaid leave on the death of a member of the employee’s immediate family</w:t>
            </w:r>
          </w:p>
        </w:tc>
      </w:tr>
      <w:tr w:rsidR="00417A20" w:rsidRPr="00E8209C" w14:paraId="240F6E6D" w14:textId="77777777" w:rsidTr="0055660A">
        <w:tc>
          <w:tcPr>
            <w:tcW w:w="4770" w:type="dxa"/>
          </w:tcPr>
          <w:p w14:paraId="075BFDD9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have worked for a full year and now your job is being terminated.  What compensation must your employer pay you?</w:t>
            </w:r>
          </w:p>
        </w:tc>
        <w:tc>
          <w:tcPr>
            <w:tcW w:w="4770" w:type="dxa"/>
          </w:tcPr>
          <w:p w14:paraId="6F261C0F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Two week’s pay unless the employer has given you two weeks or more advance written notice of termination</w:t>
            </w:r>
          </w:p>
        </w:tc>
      </w:tr>
      <w:tr w:rsidR="00417A20" w:rsidRPr="00E8209C" w14:paraId="1F416584" w14:textId="77777777" w:rsidTr="0055660A">
        <w:tc>
          <w:tcPr>
            <w:tcW w:w="4770" w:type="dxa"/>
          </w:tcPr>
          <w:p w14:paraId="7F0C128D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a union?</w:t>
            </w:r>
          </w:p>
        </w:tc>
        <w:tc>
          <w:tcPr>
            <w:tcW w:w="4770" w:type="dxa"/>
          </w:tcPr>
          <w:p w14:paraId="0D30ABF4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 group of employees who join together to negotiate wages and working conditions with the employer</w:t>
            </w:r>
          </w:p>
        </w:tc>
      </w:tr>
      <w:tr w:rsidR="00417A20" w:rsidRPr="00E8209C" w14:paraId="0B27A1AE" w14:textId="77777777" w:rsidTr="0055660A">
        <w:tc>
          <w:tcPr>
            <w:tcW w:w="4770" w:type="dxa"/>
          </w:tcPr>
          <w:p w14:paraId="2AE0436F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program helps workers who are injured or get sick because of their work?</w:t>
            </w:r>
          </w:p>
        </w:tc>
        <w:tc>
          <w:tcPr>
            <w:tcW w:w="4770" w:type="dxa"/>
          </w:tcPr>
          <w:p w14:paraId="7887C1ED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Workers’ Compensation, a program run by </w:t>
            </w:r>
            <w:proofErr w:type="spellStart"/>
            <w:r w:rsidRPr="00E8209C">
              <w:rPr>
                <w:rFonts w:ascii="Calibri" w:hAnsi="Calibri"/>
                <w:szCs w:val="24"/>
              </w:rPr>
              <w:t>WorkSafeBC</w:t>
            </w:r>
            <w:proofErr w:type="spellEnd"/>
          </w:p>
        </w:tc>
      </w:tr>
      <w:tr w:rsidR="00417A20" w:rsidRPr="00E8209C" w14:paraId="22EC1B1F" w14:textId="77777777" w:rsidTr="0055660A">
        <w:tc>
          <w:tcPr>
            <w:tcW w:w="4770" w:type="dxa"/>
          </w:tcPr>
          <w:p w14:paraId="0A723800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What </w:t>
            </w:r>
            <w:r w:rsidR="0028361E" w:rsidRPr="00E8209C">
              <w:rPr>
                <w:rFonts w:ascii="Calibri" w:hAnsi="Calibri"/>
                <w:szCs w:val="24"/>
              </w:rPr>
              <w:t>is Employment</w:t>
            </w:r>
            <w:r w:rsidRPr="00E8209C">
              <w:rPr>
                <w:rFonts w:ascii="Calibri" w:hAnsi="Calibri"/>
                <w:szCs w:val="24"/>
              </w:rPr>
              <w:t xml:space="preserve"> Insurance (EI)?</w:t>
            </w:r>
          </w:p>
        </w:tc>
        <w:tc>
          <w:tcPr>
            <w:tcW w:w="4770" w:type="dxa"/>
          </w:tcPr>
          <w:p w14:paraId="5ADB1CC8" w14:textId="77777777" w:rsidR="00417A20" w:rsidRPr="00E8209C" w:rsidRDefault="00417A20" w:rsidP="0055660A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 federal government insurance program that all workers and employers pay into.</w:t>
            </w:r>
          </w:p>
        </w:tc>
      </w:tr>
      <w:tr w:rsidR="00417A20" w:rsidRPr="00E8209C" w14:paraId="42A5AAD7" w14:textId="77777777" w:rsidTr="0055660A">
        <w:tc>
          <w:tcPr>
            <w:tcW w:w="4770" w:type="dxa"/>
          </w:tcPr>
          <w:p w14:paraId="56D92E68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have an appointment with Service Canada about your EI application, what should you bring with you?</w:t>
            </w:r>
          </w:p>
        </w:tc>
        <w:tc>
          <w:tcPr>
            <w:tcW w:w="4770" w:type="dxa"/>
          </w:tcPr>
          <w:p w14:paraId="64D623D2" w14:textId="77777777" w:rsid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Social insurance card and proof of your immigration status</w:t>
            </w:r>
          </w:p>
          <w:p w14:paraId="0629198B" w14:textId="77777777" w:rsid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A second piece of identification with photo (e.g. passport or driver’s licence)</w:t>
            </w:r>
          </w:p>
          <w:p w14:paraId="71C58C56" w14:textId="77777777" w:rsidR="00417A20" w:rsidRP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Your Record of Employment (ROE) from every place you worked in the last 12 months</w:t>
            </w:r>
          </w:p>
        </w:tc>
      </w:tr>
      <w:tr w:rsidR="00417A20" w:rsidRPr="00E8209C" w14:paraId="38F6E111" w14:textId="77777777" w:rsidTr="0055660A">
        <w:tc>
          <w:tcPr>
            <w:tcW w:w="4770" w:type="dxa"/>
          </w:tcPr>
          <w:p w14:paraId="6897CDA6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lastRenderedPageBreak/>
              <w:t>What kinds of discrimination are there?</w:t>
            </w:r>
          </w:p>
        </w:tc>
        <w:tc>
          <w:tcPr>
            <w:tcW w:w="4770" w:type="dxa"/>
          </w:tcPr>
          <w:p w14:paraId="22B94774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Gender, age, race, religion, birthplace, sexual orientation, marital or family status, mental or physical disability </w:t>
            </w:r>
          </w:p>
        </w:tc>
      </w:tr>
      <w:tr w:rsidR="00417A20" w:rsidRPr="00E8209C" w14:paraId="50C92DC6" w14:textId="77777777" w:rsidTr="0055660A">
        <w:tc>
          <w:tcPr>
            <w:tcW w:w="4770" w:type="dxa"/>
          </w:tcPr>
          <w:p w14:paraId="72251E4B" w14:textId="77777777"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feel you have been a victim of discrimination.  Where do you file a complaint?</w:t>
            </w:r>
          </w:p>
        </w:tc>
        <w:tc>
          <w:tcPr>
            <w:tcW w:w="4770" w:type="dxa"/>
          </w:tcPr>
          <w:p w14:paraId="15080A47" w14:textId="77777777"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The BC Human Rights Tribunal</w:t>
            </w:r>
          </w:p>
          <w:p w14:paraId="707EEFFA" w14:textId="1A7403A9" w:rsidR="00417A20" w:rsidRPr="00E8209C" w:rsidRDefault="00F71063" w:rsidP="00AD7B9B">
            <w:pPr>
              <w:rPr>
                <w:rFonts w:ascii="Calibri" w:hAnsi="Calibri"/>
                <w:szCs w:val="24"/>
              </w:rPr>
            </w:pPr>
            <w:hyperlink r:id="rId45" w:history="1">
              <w:r w:rsidR="00417A20" w:rsidRPr="0062060F">
                <w:rPr>
                  <w:rStyle w:val="Hyperlink"/>
                  <w:rFonts w:ascii="Calibri" w:hAnsi="Calibri"/>
                  <w:szCs w:val="24"/>
                </w:rPr>
                <w:t>www.bchrt.bc.ca</w:t>
              </w:r>
            </w:hyperlink>
          </w:p>
        </w:tc>
      </w:tr>
    </w:tbl>
    <w:p w14:paraId="50EDEAC2" w14:textId="77777777" w:rsidR="0055660A" w:rsidRDefault="0055660A" w:rsidP="00234475">
      <w:pPr>
        <w:rPr>
          <w:rFonts w:ascii="Calibri" w:hAnsi="Calibri"/>
          <w:sz w:val="14"/>
          <w:szCs w:val="24"/>
        </w:rPr>
      </w:pPr>
    </w:p>
    <w:p w14:paraId="5253E88C" w14:textId="77777777" w:rsidR="00417A20" w:rsidRPr="0055660A" w:rsidRDefault="00417A20" w:rsidP="00234475">
      <w:pPr>
        <w:rPr>
          <w:rFonts w:ascii="Calibri" w:hAnsi="Calibri"/>
          <w:sz w:val="14"/>
          <w:szCs w:val="24"/>
        </w:rPr>
      </w:pPr>
      <w:r w:rsidRPr="0055660A">
        <w:rPr>
          <w:rFonts w:ascii="Calibri" w:hAnsi="Calibri"/>
          <w:sz w:val="14"/>
          <w:szCs w:val="24"/>
        </w:rPr>
        <w:t>*Source Canada.gc.ca</w:t>
      </w:r>
    </w:p>
    <w:p w14:paraId="780D150D" w14:textId="77777777" w:rsidR="00402192" w:rsidRPr="00E8209C" w:rsidRDefault="00402192">
      <w:p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br w:type="page"/>
      </w:r>
    </w:p>
    <w:p w14:paraId="28ED9DE4" w14:textId="77777777" w:rsidR="00A018C0" w:rsidRDefault="00AB00B0" w:rsidP="00B047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lastRenderedPageBreak/>
        <w:t>What did you learn</w:t>
      </w:r>
      <w:r w:rsidR="00A2120D">
        <w:rPr>
          <w:rFonts w:ascii="Calibri" w:hAnsi="Calibri"/>
          <w:b/>
          <w:sz w:val="36"/>
          <w:szCs w:val="36"/>
        </w:rPr>
        <w:t>?</w:t>
      </w:r>
    </w:p>
    <w:p w14:paraId="3ECF0B92" w14:textId="77777777" w:rsidR="00B047B4" w:rsidRDefault="00FB0AB4" w:rsidP="00B047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Fill this out on your own.</w:t>
      </w:r>
    </w:p>
    <w:p w14:paraId="27FBAE6A" w14:textId="77777777" w:rsidR="00AB00B0" w:rsidRPr="00E8209C" w:rsidRDefault="00AB00B0" w:rsidP="00B047B4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60"/>
        <w:gridCol w:w="1568"/>
        <w:gridCol w:w="1560"/>
      </w:tblGrid>
      <w:tr w:rsidR="00AB00B0" w14:paraId="70B8499E" w14:textId="77777777" w:rsidTr="00A2120D">
        <w:trPr>
          <w:trHeight w:val="1061"/>
        </w:trPr>
        <w:tc>
          <w:tcPr>
            <w:tcW w:w="4672" w:type="dxa"/>
          </w:tcPr>
          <w:p w14:paraId="7D5EF232" w14:textId="77777777" w:rsidR="00AB00B0" w:rsidRDefault="00AB00B0" w:rsidP="00145E6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3E7E5243" w14:textId="77777777"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68" w:type="dxa"/>
          </w:tcPr>
          <w:p w14:paraId="0F26B5FA" w14:textId="77777777"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60" w:type="dxa"/>
          </w:tcPr>
          <w:p w14:paraId="5B1FDEEE" w14:textId="77777777"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AB00B0" w14:paraId="7FCA630E" w14:textId="77777777" w:rsidTr="00A2120D">
        <w:trPr>
          <w:trHeight w:val="1025"/>
        </w:trPr>
        <w:tc>
          <w:tcPr>
            <w:tcW w:w="4672" w:type="dxa"/>
            <w:vAlign w:val="center"/>
          </w:tcPr>
          <w:p w14:paraId="68ED2796" w14:textId="77777777" w:rsidR="00AB00B0" w:rsidRDefault="00AB00B0" w:rsidP="00145E68">
            <w:pPr>
              <w:rPr>
                <w:rStyle w:val="Style1Char"/>
                <w:sz w:val="28"/>
                <w:szCs w:val="28"/>
              </w:rPr>
            </w:pPr>
            <w:r w:rsidRPr="00AB00B0">
              <w:rPr>
                <w:rStyle w:val="Style1Char"/>
                <w:sz w:val="28"/>
                <w:szCs w:val="28"/>
              </w:rPr>
              <w:t xml:space="preserve">I can identify Employment Standard laws that protect </w:t>
            </w:r>
            <w:r w:rsidR="00C21F74">
              <w:rPr>
                <w:rStyle w:val="Style1Char"/>
                <w:sz w:val="28"/>
                <w:szCs w:val="28"/>
              </w:rPr>
              <w:t>employees</w:t>
            </w:r>
          </w:p>
          <w:p w14:paraId="6D1482A0" w14:textId="77777777" w:rsidR="00A2120D" w:rsidRDefault="00A2120D" w:rsidP="00145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14:paraId="46E42BDC" w14:textId="77777777" w:rsidR="00C21F74" w:rsidRPr="00AB00B0" w:rsidRDefault="00C21F74" w:rsidP="00145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737AF4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B40A8EC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9D4E1B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14:paraId="6FF486D8" w14:textId="77777777" w:rsidTr="00A2120D">
        <w:trPr>
          <w:trHeight w:val="1025"/>
        </w:trPr>
        <w:tc>
          <w:tcPr>
            <w:tcW w:w="4672" w:type="dxa"/>
            <w:vAlign w:val="center"/>
          </w:tcPr>
          <w:p w14:paraId="12471D07" w14:textId="77777777" w:rsidR="00AB00B0" w:rsidRDefault="00AB00B0" w:rsidP="00AB00B0">
            <w:pPr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explain the rights and responsibilities of employers and employees</w:t>
            </w:r>
          </w:p>
          <w:p w14:paraId="4D3162A5" w14:textId="77777777" w:rsidR="00A2120D" w:rsidRPr="009873F9" w:rsidRDefault="00A2120D" w:rsidP="00AB00B0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A22A41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A3C0968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41B61F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14:paraId="6C6B74BE" w14:textId="77777777" w:rsidTr="00A2120D">
        <w:trPr>
          <w:trHeight w:val="1025"/>
        </w:trPr>
        <w:tc>
          <w:tcPr>
            <w:tcW w:w="4672" w:type="dxa"/>
            <w:vAlign w:val="center"/>
          </w:tcPr>
          <w:p w14:paraId="12E60688" w14:textId="77777777" w:rsidR="00AB00B0" w:rsidRDefault="00A2120D" w:rsidP="00A2120D">
            <w:pPr>
              <w:rPr>
                <w:sz w:val="28"/>
              </w:rPr>
            </w:pPr>
            <w:r>
              <w:rPr>
                <w:sz w:val="28"/>
              </w:rPr>
              <w:t xml:space="preserve">I can identify discrimination and </w:t>
            </w:r>
            <w:r w:rsidR="00AB00B0">
              <w:rPr>
                <w:sz w:val="28"/>
              </w:rPr>
              <w:t xml:space="preserve">human rights </w:t>
            </w:r>
            <w:r>
              <w:rPr>
                <w:sz w:val="28"/>
              </w:rPr>
              <w:t xml:space="preserve">when looking for work and </w:t>
            </w:r>
            <w:r w:rsidR="00AB00B0">
              <w:rPr>
                <w:sz w:val="28"/>
              </w:rPr>
              <w:t>in the work</w:t>
            </w:r>
            <w:r>
              <w:rPr>
                <w:sz w:val="28"/>
              </w:rPr>
              <w:t xml:space="preserve">place </w:t>
            </w:r>
          </w:p>
          <w:p w14:paraId="1D953ED7" w14:textId="77777777" w:rsidR="00A2120D" w:rsidRPr="009873F9" w:rsidRDefault="00A2120D" w:rsidP="00A2120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9870C3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02A9439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852F12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14:paraId="27A2F065" w14:textId="77777777" w:rsidTr="00A2120D">
        <w:trPr>
          <w:trHeight w:val="1025"/>
        </w:trPr>
        <w:tc>
          <w:tcPr>
            <w:tcW w:w="4672" w:type="dxa"/>
            <w:vAlign w:val="center"/>
          </w:tcPr>
          <w:p w14:paraId="716A877E" w14:textId="77777777" w:rsidR="00AB00B0" w:rsidRDefault="00AB00B0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give instructions on how to file a human rights complaint</w:t>
            </w:r>
          </w:p>
          <w:p w14:paraId="1EDCF153" w14:textId="77777777" w:rsidR="00A2120D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  <w:p w14:paraId="1D22BD12" w14:textId="77777777" w:rsidR="00A2120D" w:rsidRPr="009873F9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BC0CB1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13FC222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077867" w14:textId="77777777"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2120D" w14:paraId="1F6A46E5" w14:textId="77777777" w:rsidTr="00A2120D">
        <w:trPr>
          <w:trHeight w:val="1033"/>
        </w:trPr>
        <w:tc>
          <w:tcPr>
            <w:tcW w:w="4672" w:type="dxa"/>
            <w:vAlign w:val="center"/>
          </w:tcPr>
          <w:p w14:paraId="30ED1887" w14:textId="77777777" w:rsidR="00A2120D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find more information on my own about Employment Standard laws and my rights in the workplace </w:t>
            </w:r>
          </w:p>
          <w:p w14:paraId="12D2B19C" w14:textId="77777777" w:rsidR="00A2120D" w:rsidRPr="009873F9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F47AD9" w14:textId="77777777"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919B41E" w14:textId="77777777"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1FC235" w14:textId="77777777"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14:paraId="4B2E7849" w14:textId="77777777" w:rsidR="00A2120D" w:rsidRDefault="00A2120D" w:rsidP="00B047B4">
      <w:pPr>
        <w:rPr>
          <w:rFonts w:ascii="Calibri" w:hAnsi="Calibri"/>
          <w:b/>
          <w:sz w:val="28"/>
          <w:szCs w:val="28"/>
        </w:rPr>
      </w:pPr>
    </w:p>
    <w:p w14:paraId="50C97218" w14:textId="77777777" w:rsidR="00B047B4" w:rsidRPr="00A2120D" w:rsidRDefault="00B047B4" w:rsidP="00B047B4">
      <w:pPr>
        <w:rPr>
          <w:rFonts w:ascii="Calibri" w:hAnsi="Calibri"/>
          <w:b/>
          <w:sz w:val="28"/>
          <w:szCs w:val="28"/>
        </w:rPr>
      </w:pPr>
      <w:r w:rsidRPr="00A2120D">
        <w:rPr>
          <w:rFonts w:ascii="Calibri" w:hAnsi="Calibri"/>
          <w:b/>
          <w:sz w:val="28"/>
          <w:szCs w:val="28"/>
        </w:rPr>
        <w:t>What I will do t</w:t>
      </w:r>
      <w:r w:rsidR="00A2120D">
        <w:rPr>
          <w:rFonts w:ascii="Calibri" w:hAnsi="Calibri"/>
          <w:b/>
          <w:sz w:val="28"/>
          <w:szCs w:val="28"/>
        </w:rPr>
        <w:t>o continue my lang</w:t>
      </w:r>
      <w:r w:rsidR="00C21F74">
        <w:rPr>
          <w:rFonts w:ascii="Calibri" w:hAnsi="Calibri"/>
          <w:b/>
          <w:sz w:val="28"/>
          <w:szCs w:val="28"/>
        </w:rPr>
        <w:t>uage learning (reading, writing</w:t>
      </w:r>
      <w:r w:rsidR="00A2120D">
        <w:rPr>
          <w:rFonts w:ascii="Calibri" w:hAnsi="Calibri"/>
          <w:b/>
          <w:sz w:val="28"/>
          <w:szCs w:val="28"/>
        </w:rPr>
        <w:t>, listening or speaking)</w:t>
      </w:r>
    </w:p>
    <w:p w14:paraId="5B2AD9EF" w14:textId="77777777" w:rsidR="00B047B4" w:rsidRPr="00E8209C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•</w:t>
      </w:r>
    </w:p>
    <w:p w14:paraId="15F79026" w14:textId="77777777" w:rsidR="00B047B4" w:rsidRPr="00E8209C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• </w:t>
      </w:r>
    </w:p>
    <w:p w14:paraId="5561D1FA" w14:textId="77777777" w:rsidR="00B047B4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•</w:t>
      </w:r>
    </w:p>
    <w:p w14:paraId="24C14B4C" w14:textId="77777777" w:rsidR="00635AE2" w:rsidRDefault="00635AE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26727688" w14:textId="77777777" w:rsidR="00A018C0" w:rsidRDefault="00635AE2" w:rsidP="00635AE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 xml:space="preserve">Read and Comprehend! </w:t>
      </w:r>
    </w:p>
    <w:p w14:paraId="103A03AB" w14:textId="77777777" w:rsidR="00635AE2" w:rsidRPr="00123A7E" w:rsidRDefault="00635AE2" w:rsidP="00635AE2">
      <w:pPr>
        <w:rPr>
          <w:rFonts w:ascii="Calibri" w:hAnsi="Calibri"/>
        </w:rPr>
      </w:pPr>
      <w:r>
        <w:t>ANSWER KEY</w:t>
      </w:r>
    </w:p>
    <w:p w14:paraId="1CAB7CCF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The Employment Standards Act and Regulations set minimum standards for working conditions in most workplaces </w:t>
      </w:r>
      <w:r>
        <w:rPr>
          <w:rFonts w:ascii="Calibri" w:hAnsi="Calibri"/>
          <w:szCs w:val="24"/>
        </w:rPr>
        <w:t>in British Columbia and governs</w:t>
      </w:r>
    </w:p>
    <w:p w14:paraId="79DFC1D3" w14:textId="77777777" w:rsidR="00635AE2" w:rsidRPr="00635AE2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certain</w:t>
      </w:r>
      <w:proofErr w:type="gramEnd"/>
      <w:r w:rsidRPr="00635AE2">
        <w:rPr>
          <w:rFonts w:ascii="Calibri" w:hAnsi="Calibri"/>
          <w:b/>
          <w:szCs w:val="24"/>
        </w:rPr>
        <w:t xml:space="preserve"> aspects of hiring; the minimum wage rate; and hours of work and overtime.</w:t>
      </w:r>
    </w:p>
    <w:p w14:paraId="181BB770" w14:textId="77777777" w:rsidR="00635AE2" w:rsidRPr="00E8209C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statutory</w:t>
      </w:r>
      <w:proofErr w:type="gramEnd"/>
      <w:r w:rsidRPr="00E8209C">
        <w:rPr>
          <w:rFonts w:ascii="Calibri" w:hAnsi="Calibri"/>
          <w:szCs w:val="24"/>
        </w:rPr>
        <w:t xml:space="preserve"> holidays; certain leaves of absence; and annual vacation (and pay</w:t>
      </w:r>
      <w:r w:rsidR="0028361E" w:rsidRPr="00E8209C">
        <w:rPr>
          <w:rFonts w:ascii="Calibri" w:hAnsi="Calibri"/>
          <w:szCs w:val="24"/>
        </w:rPr>
        <w:t>),</w:t>
      </w:r>
      <w:r w:rsidRPr="00E8209C">
        <w:rPr>
          <w:rFonts w:ascii="Calibri" w:hAnsi="Calibri"/>
          <w:szCs w:val="24"/>
        </w:rPr>
        <w:t xml:space="preserve"> and  extended medical and dental benefits</w:t>
      </w:r>
      <w:r>
        <w:rPr>
          <w:rFonts w:ascii="Calibri" w:hAnsi="Calibri"/>
          <w:szCs w:val="24"/>
        </w:rPr>
        <w:t>.</w:t>
      </w:r>
    </w:p>
    <w:p w14:paraId="7A58F9DC" w14:textId="77777777" w:rsidR="00635AE2" w:rsidRPr="00E8209C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 and b</w:t>
      </w:r>
    </w:p>
    <w:p w14:paraId="42765346" w14:textId="77777777" w:rsidR="00635AE2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50658310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6161E676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minimum wage in BC is</w:t>
      </w:r>
    </w:p>
    <w:p w14:paraId="03D31B0E" w14:textId="77777777"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$9.00</w:t>
      </w:r>
      <w:r>
        <w:rPr>
          <w:rFonts w:ascii="Calibri" w:hAnsi="Calibri"/>
          <w:szCs w:val="24"/>
        </w:rPr>
        <w:t>/hr.</w:t>
      </w:r>
      <w:r w:rsidRPr="00E8209C">
        <w:rPr>
          <w:rFonts w:ascii="Calibri" w:hAnsi="Calibri"/>
          <w:szCs w:val="24"/>
        </w:rPr>
        <w:t xml:space="preserve"> for all workers</w:t>
      </w:r>
      <w:r>
        <w:rPr>
          <w:rFonts w:ascii="Calibri" w:hAnsi="Calibri"/>
          <w:szCs w:val="24"/>
        </w:rPr>
        <w:t>.</w:t>
      </w:r>
    </w:p>
    <w:p w14:paraId="54C1A7ED" w14:textId="77777777"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the</w:t>
      </w:r>
      <w:proofErr w:type="gramEnd"/>
      <w:r w:rsidRPr="00E8209C">
        <w:rPr>
          <w:rFonts w:ascii="Calibri" w:hAnsi="Calibri"/>
          <w:szCs w:val="24"/>
        </w:rPr>
        <w:t xml:space="preserve"> same as the rest o</w:t>
      </w:r>
      <w:r>
        <w:rPr>
          <w:rFonts w:ascii="Calibri" w:hAnsi="Calibri"/>
          <w:szCs w:val="24"/>
        </w:rPr>
        <w:t>f C</w:t>
      </w:r>
      <w:r w:rsidRPr="00E8209C">
        <w:rPr>
          <w:rFonts w:ascii="Calibri" w:hAnsi="Calibri"/>
          <w:szCs w:val="24"/>
        </w:rPr>
        <w:t>anada</w:t>
      </w:r>
      <w:r>
        <w:rPr>
          <w:rFonts w:ascii="Calibri" w:hAnsi="Calibri"/>
          <w:szCs w:val="24"/>
        </w:rPr>
        <w:t>.</w:t>
      </w:r>
    </w:p>
    <w:p w14:paraId="2453FFA6" w14:textId="77777777"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applicable</w:t>
      </w:r>
      <w:proofErr w:type="gramEnd"/>
      <w:r w:rsidRPr="00E8209C">
        <w:rPr>
          <w:rFonts w:ascii="Calibri" w:hAnsi="Calibri"/>
          <w:szCs w:val="24"/>
        </w:rPr>
        <w:t xml:space="preserve"> only if you work full time</w:t>
      </w:r>
      <w:r>
        <w:rPr>
          <w:rFonts w:ascii="Calibri" w:hAnsi="Calibri"/>
          <w:szCs w:val="24"/>
        </w:rPr>
        <w:t>.</w:t>
      </w:r>
    </w:p>
    <w:p w14:paraId="458340E5" w14:textId="77777777" w:rsidR="00635AE2" w:rsidRPr="00635AE2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none of the above</w:t>
      </w:r>
    </w:p>
    <w:p w14:paraId="575D76DE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37A60F25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Your employer must pay you overtime if you work </w:t>
      </w:r>
    </w:p>
    <w:p w14:paraId="789FD8E0" w14:textId="77777777" w:rsidR="00635AE2" w:rsidRPr="00E8209C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7.5 regular hours in a day</w:t>
      </w:r>
      <w:r>
        <w:rPr>
          <w:rFonts w:ascii="Calibri" w:hAnsi="Calibri"/>
          <w:szCs w:val="24"/>
        </w:rPr>
        <w:t>.</w:t>
      </w:r>
    </w:p>
    <w:p w14:paraId="275012CC" w14:textId="77777777" w:rsidR="00635AE2" w:rsidRPr="00635AE2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more</w:t>
      </w:r>
      <w:proofErr w:type="gramEnd"/>
      <w:r w:rsidRPr="00635AE2">
        <w:rPr>
          <w:rFonts w:ascii="Calibri" w:hAnsi="Calibri"/>
          <w:b/>
          <w:szCs w:val="24"/>
        </w:rPr>
        <w:t xml:space="preserve"> than 40 regular hours in one week.</w:t>
      </w:r>
    </w:p>
    <w:p w14:paraId="45EDD4AE" w14:textId="77777777" w:rsidR="00635AE2" w:rsidRPr="00E8209C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10 hours in a day with an averaging agreement</w:t>
      </w:r>
      <w:r>
        <w:rPr>
          <w:rFonts w:ascii="Calibri" w:hAnsi="Calibri"/>
          <w:szCs w:val="24"/>
        </w:rPr>
        <w:t>.</w:t>
      </w:r>
    </w:p>
    <w:p w14:paraId="5004F65F" w14:textId="77777777" w:rsidR="00635AE2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696C6836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7EE6C750" w14:textId="77777777" w:rsidR="00635AE2" w:rsidRPr="00E8209C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Double time is</w:t>
      </w:r>
    </w:p>
    <w:p w14:paraId="7679573F" w14:textId="77777777" w:rsidR="00635AE2" w:rsidRPr="00E8209C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 work two shifts back to back</w:t>
      </w:r>
      <w:r>
        <w:rPr>
          <w:rFonts w:ascii="Calibri" w:hAnsi="Calibri"/>
          <w:szCs w:val="24"/>
        </w:rPr>
        <w:t>.</w:t>
      </w:r>
    </w:p>
    <w:p w14:paraId="28151096" w14:textId="77777777" w:rsidR="00635AE2" w:rsidRPr="00E8209C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10 hours</w:t>
      </w:r>
      <w:r>
        <w:rPr>
          <w:rFonts w:ascii="Calibri" w:hAnsi="Calibri"/>
          <w:szCs w:val="24"/>
        </w:rPr>
        <w:t>.</w:t>
      </w:r>
    </w:p>
    <w:p w14:paraId="4B2A1858" w14:textId="77777777" w:rsidR="00635AE2" w:rsidRPr="00635AE2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when</w:t>
      </w:r>
      <w:proofErr w:type="gramEnd"/>
      <w:r w:rsidRPr="00635AE2">
        <w:rPr>
          <w:rFonts w:ascii="Calibri" w:hAnsi="Calibri"/>
          <w:b/>
          <w:szCs w:val="24"/>
        </w:rPr>
        <w:t xml:space="preserve"> your employer must pay two times your regular pay for each hour you work after 12 hours.</w:t>
      </w:r>
    </w:p>
    <w:p w14:paraId="28F4B73F" w14:textId="77777777" w:rsidR="00635AE2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4F26A61B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18BF38D2" w14:textId="77777777" w:rsidR="00635AE2" w:rsidRPr="00E8209C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Your employer must give you a break of at least 30 minutes after ________ hours of work</w:t>
      </w:r>
      <w:r>
        <w:rPr>
          <w:rFonts w:ascii="Calibri" w:hAnsi="Calibri"/>
          <w:szCs w:val="24"/>
        </w:rPr>
        <w:t>.</w:t>
      </w:r>
    </w:p>
    <w:p w14:paraId="7AF3900D" w14:textId="77777777"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3  </w:t>
      </w:r>
    </w:p>
    <w:p w14:paraId="6CEA32AA" w14:textId="77777777"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4</w:t>
      </w:r>
    </w:p>
    <w:p w14:paraId="6FA68BFB" w14:textId="77777777" w:rsidR="00635AE2" w:rsidRPr="00635AE2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5</w:t>
      </w:r>
    </w:p>
    <w:p w14:paraId="63550F7F" w14:textId="77777777"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514069F4" w14:textId="77777777" w:rsidR="00635AE2" w:rsidRDefault="00635AE2" w:rsidP="00635AE2">
      <w:pPr>
        <w:rPr>
          <w:rFonts w:ascii="Calibri" w:hAnsi="Calibri"/>
          <w:szCs w:val="24"/>
        </w:rPr>
      </w:pPr>
    </w:p>
    <w:p w14:paraId="2F2DA848" w14:textId="77777777" w:rsidR="00635AE2" w:rsidRPr="00E8209C" w:rsidRDefault="00635AE2" w:rsidP="00635AE2">
      <w:pPr>
        <w:rPr>
          <w:rFonts w:ascii="Calibri" w:hAnsi="Calibri"/>
          <w:szCs w:val="24"/>
        </w:rPr>
      </w:pPr>
    </w:p>
    <w:p w14:paraId="059DA88D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following days are statutory holidays in BC</w:t>
      </w:r>
      <w:r>
        <w:rPr>
          <w:rFonts w:ascii="Calibri" w:hAnsi="Calibri"/>
          <w:szCs w:val="24"/>
        </w:rPr>
        <w:t>:</w:t>
      </w:r>
    </w:p>
    <w:p w14:paraId="0C57ED43" w14:textId="77777777" w:rsidR="00635AE2" w:rsidRPr="00635AE2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Family Day, Good Friday, and Thanksgiving</w:t>
      </w:r>
    </w:p>
    <w:p w14:paraId="2435D41F" w14:textId="77777777" w:rsidR="00635AE2" w:rsidRPr="00E8209C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New Year’s Day, Easter Sunday, and Canada Day</w:t>
      </w:r>
    </w:p>
    <w:p w14:paraId="40176641" w14:textId="77777777" w:rsidR="00635AE2" w:rsidRPr="00E8209C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Boxing Day, BC Day, and Remembrance Day</w:t>
      </w:r>
    </w:p>
    <w:p w14:paraId="5CBA9FE8" w14:textId="77777777" w:rsidR="00635AE2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Victoria Day, </w:t>
      </w:r>
      <w:r>
        <w:rPr>
          <w:rFonts w:ascii="Calibri" w:hAnsi="Calibri"/>
          <w:szCs w:val="24"/>
        </w:rPr>
        <w:t>Easter Monday, and Christmas Day</w:t>
      </w:r>
    </w:p>
    <w:p w14:paraId="7E956E61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45B87D0B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Your employer has to give you at least two weeks paid vacation</w:t>
      </w:r>
    </w:p>
    <w:p w14:paraId="51A1E7EF" w14:textId="77777777" w:rsidR="00635AE2" w:rsidRPr="00E8209C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within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14:paraId="4B4BACF7" w14:textId="77777777" w:rsidR="00635AE2" w:rsidRPr="00635AE2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after</w:t>
      </w:r>
      <w:proofErr w:type="gramEnd"/>
      <w:r w:rsidRPr="00635AE2">
        <w:rPr>
          <w:rFonts w:ascii="Calibri" w:hAnsi="Calibri"/>
          <w:b/>
          <w:szCs w:val="24"/>
        </w:rPr>
        <w:t xml:space="preserve"> your first 12 months of employment.</w:t>
      </w:r>
    </w:p>
    <w:p w14:paraId="31376436" w14:textId="77777777" w:rsidR="00635AE2" w:rsidRPr="00E8209C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 have worked five years or more for the same employer</w:t>
      </w:r>
      <w:r>
        <w:rPr>
          <w:rFonts w:ascii="Calibri" w:hAnsi="Calibri"/>
          <w:szCs w:val="24"/>
        </w:rPr>
        <w:t>.</w:t>
      </w:r>
    </w:p>
    <w:p w14:paraId="350C3559" w14:textId="77777777" w:rsidR="00635AE2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Pr="00E8209C">
        <w:rPr>
          <w:rFonts w:ascii="Calibri" w:hAnsi="Calibri"/>
          <w:szCs w:val="24"/>
        </w:rPr>
        <w:t>our employer does not have to give you paid vacations at all</w:t>
      </w:r>
      <w:r>
        <w:rPr>
          <w:rFonts w:ascii="Calibri" w:hAnsi="Calibri"/>
          <w:szCs w:val="24"/>
        </w:rPr>
        <w:t>.</w:t>
      </w:r>
    </w:p>
    <w:p w14:paraId="306766FB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09E68840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When there is termination of employment, an employee may be eligible for</w:t>
      </w:r>
    </w:p>
    <w:p w14:paraId="6C05A34A" w14:textId="77777777" w:rsidR="00635AE2" w:rsidRPr="00E8209C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one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>
        <w:rPr>
          <w:rFonts w:ascii="Calibri" w:hAnsi="Calibri"/>
          <w:szCs w:val="24"/>
        </w:rPr>
        <w:t>.</w:t>
      </w:r>
    </w:p>
    <w:p w14:paraId="2F5635E2" w14:textId="77777777" w:rsidR="00635AE2" w:rsidRPr="00635AE2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two</w:t>
      </w:r>
      <w:proofErr w:type="gramEnd"/>
      <w:r w:rsidRPr="00635AE2">
        <w:rPr>
          <w:rFonts w:ascii="Calibri" w:hAnsi="Calibri"/>
          <w:b/>
          <w:szCs w:val="24"/>
        </w:rPr>
        <w:t xml:space="preserve"> weeks’ pay after 12 consecutive months of employment.</w:t>
      </w:r>
    </w:p>
    <w:p w14:paraId="195DFD70" w14:textId="77777777" w:rsidR="00635AE2" w:rsidRPr="00E8209C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three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>
        <w:rPr>
          <w:rFonts w:ascii="Calibri" w:hAnsi="Calibri"/>
          <w:szCs w:val="24"/>
        </w:rPr>
        <w:t>.</w:t>
      </w:r>
    </w:p>
    <w:p w14:paraId="45D07F77" w14:textId="77777777" w:rsidR="00635AE2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E8209C">
        <w:rPr>
          <w:rFonts w:ascii="Calibri" w:hAnsi="Calibri"/>
          <w:szCs w:val="24"/>
        </w:rPr>
        <w:t>he employer is not required</w:t>
      </w:r>
      <w:r>
        <w:rPr>
          <w:rFonts w:ascii="Calibri" w:hAnsi="Calibri"/>
          <w:szCs w:val="24"/>
        </w:rPr>
        <w:t xml:space="preserve"> to pay any compensation at all.</w:t>
      </w:r>
    </w:p>
    <w:p w14:paraId="6AB6C089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00052C7A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In order to collect Employment Insurance</w:t>
      </w:r>
      <w:r>
        <w:rPr>
          <w:rFonts w:ascii="Calibri" w:hAnsi="Calibri"/>
          <w:szCs w:val="24"/>
        </w:rPr>
        <w:t>,</w:t>
      </w:r>
    </w:p>
    <w:p w14:paraId="6187FC97" w14:textId="77777777" w:rsidR="00635AE2" w:rsidRPr="00E8209C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  must</w:t>
      </w:r>
      <w:proofErr w:type="gramEnd"/>
      <w:r w:rsidRPr="00E8209C">
        <w:rPr>
          <w:rFonts w:ascii="Calibri" w:hAnsi="Calibri"/>
          <w:szCs w:val="24"/>
        </w:rPr>
        <w:t xml:space="preserve"> have worked a certain number of weeks and qualify under</w:t>
      </w:r>
      <w:r>
        <w:rPr>
          <w:rFonts w:ascii="Calibri" w:hAnsi="Calibri"/>
          <w:szCs w:val="24"/>
        </w:rPr>
        <w:t xml:space="preserve"> one of the several types of EI </w:t>
      </w:r>
      <w:r w:rsidRPr="00E8209C">
        <w:rPr>
          <w:rFonts w:ascii="Calibri" w:hAnsi="Calibri"/>
          <w:szCs w:val="24"/>
        </w:rPr>
        <w:t>benefits</w:t>
      </w:r>
      <w:r>
        <w:rPr>
          <w:rFonts w:ascii="Calibri" w:hAnsi="Calibri"/>
          <w:szCs w:val="24"/>
        </w:rPr>
        <w:t>.</w:t>
      </w:r>
    </w:p>
    <w:p w14:paraId="38F21682" w14:textId="77777777" w:rsidR="00635AE2" w:rsidRPr="00E8209C" w:rsidRDefault="0028361E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must</w:t>
      </w:r>
      <w:r w:rsidR="00635AE2" w:rsidRPr="00E8209C">
        <w:rPr>
          <w:rFonts w:ascii="Calibri" w:hAnsi="Calibri"/>
          <w:szCs w:val="24"/>
        </w:rPr>
        <w:t xml:space="preserve"> have been paying into the program </w:t>
      </w:r>
      <w:r w:rsidR="00635AE2">
        <w:rPr>
          <w:rFonts w:ascii="Calibri" w:hAnsi="Calibri"/>
          <w:szCs w:val="24"/>
        </w:rPr>
        <w:t>prior to applying for EI</w:t>
      </w:r>
      <w:r w:rsidR="00635AE2" w:rsidRPr="00E8209C">
        <w:rPr>
          <w:rFonts w:ascii="Calibri" w:hAnsi="Calibri"/>
          <w:szCs w:val="24"/>
        </w:rPr>
        <w:t xml:space="preserve"> benefits</w:t>
      </w:r>
      <w:r w:rsidR="00635AE2">
        <w:rPr>
          <w:rFonts w:ascii="Calibri" w:hAnsi="Calibri"/>
          <w:szCs w:val="24"/>
        </w:rPr>
        <w:t>.</w:t>
      </w:r>
    </w:p>
    <w:p w14:paraId="3A563EE9" w14:textId="77777777" w:rsidR="00635AE2" w:rsidRPr="00635AE2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both a and b</w:t>
      </w:r>
    </w:p>
    <w:p w14:paraId="19B847A4" w14:textId="77777777" w:rsidR="00635AE2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 of the above</w:t>
      </w:r>
    </w:p>
    <w:p w14:paraId="4DA10DA2" w14:textId="77777777"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14:paraId="3694DC64" w14:textId="77777777"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An employer can fire you if</w:t>
      </w:r>
    </w:p>
    <w:p w14:paraId="07D7A852" w14:textId="77777777" w:rsidR="00635AE2" w:rsidRPr="00635AE2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you</w:t>
      </w:r>
      <w:proofErr w:type="gramEnd"/>
      <w:r w:rsidRPr="00635AE2">
        <w:rPr>
          <w:rFonts w:ascii="Calibri" w:hAnsi="Calibri"/>
          <w:b/>
          <w:szCs w:val="24"/>
        </w:rPr>
        <w:t xml:space="preserve"> are repeatedly late.</w:t>
      </w:r>
    </w:p>
    <w:p w14:paraId="776109E8" w14:textId="77777777"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had injured yourself on the job and now cannot fully do the job you were doing prior to the injury</w:t>
      </w:r>
      <w:r>
        <w:rPr>
          <w:rFonts w:ascii="Calibri" w:hAnsi="Calibri"/>
          <w:szCs w:val="24"/>
        </w:rPr>
        <w:t>.</w:t>
      </w:r>
    </w:p>
    <w:p w14:paraId="60C60B5B" w14:textId="77777777"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14:paraId="28AE887D" w14:textId="77777777"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14:paraId="4AB6E280" w14:textId="77777777" w:rsidR="00635AE2" w:rsidRDefault="00635AE2" w:rsidP="00635AE2">
      <w:pPr>
        <w:rPr>
          <w:rFonts w:ascii="Calibri" w:hAnsi="Calibri"/>
          <w:b/>
          <w:szCs w:val="24"/>
        </w:rPr>
      </w:pPr>
    </w:p>
    <w:p w14:paraId="651C2017" w14:textId="77777777" w:rsidR="00635AE2" w:rsidRDefault="00635AE2" w:rsidP="00635AE2">
      <w:pPr>
        <w:rPr>
          <w:rFonts w:ascii="Calibri" w:hAnsi="Calibri"/>
          <w:b/>
          <w:szCs w:val="24"/>
        </w:rPr>
      </w:pPr>
    </w:p>
    <w:p w14:paraId="0307F929" w14:textId="77777777" w:rsidR="00635AE2" w:rsidRDefault="00635AE2" w:rsidP="00635AE2">
      <w:pPr>
        <w:rPr>
          <w:rFonts w:ascii="Calibri" w:hAnsi="Calibri"/>
          <w:b/>
          <w:szCs w:val="24"/>
        </w:rPr>
      </w:pPr>
      <w:r w:rsidRPr="00E8209C">
        <w:rPr>
          <w:rFonts w:ascii="Calibri" w:hAnsi="Calibri"/>
          <w:b/>
          <w:szCs w:val="24"/>
        </w:rPr>
        <w:br w:type="page"/>
      </w:r>
    </w:p>
    <w:p w14:paraId="63EE5576" w14:textId="77777777" w:rsidR="00A018C0" w:rsidRDefault="00635AE2" w:rsidP="00FD2A88">
      <w:pPr>
        <w:rPr>
          <w:rFonts w:ascii="Calibri" w:hAnsi="Calibri"/>
          <w:szCs w:val="24"/>
        </w:rPr>
      </w:pPr>
      <w:r w:rsidRPr="00C55C5E">
        <w:rPr>
          <w:rFonts w:ascii="Calibri" w:hAnsi="Calibri"/>
          <w:b/>
          <w:sz w:val="36"/>
          <w:szCs w:val="36"/>
        </w:rPr>
        <w:lastRenderedPageBreak/>
        <w:t xml:space="preserve">Listen and </w:t>
      </w:r>
      <w:r>
        <w:rPr>
          <w:rFonts w:ascii="Calibri" w:hAnsi="Calibri"/>
          <w:b/>
          <w:sz w:val="36"/>
          <w:szCs w:val="36"/>
        </w:rPr>
        <w:t>Check</w:t>
      </w:r>
      <w:r w:rsidRPr="00C55C5E">
        <w:rPr>
          <w:rFonts w:ascii="Calibri" w:hAnsi="Calibri"/>
          <w:b/>
          <w:sz w:val="36"/>
          <w:szCs w:val="36"/>
        </w:rPr>
        <w:t>!</w:t>
      </w:r>
    </w:p>
    <w:p w14:paraId="49517938" w14:textId="77777777" w:rsidR="00635AE2" w:rsidRPr="003669C1" w:rsidRDefault="00FD2A88" w:rsidP="00FD2A8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ANSWER KEY</w:t>
      </w:r>
    </w:p>
    <w:p w14:paraId="55A432A8" w14:textId="77777777" w:rsidR="00635AE2" w:rsidRPr="003669C1" w:rsidRDefault="00635AE2" w:rsidP="00635AE2">
      <w:pPr>
        <w:rPr>
          <w:rFonts w:ascii="Calibri" w:hAnsi="Calibri"/>
          <w:b/>
          <w:szCs w:val="24"/>
        </w:rPr>
      </w:pPr>
      <w:r>
        <w:t xml:space="preserve">Video: </w:t>
      </w:r>
      <w:r w:rsidRPr="003669C1">
        <w:rPr>
          <w:b/>
        </w:rPr>
        <w:t>Overview of Employment Standards Branch</w:t>
      </w:r>
      <w:r w:rsidR="0055660A">
        <w:rPr>
          <w:b/>
        </w:rPr>
        <w:t xml:space="preserve"> </w:t>
      </w:r>
      <w:hyperlink r:id="rId46" w:history="1">
        <w:r w:rsidRPr="00226FAA">
          <w:rPr>
            <w:rStyle w:val="Hyperlink"/>
            <w:rFonts w:ascii="Calibri" w:hAnsi="Calibri"/>
            <w:b/>
            <w:szCs w:val="24"/>
          </w:rPr>
          <w:t>http://www.labour.gov.bc.ca/esb/videos/welcome.htm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705"/>
        <w:gridCol w:w="3907"/>
        <w:gridCol w:w="4058"/>
      </w:tblGrid>
      <w:tr w:rsidR="00635AE2" w:rsidRPr="001441B3" w14:paraId="7A1C072B" w14:textId="77777777" w:rsidTr="00A018C0">
        <w:trPr>
          <w:trHeight w:val="375"/>
        </w:trPr>
        <w:tc>
          <w:tcPr>
            <w:tcW w:w="535" w:type="dxa"/>
            <w:shd w:val="clear" w:color="auto" w:fill="F2F2F2" w:themeFill="background1" w:themeFillShade="F2"/>
          </w:tcPr>
          <w:p w14:paraId="173844A7" w14:textId="77777777" w:rsidR="00635AE2" w:rsidRPr="001441B3" w:rsidRDefault="00635AE2" w:rsidP="0055660A">
            <w:pPr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YES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64AE8A8A" w14:textId="77777777" w:rsidR="00635AE2" w:rsidRPr="001441B3" w:rsidRDefault="00635AE2" w:rsidP="0055660A">
            <w:pPr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14:paraId="1705C21A" w14:textId="77777777" w:rsidR="00635AE2" w:rsidRPr="001441B3" w:rsidRDefault="00635AE2" w:rsidP="0055660A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Employment Standards Branch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52F41D7C" w14:textId="77777777" w:rsidR="00635AE2" w:rsidRPr="001441B3" w:rsidRDefault="00635AE2" w:rsidP="0055660A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Where should you look for help?</w:t>
            </w:r>
          </w:p>
        </w:tc>
      </w:tr>
      <w:tr w:rsidR="00635AE2" w14:paraId="4AAB177A" w14:textId="77777777" w:rsidTr="00A018C0">
        <w:trPr>
          <w:trHeight w:val="483"/>
        </w:trPr>
        <w:tc>
          <w:tcPr>
            <w:tcW w:w="535" w:type="dxa"/>
            <w:vAlign w:val="center"/>
          </w:tcPr>
          <w:p w14:paraId="204BF6C2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1D4626F4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27511424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 place standards</w:t>
            </w:r>
          </w:p>
        </w:tc>
        <w:tc>
          <w:tcPr>
            <w:tcW w:w="4123" w:type="dxa"/>
          </w:tcPr>
          <w:p w14:paraId="6C7E7713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5FD528CA" w14:textId="77777777" w:rsidTr="00A018C0">
        <w:trPr>
          <w:trHeight w:val="483"/>
        </w:trPr>
        <w:tc>
          <w:tcPr>
            <w:tcW w:w="535" w:type="dxa"/>
            <w:vAlign w:val="center"/>
          </w:tcPr>
          <w:p w14:paraId="20B07BAA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2D84E228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5DE4D140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hours of work</w:t>
            </w:r>
          </w:p>
        </w:tc>
        <w:tc>
          <w:tcPr>
            <w:tcW w:w="4123" w:type="dxa"/>
          </w:tcPr>
          <w:p w14:paraId="2E3C7159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01F2D031" w14:textId="77777777" w:rsidTr="00A018C0">
        <w:trPr>
          <w:trHeight w:val="483"/>
        </w:trPr>
        <w:tc>
          <w:tcPr>
            <w:tcW w:w="535" w:type="dxa"/>
            <w:vAlign w:val="center"/>
          </w:tcPr>
          <w:p w14:paraId="0F8AB5D6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576E8E29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4750964F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minimum wage</w:t>
            </w:r>
          </w:p>
        </w:tc>
        <w:tc>
          <w:tcPr>
            <w:tcW w:w="4123" w:type="dxa"/>
          </w:tcPr>
          <w:p w14:paraId="79A31F40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7F6E3F62" w14:textId="77777777" w:rsidTr="00A018C0">
        <w:trPr>
          <w:trHeight w:val="483"/>
        </w:trPr>
        <w:tc>
          <w:tcPr>
            <w:tcW w:w="535" w:type="dxa"/>
            <w:vAlign w:val="center"/>
          </w:tcPr>
          <w:p w14:paraId="5B2997AE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65ACCAAC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30E81EDF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overtime</w:t>
            </w:r>
          </w:p>
        </w:tc>
        <w:tc>
          <w:tcPr>
            <w:tcW w:w="4123" w:type="dxa"/>
          </w:tcPr>
          <w:p w14:paraId="53F52A8D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23D0A732" w14:textId="77777777" w:rsidTr="00A018C0">
        <w:trPr>
          <w:trHeight w:val="483"/>
        </w:trPr>
        <w:tc>
          <w:tcPr>
            <w:tcW w:w="535" w:type="dxa"/>
            <w:vAlign w:val="center"/>
          </w:tcPr>
          <w:p w14:paraId="43827C7A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7FEE211E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6D798311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breaks</w:t>
            </w:r>
          </w:p>
        </w:tc>
        <w:tc>
          <w:tcPr>
            <w:tcW w:w="4123" w:type="dxa"/>
          </w:tcPr>
          <w:p w14:paraId="69A61716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164B764C" w14:textId="77777777" w:rsidTr="00A018C0">
        <w:trPr>
          <w:trHeight w:val="493"/>
        </w:trPr>
        <w:tc>
          <w:tcPr>
            <w:tcW w:w="535" w:type="dxa"/>
            <w:vAlign w:val="center"/>
          </w:tcPr>
          <w:p w14:paraId="16AAFAD7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3865BD22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32158F94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statutory holidays</w:t>
            </w:r>
          </w:p>
        </w:tc>
        <w:tc>
          <w:tcPr>
            <w:tcW w:w="4123" w:type="dxa"/>
          </w:tcPr>
          <w:p w14:paraId="0031EC86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139701B3" w14:textId="77777777" w:rsidTr="00A018C0">
        <w:trPr>
          <w:trHeight w:val="473"/>
        </w:trPr>
        <w:tc>
          <w:tcPr>
            <w:tcW w:w="535" w:type="dxa"/>
            <w:vAlign w:val="center"/>
          </w:tcPr>
          <w:p w14:paraId="6805FC21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48A660E0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31DF4A17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provide licences </w:t>
            </w:r>
          </w:p>
        </w:tc>
        <w:tc>
          <w:tcPr>
            <w:tcW w:w="4123" w:type="dxa"/>
          </w:tcPr>
          <w:p w14:paraId="5E2A3097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5E0F0FF1" w14:textId="77777777" w:rsidTr="00A018C0">
        <w:trPr>
          <w:trHeight w:val="644"/>
        </w:trPr>
        <w:tc>
          <w:tcPr>
            <w:tcW w:w="535" w:type="dxa"/>
            <w:vAlign w:val="center"/>
          </w:tcPr>
          <w:p w14:paraId="2328F8A3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75D73910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5CB50F53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 assistance for questions about rights and responsibilities</w:t>
            </w:r>
          </w:p>
        </w:tc>
        <w:tc>
          <w:tcPr>
            <w:tcW w:w="4123" w:type="dxa"/>
          </w:tcPr>
          <w:p w14:paraId="2919CE60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3F1B7942" w14:textId="77777777" w:rsidTr="00A018C0">
        <w:trPr>
          <w:trHeight w:val="533"/>
        </w:trPr>
        <w:tc>
          <w:tcPr>
            <w:tcW w:w="535" w:type="dxa"/>
            <w:vAlign w:val="center"/>
          </w:tcPr>
          <w:p w14:paraId="02E36CF1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14:paraId="69D70B9A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79E4F9AC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resolve workplace disputes</w:t>
            </w:r>
          </w:p>
        </w:tc>
        <w:tc>
          <w:tcPr>
            <w:tcW w:w="4123" w:type="dxa"/>
          </w:tcPr>
          <w:p w14:paraId="604B2D73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14:paraId="652041BB" w14:textId="77777777" w:rsidTr="00A018C0">
        <w:trPr>
          <w:trHeight w:val="473"/>
        </w:trPr>
        <w:tc>
          <w:tcPr>
            <w:tcW w:w="535" w:type="dxa"/>
          </w:tcPr>
          <w:p w14:paraId="1C07A2B5" w14:textId="77777777" w:rsidR="00635AE2" w:rsidRPr="00635AE2" w:rsidRDefault="00635AE2" w:rsidP="0055660A">
            <w:pPr>
              <w:pStyle w:val="ListParagraph"/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6BF9C966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68B0517A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assistance for union workers</w:t>
            </w:r>
          </w:p>
        </w:tc>
        <w:tc>
          <w:tcPr>
            <w:tcW w:w="4123" w:type="dxa"/>
          </w:tcPr>
          <w:p w14:paraId="4F32A63D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contact your union representative</w:t>
            </w:r>
          </w:p>
        </w:tc>
      </w:tr>
      <w:tr w:rsidR="00635AE2" w14:paraId="1D5882F9" w14:textId="77777777" w:rsidTr="00A018C0">
        <w:trPr>
          <w:trHeight w:val="644"/>
        </w:trPr>
        <w:tc>
          <w:tcPr>
            <w:tcW w:w="535" w:type="dxa"/>
          </w:tcPr>
          <w:p w14:paraId="21869F64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49D8DDA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6B57CBD2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assistance</w:t>
            </w:r>
            <w:proofErr w:type="gramEnd"/>
            <w:r>
              <w:rPr>
                <w:rFonts w:ascii="Calibri" w:hAnsi="Calibri"/>
                <w:szCs w:val="24"/>
              </w:rPr>
              <w:t xml:space="preserve"> for workers in federally regulated sectors (banks, airlines, trucking, etc.)</w:t>
            </w:r>
          </w:p>
        </w:tc>
        <w:tc>
          <w:tcPr>
            <w:tcW w:w="4123" w:type="dxa"/>
          </w:tcPr>
          <w:p w14:paraId="22331926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resource and skills development Canada www.hrsdc.gc.ca</w:t>
            </w:r>
          </w:p>
        </w:tc>
      </w:tr>
      <w:tr w:rsidR="00635AE2" w14:paraId="19A08B32" w14:textId="77777777" w:rsidTr="00A018C0">
        <w:trPr>
          <w:trHeight w:val="644"/>
        </w:trPr>
        <w:tc>
          <w:tcPr>
            <w:tcW w:w="535" w:type="dxa"/>
          </w:tcPr>
          <w:p w14:paraId="67A55ED3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E33B2B9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305C3687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questions about Employment Insurance (EI) or T4 slips</w:t>
            </w:r>
          </w:p>
        </w:tc>
        <w:tc>
          <w:tcPr>
            <w:tcW w:w="4123" w:type="dxa"/>
          </w:tcPr>
          <w:p w14:paraId="5CA4B248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Service Canada</w:t>
            </w:r>
          </w:p>
          <w:p w14:paraId="35585ACF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www.servicecanada.gc.ca</w:t>
            </w:r>
          </w:p>
        </w:tc>
      </w:tr>
      <w:tr w:rsidR="00635AE2" w14:paraId="11293090" w14:textId="77777777" w:rsidTr="00A018C0">
        <w:trPr>
          <w:trHeight w:val="562"/>
        </w:trPr>
        <w:tc>
          <w:tcPr>
            <w:tcW w:w="535" w:type="dxa"/>
          </w:tcPr>
          <w:p w14:paraId="3F08C864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EFC8C41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499D70FB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wrongful dismissal</w:t>
            </w:r>
          </w:p>
        </w:tc>
        <w:tc>
          <w:tcPr>
            <w:tcW w:w="4123" w:type="dxa"/>
          </w:tcPr>
          <w:p w14:paraId="38041F15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seek legal advice</w:t>
            </w:r>
          </w:p>
        </w:tc>
      </w:tr>
      <w:tr w:rsidR="00635AE2" w14:paraId="256D4175" w14:textId="77777777" w:rsidTr="00A018C0">
        <w:trPr>
          <w:trHeight w:val="582"/>
        </w:trPr>
        <w:tc>
          <w:tcPr>
            <w:tcW w:w="535" w:type="dxa"/>
          </w:tcPr>
          <w:p w14:paraId="7438C62C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1177939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3C9267A2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issues</w:t>
            </w:r>
          </w:p>
        </w:tc>
        <w:tc>
          <w:tcPr>
            <w:tcW w:w="4123" w:type="dxa"/>
          </w:tcPr>
          <w:p w14:paraId="579E8938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Tribunal</w:t>
            </w:r>
          </w:p>
          <w:p w14:paraId="7802FB3D" w14:textId="77777777" w:rsidR="00FD2A88" w:rsidRDefault="00FD2A88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www.bchrt.bc.ca</w:t>
            </w:r>
          </w:p>
        </w:tc>
      </w:tr>
      <w:tr w:rsidR="00635AE2" w14:paraId="1F0F4195" w14:textId="77777777" w:rsidTr="00A018C0">
        <w:trPr>
          <w:trHeight w:val="483"/>
        </w:trPr>
        <w:tc>
          <w:tcPr>
            <w:tcW w:w="535" w:type="dxa"/>
          </w:tcPr>
          <w:p w14:paraId="6B74E75D" w14:textId="77777777"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7EDCCE05" w14:textId="77777777"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14:paraId="77D8A41A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workplace injuries</w:t>
            </w:r>
          </w:p>
        </w:tc>
        <w:tc>
          <w:tcPr>
            <w:tcW w:w="4123" w:type="dxa"/>
          </w:tcPr>
          <w:p w14:paraId="4D1C7740" w14:textId="77777777"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Worksafe</w:t>
            </w:r>
            <w:proofErr w:type="spellEnd"/>
            <w:r>
              <w:rPr>
                <w:rFonts w:ascii="Calibri" w:hAnsi="Calibri"/>
                <w:szCs w:val="24"/>
              </w:rPr>
              <w:t xml:space="preserve"> BC</w:t>
            </w:r>
          </w:p>
          <w:p w14:paraId="5817AB30" w14:textId="77777777" w:rsidR="00FD2A88" w:rsidRDefault="00FD2A88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www.worksafebc.com</w:t>
            </w:r>
          </w:p>
        </w:tc>
      </w:tr>
    </w:tbl>
    <w:p w14:paraId="2753AF3F" w14:textId="77777777" w:rsidR="00635AE2" w:rsidRPr="00E8209C" w:rsidRDefault="00635AE2" w:rsidP="00B047B4">
      <w:pPr>
        <w:ind w:left="720"/>
        <w:rPr>
          <w:rFonts w:ascii="Calibri" w:hAnsi="Calibri"/>
          <w:szCs w:val="24"/>
        </w:rPr>
      </w:pPr>
    </w:p>
    <w:sectPr w:rsidR="00635AE2" w:rsidRPr="00E8209C" w:rsidSect="00222E6F">
      <w:headerReference w:type="default" r:id="rId47"/>
      <w:footerReference w:type="default" r:id="rId4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08EA3" w14:textId="77777777" w:rsidR="00E95DE8" w:rsidRDefault="00E95DE8" w:rsidP="00E11445">
      <w:pPr>
        <w:spacing w:after="0" w:line="240" w:lineRule="auto"/>
      </w:pPr>
      <w:r>
        <w:separator/>
      </w:r>
    </w:p>
  </w:endnote>
  <w:endnote w:type="continuationSeparator" w:id="0">
    <w:p w14:paraId="2BAD932B" w14:textId="77777777" w:rsidR="00E95DE8" w:rsidRDefault="00E95DE8" w:rsidP="00E1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5FDF" w14:textId="77777777" w:rsidR="00E95DE8" w:rsidRPr="00891073" w:rsidRDefault="00E95DE8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1907" w14:textId="77777777" w:rsidR="00E95DE8" w:rsidRPr="004534FC" w:rsidRDefault="00E95DE8" w:rsidP="0083195B">
    <w:pPr>
      <w:pStyle w:val="Footer"/>
      <w:tabs>
        <w:tab w:val="clear" w:pos="4680"/>
      </w:tabs>
      <w:rPr>
        <w:b/>
      </w:rPr>
    </w:pPr>
    <w:r w:rsidRPr="00BC1893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04970356" wp14:editId="3067A8A0">
          <wp:simplePos x="0" y="0"/>
          <wp:positionH relativeFrom="column">
            <wp:posOffset>4210050</wp:posOffset>
          </wp:positionH>
          <wp:positionV relativeFrom="paragraph">
            <wp:posOffset>-37465</wp:posOffset>
          </wp:positionV>
          <wp:extent cx="211455" cy="2095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Learning and the Law: </w:t>
    </w:r>
    <w:r w:rsidRPr="0055660A">
      <w:t>Working in BC</w:t>
    </w:r>
    <w:r w:rsidRPr="00BC1893">
      <w:rPr>
        <w:b/>
      </w:rPr>
      <w:tab/>
    </w:r>
    <w:r>
      <w:rPr>
        <w:b/>
      </w:rPr>
      <w:t xml:space="preserve">- </w:t>
    </w:r>
    <w:r>
      <w:rPr>
        <w:sz w:val="20"/>
      </w:rPr>
      <w:t>People’s Law School 2013</w:t>
    </w:r>
  </w:p>
  <w:p w14:paraId="328327C7" w14:textId="77777777" w:rsidR="00E95DE8" w:rsidRPr="00A018C0" w:rsidRDefault="00E95DE8" w:rsidP="00A01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081BC" w14:textId="77777777" w:rsidR="00E95DE8" w:rsidRDefault="00E95DE8" w:rsidP="00E11445">
      <w:pPr>
        <w:spacing w:after="0" w:line="240" w:lineRule="auto"/>
      </w:pPr>
      <w:r>
        <w:separator/>
      </w:r>
    </w:p>
  </w:footnote>
  <w:footnote w:type="continuationSeparator" w:id="0">
    <w:p w14:paraId="4BF08025" w14:textId="77777777" w:rsidR="00E95DE8" w:rsidRDefault="00E95DE8" w:rsidP="00E1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2FB6" w14:textId="77777777" w:rsidR="00E95DE8" w:rsidRDefault="00E95DE8" w:rsidP="00145E68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9899A" wp14:editId="769095EF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C9E2" w14:textId="77777777" w:rsidR="00E95DE8" w:rsidRPr="00964B26" w:rsidRDefault="00E95DE8" w:rsidP="00123A7E">
    <w:pPr>
      <w:pStyle w:val="Title"/>
      <w:rPr>
        <w:rFonts w:ascii="Cambria" w:hAnsi="Cambria"/>
        <w:sz w:val="40"/>
      </w:rPr>
    </w:pPr>
    <w:r w:rsidRPr="00964B26">
      <w:rPr>
        <w:rFonts w:ascii="Cambria" w:hAnsi="Cambria"/>
        <w:noProof/>
        <w:sz w:val="40"/>
      </w:rPr>
      <w:drawing>
        <wp:anchor distT="0" distB="0" distL="114300" distR="114300" simplePos="0" relativeHeight="251659264" behindDoc="1" locked="0" layoutInCell="1" allowOverlap="1" wp14:anchorId="23D4EC7C" wp14:editId="3A8111DC">
          <wp:simplePos x="0" y="0"/>
          <wp:positionH relativeFrom="column">
            <wp:posOffset>4210050</wp:posOffset>
          </wp:positionH>
          <wp:positionV relativeFrom="paragraph">
            <wp:posOffset>-278130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4B26">
      <w:rPr>
        <w:rFonts w:ascii="Cambria" w:hAnsi="Cambria"/>
        <w:sz w:val="40"/>
      </w:rPr>
      <w:t>Working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89"/>
    <w:multiLevelType w:val="hybridMultilevel"/>
    <w:tmpl w:val="4E14A312"/>
    <w:lvl w:ilvl="0" w:tplc="729E7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C5B32"/>
    <w:multiLevelType w:val="hybridMultilevel"/>
    <w:tmpl w:val="7A48C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FBC"/>
    <w:multiLevelType w:val="hybridMultilevel"/>
    <w:tmpl w:val="7570E66A"/>
    <w:lvl w:ilvl="0" w:tplc="0ECE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B1A2D"/>
    <w:multiLevelType w:val="hybridMultilevel"/>
    <w:tmpl w:val="43B00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048"/>
    <w:multiLevelType w:val="hybridMultilevel"/>
    <w:tmpl w:val="74D0B43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95646"/>
    <w:multiLevelType w:val="hybridMultilevel"/>
    <w:tmpl w:val="EE0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74C3"/>
    <w:multiLevelType w:val="hybridMultilevel"/>
    <w:tmpl w:val="F53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64D2A"/>
    <w:multiLevelType w:val="hybridMultilevel"/>
    <w:tmpl w:val="CDE67F18"/>
    <w:lvl w:ilvl="0" w:tplc="FDDEC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D5D8F"/>
    <w:multiLevelType w:val="hybridMultilevel"/>
    <w:tmpl w:val="2474BBF8"/>
    <w:lvl w:ilvl="0" w:tplc="1AAA6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766E4"/>
    <w:multiLevelType w:val="hybridMultilevel"/>
    <w:tmpl w:val="74D0B43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A4655"/>
    <w:multiLevelType w:val="hybridMultilevel"/>
    <w:tmpl w:val="EFAC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46F40"/>
    <w:multiLevelType w:val="hybridMultilevel"/>
    <w:tmpl w:val="77D6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7EED"/>
    <w:multiLevelType w:val="hybridMultilevel"/>
    <w:tmpl w:val="4868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6F4"/>
    <w:multiLevelType w:val="hybridMultilevel"/>
    <w:tmpl w:val="ABE8807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80494B"/>
    <w:multiLevelType w:val="hybridMultilevel"/>
    <w:tmpl w:val="512EE8D2"/>
    <w:lvl w:ilvl="0" w:tplc="3042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3E5AA2"/>
    <w:multiLevelType w:val="hybridMultilevel"/>
    <w:tmpl w:val="CED660A2"/>
    <w:lvl w:ilvl="0" w:tplc="8152C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7092A"/>
    <w:multiLevelType w:val="hybridMultilevel"/>
    <w:tmpl w:val="6BD4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42738"/>
    <w:multiLevelType w:val="hybridMultilevel"/>
    <w:tmpl w:val="9192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4B6092"/>
    <w:multiLevelType w:val="hybridMultilevel"/>
    <w:tmpl w:val="2474BBF8"/>
    <w:lvl w:ilvl="0" w:tplc="1AAA6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716ED"/>
    <w:multiLevelType w:val="hybridMultilevel"/>
    <w:tmpl w:val="ABE8807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C1874"/>
    <w:multiLevelType w:val="hybridMultilevel"/>
    <w:tmpl w:val="512EE8D2"/>
    <w:lvl w:ilvl="0" w:tplc="3042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82861"/>
    <w:multiLevelType w:val="hybridMultilevel"/>
    <w:tmpl w:val="77D6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03BB8"/>
    <w:multiLevelType w:val="hybridMultilevel"/>
    <w:tmpl w:val="857A1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A16E7"/>
    <w:multiLevelType w:val="hybridMultilevel"/>
    <w:tmpl w:val="BA3AD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089C"/>
    <w:multiLevelType w:val="hybridMultilevel"/>
    <w:tmpl w:val="DBF84C64"/>
    <w:lvl w:ilvl="0" w:tplc="FDDEC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D10D35"/>
    <w:multiLevelType w:val="hybridMultilevel"/>
    <w:tmpl w:val="4E14A312"/>
    <w:lvl w:ilvl="0" w:tplc="729E7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05241"/>
    <w:multiLevelType w:val="hybridMultilevel"/>
    <w:tmpl w:val="B4466476"/>
    <w:lvl w:ilvl="0" w:tplc="E45C471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A5D74"/>
    <w:multiLevelType w:val="hybridMultilevel"/>
    <w:tmpl w:val="CED660A2"/>
    <w:lvl w:ilvl="0" w:tplc="8152C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0CAE"/>
    <w:multiLevelType w:val="hybridMultilevel"/>
    <w:tmpl w:val="7570E66A"/>
    <w:lvl w:ilvl="0" w:tplc="0ECE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0E0768"/>
    <w:multiLevelType w:val="hybridMultilevel"/>
    <w:tmpl w:val="1DAA8CCA"/>
    <w:lvl w:ilvl="0" w:tplc="6346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600EA"/>
    <w:multiLevelType w:val="hybridMultilevel"/>
    <w:tmpl w:val="1DAA8CCA"/>
    <w:lvl w:ilvl="0" w:tplc="6346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FF4E9A"/>
    <w:multiLevelType w:val="hybridMultilevel"/>
    <w:tmpl w:val="15F2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B373F1"/>
    <w:multiLevelType w:val="hybridMultilevel"/>
    <w:tmpl w:val="59D6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282B8A"/>
    <w:multiLevelType w:val="hybridMultilevel"/>
    <w:tmpl w:val="B4466476"/>
    <w:lvl w:ilvl="0" w:tplc="E45C471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13"/>
  </w:num>
  <w:num w:numId="5">
    <w:abstractNumId w:val="20"/>
  </w:num>
  <w:num w:numId="6">
    <w:abstractNumId w:val="27"/>
  </w:num>
  <w:num w:numId="7">
    <w:abstractNumId w:val="4"/>
  </w:num>
  <w:num w:numId="8">
    <w:abstractNumId w:val="31"/>
  </w:num>
  <w:num w:numId="9">
    <w:abstractNumId w:val="29"/>
  </w:num>
  <w:num w:numId="10">
    <w:abstractNumId w:val="8"/>
  </w:num>
  <w:num w:numId="11">
    <w:abstractNumId w:val="7"/>
  </w:num>
  <w:num w:numId="12">
    <w:abstractNumId w:val="3"/>
  </w:num>
  <w:num w:numId="13">
    <w:abstractNumId w:val="30"/>
  </w:num>
  <w:num w:numId="14">
    <w:abstractNumId w:val="36"/>
  </w:num>
  <w:num w:numId="15">
    <w:abstractNumId w:val="34"/>
  </w:num>
  <w:num w:numId="16">
    <w:abstractNumId w:val="17"/>
  </w:num>
  <w:num w:numId="17">
    <w:abstractNumId w:val="6"/>
  </w:num>
  <w:num w:numId="18">
    <w:abstractNumId w:val="28"/>
  </w:num>
  <w:num w:numId="19">
    <w:abstractNumId w:val="33"/>
  </w:num>
  <w:num w:numId="20">
    <w:abstractNumId w:val="23"/>
  </w:num>
  <w:num w:numId="21">
    <w:abstractNumId w:val="35"/>
  </w:num>
  <w:num w:numId="22">
    <w:abstractNumId w:val="22"/>
  </w:num>
  <w:num w:numId="23">
    <w:abstractNumId w:val="12"/>
  </w:num>
  <w:num w:numId="24">
    <w:abstractNumId w:val="5"/>
  </w:num>
  <w:num w:numId="25">
    <w:abstractNumId w:val="16"/>
  </w:num>
  <w:num w:numId="26">
    <w:abstractNumId w:val="11"/>
  </w:num>
  <w:num w:numId="27">
    <w:abstractNumId w:val="25"/>
  </w:num>
  <w:num w:numId="28">
    <w:abstractNumId w:val="37"/>
  </w:num>
  <w:num w:numId="29">
    <w:abstractNumId w:val="19"/>
  </w:num>
  <w:num w:numId="30">
    <w:abstractNumId w:val="14"/>
  </w:num>
  <w:num w:numId="31">
    <w:abstractNumId w:val="15"/>
  </w:num>
  <w:num w:numId="32">
    <w:abstractNumId w:val="9"/>
  </w:num>
  <w:num w:numId="33">
    <w:abstractNumId w:val="32"/>
  </w:num>
  <w:num w:numId="34">
    <w:abstractNumId w:val="2"/>
  </w:num>
  <w:num w:numId="35">
    <w:abstractNumId w:val="18"/>
  </w:num>
  <w:num w:numId="36">
    <w:abstractNumId w:val="24"/>
  </w:num>
  <w:num w:numId="37">
    <w:abstractNumId w:val="1"/>
  </w:num>
  <w:num w:numId="38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7"/>
    <w:rsid w:val="00010AE8"/>
    <w:rsid w:val="000556D4"/>
    <w:rsid w:val="00095E10"/>
    <w:rsid w:val="000B3140"/>
    <w:rsid w:val="000B4A7D"/>
    <w:rsid w:val="000D6AA1"/>
    <w:rsid w:val="000E0BBF"/>
    <w:rsid w:val="0011520A"/>
    <w:rsid w:val="00123A7E"/>
    <w:rsid w:val="00127CD9"/>
    <w:rsid w:val="0014209A"/>
    <w:rsid w:val="001441B3"/>
    <w:rsid w:val="00145E68"/>
    <w:rsid w:val="001462B1"/>
    <w:rsid w:val="001724F5"/>
    <w:rsid w:val="001A2D88"/>
    <w:rsid w:val="001C103D"/>
    <w:rsid w:val="001F5A9C"/>
    <w:rsid w:val="00222E6F"/>
    <w:rsid w:val="00226FAA"/>
    <w:rsid w:val="00234475"/>
    <w:rsid w:val="00261603"/>
    <w:rsid w:val="0028361E"/>
    <w:rsid w:val="002B3E1E"/>
    <w:rsid w:val="002D094C"/>
    <w:rsid w:val="003147A7"/>
    <w:rsid w:val="00326506"/>
    <w:rsid w:val="00327147"/>
    <w:rsid w:val="003416E6"/>
    <w:rsid w:val="00364A79"/>
    <w:rsid w:val="003669C1"/>
    <w:rsid w:val="00366D75"/>
    <w:rsid w:val="00383B1A"/>
    <w:rsid w:val="0039113A"/>
    <w:rsid w:val="003B5956"/>
    <w:rsid w:val="003C459D"/>
    <w:rsid w:val="003D12F1"/>
    <w:rsid w:val="003D7218"/>
    <w:rsid w:val="003E1A47"/>
    <w:rsid w:val="003F4C7A"/>
    <w:rsid w:val="00402192"/>
    <w:rsid w:val="00410EDE"/>
    <w:rsid w:val="00417A20"/>
    <w:rsid w:val="0044657E"/>
    <w:rsid w:val="00447917"/>
    <w:rsid w:val="00453AD5"/>
    <w:rsid w:val="0045458F"/>
    <w:rsid w:val="0045596A"/>
    <w:rsid w:val="00463429"/>
    <w:rsid w:val="0049153F"/>
    <w:rsid w:val="004B7CB5"/>
    <w:rsid w:val="004C7FB6"/>
    <w:rsid w:val="004E2458"/>
    <w:rsid w:val="004E334B"/>
    <w:rsid w:val="004F5167"/>
    <w:rsid w:val="004F6F21"/>
    <w:rsid w:val="005041BC"/>
    <w:rsid w:val="00511206"/>
    <w:rsid w:val="00545866"/>
    <w:rsid w:val="0055660A"/>
    <w:rsid w:val="00563412"/>
    <w:rsid w:val="00576047"/>
    <w:rsid w:val="0057653C"/>
    <w:rsid w:val="00594E15"/>
    <w:rsid w:val="005B5084"/>
    <w:rsid w:val="005C13E2"/>
    <w:rsid w:val="005C77F9"/>
    <w:rsid w:val="005D6F4E"/>
    <w:rsid w:val="0062060F"/>
    <w:rsid w:val="00635AE2"/>
    <w:rsid w:val="00662CDD"/>
    <w:rsid w:val="0066685E"/>
    <w:rsid w:val="006A31C3"/>
    <w:rsid w:val="006B49C2"/>
    <w:rsid w:val="006E4DF1"/>
    <w:rsid w:val="006E5B2D"/>
    <w:rsid w:val="006F073A"/>
    <w:rsid w:val="006F7123"/>
    <w:rsid w:val="00723394"/>
    <w:rsid w:val="00765DBF"/>
    <w:rsid w:val="00770743"/>
    <w:rsid w:val="00785776"/>
    <w:rsid w:val="007B3063"/>
    <w:rsid w:val="007E32D5"/>
    <w:rsid w:val="007F01B3"/>
    <w:rsid w:val="00830FCD"/>
    <w:rsid w:val="0083195B"/>
    <w:rsid w:val="00861FC5"/>
    <w:rsid w:val="008852F4"/>
    <w:rsid w:val="00886B63"/>
    <w:rsid w:val="00890884"/>
    <w:rsid w:val="008934BB"/>
    <w:rsid w:val="00895803"/>
    <w:rsid w:val="008A3356"/>
    <w:rsid w:val="008A3C27"/>
    <w:rsid w:val="008C2084"/>
    <w:rsid w:val="008E2F7C"/>
    <w:rsid w:val="008E725E"/>
    <w:rsid w:val="00904DEA"/>
    <w:rsid w:val="00930B3A"/>
    <w:rsid w:val="00935714"/>
    <w:rsid w:val="00950CF8"/>
    <w:rsid w:val="00964B26"/>
    <w:rsid w:val="00965A23"/>
    <w:rsid w:val="009847F1"/>
    <w:rsid w:val="00987F74"/>
    <w:rsid w:val="009A3ED9"/>
    <w:rsid w:val="009F1C55"/>
    <w:rsid w:val="00A018C0"/>
    <w:rsid w:val="00A2120D"/>
    <w:rsid w:val="00A261ED"/>
    <w:rsid w:val="00A372D6"/>
    <w:rsid w:val="00A6235C"/>
    <w:rsid w:val="00A657B6"/>
    <w:rsid w:val="00A71E9D"/>
    <w:rsid w:val="00A76F98"/>
    <w:rsid w:val="00A81FDB"/>
    <w:rsid w:val="00A93F85"/>
    <w:rsid w:val="00AA748E"/>
    <w:rsid w:val="00AB00B0"/>
    <w:rsid w:val="00AB0D16"/>
    <w:rsid w:val="00AC081B"/>
    <w:rsid w:val="00AC22B3"/>
    <w:rsid w:val="00AC4354"/>
    <w:rsid w:val="00AD7B9B"/>
    <w:rsid w:val="00AE03DD"/>
    <w:rsid w:val="00AE0441"/>
    <w:rsid w:val="00AE4A71"/>
    <w:rsid w:val="00AF0FC7"/>
    <w:rsid w:val="00AF4F19"/>
    <w:rsid w:val="00AF7441"/>
    <w:rsid w:val="00B047B4"/>
    <w:rsid w:val="00B413BB"/>
    <w:rsid w:val="00B500A4"/>
    <w:rsid w:val="00B51425"/>
    <w:rsid w:val="00B76683"/>
    <w:rsid w:val="00BA7673"/>
    <w:rsid w:val="00BB260D"/>
    <w:rsid w:val="00BC2C0A"/>
    <w:rsid w:val="00BC755A"/>
    <w:rsid w:val="00BC757E"/>
    <w:rsid w:val="00BE3232"/>
    <w:rsid w:val="00BF23D1"/>
    <w:rsid w:val="00BF2795"/>
    <w:rsid w:val="00C20538"/>
    <w:rsid w:val="00C21A4B"/>
    <w:rsid w:val="00C21F74"/>
    <w:rsid w:val="00C3279F"/>
    <w:rsid w:val="00C355D2"/>
    <w:rsid w:val="00C55C5E"/>
    <w:rsid w:val="00C62809"/>
    <w:rsid w:val="00C77196"/>
    <w:rsid w:val="00C85570"/>
    <w:rsid w:val="00C85AAF"/>
    <w:rsid w:val="00C91948"/>
    <w:rsid w:val="00C96E38"/>
    <w:rsid w:val="00CC1B86"/>
    <w:rsid w:val="00CC65E4"/>
    <w:rsid w:val="00CD0A31"/>
    <w:rsid w:val="00CD4343"/>
    <w:rsid w:val="00CD558D"/>
    <w:rsid w:val="00CE0F5D"/>
    <w:rsid w:val="00CF74BE"/>
    <w:rsid w:val="00D15EA8"/>
    <w:rsid w:val="00D366AF"/>
    <w:rsid w:val="00D44305"/>
    <w:rsid w:val="00D62ED0"/>
    <w:rsid w:val="00D719B0"/>
    <w:rsid w:val="00D7418A"/>
    <w:rsid w:val="00D74396"/>
    <w:rsid w:val="00D8560E"/>
    <w:rsid w:val="00DB4C20"/>
    <w:rsid w:val="00DD01A1"/>
    <w:rsid w:val="00E06C37"/>
    <w:rsid w:val="00E11445"/>
    <w:rsid w:val="00E15032"/>
    <w:rsid w:val="00E36D69"/>
    <w:rsid w:val="00E63C88"/>
    <w:rsid w:val="00E73078"/>
    <w:rsid w:val="00E8209C"/>
    <w:rsid w:val="00E82B2F"/>
    <w:rsid w:val="00E907FE"/>
    <w:rsid w:val="00E95DE8"/>
    <w:rsid w:val="00EB0EAC"/>
    <w:rsid w:val="00EE6A9D"/>
    <w:rsid w:val="00F06789"/>
    <w:rsid w:val="00F06850"/>
    <w:rsid w:val="00F13930"/>
    <w:rsid w:val="00F21735"/>
    <w:rsid w:val="00F2733D"/>
    <w:rsid w:val="00F40952"/>
    <w:rsid w:val="00F71063"/>
    <w:rsid w:val="00FB0AB4"/>
    <w:rsid w:val="00FC2732"/>
    <w:rsid w:val="00FC5A5C"/>
    <w:rsid w:val="00FD2A88"/>
    <w:rsid w:val="00FF4478"/>
    <w:rsid w:val="00F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82C0"/>
  <w15:docId w15:val="{0BA6AC04-B0FA-4276-ACBF-B6DDA4B9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4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45"/>
  </w:style>
  <w:style w:type="paragraph" w:styleId="Footer">
    <w:name w:val="footer"/>
    <w:basedOn w:val="Normal"/>
    <w:link w:val="Foot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45"/>
  </w:style>
  <w:style w:type="paragraph" w:customStyle="1" w:styleId="Style1">
    <w:name w:val="Style1"/>
    <w:basedOn w:val="Normal"/>
    <w:link w:val="Style1Char"/>
    <w:rsid w:val="00463429"/>
    <w:pPr>
      <w:spacing w:after="0" w:line="240" w:lineRule="auto"/>
    </w:pPr>
    <w:rPr>
      <w:rFonts w:ascii="Calibri" w:hAnsi="Calibri"/>
    </w:rPr>
  </w:style>
  <w:style w:type="character" w:customStyle="1" w:styleId="Style1Char">
    <w:name w:val="Style1 Char"/>
    <w:basedOn w:val="DefaultParagraphFont"/>
    <w:link w:val="Style1"/>
    <w:rsid w:val="00463429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D443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43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12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ticeeducation.ca" TargetMode="External"/><Relationship Id="rId18" Type="http://schemas.openxmlformats.org/officeDocument/2006/relationships/image" Target="media/image3.wmf"/><Relationship Id="rId26" Type="http://schemas.openxmlformats.org/officeDocument/2006/relationships/diagramData" Target="diagrams/data2.xml"/><Relationship Id="rId39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34" Type="http://schemas.openxmlformats.org/officeDocument/2006/relationships/diagramColors" Target="diagrams/colors3.xml"/><Relationship Id="rId42" Type="http://schemas.microsoft.com/office/2007/relationships/diagramDrawing" Target="diagrams/drawing4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our.gov.bc.ca" TargetMode="External"/><Relationship Id="rId17" Type="http://schemas.openxmlformats.org/officeDocument/2006/relationships/hyperlink" Target="http://www.justiceeducation.ca/resources/human-rights-in-bc" TargetMode="External"/><Relationship Id="rId25" Type="http://schemas.openxmlformats.org/officeDocument/2006/relationships/hyperlink" Target="http://www.labour.gov.bc.ca/esb/facshts/welcome.htm" TargetMode="External"/><Relationship Id="rId33" Type="http://schemas.openxmlformats.org/officeDocument/2006/relationships/diagramQuickStyle" Target="diagrams/quickStyle3.xml"/><Relationship Id="rId38" Type="http://schemas.openxmlformats.org/officeDocument/2006/relationships/diagramData" Target="diagrams/data4.xml"/><Relationship Id="rId46" Type="http://schemas.openxmlformats.org/officeDocument/2006/relationships/hyperlink" Target="http://www.labour.gov.bc.ca/esb/videos/welcom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our.gov.bc.ca/esb/welcome.htm" TargetMode="External"/><Relationship Id="rId20" Type="http://schemas.openxmlformats.org/officeDocument/2006/relationships/diagramLayout" Target="diagrams/layout1.xml"/><Relationship Id="rId29" Type="http://schemas.openxmlformats.org/officeDocument/2006/relationships/diagramColors" Target="diagrams/colors2.xml"/><Relationship Id="rId41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abour.gov.bc.ca/esb/videos/welcome.htm" TargetMode="External"/><Relationship Id="rId32" Type="http://schemas.openxmlformats.org/officeDocument/2006/relationships/diagramLayout" Target="diagrams/layout3.xml"/><Relationship Id="rId37" Type="http://schemas.openxmlformats.org/officeDocument/2006/relationships/hyperlink" Target="http://www.justiceeducation.ca/resources/human-rights-in-bc" TargetMode="External"/><Relationship Id="rId40" Type="http://schemas.openxmlformats.org/officeDocument/2006/relationships/diagramQuickStyle" Target="diagrams/quickStyle4.xml"/><Relationship Id="rId45" Type="http://schemas.openxmlformats.org/officeDocument/2006/relationships/hyperlink" Target="file:///C:\Users\ed\AppData\Local\Microsoft\Windows\Temporary%20Internet%20Files\Content.Outlook\NI7YESNH\www.bchrt.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our.gov.bc.ca/esb/facshts/welcome.htm" TargetMode="External"/><Relationship Id="rId23" Type="http://schemas.microsoft.com/office/2007/relationships/diagramDrawing" Target="diagrams/drawing1.xml"/><Relationship Id="rId28" Type="http://schemas.openxmlformats.org/officeDocument/2006/relationships/diagramQuickStyle" Target="diagrams/quickStyle2.xml"/><Relationship Id="rId36" Type="http://schemas.openxmlformats.org/officeDocument/2006/relationships/hyperlink" Target="http://www.labour.gov.bc.ca/esb/welcome.htm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Data" Target="diagrams/data1.xml"/><Relationship Id="rId31" Type="http://schemas.openxmlformats.org/officeDocument/2006/relationships/diagramData" Target="diagrams/data3.xml"/><Relationship Id="rId44" Type="http://schemas.openxmlformats.org/officeDocument/2006/relationships/hyperlink" Target="http://www.gov.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abour.gov.bc.ca/esb/videos/welcome.htm" TargetMode="External"/><Relationship Id="rId22" Type="http://schemas.openxmlformats.org/officeDocument/2006/relationships/diagramColors" Target="diagrams/colors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Relationship Id="rId43" Type="http://schemas.openxmlformats.org/officeDocument/2006/relationships/hyperlink" Target="http://www.labour.bov.bc.ca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288FA-BAD7-42D2-9393-B47E7B1D34F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D868EA1-4C77-45EB-BAAE-B08F6EC354CD}">
      <dgm:prSet phldrT="[Text]" custT="1"/>
      <dgm:spPr/>
      <dgm:t>
        <a:bodyPr/>
        <a:lstStyle/>
        <a:p>
          <a:r>
            <a:rPr lang="en-CA" sz="3600" b="1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EMPLOYMENT STANDARDS BRANCH</a:t>
          </a:r>
        </a:p>
      </dgm:t>
    </dgm:pt>
    <dgm:pt modelId="{F06A5C87-0EB3-4F6A-8EE6-C32338B38766}" type="parTrans" cxnId="{D393421C-E67A-4CF9-B6C0-9BFEEF786F24}">
      <dgm:prSet/>
      <dgm:spPr/>
      <dgm:t>
        <a:bodyPr/>
        <a:lstStyle/>
        <a:p>
          <a:endParaRPr lang="en-CA"/>
        </a:p>
      </dgm:t>
    </dgm:pt>
    <dgm:pt modelId="{4F97A997-0E52-47CA-8714-ECB49B6450F1}" type="sibTrans" cxnId="{D393421C-E67A-4CF9-B6C0-9BFEEF786F24}">
      <dgm:prSet/>
      <dgm:spPr/>
      <dgm:t>
        <a:bodyPr/>
        <a:lstStyle/>
        <a:p>
          <a:endParaRPr lang="en-CA"/>
        </a:p>
      </dgm:t>
    </dgm:pt>
    <dgm:pt modelId="{0AAA4BB0-C48D-42D3-8EE1-8AE18783BBF0}">
      <dgm:prSet phldrT="[Text]" custT="1"/>
      <dgm:spPr/>
      <dgm:t>
        <a:bodyPr/>
        <a:lstStyle/>
        <a:p>
          <a:r>
            <a:rPr lang="en-CA" sz="2000"/>
            <a:t>Hours of Work</a:t>
          </a:r>
        </a:p>
      </dgm:t>
    </dgm:pt>
    <dgm:pt modelId="{9BDB2D43-2D5E-4ADE-9030-D9373D57CABB}" type="parTrans" cxnId="{8EBFC512-D822-4AB3-9BEC-C73DCDD35D3F}">
      <dgm:prSet/>
      <dgm:spPr/>
      <dgm:t>
        <a:bodyPr/>
        <a:lstStyle/>
        <a:p>
          <a:endParaRPr lang="en-CA"/>
        </a:p>
      </dgm:t>
    </dgm:pt>
    <dgm:pt modelId="{938D7C88-430D-4254-B737-A1D1DE5FA731}" type="sibTrans" cxnId="{8EBFC512-D822-4AB3-9BEC-C73DCDD35D3F}">
      <dgm:prSet/>
      <dgm:spPr/>
      <dgm:t>
        <a:bodyPr/>
        <a:lstStyle/>
        <a:p>
          <a:endParaRPr lang="en-CA"/>
        </a:p>
      </dgm:t>
    </dgm:pt>
    <dgm:pt modelId="{59F7F016-85D1-4B89-850E-963BA377D186}">
      <dgm:prSet phldrT="[Text]" custT="1"/>
      <dgm:spPr/>
      <dgm:t>
        <a:bodyPr/>
        <a:lstStyle/>
        <a:p>
          <a:r>
            <a:rPr lang="en-CA" sz="2000"/>
            <a:t>Employment Insurance</a:t>
          </a:r>
        </a:p>
      </dgm:t>
    </dgm:pt>
    <dgm:pt modelId="{36E5837F-4229-4D2A-9844-51B27C568F63}" type="parTrans" cxnId="{C9D57428-1673-44D4-8732-DBE4DCA9F6FD}">
      <dgm:prSet/>
      <dgm:spPr/>
      <dgm:t>
        <a:bodyPr/>
        <a:lstStyle/>
        <a:p>
          <a:endParaRPr lang="en-CA"/>
        </a:p>
      </dgm:t>
    </dgm:pt>
    <dgm:pt modelId="{32B0B2B1-C093-4E35-A658-0909071C9E34}" type="sibTrans" cxnId="{C9D57428-1673-44D4-8732-DBE4DCA9F6FD}">
      <dgm:prSet/>
      <dgm:spPr/>
      <dgm:t>
        <a:bodyPr/>
        <a:lstStyle/>
        <a:p>
          <a:endParaRPr lang="en-CA"/>
        </a:p>
      </dgm:t>
    </dgm:pt>
    <dgm:pt modelId="{B3A20B27-AFCF-4C3C-BAE0-B9C9C79B8827}">
      <dgm:prSet phldrT="[Text]" custT="1"/>
      <dgm:spPr/>
      <dgm:t>
        <a:bodyPr/>
        <a:lstStyle/>
        <a:p>
          <a:r>
            <a:rPr lang="en-CA" sz="2000"/>
            <a:t>Losing Your Job</a:t>
          </a:r>
        </a:p>
      </dgm:t>
    </dgm:pt>
    <dgm:pt modelId="{6A2C2A0B-65F2-48B0-A8DF-0EE1ED279D4D}" type="parTrans" cxnId="{A5B8640C-7A42-4FE8-821A-8487F81B63D6}">
      <dgm:prSet/>
      <dgm:spPr/>
      <dgm:t>
        <a:bodyPr/>
        <a:lstStyle/>
        <a:p>
          <a:endParaRPr lang="en-CA"/>
        </a:p>
      </dgm:t>
    </dgm:pt>
    <dgm:pt modelId="{13CB7B93-6EF5-4E46-BECB-290F344E149A}" type="sibTrans" cxnId="{A5B8640C-7A42-4FE8-821A-8487F81B63D6}">
      <dgm:prSet/>
      <dgm:spPr/>
      <dgm:t>
        <a:bodyPr/>
        <a:lstStyle/>
        <a:p>
          <a:endParaRPr lang="en-CA"/>
        </a:p>
      </dgm:t>
    </dgm:pt>
    <dgm:pt modelId="{24F2680C-B729-4829-BDF2-F31DAFA80556}">
      <dgm:prSet phldrT="[Text]" custT="1"/>
      <dgm:spPr/>
      <dgm:t>
        <a:bodyPr/>
        <a:lstStyle/>
        <a:p>
          <a:r>
            <a:rPr lang="en-CA" sz="2000"/>
            <a:t>Discrimination</a:t>
          </a:r>
        </a:p>
      </dgm:t>
    </dgm:pt>
    <dgm:pt modelId="{4CBB152F-7405-4592-B8BA-0B70A04CCE72}" type="parTrans" cxnId="{1813D4B7-4B7F-45D3-819F-BAD8AE885934}">
      <dgm:prSet/>
      <dgm:spPr/>
      <dgm:t>
        <a:bodyPr/>
        <a:lstStyle/>
        <a:p>
          <a:endParaRPr lang="en-CA"/>
        </a:p>
      </dgm:t>
    </dgm:pt>
    <dgm:pt modelId="{FADCD608-928D-44FF-B561-B3DF35D85B82}" type="sibTrans" cxnId="{1813D4B7-4B7F-45D3-819F-BAD8AE885934}">
      <dgm:prSet/>
      <dgm:spPr/>
      <dgm:t>
        <a:bodyPr/>
        <a:lstStyle/>
        <a:p>
          <a:endParaRPr lang="en-CA"/>
        </a:p>
      </dgm:t>
    </dgm:pt>
    <dgm:pt modelId="{AC1DFBFD-A356-41D3-824B-8B96BD16D02C}" type="pres">
      <dgm:prSet presAssocID="{07A288FA-BAD7-42D2-9393-B47E7B1D34F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5F5AD42-A1B8-4A53-A20A-2ED6F7D1BC43}" type="pres">
      <dgm:prSet presAssocID="{07A288FA-BAD7-42D2-9393-B47E7B1D34F7}" presName="matrix" presStyleCnt="0"/>
      <dgm:spPr/>
    </dgm:pt>
    <dgm:pt modelId="{1A32B88B-268B-47EE-B561-1167411CB781}" type="pres">
      <dgm:prSet presAssocID="{07A288FA-BAD7-42D2-9393-B47E7B1D34F7}" presName="tile1" presStyleLbl="node1" presStyleIdx="0" presStyleCnt="4" custLinFactNeighborX="-5947" custLinFactNeighborY="-5955"/>
      <dgm:spPr/>
      <dgm:t>
        <a:bodyPr/>
        <a:lstStyle/>
        <a:p>
          <a:endParaRPr lang="en-CA"/>
        </a:p>
      </dgm:t>
    </dgm:pt>
    <dgm:pt modelId="{67DC9C34-0E75-4264-9E16-946BC18D970A}" type="pres">
      <dgm:prSet presAssocID="{07A288FA-BAD7-42D2-9393-B47E7B1D34F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49C43F5-B5F3-488F-9308-3A6D3B4996B9}" type="pres">
      <dgm:prSet presAssocID="{07A288FA-BAD7-42D2-9393-B47E7B1D34F7}" presName="tile2" presStyleLbl="node1" presStyleIdx="1" presStyleCnt="4" custLinFactNeighborX="5321" custLinFactNeighborY="-4963"/>
      <dgm:spPr/>
      <dgm:t>
        <a:bodyPr/>
        <a:lstStyle/>
        <a:p>
          <a:endParaRPr lang="en-CA"/>
        </a:p>
      </dgm:t>
    </dgm:pt>
    <dgm:pt modelId="{63AC1E2A-3797-4DFA-B7C6-CC86BCB899E5}" type="pres">
      <dgm:prSet presAssocID="{07A288FA-BAD7-42D2-9393-B47E7B1D34F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C759772-2E5F-45CB-BDDE-6BA200076B70}" type="pres">
      <dgm:prSet presAssocID="{07A288FA-BAD7-42D2-9393-B47E7B1D34F7}" presName="tile3" presStyleLbl="node1" presStyleIdx="2" presStyleCnt="4"/>
      <dgm:spPr/>
      <dgm:t>
        <a:bodyPr/>
        <a:lstStyle/>
        <a:p>
          <a:endParaRPr lang="en-CA"/>
        </a:p>
      </dgm:t>
    </dgm:pt>
    <dgm:pt modelId="{E01C2051-65B0-47F5-8DD2-73043C261FD5}" type="pres">
      <dgm:prSet presAssocID="{07A288FA-BAD7-42D2-9393-B47E7B1D34F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59DF4B6-E06F-43B0-9DEF-1444492B38F5}" type="pres">
      <dgm:prSet presAssocID="{07A288FA-BAD7-42D2-9393-B47E7B1D34F7}" presName="tile4" presStyleLbl="node1" presStyleIdx="3" presStyleCnt="4"/>
      <dgm:spPr/>
      <dgm:t>
        <a:bodyPr/>
        <a:lstStyle/>
        <a:p>
          <a:endParaRPr lang="en-CA"/>
        </a:p>
      </dgm:t>
    </dgm:pt>
    <dgm:pt modelId="{0F55DC93-8B1E-4ED5-85AD-1966A0BB49E2}" type="pres">
      <dgm:prSet presAssocID="{07A288FA-BAD7-42D2-9393-B47E7B1D34F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960827-FB81-47AA-8FF4-D60ED51504B8}" type="pres">
      <dgm:prSet presAssocID="{07A288FA-BAD7-42D2-9393-B47E7B1D34F7}" presName="centerTile" presStyleLbl="fgShp" presStyleIdx="0" presStyleCnt="1" custScaleX="244373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</dgm:ptLst>
  <dgm:cxnLst>
    <dgm:cxn modelId="{D393421C-E67A-4CF9-B6C0-9BFEEF786F24}" srcId="{07A288FA-BAD7-42D2-9393-B47E7B1D34F7}" destId="{CD868EA1-4C77-45EB-BAAE-B08F6EC354CD}" srcOrd="0" destOrd="0" parTransId="{F06A5C87-0EB3-4F6A-8EE6-C32338B38766}" sibTransId="{4F97A997-0E52-47CA-8714-ECB49B6450F1}"/>
    <dgm:cxn modelId="{A5B8640C-7A42-4FE8-821A-8487F81B63D6}" srcId="{CD868EA1-4C77-45EB-BAAE-B08F6EC354CD}" destId="{B3A20B27-AFCF-4C3C-BAE0-B9C9C79B8827}" srcOrd="2" destOrd="0" parTransId="{6A2C2A0B-65F2-48B0-A8DF-0EE1ED279D4D}" sibTransId="{13CB7B93-6EF5-4E46-BECB-290F344E149A}"/>
    <dgm:cxn modelId="{C456CE31-AE7B-483E-B25B-3DEEB0B398D9}" type="presOf" srcId="{0AAA4BB0-C48D-42D3-8EE1-8AE18783BBF0}" destId="{1A32B88B-268B-47EE-B561-1167411CB781}" srcOrd="0" destOrd="0" presId="urn:microsoft.com/office/officeart/2005/8/layout/matrix1"/>
    <dgm:cxn modelId="{FE7244A8-1900-439E-9EDE-2CBF40B12556}" type="presOf" srcId="{B3A20B27-AFCF-4C3C-BAE0-B9C9C79B8827}" destId="{3C759772-2E5F-45CB-BDDE-6BA200076B70}" srcOrd="0" destOrd="0" presId="urn:microsoft.com/office/officeart/2005/8/layout/matrix1"/>
    <dgm:cxn modelId="{5C762B68-6C55-4301-ACFC-55DCF7571974}" type="presOf" srcId="{24F2680C-B729-4829-BDF2-F31DAFA80556}" destId="{E59DF4B6-E06F-43B0-9DEF-1444492B38F5}" srcOrd="0" destOrd="0" presId="urn:microsoft.com/office/officeart/2005/8/layout/matrix1"/>
    <dgm:cxn modelId="{2BEC849A-AEC7-4DA5-A792-C9FA0676E879}" type="presOf" srcId="{59F7F016-85D1-4B89-850E-963BA377D186}" destId="{349C43F5-B5F3-488F-9308-3A6D3B4996B9}" srcOrd="0" destOrd="0" presId="urn:microsoft.com/office/officeart/2005/8/layout/matrix1"/>
    <dgm:cxn modelId="{29B165E7-0A68-4A07-88AF-70A75989A7C5}" type="presOf" srcId="{07A288FA-BAD7-42D2-9393-B47E7B1D34F7}" destId="{AC1DFBFD-A356-41D3-824B-8B96BD16D02C}" srcOrd="0" destOrd="0" presId="urn:microsoft.com/office/officeart/2005/8/layout/matrix1"/>
    <dgm:cxn modelId="{8EBFC512-D822-4AB3-9BEC-C73DCDD35D3F}" srcId="{CD868EA1-4C77-45EB-BAAE-B08F6EC354CD}" destId="{0AAA4BB0-C48D-42D3-8EE1-8AE18783BBF0}" srcOrd="0" destOrd="0" parTransId="{9BDB2D43-2D5E-4ADE-9030-D9373D57CABB}" sibTransId="{938D7C88-430D-4254-B737-A1D1DE5FA731}"/>
    <dgm:cxn modelId="{04A4099A-A0F7-45D9-A770-E07EA7CD2464}" type="presOf" srcId="{0AAA4BB0-C48D-42D3-8EE1-8AE18783BBF0}" destId="{67DC9C34-0E75-4264-9E16-946BC18D970A}" srcOrd="1" destOrd="0" presId="urn:microsoft.com/office/officeart/2005/8/layout/matrix1"/>
    <dgm:cxn modelId="{1813D4B7-4B7F-45D3-819F-BAD8AE885934}" srcId="{CD868EA1-4C77-45EB-BAAE-B08F6EC354CD}" destId="{24F2680C-B729-4829-BDF2-F31DAFA80556}" srcOrd="3" destOrd="0" parTransId="{4CBB152F-7405-4592-B8BA-0B70A04CCE72}" sibTransId="{FADCD608-928D-44FF-B561-B3DF35D85B82}"/>
    <dgm:cxn modelId="{7FC5BAF5-D3EE-4011-B4CD-B329A9645070}" type="presOf" srcId="{59F7F016-85D1-4B89-850E-963BA377D186}" destId="{63AC1E2A-3797-4DFA-B7C6-CC86BCB899E5}" srcOrd="1" destOrd="0" presId="urn:microsoft.com/office/officeart/2005/8/layout/matrix1"/>
    <dgm:cxn modelId="{5CDF23CD-627A-4CC3-8DB9-6BEAC5725856}" type="presOf" srcId="{CD868EA1-4C77-45EB-BAAE-B08F6EC354CD}" destId="{2B960827-FB81-47AA-8FF4-D60ED51504B8}" srcOrd="0" destOrd="0" presId="urn:microsoft.com/office/officeart/2005/8/layout/matrix1"/>
    <dgm:cxn modelId="{FBA886B3-B0E9-4307-A908-4096D4471AB8}" type="presOf" srcId="{24F2680C-B729-4829-BDF2-F31DAFA80556}" destId="{0F55DC93-8B1E-4ED5-85AD-1966A0BB49E2}" srcOrd="1" destOrd="0" presId="urn:microsoft.com/office/officeart/2005/8/layout/matrix1"/>
    <dgm:cxn modelId="{C9D57428-1673-44D4-8732-DBE4DCA9F6FD}" srcId="{CD868EA1-4C77-45EB-BAAE-B08F6EC354CD}" destId="{59F7F016-85D1-4B89-850E-963BA377D186}" srcOrd="1" destOrd="0" parTransId="{36E5837F-4229-4D2A-9844-51B27C568F63}" sibTransId="{32B0B2B1-C093-4E35-A658-0909071C9E34}"/>
    <dgm:cxn modelId="{5160E144-E695-4BAE-AB62-2FEAAA24DFDA}" type="presOf" srcId="{B3A20B27-AFCF-4C3C-BAE0-B9C9C79B8827}" destId="{E01C2051-65B0-47F5-8DD2-73043C261FD5}" srcOrd="1" destOrd="0" presId="urn:microsoft.com/office/officeart/2005/8/layout/matrix1"/>
    <dgm:cxn modelId="{EDE46793-D6A5-4931-A86A-71F48B5C339F}" type="presParOf" srcId="{AC1DFBFD-A356-41D3-824B-8B96BD16D02C}" destId="{35F5AD42-A1B8-4A53-A20A-2ED6F7D1BC43}" srcOrd="0" destOrd="0" presId="urn:microsoft.com/office/officeart/2005/8/layout/matrix1"/>
    <dgm:cxn modelId="{1CB1B175-75AB-481B-BFBE-72F9D02B4654}" type="presParOf" srcId="{35F5AD42-A1B8-4A53-A20A-2ED6F7D1BC43}" destId="{1A32B88B-268B-47EE-B561-1167411CB781}" srcOrd="0" destOrd="0" presId="urn:microsoft.com/office/officeart/2005/8/layout/matrix1"/>
    <dgm:cxn modelId="{BE587CE5-E7A0-4143-A195-61856AE74C23}" type="presParOf" srcId="{35F5AD42-A1B8-4A53-A20A-2ED6F7D1BC43}" destId="{67DC9C34-0E75-4264-9E16-946BC18D970A}" srcOrd="1" destOrd="0" presId="urn:microsoft.com/office/officeart/2005/8/layout/matrix1"/>
    <dgm:cxn modelId="{140F9E30-0D42-47BD-B789-7B63557AB132}" type="presParOf" srcId="{35F5AD42-A1B8-4A53-A20A-2ED6F7D1BC43}" destId="{349C43F5-B5F3-488F-9308-3A6D3B4996B9}" srcOrd="2" destOrd="0" presId="urn:microsoft.com/office/officeart/2005/8/layout/matrix1"/>
    <dgm:cxn modelId="{D904A237-A9D2-46AC-86DF-61F187CF4654}" type="presParOf" srcId="{35F5AD42-A1B8-4A53-A20A-2ED6F7D1BC43}" destId="{63AC1E2A-3797-4DFA-B7C6-CC86BCB899E5}" srcOrd="3" destOrd="0" presId="urn:microsoft.com/office/officeart/2005/8/layout/matrix1"/>
    <dgm:cxn modelId="{15CF99C1-E11E-48A6-A1BC-92DF31D6F0BF}" type="presParOf" srcId="{35F5AD42-A1B8-4A53-A20A-2ED6F7D1BC43}" destId="{3C759772-2E5F-45CB-BDDE-6BA200076B70}" srcOrd="4" destOrd="0" presId="urn:microsoft.com/office/officeart/2005/8/layout/matrix1"/>
    <dgm:cxn modelId="{29223AB8-8429-49BD-84B2-8728588C1663}" type="presParOf" srcId="{35F5AD42-A1B8-4A53-A20A-2ED6F7D1BC43}" destId="{E01C2051-65B0-47F5-8DD2-73043C261FD5}" srcOrd="5" destOrd="0" presId="urn:microsoft.com/office/officeart/2005/8/layout/matrix1"/>
    <dgm:cxn modelId="{DFF6C6BC-D3DF-4A90-9527-7273298C8A95}" type="presParOf" srcId="{35F5AD42-A1B8-4A53-A20A-2ED6F7D1BC43}" destId="{E59DF4B6-E06F-43B0-9DEF-1444492B38F5}" srcOrd="6" destOrd="0" presId="urn:microsoft.com/office/officeart/2005/8/layout/matrix1"/>
    <dgm:cxn modelId="{E20D0624-F179-4F98-A15A-7FB02BCA7F6B}" type="presParOf" srcId="{35F5AD42-A1B8-4A53-A20A-2ED6F7D1BC43}" destId="{0F55DC93-8B1E-4ED5-85AD-1966A0BB49E2}" srcOrd="7" destOrd="0" presId="urn:microsoft.com/office/officeart/2005/8/layout/matrix1"/>
    <dgm:cxn modelId="{04D845CB-69D9-4E65-9248-11AFBCC68008}" type="presParOf" srcId="{AC1DFBFD-A356-41D3-824B-8B96BD16D02C}" destId="{2B960827-FB81-47AA-8FF4-D60ED51504B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C0C8B3-FB64-45AA-A867-9CE4ADC210F1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38FB30E1-A791-4E88-A40F-7C3CDF5668AA}">
      <dgm:prSet phldrT="[Text]" custT="1"/>
      <dgm:spPr/>
      <dgm:t>
        <a:bodyPr/>
        <a:lstStyle/>
        <a:p>
          <a:r>
            <a:rPr lang="en-CA" sz="1400"/>
            <a:t>1. Read the situation with your partner.</a:t>
          </a:r>
        </a:p>
      </dgm:t>
    </dgm:pt>
    <dgm:pt modelId="{3F2F4018-9467-489A-8279-0D97B25C2B27}" type="parTrans" cxnId="{6A71D8C5-5852-40EA-B516-79851E44F2CF}">
      <dgm:prSet/>
      <dgm:spPr/>
      <dgm:t>
        <a:bodyPr/>
        <a:lstStyle/>
        <a:p>
          <a:endParaRPr lang="en-CA"/>
        </a:p>
      </dgm:t>
    </dgm:pt>
    <dgm:pt modelId="{4537376F-3145-47DF-997C-0ADB0D7D9A35}" type="sibTrans" cxnId="{6A71D8C5-5852-40EA-B516-79851E44F2CF}">
      <dgm:prSet/>
      <dgm:spPr/>
      <dgm:t>
        <a:bodyPr/>
        <a:lstStyle/>
        <a:p>
          <a:endParaRPr lang="en-CA"/>
        </a:p>
      </dgm:t>
    </dgm:pt>
    <dgm:pt modelId="{8B999E7D-AAD9-4DD3-8142-0E3F628448FC}">
      <dgm:prSet phldrT="[Text]" custT="1"/>
      <dgm:spPr/>
      <dgm:t>
        <a:bodyPr/>
        <a:lstStyle/>
        <a:p>
          <a:r>
            <a:rPr lang="en-CA" sz="1400"/>
            <a:t>2. Find factsheet on the Employment   </a:t>
          </a:r>
        </a:p>
        <a:p>
          <a:r>
            <a:rPr lang="en-CA" sz="1400"/>
            <a:t>    Standards Branch website.</a:t>
          </a:r>
        </a:p>
      </dgm:t>
    </dgm:pt>
    <dgm:pt modelId="{07E62DCC-1F4C-4A3A-890B-30413DC9DF2C}" type="parTrans" cxnId="{9378F878-2444-4324-AF09-84A1C112F8B6}">
      <dgm:prSet/>
      <dgm:spPr/>
      <dgm:t>
        <a:bodyPr/>
        <a:lstStyle/>
        <a:p>
          <a:endParaRPr lang="en-CA"/>
        </a:p>
      </dgm:t>
    </dgm:pt>
    <dgm:pt modelId="{5F61F838-4BB8-4FC8-AB3F-0AB009EB7C83}" type="sibTrans" cxnId="{9378F878-2444-4324-AF09-84A1C112F8B6}">
      <dgm:prSet/>
      <dgm:spPr/>
      <dgm:t>
        <a:bodyPr/>
        <a:lstStyle/>
        <a:p>
          <a:endParaRPr lang="en-CA"/>
        </a:p>
      </dgm:t>
    </dgm:pt>
    <dgm:pt modelId="{A7FC5227-0089-44F1-BB87-C4157099D351}">
      <dgm:prSet phldrT="[Text]" custT="1"/>
      <dgm:spPr/>
      <dgm:t>
        <a:bodyPr/>
        <a:lstStyle/>
        <a:p>
          <a:r>
            <a:rPr lang="en-CA" sz="1400"/>
            <a:t>3. Create a flow chart or graphic organizer </a:t>
          </a:r>
        </a:p>
        <a:p>
          <a:r>
            <a:rPr lang="en-CA" sz="1400"/>
            <a:t>    to help you understand the factsheet.</a:t>
          </a:r>
        </a:p>
      </dgm:t>
    </dgm:pt>
    <dgm:pt modelId="{4F1B0642-C023-4C35-822B-11FCB92CB180}" type="parTrans" cxnId="{12B1CB08-EFBB-4EFC-BE26-88D5E269CB3C}">
      <dgm:prSet/>
      <dgm:spPr/>
      <dgm:t>
        <a:bodyPr/>
        <a:lstStyle/>
        <a:p>
          <a:endParaRPr lang="en-CA"/>
        </a:p>
      </dgm:t>
    </dgm:pt>
    <dgm:pt modelId="{D81D1B21-2B2F-45C3-9AA1-627690177A8D}" type="sibTrans" cxnId="{12B1CB08-EFBB-4EFC-BE26-88D5E269CB3C}">
      <dgm:prSet/>
      <dgm:spPr/>
      <dgm:t>
        <a:bodyPr/>
        <a:lstStyle/>
        <a:p>
          <a:endParaRPr lang="en-CA"/>
        </a:p>
      </dgm:t>
    </dgm:pt>
    <dgm:pt modelId="{923F1779-526A-4728-9131-AFFC1C7BC652}">
      <dgm:prSet phldrT="[Text]" custT="1"/>
      <dgm:spPr/>
      <dgm:t>
        <a:bodyPr/>
        <a:lstStyle/>
        <a:p>
          <a:r>
            <a:rPr lang="en-CA" sz="1400"/>
            <a:t>4. Present your flow chart or graphic organizer </a:t>
          </a:r>
        </a:p>
        <a:p>
          <a:r>
            <a:rPr lang="en-CA" sz="1400"/>
            <a:t>     to your classmates.</a:t>
          </a:r>
        </a:p>
      </dgm:t>
    </dgm:pt>
    <dgm:pt modelId="{56F469EB-B5C2-4045-9BDF-8C9FAABB900D}" type="parTrans" cxnId="{D07CB5E3-94B2-40CF-BEE3-75DB2496C012}">
      <dgm:prSet/>
      <dgm:spPr/>
      <dgm:t>
        <a:bodyPr/>
        <a:lstStyle/>
        <a:p>
          <a:endParaRPr lang="en-CA"/>
        </a:p>
      </dgm:t>
    </dgm:pt>
    <dgm:pt modelId="{4AF575D3-7452-4A96-A087-BB38F5C460D7}" type="sibTrans" cxnId="{D07CB5E3-94B2-40CF-BEE3-75DB2496C012}">
      <dgm:prSet/>
      <dgm:spPr/>
      <dgm:t>
        <a:bodyPr/>
        <a:lstStyle/>
        <a:p>
          <a:endParaRPr lang="en-CA"/>
        </a:p>
      </dgm:t>
    </dgm:pt>
    <dgm:pt modelId="{9C57D08A-AF56-41EA-A09B-D14591226B60}" type="pres">
      <dgm:prSet presAssocID="{9AC0C8B3-FB64-45AA-A867-9CE4ADC210F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FE16744-EC79-457C-8222-4B372D475D53}" type="pres">
      <dgm:prSet presAssocID="{9AC0C8B3-FB64-45AA-A867-9CE4ADC210F1}" presName="dummyMaxCanvas" presStyleCnt="0">
        <dgm:presLayoutVars/>
      </dgm:prSet>
      <dgm:spPr/>
    </dgm:pt>
    <dgm:pt modelId="{95A3DC10-485D-45D1-9E5F-1B41A055B7D3}" type="pres">
      <dgm:prSet presAssocID="{9AC0C8B3-FB64-45AA-A867-9CE4ADC210F1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28C6070-92E8-4179-86FA-8455524FDDD4}" type="pres">
      <dgm:prSet presAssocID="{9AC0C8B3-FB64-45AA-A867-9CE4ADC210F1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2E08FE0-E8EF-4657-ACF1-12576DD6C5DD}" type="pres">
      <dgm:prSet presAssocID="{9AC0C8B3-FB64-45AA-A867-9CE4ADC210F1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7F2D8FB-021E-4242-A5C1-028B916A80D3}" type="pres">
      <dgm:prSet presAssocID="{9AC0C8B3-FB64-45AA-A867-9CE4ADC210F1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09CC139-3136-4902-8BFB-4774E45B8EE8}" type="pres">
      <dgm:prSet presAssocID="{9AC0C8B3-FB64-45AA-A867-9CE4ADC210F1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36E64CC-3445-4679-8C81-AA6734C93F3B}" type="pres">
      <dgm:prSet presAssocID="{9AC0C8B3-FB64-45AA-A867-9CE4ADC210F1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9C50724-C9D2-4B12-8062-07D3075554C5}" type="pres">
      <dgm:prSet presAssocID="{9AC0C8B3-FB64-45AA-A867-9CE4ADC210F1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1501A3D-FC09-41A8-A096-A21E0A28EFB5}" type="pres">
      <dgm:prSet presAssocID="{9AC0C8B3-FB64-45AA-A867-9CE4ADC210F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BDF266-FFDD-4005-9E16-310ACEE4F2AF}" type="pres">
      <dgm:prSet presAssocID="{9AC0C8B3-FB64-45AA-A867-9CE4ADC210F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1EFCD22-0181-4037-9488-03A263C8AB37}" type="pres">
      <dgm:prSet presAssocID="{9AC0C8B3-FB64-45AA-A867-9CE4ADC210F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89ECD15-8B0E-4B8B-80A0-CCC085015A41}" type="pres">
      <dgm:prSet presAssocID="{9AC0C8B3-FB64-45AA-A867-9CE4ADC210F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2E98D187-104F-4222-B322-BC98F9051832}" type="presOf" srcId="{923F1779-526A-4728-9131-AFFC1C7BC652}" destId="{A89ECD15-8B0E-4B8B-80A0-CCC085015A41}" srcOrd="1" destOrd="0" presId="urn:microsoft.com/office/officeart/2005/8/layout/vProcess5"/>
    <dgm:cxn modelId="{9378F878-2444-4324-AF09-84A1C112F8B6}" srcId="{9AC0C8B3-FB64-45AA-A867-9CE4ADC210F1}" destId="{8B999E7D-AAD9-4DD3-8142-0E3F628448FC}" srcOrd="1" destOrd="0" parTransId="{07E62DCC-1F4C-4A3A-890B-30413DC9DF2C}" sibTransId="{5F61F838-4BB8-4FC8-AB3F-0AB009EB7C83}"/>
    <dgm:cxn modelId="{8DAD5D44-82B3-45B2-B213-9519A3B1F320}" type="presOf" srcId="{8B999E7D-AAD9-4DD3-8142-0E3F628448FC}" destId="{628C6070-92E8-4179-86FA-8455524FDDD4}" srcOrd="0" destOrd="0" presId="urn:microsoft.com/office/officeart/2005/8/layout/vProcess5"/>
    <dgm:cxn modelId="{68888BE3-9868-47CE-A13A-54328867785E}" type="presOf" srcId="{A7FC5227-0089-44F1-BB87-C4157099D351}" destId="{12E08FE0-E8EF-4657-ACF1-12576DD6C5DD}" srcOrd="0" destOrd="0" presId="urn:microsoft.com/office/officeart/2005/8/layout/vProcess5"/>
    <dgm:cxn modelId="{ED2741F3-D07D-4F79-A5A6-786003223193}" type="presOf" srcId="{A7FC5227-0089-44F1-BB87-C4157099D351}" destId="{D1EFCD22-0181-4037-9488-03A263C8AB37}" srcOrd="1" destOrd="0" presId="urn:microsoft.com/office/officeart/2005/8/layout/vProcess5"/>
    <dgm:cxn modelId="{40E83B8D-E553-4655-A5DE-B9C53091F0AD}" type="presOf" srcId="{5F61F838-4BB8-4FC8-AB3F-0AB009EB7C83}" destId="{836E64CC-3445-4679-8C81-AA6734C93F3B}" srcOrd="0" destOrd="0" presId="urn:microsoft.com/office/officeart/2005/8/layout/vProcess5"/>
    <dgm:cxn modelId="{39D137AD-E5C6-4C4B-AC81-8C7B2E4909CC}" type="presOf" srcId="{8B999E7D-AAD9-4DD3-8142-0E3F628448FC}" destId="{C1BDF266-FFDD-4005-9E16-310ACEE4F2AF}" srcOrd="1" destOrd="0" presId="urn:microsoft.com/office/officeart/2005/8/layout/vProcess5"/>
    <dgm:cxn modelId="{6A71D8C5-5852-40EA-B516-79851E44F2CF}" srcId="{9AC0C8B3-FB64-45AA-A867-9CE4ADC210F1}" destId="{38FB30E1-A791-4E88-A40F-7C3CDF5668AA}" srcOrd="0" destOrd="0" parTransId="{3F2F4018-9467-489A-8279-0D97B25C2B27}" sibTransId="{4537376F-3145-47DF-997C-0ADB0D7D9A35}"/>
    <dgm:cxn modelId="{6EA84CF6-9C6A-4E25-9781-AECB6C40B79A}" type="presOf" srcId="{38FB30E1-A791-4E88-A40F-7C3CDF5668AA}" destId="{61501A3D-FC09-41A8-A096-A21E0A28EFB5}" srcOrd="1" destOrd="0" presId="urn:microsoft.com/office/officeart/2005/8/layout/vProcess5"/>
    <dgm:cxn modelId="{98F434BF-CC27-4452-A252-1DB906E2E7B0}" type="presOf" srcId="{38FB30E1-A791-4E88-A40F-7C3CDF5668AA}" destId="{95A3DC10-485D-45D1-9E5F-1B41A055B7D3}" srcOrd="0" destOrd="0" presId="urn:microsoft.com/office/officeart/2005/8/layout/vProcess5"/>
    <dgm:cxn modelId="{62878B4B-DC28-4DE9-B37E-15E873CE17DE}" type="presOf" srcId="{923F1779-526A-4728-9131-AFFC1C7BC652}" destId="{77F2D8FB-021E-4242-A5C1-028B916A80D3}" srcOrd="0" destOrd="0" presId="urn:microsoft.com/office/officeart/2005/8/layout/vProcess5"/>
    <dgm:cxn modelId="{D07CB5E3-94B2-40CF-BEE3-75DB2496C012}" srcId="{9AC0C8B3-FB64-45AA-A867-9CE4ADC210F1}" destId="{923F1779-526A-4728-9131-AFFC1C7BC652}" srcOrd="3" destOrd="0" parTransId="{56F469EB-B5C2-4045-9BDF-8C9FAABB900D}" sibTransId="{4AF575D3-7452-4A96-A087-BB38F5C460D7}"/>
    <dgm:cxn modelId="{6BE19445-89D6-46EE-B91F-E1D487B4DB96}" type="presOf" srcId="{4537376F-3145-47DF-997C-0ADB0D7D9A35}" destId="{009CC139-3136-4902-8BFB-4774E45B8EE8}" srcOrd="0" destOrd="0" presId="urn:microsoft.com/office/officeart/2005/8/layout/vProcess5"/>
    <dgm:cxn modelId="{561BF9D3-27CB-405B-8AC1-1CD24542980F}" type="presOf" srcId="{9AC0C8B3-FB64-45AA-A867-9CE4ADC210F1}" destId="{9C57D08A-AF56-41EA-A09B-D14591226B60}" srcOrd="0" destOrd="0" presId="urn:microsoft.com/office/officeart/2005/8/layout/vProcess5"/>
    <dgm:cxn modelId="{12B1CB08-EFBB-4EFC-BE26-88D5E269CB3C}" srcId="{9AC0C8B3-FB64-45AA-A867-9CE4ADC210F1}" destId="{A7FC5227-0089-44F1-BB87-C4157099D351}" srcOrd="2" destOrd="0" parTransId="{4F1B0642-C023-4C35-822B-11FCB92CB180}" sibTransId="{D81D1B21-2B2F-45C3-9AA1-627690177A8D}"/>
    <dgm:cxn modelId="{DA6B6EC9-C0D7-4560-9720-4D976F2AB9B0}" type="presOf" srcId="{D81D1B21-2B2F-45C3-9AA1-627690177A8D}" destId="{59C50724-C9D2-4B12-8062-07D3075554C5}" srcOrd="0" destOrd="0" presId="urn:microsoft.com/office/officeart/2005/8/layout/vProcess5"/>
    <dgm:cxn modelId="{95A7F23E-EEEE-4BF9-BE62-D188E1E9A654}" type="presParOf" srcId="{9C57D08A-AF56-41EA-A09B-D14591226B60}" destId="{3FE16744-EC79-457C-8222-4B372D475D53}" srcOrd="0" destOrd="0" presId="urn:microsoft.com/office/officeart/2005/8/layout/vProcess5"/>
    <dgm:cxn modelId="{2C8BBDAE-B4B5-4B95-89B4-0B62B03107AA}" type="presParOf" srcId="{9C57D08A-AF56-41EA-A09B-D14591226B60}" destId="{95A3DC10-485D-45D1-9E5F-1B41A055B7D3}" srcOrd="1" destOrd="0" presId="urn:microsoft.com/office/officeart/2005/8/layout/vProcess5"/>
    <dgm:cxn modelId="{939F9A73-0C6C-46A8-88B4-34018FC9E301}" type="presParOf" srcId="{9C57D08A-AF56-41EA-A09B-D14591226B60}" destId="{628C6070-92E8-4179-86FA-8455524FDDD4}" srcOrd="2" destOrd="0" presId="urn:microsoft.com/office/officeart/2005/8/layout/vProcess5"/>
    <dgm:cxn modelId="{24E5E1C0-AEFB-4738-8944-0BF7CC766197}" type="presParOf" srcId="{9C57D08A-AF56-41EA-A09B-D14591226B60}" destId="{12E08FE0-E8EF-4657-ACF1-12576DD6C5DD}" srcOrd="3" destOrd="0" presId="urn:microsoft.com/office/officeart/2005/8/layout/vProcess5"/>
    <dgm:cxn modelId="{9443BFE8-A518-476B-B9A3-15FE3FD9E7D8}" type="presParOf" srcId="{9C57D08A-AF56-41EA-A09B-D14591226B60}" destId="{77F2D8FB-021E-4242-A5C1-028B916A80D3}" srcOrd="4" destOrd="0" presId="urn:microsoft.com/office/officeart/2005/8/layout/vProcess5"/>
    <dgm:cxn modelId="{FD2767A4-BB62-41D0-B3F4-1F0AB3B1FC52}" type="presParOf" srcId="{9C57D08A-AF56-41EA-A09B-D14591226B60}" destId="{009CC139-3136-4902-8BFB-4774E45B8EE8}" srcOrd="5" destOrd="0" presId="urn:microsoft.com/office/officeart/2005/8/layout/vProcess5"/>
    <dgm:cxn modelId="{F9E64BD0-53C2-4EE3-93DD-C1004D250417}" type="presParOf" srcId="{9C57D08A-AF56-41EA-A09B-D14591226B60}" destId="{836E64CC-3445-4679-8C81-AA6734C93F3B}" srcOrd="6" destOrd="0" presId="urn:microsoft.com/office/officeart/2005/8/layout/vProcess5"/>
    <dgm:cxn modelId="{823F0C03-BE87-48E6-813D-6AAB9F07C145}" type="presParOf" srcId="{9C57D08A-AF56-41EA-A09B-D14591226B60}" destId="{59C50724-C9D2-4B12-8062-07D3075554C5}" srcOrd="7" destOrd="0" presId="urn:microsoft.com/office/officeart/2005/8/layout/vProcess5"/>
    <dgm:cxn modelId="{EB43374D-26CD-49F7-B9A4-30A1685C551F}" type="presParOf" srcId="{9C57D08A-AF56-41EA-A09B-D14591226B60}" destId="{61501A3D-FC09-41A8-A096-A21E0A28EFB5}" srcOrd="8" destOrd="0" presId="urn:microsoft.com/office/officeart/2005/8/layout/vProcess5"/>
    <dgm:cxn modelId="{D635C1AD-44B7-48DF-A150-1A93212A66DE}" type="presParOf" srcId="{9C57D08A-AF56-41EA-A09B-D14591226B60}" destId="{C1BDF266-FFDD-4005-9E16-310ACEE4F2AF}" srcOrd="9" destOrd="0" presId="urn:microsoft.com/office/officeart/2005/8/layout/vProcess5"/>
    <dgm:cxn modelId="{25B5DEE9-9AEC-489B-8557-3352F5B7BF51}" type="presParOf" srcId="{9C57D08A-AF56-41EA-A09B-D14591226B60}" destId="{D1EFCD22-0181-4037-9488-03A263C8AB37}" srcOrd="10" destOrd="0" presId="urn:microsoft.com/office/officeart/2005/8/layout/vProcess5"/>
    <dgm:cxn modelId="{E372A9DF-001D-4A6E-B6EE-276F8F50429D}" type="presParOf" srcId="{9C57D08A-AF56-41EA-A09B-D14591226B60}" destId="{A89ECD15-8B0E-4B8B-80A0-CCC085015A41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547635-8016-41CA-A132-2035E34A7704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1_2" csCatId="accent1" phldr="1"/>
      <dgm:spPr/>
    </dgm:pt>
    <dgm:pt modelId="{553D117C-39C7-4F33-905C-F30BBD9D49FD}">
      <dgm:prSet phldrT="[Text]" custT="1"/>
      <dgm:spPr/>
      <dgm:t>
        <a:bodyPr/>
        <a:lstStyle/>
        <a:p>
          <a:r>
            <a:rPr lang="en-CA" sz="1400" b="1"/>
            <a:t>Situation 1</a:t>
          </a:r>
          <a:r>
            <a:rPr lang="en-CA" sz="1400"/>
            <a:t>:  You want to take a compassionate care leave to care for critically ill family member</a:t>
          </a:r>
        </a:p>
      </dgm:t>
    </dgm:pt>
    <dgm:pt modelId="{A431162E-F42B-4EF2-AF46-BA5E2C982496}" type="parTrans" cxnId="{68E64042-C465-4AA4-82F5-580247E3D9EF}">
      <dgm:prSet/>
      <dgm:spPr/>
      <dgm:t>
        <a:bodyPr/>
        <a:lstStyle/>
        <a:p>
          <a:endParaRPr lang="en-CA"/>
        </a:p>
      </dgm:t>
    </dgm:pt>
    <dgm:pt modelId="{5624E81C-1795-4AB3-95C1-E40CF00E60F7}" type="sibTrans" cxnId="{68E64042-C465-4AA4-82F5-580247E3D9EF}">
      <dgm:prSet/>
      <dgm:spPr/>
      <dgm:t>
        <a:bodyPr/>
        <a:lstStyle/>
        <a:p>
          <a:endParaRPr lang="en-CA"/>
        </a:p>
      </dgm:t>
    </dgm:pt>
    <dgm:pt modelId="{1EB278F2-F4B8-4A83-9072-04298A1E8CBB}">
      <dgm:prSet phldrT="[Text]" custT="1"/>
      <dgm:spPr/>
      <dgm:t>
        <a:bodyPr/>
        <a:lstStyle/>
        <a:p>
          <a:r>
            <a:rPr lang="en-CA" sz="1400" b="1"/>
            <a:t>Situation 3:  </a:t>
          </a:r>
        </a:p>
        <a:p>
          <a:r>
            <a:rPr lang="en-CA" sz="1400"/>
            <a:t>You are a parent and your 14 year old son wants to get a job.  What should you do?</a:t>
          </a:r>
        </a:p>
      </dgm:t>
    </dgm:pt>
    <dgm:pt modelId="{AE91076A-75C9-4627-B976-CC4045EBF80A}" type="parTrans" cxnId="{448F78DD-8B02-4AB3-A497-C052724578C1}">
      <dgm:prSet/>
      <dgm:spPr/>
      <dgm:t>
        <a:bodyPr/>
        <a:lstStyle/>
        <a:p>
          <a:endParaRPr lang="en-CA"/>
        </a:p>
      </dgm:t>
    </dgm:pt>
    <dgm:pt modelId="{051A4532-04A5-4FCA-BC18-74C480E430C7}" type="sibTrans" cxnId="{448F78DD-8B02-4AB3-A497-C052724578C1}">
      <dgm:prSet/>
      <dgm:spPr/>
      <dgm:t>
        <a:bodyPr/>
        <a:lstStyle/>
        <a:p>
          <a:endParaRPr lang="en-CA"/>
        </a:p>
      </dgm:t>
    </dgm:pt>
    <dgm:pt modelId="{CF0487CE-0C42-4812-A8F4-2A08E72959CC}">
      <dgm:prSet phldrT="[Text]" custT="1"/>
      <dgm:spPr/>
      <dgm:t>
        <a:bodyPr/>
        <a:lstStyle/>
        <a:p>
          <a:r>
            <a:rPr lang="en-CA" sz="1400" b="1"/>
            <a:t>Situation 2:  </a:t>
          </a:r>
          <a:r>
            <a:rPr lang="en-CA" sz="1400"/>
            <a:t>You want to file a complaint </a:t>
          </a:r>
        </a:p>
      </dgm:t>
    </dgm:pt>
    <dgm:pt modelId="{F5EA7BED-269A-4173-BB69-EFE38BC460DE}" type="parTrans" cxnId="{FB3C8BD7-D35B-440E-8AA1-2026BD6D6F7F}">
      <dgm:prSet/>
      <dgm:spPr/>
      <dgm:t>
        <a:bodyPr/>
        <a:lstStyle/>
        <a:p>
          <a:endParaRPr lang="en-CA"/>
        </a:p>
      </dgm:t>
    </dgm:pt>
    <dgm:pt modelId="{9BEBE386-70B5-473D-B798-A3DAD53E803F}" type="sibTrans" cxnId="{FB3C8BD7-D35B-440E-8AA1-2026BD6D6F7F}">
      <dgm:prSet/>
      <dgm:spPr/>
      <dgm:t>
        <a:bodyPr/>
        <a:lstStyle/>
        <a:p>
          <a:endParaRPr lang="en-CA"/>
        </a:p>
      </dgm:t>
    </dgm:pt>
    <dgm:pt modelId="{45396F02-5944-4066-AAA0-2E640779F729}" type="pres">
      <dgm:prSet presAssocID="{F7547635-8016-41CA-A132-2035E34A7704}" presName="Name0" presStyleCnt="0">
        <dgm:presLayoutVars>
          <dgm:chMax val="7"/>
          <dgm:dir/>
          <dgm:resizeHandles val="exact"/>
        </dgm:presLayoutVars>
      </dgm:prSet>
      <dgm:spPr/>
    </dgm:pt>
    <dgm:pt modelId="{026EE663-8EA3-4D54-BFB0-CDDB1AFF2C43}" type="pres">
      <dgm:prSet presAssocID="{F7547635-8016-41CA-A132-2035E34A7704}" presName="ellipse1" presStyleLbl="vennNode1" presStyleIdx="0" presStyleCnt="3" custLinFactNeighborX="-14387" custLinFactNeighborY="297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6D3164-FCEB-43E7-BE59-0FB9BA1A585C}" type="pres">
      <dgm:prSet presAssocID="{F7547635-8016-41CA-A132-2035E34A7704}" presName="ellipse2" presStyleLbl="vennNode1" presStyleIdx="1" presStyleCnt="3" custLinFactNeighborX="-992" custLinFactNeighborY="545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32C5E3C-3C8C-4685-9D15-13B5A19C1ED9}" type="pres">
      <dgm:prSet presAssocID="{F7547635-8016-41CA-A132-2035E34A7704}" presName="ellipse3" presStyleLbl="vennNode1" presStyleIdx="2" presStyleCnt="3" custLinFactNeighborX="12403" custLinFactNeighborY="248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CEA41FD9-791D-447A-942F-E912C76FAE9F}" type="presOf" srcId="{553D117C-39C7-4F33-905C-F30BBD9D49FD}" destId="{026EE663-8EA3-4D54-BFB0-CDDB1AFF2C43}" srcOrd="0" destOrd="0" presId="urn:microsoft.com/office/officeart/2005/8/layout/rings+Icon"/>
    <dgm:cxn modelId="{9E8B771B-E663-4A94-A1AB-E2B6F27E6D16}" type="presOf" srcId="{1EB278F2-F4B8-4A83-9072-04298A1E8CBB}" destId="{9F6D3164-FCEB-43E7-BE59-0FB9BA1A585C}" srcOrd="0" destOrd="0" presId="urn:microsoft.com/office/officeart/2005/8/layout/rings+Icon"/>
    <dgm:cxn modelId="{FB3C8BD7-D35B-440E-8AA1-2026BD6D6F7F}" srcId="{F7547635-8016-41CA-A132-2035E34A7704}" destId="{CF0487CE-0C42-4812-A8F4-2A08E72959CC}" srcOrd="2" destOrd="0" parTransId="{F5EA7BED-269A-4173-BB69-EFE38BC460DE}" sibTransId="{9BEBE386-70B5-473D-B798-A3DAD53E803F}"/>
    <dgm:cxn modelId="{68E64042-C465-4AA4-82F5-580247E3D9EF}" srcId="{F7547635-8016-41CA-A132-2035E34A7704}" destId="{553D117C-39C7-4F33-905C-F30BBD9D49FD}" srcOrd="0" destOrd="0" parTransId="{A431162E-F42B-4EF2-AF46-BA5E2C982496}" sibTransId="{5624E81C-1795-4AB3-95C1-E40CF00E60F7}"/>
    <dgm:cxn modelId="{448F78DD-8B02-4AB3-A497-C052724578C1}" srcId="{F7547635-8016-41CA-A132-2035E34A7704}" destId="{1EB278F2-F4B8-4A83-9072-04298A1E8CBB}" srcOrd="1" destOrd="0" parTransId="{AE91076A-75C9-4627-B976-CC4045EBF80A}" sibTransId="{051A4532-04A5-4FCA-BC18-74C480E430C7}"/>
    <dgm:cxn modelId="{A691D672-8CEB-48BB-A7DF-7AB118321D86}" type="presOf" srcId="{CF0487CE-0C42-4812-A8F4-2A08E72959CC}" destId="{F32C5E3C-3C8C-4685-9D15-13B5A19C1ED9}" srcOrd="0" destOrd="0" presId="urn:microsoft.com/office/officeart/2005/8/layout/rings+Icon"/>
    <dgm:cxn modelId="{EFAA4A7D-BDDD-41AA-AD54-2C20897CD495}" type="presOf" srcId="{F7547635-8016-41CA-A132-2035E34A7704}" destId="{45396F02-5944-4066-AAA0-2E640779F729}" srcOrd="0" destOrd="0" presId="urn:microsoft.com/office/officeart/2005/8/layout/rings+Icon"/>
    <dgm:cxn modelId="{800C6601-E362-4B3A-B371-1F5241593BC3}" type="presParOf" srcId="{45396F02-5944-4066-AAA0-2E640779F729}" destId="{026EE663-8EA3-4D54-BFB0-CDDB1AFF2C43}" srcOrd="0" destOrd="0" presId="urn:microsoft.com/office/officeart/2005/8/layout/rings+Icon"/>
    <dgm:cxn modelId="{6F297EEE-1F2E-4025-AA8E-8086ED9C17BD}" type="presParOf" srcId="{45396F02-5944-4066-AAA0-2E640779F729}" destId="{9F6D3164-FCEB-43E7-BE59-0FB9BA1A585C}" srcOrd="1" destOrd="0" presId="urn:microsoft.com/office/officeart/2005/8/layout/rings+Icon"/>
    <dgm:cxn modelId="{362DB923-16F7-403C-BCAF-26A7686217F1}" type="presParOf" srcId="{45396F02-5944-4066-AAA0-2E640779F729}" destId="{F32C5E3C-3C8C-4685-9D15-13B5A19C1ED9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B64C88E-E59F-41EE-AA8A-4ED6A54EB5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FE6CE0-AE52-4F11-988A-7C9F5B228D67}">
      <dgm:prSet phldrT="[Text]"/>
      <dgm:spPr/>
      <dgm:t>
        <a:bodyPr/>
        <a:lstStyle/>
        <a:p>
          <a:r>
            <a:rPr lang="en-US" b="1" i="0"/>
            <a:t>Part 1: Human Rights in Canada: An overview for newcomers</a:t>
          </a:r>
          <a:endParaRPr lang="en-US"/>
        </a:p>
      </dgm:t>
    </dgm:pt>
    <dgm:pt modelId="{10005B6D-474A-4228-BF30-256C63BE3359}" type="parTrans" cxnId="{B4FFDA24-C6A2-4779-A12B-090C07FCD7C7}">
      <dgm:prSet/>
      <dgm:spPr/>
      <dgm:t>
        <a:bodyPr/>
        <a:lstStyle/>
        <a:p>
          <a:endParaRPr lang="en-US"/>
        </a:p>
      </dgm:t>
    </dgm:pt>
    <dgm:pt modelId="{3F343A94-F5C5-41A1-AB7F-A69902648577}" type="sibTrans" cxnId="{B4FFDA24-C6A2-4779-A12B-090C07FCD7C7}">
      <dgm:prSet/>
      <dgm:spPr/>
      <dgm:t>
        <a:bodyPr/>
        <a:lstStyle/>
        <a:p>
          <a:endParaRPr lang="en-US"/>
        </a:p>
      </dgm:t>
    </dgm:pt>
    <dgm:pt modelId="{FD4DE6CB-A2EC-4461-A2A8-9B6B447F65AD}">
      <dgm:prSet phldrT="[Text]"/>
      <dgm:spPr/>
      <dgm:t>
        <a:bodyPr/>
        <a:lstStyle/>
        <a:p>
          <a:r>
            <a:rPr lang="en-US" b="1" i="0"/>
            <a:t>Part 2: Discrimination in the Workplace</a:t>
          </a:r>
          <a:endParaRPr lang="en-US"/>
        </a:p>
      </dgm:t>
    </dgm:pt>
    <dgm:pt modelId="{492E41EF-2DB6-4371-88A5-7EBD4BD04FA2}" type="parTrans" cxnId="{EEBEA1BC-2105-450B-964B-47071B493DC5}">
      <dgm:prSet/>
      <dgm:spPr/>
      <dgm:t>
        <a:bodyPr/>
        <a:lstStyle/>
        <a:p>
          <a:endParaRPr lang="en-US"/>
        </a:p>
      </dgm:t>
    </dgm:pt>
    <dgm:pt modelId="{8255385F-A74F-4B4E-8CE5-3753252584D7}" type="sibTrans" cxnId="{EEBEA1BC-2105-450B-964B-47071B493DC5}">
      <dgm:prSet/>
      <dgm:spPr/>
      <dgm:t>
        <a:bodyPr/>
        <a:lstStyle/>
        <a:p>
          <a:endParaRPr lang="en-US"/>
        </a:p>
      </dgm:t>
    </dgm:pt>
    <dgm:pt modelId="{1E919FDD-660A-461A-A870-754D4782A586}">
      <dgm:prSet phldrT="[Text]"/>
      <dgm:spPr/>
      <dgm:t>
        <a:bodyPr/>
        <a:lstStyle/>
        <a:p>
          <a:r>
            <a:rPr lang="en-US" b="1" i="0"/>
            <a:t>Part 3: Discrimination and Renting</a:t>
          </a:r>
          <a:endParaRPr lang="en-US"/>
        </a:p>
      </dgm:t>
    </dgm:pt>
    <dgm:pt modelId="{D9B6F40F-28C5-472C-8F28-5E0AF9BCB990}" type="parTrans" cxnId="{B522F46A-4BB4-4393-8F5C-5DED4B82F355}">
      <dgm:prSet/>
      <dgm:spPr/>
      <dgm:t>
        <a:bodyPr/>
        <a:lstStyle/>
        <a:p>
          <a:endParaRPr lang="en-US"/>
        </a:p>
      </dgm:t>
    </dgm:pt>
    <dgm:pt modelId="{6A0E92DE-B3BF-4B45-9971-5295874DF5FF}" type="sibTrans" cxnId="{B522F46A-4BB4-4393-8F5C-5DED4B82F355}">
      <dgm:prSet/>
      <dgm:spPr/>
      <dgm:t>
        <a:bodyPr/>
        <a:lstStyle/>
        <a:p>
          <a:endParaRPr lang="en-US"/>
        </a:p>
      </dgm:t>
    </dgm:pt>
    <dgm:pt modelId="{AD6DC98A-423A-4716-BB82-55BD68FEC717}">
      <dgm:prSet phldrT="[Text]"/>
      <dgm:spPr/>
      <dgm:t>
        <a:bodyPr/>
        <a:lstStyle/>
        <a:p>
          <a:r>
            <a:rPr lang="en-US" b="1" i="0"/>
            <a:t>Part 4: Pregnant? You Have Rights</a:t>
          </a:r>
          <a:r>
            <a:rPr lang="en-US" b="0" i="0"/>
            <a:t> </a:t>
          </a:r>
          <a:endParaRPr lang="en-US"/>
        </a:p>
      </dgm:t>
    </dgm:pt>
    <dgm:pt modelId="{EFE3B30D-9B8E-4FA7-BDA1-CA8148628E80}" type="parTrans" cxnId="{13A4081D-AC21-4CA5-9C46-35E30230350F}">
      <dgm:prSet/>
      <dgm:spPr/>
      <dgm:t>
        <a:bodyPr/>
        <a:lstStyle/>
        <a:p>
          <a:endParaRPr lang="en-US"/>
        </a:p>
      </dgm:t>
    </dgm:pt>
    <dgm:pt modelId="{619C91AA-036C-4CE1-9972-BB40B75D7FB1}" type="sibTrans" cxnId="{13A4081D-AC21-4CA5-9C46-35E30230350F}">
      <dgm:prSet/>
      <dgm:spPr/>
      <dgm:t>
        <a:bodyPr/>
        <a:lstStyle/>
        <a:p>
          <a:endParaRPr lang="en-US"/>
        </a:p>
      </dgm:t>
    </dgm:pt>
    <dgm:pt modelId="{13A79CD8-ECEE-4172-BE71-4AF302F872D3}">
      <dgm:prSet phldrT="[Text]"/>
      <dgm:spPr/>
      <dgm:t>
        <a:bodyPr/>
        <a:lstStyle/>
        <a:p>
          <a:r>
            <a:rPr lang="en-US" b="1" i="0"/>
            <a:t>Part 5: Making a Human Rights Complaint</a:t>
          </a:r>
          <a:endParaRPr lang="en-US"/>
        </a:p>
      </dgm:t>
    </dgm:pt>
    <dgm:pt modelId="{C8F5A9D5-6EE5-43F9-A0E9-5FED4F63948C}" type="parTrans" cxnId="{6F16367B-070B-496E-98C2-577141321904}">
      <dgm:prSet/>
      <dgm:spPr/>
      <dgm:t>
        <a:bodyPr/>
        <a:lstStyle/>
        <a:p>
          <a:endParaRPr lang="en-US"/>
        </a:p>
      </dgm:t>
    </dgm:pt>
    <dgm:pt modelId="{2D04429C-057A-4016-9905-13BA85DAC4AC}" type="sibTrans" cxnId="{6F16367B-070B-496E-98C2-577141321904}">
      <dgm:prSet/>
      <dgm:spPr/>
      <dgm:t>
        <a:bodyPr/>
        <a:lstStyle/>
        <a:p>
          <a:endParaRPr lang="en-US"/>
        </a:p>
      </dgm:t>
    </dgm:pt>
    <dgm:pt modelId="{8F17644C-164B-47BA-A342-B13FDDA3308C}" type="pres">
      <dgm:prSet presAssocID="{7B64C88E-E59F-41EE-AA8A-4ED6A54EB5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CFBDBB-FE54-4BCC-9DC7-E7A1662B35FF}" type="pres">
      <dgm:prSet presAssocID="{4BFE6CE0-AE52-4F11-988A-7C9F5B228D6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02496-C70E-431D-B0A0-0BB4D708DA1E}" type="pres">
      <dgm:prSet presAssocID="{3F343A94-F5C5-41A1-AB7F-A69902648577}" presName="sibTrans" presStyleCnt="0"/>
      <dgm:spPr/>
    </dgm:pt>
    <dgm:pt modelId="{F1CD4EBE-F049-4BE8-823A-527C61944E24}" type="pres">
      <dgm:prSet presAssocID="{FD4DE6CB-A2EC-4461-A2A8-9B6B447F65A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B6389F-E62E-486E-8218-6CDDBA9644BD}" type="pres">
      <dgm:prSet presAssocID="{8255385F-A74F-4B4E-8CE5-3753252584D7}" presName="sibTrans" presStyleCnt="0"/>
      <dgm:spPr/>
    </dgm:pt>
    <dgm:pt modelId="{992C9B98-5A2F-446E-9CA1-0170E0AF9B50}" type="pres">
      <dgm:prSet presAssocID="{1E919FDD-660A-461A-A870-754D4782A58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FF2B46-D9BC-469B-BD1B-BCCDB8512D2A}" type="pres">
      <dgm:prSet presAssocID="{6A0E92DE-B3BF-4B45-9971-5295874DF5FF}" presName="sibTrans" presStyleCnt="0"/>
      <dgm:spPr/>
    </dgm:pt>
    <dgm:pt modelId="{4FC2E073-8619-4565-B311-97E1F68CD197}" type="pres">
      <dgm:prSet presAssocID="{AD6DC98A-423A-4716-BB82-55BD68FEC71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3C60C-E8A4-4B7C-B2B3-13B01C2F8AEA}" type="pres">
      <dgm:prSet presAssocID="{619C91AA-036C-4CE1-9972-BB40B75D7FB1}" presName="sibTrans" presStyleCnt="0"/>
      <dgm:spPr/>
    </dgm:pt>
    <dgm:pt modelId="{7165944F-2564-4B1A-A8CC-28A889ACBE70}" type="pres">
      <dgm:prSet presAssocID="{13A79CD8-ECEE-4172-BE71-4AF302F872D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5E09B4-9E01-4BF3-94ED-55EA9420F51F}" type="presOf" srcId="{FD4DE6CB-A2EC-4461-A2A8-9B6B447F65AD}" destId="{F1CD4EBE-F049-4BE8-823A-527C61944E24}" srcOrd="0" destOrd="0" presId="urn:microsoft.com/office/officeart/2005/8/layout/default#1"/>
    <dgm:cxn modelId="{13A4081D-AC21-4CA5-9C46-35E30230350F}" srcId="{7B64C88E-E59F-41EE-AA8A-4ED6A54EB5D3}" destId="{AD6DC98A-423A-4716-BB82-55BD68FEC717}" srcOrd="3" destOrd="0" parTransId="{EFE3B30D-9B8E-4FA7-BDA1-CA8148628E80}" sibTransId="{619C91AA-036C-4CE1-9972-BB40B75D7FB1}"/>
    <dgm:cxn modelId="{9625026F-855E-4720-8F1D-61BF0BDB62A9}" type="presOf" srcId="{7B64C88E-E59F-41EE-AA8A-4ED6A54EB5D3}" destId="{8F17644C-164B-47BA-A342-B13FDDA3308C}" srcOrd="0" destOrd="0" presId="urn:microsoft.com/office/officeart/2005/8/layout/default#1"/>
    <dgm:cxn modelId="{55B9EFA6-EBA4-4E7E-8552-E7B4EFC2C012}" type="presOf" srcId="{4BFE6CE0-AE52-4F11-988A-7C9F5B228D67}" destId="{62CFBDBB-FE54-4BCC-9DC7-E7A1662B35FF}" srcOrd="0" destOrd="0" presId="urn:microsoft.com/office/officeart/2005/8/layout/default#1"/>
    <dgm:cxn modelId="{EEBEA1BC-2105-450B-964B-47071B493DC5}" srcId="{7B64C88E-E59F-41EE-AA8A-4ED6A54EB5D3}" destId="{FD4DE6CB-A2EC-4461-A2A8-9B6B447F65AD}" srcOrd="1" destOrd="0" parTransId="{492E41EF-2DB6-4371-88A5-7EBD4BD04FA2}" sibTransId="{8255385F-A74F-4B4E-8CE5-3753252584D7}"/>
    <dgm:cxn modelId="{B522F46A-4BB4-4393-8F5C-5DED4B82F355}" srcId="{7B64C88E-E59F-41EE-AA8A-4ED6A54EB5D3}" destId="{1E919FDD-660A-461A-A870-754D4782A586}" srcOrd="2" destOrd="0" parTransId="{D9B6F40F-28C5-472C-8F28-5E0AF9BCB990}" sibTransId="{6A0E92DE-B3BF-4B45-9971-5295874DF5FF}"/>
    <dgm:cxn modelId="{6F16367B-070B-496E-98C2-577141321904}" srcId="{7B64C88E-E59F-41EE-AA8A-4ED6A54EB5D3}" destId="{13A79CD8-ECEE-4172-BE71-4AF302F872D3}" srcOrd="4" destOrd="0" parTransId="{C8F5A9D5-6EE5-43F9-A0E9-5FED4F63948C}" sibTransId="{2D04429C-057A-4016-9905-13BA85DAC4AC}"/>
    <dgm:cxn modelId="{876DDCAF-C002-4730-9874-DAF543CCE6A2}" type="presOf" srcId="{13A79CD8-ECEE-4172-BE71-4AF302F872D3}" destId="{7165944F-2564-4B1A-A8CC-28A889ACBE70}" srcOrd="0" destOrd="0" presId="urn:microsoft.com/office/officeart/2005/8/layout/default#1"/>
    <dgm:cxn modelId="{1BFBC64E-A849-456E-9069-D3B45AAE7DE7}" type="presOf" srcId="{AD6DC98A-423A-4716-BB82-55BD68FEC717}" destId="{4FC2E073-8619-4565-B311-97E1F68CD197}" srcOrd="0" destOrd="0" presId="urn:microsoft.com/office/officeart/2005/8/layout/default#1"/>
    <dgm:cxn modelId="{B4FFDA24-C6A2-4779-A12B-090C07FCD7C7}" srcId="{7B64C88E-E59F-41EE-AA8A-4ED6A54EB5D3}" destId="{4BFE6CE0-AE52-4F11-988A-7C9F5B228D67}" srcOrd="0" destOrd="0" parTransId="{10005B6D-474A-4228-BF30-256C63BE3359}" sibTransId="{3F343A94-F5C5-41A1-AB7F-A69902648577}"/>
    <dgm:cxn modelId="{E3EB1ECB-B18B-4565-99B3-297A764499B9}" type="presOf" srcId="{1E919FDD-660A-461A-A870-754D4782A586}" destId="{992C9B98-5A2F-446E-9CA1-0170E0AF9B50}" srcOrd="0" destOrd="0" presId="urn:microsoft.com/office/officeart/2005/8/layout/default#1"/>
    <dgm:cxn modelId="{172614FA-E24F-419F-A9F1-D772798C24CF}" type="presParOf" srcId="{8F17644C-164B-47BA-A342-B13FDDA3308C}" destId="{62CFBDBB-FE54-4BCC-9DC7-E7A1662B35FF}" srcOrd="0" destOrd="0" presId="urn:microsoft.com/office/officeart/2005/8/layout/default#1"/>
    <dgm:cxn modelId="{D40E2898-05E6-402B-9E11-B4F7D0F3125F}" type="presParOf" srcId="{8F17644C-164B-47BA-A342-B13FDDA3308C}" destId="{17E02496-C70E-431D-B0A0-0BB4D708DA1E}" srcOrd="1" destOrd="0" presId="urn:microsoft.com/office/officeart/2005/8/layout/default#1"/>
    <dgm:cxn modelId="{E063A2FB-8546-4FF9-BD97-22516217FD24}" type="presParOf" srcId="{8F17644C-164B-47BA-A342-B13FDDA3308C}" destId="{F1CD4EBE-F049-4BE8-823A-527C61944E24}" srcOrd="2" destOrd="0" presId="urn:microsoft.com/office/officeart/2005/8/layout/default#1"/>
    <dgm:cxn modelId="{435884C3-5BBE-4A73-9BF1-DEB742EAFA94}" type="presParOf" srcId="{8F17644C-164B-47BA-A342-B13FDDA3308C}" destId="{B7B6389F-E62E-486E-8218-6CDDBA9644BD}" srcOrd="3" destOrd="0" presId="urn:microsoft.com/office/officeart/2005/8/layout/default#1"/>
    <dgm:cxn modelId="{268841BD-E05D-4DBA-AF24-9FF2F330791A}" type="presParOf" srcId="{8F17644C-164B-47BA-A342-B13FDDA3308C}" destId="{992C9B98-5A2F-446E-9CA1-0170E0AF9B50}" srcOrd="4" destOrd="0" presId="urn:microsoft.com/office/officeart/2005/8/layout/default#1"/>
    <dgm:cxn modelId="{EF89DB0E-AF46-48BC-BAE4-02FE224829CB}" type="presParOf" srcId="{8F17644C-164B-47BA-A342-B13FDDA3308C}" destId="{FDFF2B46-D9BC-469B-BD1B-BCCDB8512D2A}" srcOrd="5" destOrd="0" presId="urn:microsoft.com/office/officeart/2005/8/layout/default#1"/>
    <dgm:cxn modelId="{5853F4F8-429F-411E-A0B6-1D165548B4BA}" type="presParOf" srcId="{8F17644C-164B-47BA-A342-B13FDDA3308C}" destId="{4FC2E073-8619-4565-B311-97E1F68CD197}" srcOrd="6" destOrd="0" presId="urn:microsoft.com/office/officeart/2005/8/layout/default#1"/>
    <dgm:cxn modelId="{0344ADE7-4C95-45F3-9449-E4EB2E7EAEE9}" type="presParOf" srcId="{8F17644C-164B-47BA-A342-B13FDDA3308C}" destId="{DF23C60C-E8A4-4B7C-B2B3-13B01C2F8AEA}" srcOrd="7" destOrd="0" presId="urn:microsoft.com/office/officeart/2005/8/layout/default#1"/>
    <dgm:cxn modelId="{21782A72-6A59-4C2A-9558-890C75E61972}" type="presParOf" srcId="{8F17644C-164B-47BA-A342-B13FDDA3308C}" destId="{7165944F-2564-4B1A-A8CC-28A889ACBE7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32B88B-268B-47EE-B561-1167411CB781}">
      <dsp:nvSpPr>
        <dsp:cNvPr id="0" name=""/>
        <dsp:cNvSpPr/>
      </dsp:nvSpPr>
      <dsp:spPr>
        <a:xfrm rot="16200000">
          <a:off x="561975" y="-561975"/>
          <a:ext cx="1919287" cy="30432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Hours of Work</a:t>
          </a:r>
        </a:p>
      </dsp:txBody>
      <dsp:txXfrm rot="5400000">
        <a:off x="-1" y="1"/>
        <a:ext cx="3043237" cy="1439465"/>
      </dsp:txXfrm>
    </dsp:sp>
    <dsp:sp modelId="{349C43F5-B5F3-488F-9308-3A6D3B4996B9}">
      <dsp:nvSpPr>
        <dsp:cNvPr id="0" name=""/>
        <dsp:cNvSpPr/>
      </dsp:nvSpPr>
      <dsp:spPr>
        <a:xfrm>
          <a:off x="3043237" y="0"/>
          <a:ext cx="3043237" cy="1919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Employment Insurance</a:t>
          </a:r>
        </a:p>
      </dsp:txBody>
      <dsp:txXfrm>
        <a:off x="3043237" y="0"/>
        <a:ext cx="3043237" cy="1439465"/>
      </dsp:txXfrm>
    </dsp:sp>
    <dsp:sp modelId="{3C759772-2E5F-45CB-BDDE-6BA200076B70}">
      <dsp:nvSpPr>
        <dsp:cNvPr id="0" name=""/>
        <dsp:cNvSpPr/>
      </dsp:nvSpPr>
      <dsp:spPr>
        <a:xfrm rot="10800000">
          <a:off x="0" y="1919287"/>
          <a:ext cx="3043237" cy="1919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Losing Your Job</a:t>
          </a:r>
        </a:p>
      </dsp:txBody>
      <dsp:txXfrm rot="10800000">
        <a:off x="0" y="2399109"/>
        <a:ext cx="3043237" cy="1439465"/>
      </dsp:txXfrm>
    </dsp:sp>
    <dsp:sp modelId="{E59DF4B6-E06F-43B0-9DEF-1444492B38F5}">
      <dsp:nvSpPr>
        <dsp:cNvPr id="0" name=""/>
        <dsp:cNvSpPr/>
      </dsp:nvSpPr>
      <dsp:spPr>
        <a:xfrm rot="5400000">
          <a:off x="3605212" y="1357312"/>
          <a:ext cx="1919287" cy="30432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Discrimination</a:t>
          </a:r>
        </a:p>
      </dsp:txBody>
      <dsp:txXfrm rot="-5400000">
        <a:off x="3043237" y="2399109"/>
        <a:ext cx="3043237" cy="1439465"/>
      </dsp:txXfrm>
    </dsp:sp>
    <dsp:sp modelId="{2B960827-FB81-47AA-8FF4-D60ED51504B8}">
      <dsp:nvSpPr>
        <dsp:cNvPr id="0" name=""/>
        <dsp:cNvSpPr/>
      </dsp:nvSpPr>
      <dsp:spPr>
        <a:xfrm>
          <a:off x="812182" y="1439465"/>
          <a:ext cx="4462110" cy="9596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600" b="1" kern="1200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EMPLOYMENT STANDARDS BRANCH</a:t>
          </a:r>
        </a:p>
      </dsp:txBody>
      <dsp:txXfrm>
        <a:off x="859028" y="1486311"/>
        <a:ext cx="4368418" cy="865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3DC10-485D-45D1-9E5F-1B41A055B7D3}">
      <dsp:nvSpPr>
        <dsp:cNvPr id="0" name=""/>
        <dsp:cNvSpPr/>
      </dsp:nvSpPr>
      <dsp:spPr>
        <a:xfrm>
          <a:off x="0" y="0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1. Read the situation with your partner.</a:t>
          </a:r>
        </a:p>
      </dsp:txBody>
      <dsp:txXfrm>
        <a:off x="15589" y="15589"/>
        <a:ext cx="3769798" cy="501079"/>
      </dsp:txXfrm>
    </dsp:sp>
    <dsp:sp modelId="{628C6070-92E8-4179-86FA-8455524FDDD4}">
      <dsp:nvSpPr>
        <dsp:cNvPr id="0" name=""/>
        <dsp:cNvSpPr/>
      </dsp:nvSpPr>
      <dsp:spPr>
        <a:xfrm>
          <a:off x="367588" y="629031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2. Find factsheet on the Employment 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Standards Branch website.</a:t>
          </a:r>
        </a:p>
      </dsp:txBody>
      <dsp:txXfrm>
        <a:off x="383177" y="644620"/>
        <a:ext cx="3644386" cy="501079"/>
      </dsp:txXfrm>
    </dsp:sp>
    <dsp:sp modelId="{12E08FE0-E8EF-4657-ACF1-12576DD6C5DD}">
      <dsp:nvSpPr>
        <dsp:cNvPr id="0" name=""/>
        <dsp:cNvSpPr/>
      </dsp:nvSpPr>
      <dsp:spPr>
        <a:xfrm>
          <a:off x="729691" y="1258062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3. Create a flow chart or graphic organizer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to help you understand the factsheet.</a:t>
          </a:r>
        </a:p>
      </dsp:txBody>
      <dsp:txXfrm>
        <a:off x="745280" y="1273651"/>
        <a:ext cx="3649872" cy="501079"/>
      </dsp:txXfrm>
    </dsp:sp>
    <dsp:sp modelId="{77F2D8FB-021E-4242-A5C1-028B916A80D3}">
      <dsp:nvSpPr>
        <dsp:cNvPr id="0" name=""/>
        <dsp:cNvSpPr/>
      </dsp:nvSpPr>
      <dsp:spPr>
        <a:xfrm>
          <a:off x="1097279" y="1887093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4. Present your flow chart or graphic organizer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 to your classmates.</a:t>
          </a:r>
        </a:p>
      </dsp:txBody>
      <dsp:txXfrm>
        <a:off x="1112868" y="1902682"/>
        <a:ext cx="3644386" cy="501079"/>
      </dsp:txXfrm>
    </dsp:sp>
    <dsp:sp modelId="{009CC139-3136-4902-8BFB-4774E45B8EE8}">
      <dsp:nvSpPr>
        <dsp:cNvPr id="0" name=""/>
        <dsp:cNvSpPr/>
      </dsp:nvSpPr>
      <dsp:spPr>
        <a:xfrm>
          <a:off x="4043152" y="407660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120995" y="407660"/>
        <a:ext cx="190281" cy="260340"/>
      </dsp:txXfrm>
    </dsp:sp>
    <dsp:sp modelId="{836E64CC-3445-4679-8C81-AA6734C93F3B}">
      <dsp:nvSpPr>
        <dsp:cNvPr id="0" name=""/>
        <dsp:cNvSpPr/>
      </dsp:nvSpPr>
      <dsp:spPr>
        <a:xfrm>
          <a:off x="4410741" y="1036691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488584" y="1036691"/>
        <a:ext cx="190281" cy="260340"/>
      </dsp:txXfrm>
    </dsp:sp>
    <dsp:sp modelId="{59C50724-C9D2-4B12-8062-07D3075554C5}">
      <dsp:nvSpPr>
        <dsp:cNvPr id="0" name=""/>
        <dsp:cNvSpPr/>
      </dsp:nvSpPr>
      <dsp:spPr>
        <a:xfrm>
          <a:off x="4772844" y="1665722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850687" y="1665722"/>
        <a:ext cx="190281" cy="2603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6EE663-8EA3-4D54-BFB0-CDDB1AFF2C43}">
      <dsp:nvSpPr>
        <dsp:cNvPr id="0" name=""/>
        <dsp:cNvSpPr/>
      </dsp:nvSpPr>
      <dsp:spPr>
        <a:xfrm>
          <a:off x="519373" y="57156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1</a:t>
          </a:r>
          <a:r>
            <a:rPr lang="en-CA" sz="1400" kern="1200"/>
            <a:t>:  You want to take a compassionate care leave to care for critically ill family member</a:t>
          </a:r>
        </a:p>
      </dsp:txBody>
      <dsp:txXfrm>
        <a:off x="800543" y="338322"/>
        <a:ext cx="1357607" cy="1357587"/>
      </dsp:txXfrm>
    </dsp:sp>
    <dsp:sp modelId="{9F6D3164-FCEB-43E7-BE59-0FB9BA1A585C}">
      <dsp:nvSpPr>
        <dsp:cNvPr id="0" name=""/>
        <dsp:cNvSpPr/>
      </dsp:nvSpPr>
      <dsp:spPr>
        <a:xfrm>
          <a:off x="1764764" y="1280480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3: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You are a parent and your 14 year old son wants to get a job.  What should you do?</a:t>
          </a:r>
        </a:p>
      </dsp:txBody>
      <dsp:txXfrm>
        <a:off x="2045934" y="1561646"/>
        <a:ext cx="1357607" cy="1357587"/>
      </dsp:txXfrm>
    </dsp:sp>
    <dsp:sp modelId="{F32C5E3C-3C8C-4685-9D15-13B5A19C1ED9}">
      <dsp:nvSpPr>
        <dsp:cNvPr id="0" name=""/>
        <dsp:cNvSpPr/>
      </dsp:nvSpPr>
      <dsp:spPr>
        <a:xfrm>
          <a:off x="3008987" y="47633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2:  </a:t>
          </a:r>
          <a:r>
            <a:rPr lang="en-CA" sz="1400" kern="1200"/>
            <a:t>You want to file a complaint </a:t>
          </a:r>
        </a:p>
      </dsp:txBody>
      <dsp:txXfrm>
        <a:off x="3290157" y="328799"/>
        <a:ext cx="1357607" cy="13575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CFBDBB-FE54-4BCC-9DC7-E7A1662B35FF}">
      <dsp:nvSpPr>
        <dsp:cNvPr id="0" name=""/>
        <dsp:cNvSpPr/>
      </dsp:nvSpPr>
      <dsp:spPr>
        <a:xfrm>
          <a:off x="0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1: Human Rights in Canada: An overview for newcomers</a:t>
          </a:r>
          <a:endParaRPr lang="en-US" sz="1800" kern="1200"/>
        </a:p>
      </dsp:txBody>
      <dsp:txXfrm>
        <a:off x="0" y="554963"/>
        <a:ext cx="1907645" cy="1144587"/>
      </dsp:txXfrm>
    </dsp:sp>
    <dsp:sp modelId="{F1CD4EBE-F049-4BE8-823A-527C61944E24}">
      <dsp:nvSpPr>
        <dsp:cNvPr id="0" name=""/>
        <dsp:cNvSpPr/>
      </dsp:nvSpPr>
      <dsp:spPr>
        <a:xfrm>
          <a:off x="2098410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2: Discrimination in the Workplace</a:t>
          </a:r>
          <a:endParaRPr lang="en-US" sz="1800" kern="1200"/>
        </a:p>
      </dsp:txBody>
      <dsp:txXfrm>
        <a:off x="2098410" y="554963"/>
        <a:ext cx="1907645" cy="1144587"/>
      </dsp:txXfrm>
    </dsp:sp>
    <dsp:sp modelId="{992C9B98-5A2F-446E-9CA1-0170E0AF9B50}">
      <dsp:nvSpPr>
        <dsp:cNvPr id="0" name=""/>
        <dsp:cNvSpPr/>
      </dsp:nvSpPr>
      <dsp:spPr>
        <a:xfrm>
          <a:off x="4196821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3: Discrimination and Renting</a:t>
          </a:r>
          <a:endParaRPr lang="en-US" sz="1800" kern="1200"/>
        </a:p>
      </dsp:txBody>
      <dsp:txXfrm>
        <a:off x="4196821" y="554963"/>
        <a:ext cx="1907645" cy="1144587"/>
      </dsp:txXfrm>
    </dsp:sp>
    <dsp:sp modelId="{4FC2E073-8619-4565-B311-97E1F68CD197}">
      <dsp:nvSpPr>
        <dsp:cNvPr id="0" name=""/>
        <dsp:cNvSpPr/>
      </dsp:nvSpPr>
      <dsp:spPr>
        <a:xfrm>
          <a:off x="1049205" y="1890315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4: Pregnant? You Have Rights</a:t>
          </a:r>
          <a:r>
            <a:rPr lang="en-US" sz="1800" b="0" i="0" kern="1200"/>
            <a:t> </a:t>
          </a:r>
          <a:endParaRPr lang="en-US" sz="1800" kern="1200"/>
        </a:p>
      </dsp:txBody>
      <dsp:txXfrm>
        <a:off x="1049205" y="1890315"/>
        <a:ext cx="1907645" cy="1144587"/>
      </dsp:txXfrm>
    </dsp:sp>
    <dsp:sp modelId="{7165944F-2564-4B1A-A8CC-28A889ACBE70}">
      <dsp:nvSpPr>
        <dsp:cNvPr id="0" name=""/>
        <dsp:cNvSpPr/>
      </dsp:nvSpPr>
      <dsp:spPr>
        <a:xfrm>
          <a:off x="3147615" y="1890315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5: Making a Human Rights Complaint</a:t>
          </a:r>
          <a:endParaRPr lang="en-US" sz="1800" kern="1200"/>
        </a:p>
      </dsp:txBody>
      <dsp:txXfrm>
        <a:off x="3147615" y="1890315"/>
        <a:ext cx="1907645" cy="1144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9AC3-F3A3-474D-B7C4-8C6CB47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30316A41</Template>
  <TotalTime>0</TotalTime>
  <Pages>20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</dc:creator>
  <cp:lastModifiedBy>brai</cp:lastModifiedBy>
  <cp:revision>2</cp:revision>
  <dcterms:created xsi:type="dcterms:W3CDTF">2014-01-22T17:56:00Z</dcterms:created>
  <dcterms:modified xsi:type="dcterms:W3CDTF">2014-01-22T17:56:00Z</dcterms:modified>
</cp:coreProperties>
</file>