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C7455" w14:textId="04F89241" w:rsidR="00BC0DD2" w:rsidRDefault="00BC0DD2" w:rsidP="00BC0DD2">
      <w:pPr>
        <w:jc w:val="center"/>
        <w:rPr>
          <w:rFonts w:ascii="Calibri" w:eastAsia="Times New Roman" w:hAnsi="Calibri" w:cs="Times New Roman"/>
          <w:b/>
          <w:color w:val="000000"/>
          <w:sz w:val="72"/>
          <w:szCs w:val="24"/>
        </w:rPr>
      </w:pPr>
      <w:r>
        <w:rPr>
          <w:noProof/>
        </w:rPr>
        <w:drawing>
          <wp:inline distT="0" distB="0" distL="0" distR="0" wp14:anchorId="0A01562A" wp14:editId="1F50FA46">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14:paraId="7DC7C534" w14:textId="789F0B14" w:rsidR="00BC0DD2" w:rsidRPr="006C4392" w:rsidRDefault="00BC0DD2" w:rsidP="00BC0DD2">
      <w:pPr>
        <w:spacing w:after="0" w:line="240" w:lineRule="auto"/>
        <w:jc w:val="center"/>
        <w:rPr>
          <w:rFonts w:ascii="Calibri" w:eastAsia="Times New Roman" w:hAnsi="Calibri" w:cs="Times New Roman"/>
          <w:b/>
          <w:color w:val="000000"/>
          <w:sz w:val="44"/>
          <w:szCs w:val="24"/>
        </w:rPr>
      </w:pPr>
    </w:p>
    <w:p w14:paraId="73E56468" w14:textId="69823E1A" w:rsidR="00BC0DD2" w:rsidRPr="0036558B" w:rsidRDefault="00BC0DD2" w:rsidP="00BC0DD2">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 xml:space="preserve">Learning about the Law </w:t>
      </w:r>
      <w:r w:rsidR="00C93307" w:rsidRPr="00C93307">
        <w:rPr>
          <w:rFonts w:ascii="Calibri" w:eastAsia="Times New Roman" w:hAnsi="Calibri" w:cs="Times New Roman"/>
          <w:b/>
          <w:color w:val="000000"/>
          <w:sz w:val="56"/>
          <w:szCs w:val="80"/>
        </w:rPr>
        <w:t xml:space="preserve">Lesson: </w:t>
      </w:r>
      <w:r w:rsidRPr="00C93307">
        <w:rPr>
          <w:rFonts w:ascii="Calibri" w:eastAsia="Times New Roman" w:hAnsi="Calibri" w:cs="Times New Roman"/>
          <w:b/>
          <w:color w:val="000000"/>
          <w:sz w:val="56"/>
          <w:szCs w:val="80"/>
        </w:rPr>
        <w:t>Renting a Home</w:t>
      </w:r>
    </w:p>
    <w:p w14:paraId="4249E809" w14:textId="62999000" w:rsidR="00BC0DD2" w:rsidRPr="006C4392" w:rsidRDefault="00BC0DD2" w:rsidP="00BC0DD2">
      <w:pPr>
        <w:spacing w:after="0" w:line="240" w:lineRule="auto"/>
        <w:jc w:val="center"/>
        <w:rPr>
          <w:rFonts w:ascii="Calibri" w:eastAsia="Times New Roman" w:hAnsi="Calibri" w:cs="Times New Roman"/>
          <w:b/>
          <w:color w:val="000000"/>
          <w:szCs w:val="24"/>
        </w:rPr>
      </w:pPr>
    </w:p>
    <w:p w14:paraId="23A5F225" w14:textId="54F86570" w:rsidR="00BC0DD2" w:rsidRPr="0036558B" w:rsidRDefault="00C93307" w:rsidP="00C93307">
      <w:pPr>
        <w:jc w:val="center"/>
        <w:rPr>
          <w:rFonts w:ascii="Calibri" w:eastAsia="Times New Roman" w:hAnsi="Calibri" w:cs="Times New Roman"/>
          <w:b/>
          <w:i/>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5-6 </w:t>
      </w:r>
      <w:r w:rsidR="00BC0DD2" w:rsidRPr="0036558B">
        <w:rPr>
          <w:rFonts w:ascii="Calibri" w:eastAsia="Times New Roman" w:hAnsi="Calibri" w:cs="Times New Roman"/>
          <w:b/>
          <w:color w:val="000000"/>
          <w:sz w:val="44"/>
          <w:szCs w:val="24"/>
        </w:rPr>
        <w:t xml:space="preserve">Instructional Package </w:t>
      </w:r>
    </w:p>
    <w:p w14:paraId="30472A0B" w14:textId="56ECCC06" w:rsidR="00BC0DD2" w:rsidRPr="006C4392" w:rsidRDefault="00BC0DD2" w:rsidP="00BC0DD2">
      <w:pPr>
        <w:spacing w:after="0" w:line="240" w:lineRule="auto"/>
        <w:jc w:val="center"/>
        <w:rPr>
          <w:rFonts w:ascii="Calibri" w:eastAsia="Times New Roman" w:hAnsi="Calibri" w:cs="Times New Roman"/>
          <w:b/>
          <w:color w:val="000000"/>
          <w:szCs w:val="24"/>
        </w:rPr>
      </w:pPr>
    </w:p>
    <w:p w14:paraId="3524AF1B" w14:textId="555BD68C" w:rsidR="00BC0DD2" w:rsidRDefault="00C93307" w:rsidP="00BC0DD2">
      <w:pPr>
        <w:jc w:val="center"/>
        <w:rPr>
          <w:rFonts w:ascii="Calibri" w:eastAsia="Times New Roman" w:hAnsi="Calibri" w:cs="Times New Roman"/>
          <w:b/>
          <w:color w:val="000000"/>
          <w:sz w:val="36"/>
          <w:szCs w:val="24"/>
        </w:rPr>
      </w:pPr>
      <w:r>
        <w:rPr>
          <w:noProof/>
        </w:rPr>
        <w:drawing>
          <wp:anchor distT="0" distB="0" distL="114300" distR="114300" simplePos="0" relativeHeight="251661824" behindDoc="1" locked="0" layoutInCell="1" allowOverlap="1" wp14:anchorId="2685F8FA" wp14:editId="4EFB6295">
            <wp:simplePos x="0" y="0"/>
            <wp:positionH relativeFrom="column">
              <wp:posOffset>1152525</wp:posOffset>
            </wp:positionH>
            <wp:positionV relativeFrom="paragraph">
              <wp:posOffset>80010</wp:posOffset>
            </wp:positionV>
            <wp:extent cx="3750799" cy="508635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750799" cy="5086350"/>
                    </a:xfrm>
                    <a:prstGeom prst="rect">
                      <a:avLst/>
                    </a:prstGeom>
                  </pic:spPr>
                </pic:pic>
              </a:graphicData>
            </a:graphic>
            <wp14:sizeRelH relativeFrom="page">
              <wp14:pctWidth>0</wp14:pctWidth>
            </wp14:sizeRelH>
            <wp14:sizeRelV relativeFrom="page">
              <wp14:pctHeight>0</wp14:pctHeight>
            </wp14:sizeRelV>
          </wp:anchor>
        </w:drawing>
      </w:r>
    </w:p>
    <w:p w14:paraId="5B5E60BF" w14:textId="77777777" w:rsidR="00BC0DD2" w:rsidRDefault="00BC0DD2" w:rsidP="00BC0DD2">
      <w:pPr>
        <w:jc w:val="center"/>
        <w:rPr>
          <w:rFonts w:ascii="Calibri" w:eastAsia="Times New Roman" w:hAnsi="Calibri" w:cs="Times New Roman"/>
          <w:b/>
          <w:color w:val="000000"/>
          <w:sz w:val="36"/>
          <w:szCs w:val="24"/>
        </w:rPr>
      </w:pPr>
    </w:p>
    <w:p w14:paraId="4EB2533B" w14:textId="77777777" w:rsidR="00BC0DD2" w:rsidRDefault="00BC0DD2" w:rsidP="00BC0DD2">
      <w:pPr>
        <w:rPr>
          <w:rFonts w:ascii="Calibri" w:eastAsia="Times New Roman" w:hAnsi="Calibri" w:cs="Times New Roman"/>
          <w:b/>
          <w:color w:val="000000"/>
          <w:sz w:val="36"/>
          <w:szCs w:val="24"/>
        </w:rPr>
        <w:sectPr w:rsidR="00BC0DD2" w:rsidSect="006C4392">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14:paraId="67A6B327" w14:textId="048D68A9" w:rsidR="00D01E19" w:rsidRDefault="006A63F1"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Lesson Plan</w:t>
      </w:r>
      <w:r w:rsidR="0098125F">
        <w:rPr>
          <w:rFonts w:ascii="Calibri" w:eastAsia="Times New Roman" w:hAnsi="Calibri" w:cs="Times New Roman"/>
          <w:b/>
          <w:color w:val="000000"/>
          <w:sz w:val="36"/>
          <w:szCs w:val="24"/>
        </w:rPr>
        <w:t>: Notice of Rent Increase (</w:t>
      </w:r>
      <w:r>
        <w:rPr>
          <w:rFonts w:ascii="Calibri" w:eastAsia="Times New Roman" w:hAnsi="Calibri" w:cs="Times New Roman"/>
          <w:b/>
          <w:color w:val="000000"/>
          <w:sz w:val="36"/>
          <w:szCs w:val="24"/>
        </w:rPr>
        <w:t>CLB 5-6</w:t>
      </w:r>
      <w:r w:rsidR="0098125F">
        <w:rPr>
          <w:rFonts w:ascii="Calibri" w:eastAsia="Times New Roman" w:hAnsi="Calibri" w:cs="Times New Roman"/>
          <w:b/>
          <w:color w:val="000000"/>
          <w:sz w:val="36"/>
          <w:szCs w:val="24"/>
        </w:rPr>
        <w:t>)</w:t>
      </w:r>
    </w:p>
    <w:p w14:paraId="7C016F75" w14:textId="77777777" w:rsidR="00D01E19" w:rsidRPr="004915CD" w:rsidRDefault="00D01E19" w:rsidP="00D01E19">
      <w:pPr>
        <w:pBdr>
          <w:bottom w:val="single" w:sz="4" w:space="1" w:color="auto"/>
        </w:pBdr>
        <w:rPr>
          <w:b/>
          <w:szCs w:val="24"/>
        </w:rPr>
      </w:pPr>
      <w:r>
        <w:rPr>
          <w:b/>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2"/>
        <w:gridCol w:w="5388"/>
      </w:tblGrid>
      <w:tr w:rsidR="006A63F1" w14:paraId="6360661B" w14:textId="77777777" w:rsidTr="00593E7A">
        <w:trPr>
          <w:trHeight w:val="1062"/>
        </w:trPr>
        <w:tc>
          <w:tcPr>
            <w:tcW w:w="3972" w:type="dxa"/>
            <w:vAlign w:val="center"/>
          </w:tcPr>
          <w:p w14:paraId="1F65DAE5" w14:textId="7D404B77" w:rsidR="006A63F1" w:rsidRPr="006A63F1" w:rsidRDefault="008D049E" w:rsidP="008D049E">
            <w:pPr>
              <w:rPr>
                <w:i/>
              </w:rPr>
            </w:pPr>
            <w:r w:rsidRPr="00A139C3">
              <w:rPr>
                <w:color w:val="000000"/>
                <w:sz w:val="32"/>
                <w:szCs w:val="32"/>
              </w:rPr>
              <w:sym w:font="Webdings" w:char="F04F"/>
            </w:r>
            <w:r w:rsidRPr="00A139C3">
              <w:rPr>
                <w:b/>
                <w:szCs w:val="32"/>
              </w:rPr>
              <w:t>C</w:t>
            </w:r>
            <w:r w:rsidRPr="00716157">
              <w:rPr>
                <w:b/>
              </w:rPr>
              <w:t xml:space="preserve">LB </w:t>
            </w:r>
            <w:r>
              <w:rPr>
                <w:b/>
              </w:rPr>
              <w:t>5</w:t>
            </w:r>
            <w:r w:rsidRPr="00716157">
              <w:rPr>
                <w:b/>
              </w:rPr>
              <w:t>-I</w:t>
            </w:r>
            <w:r>
              <w:rPr>
                <w:b/>
              </w:rPr>
              <w:t>I</w:t>
            </w:r>
            <w:r w:rsidRPr="00716157">
              <w:rPr>
                <w:b/>
              </w:rPr>
              <w:t>:</w:t>
            </w:r>
            <w:r>
              <w:rPr>
                <w:b/>
              </w:rPr>
              <w:t xml:space="preserve"> Comprehending Instructions</w:t>
            </w:r>
          </w:p>
        </w:tc>
        <w:tc>
          <w:tcPr>
            <w:tcW w:w="5388" w:type="dxa"/>
            <w:vAlign w:val="center"/>
          </w:tcPr>
          <w:p w14:paraId="012E51B1" w14:textId="4E0AA996" w:rsidR="006A63F1" w:rsidRDefault="008D049E" w:rsidP="00170590">
            <w:r>
              <w:t xml:space="preserve">Understand simple to moderately complex directions and instructions for generally familiar and relevant procedures. </w:t>
            </w:r>
          </w:p>
        </w:tc>
      </w:tr>
      <w:tr w:rsidR="008D049E" w14:paraId="03067DCC" w14:textId="77777777" w:rsidTr="006E5C78">
        <w:trPr>
          <w:trHeight w:val="1620"/>
        </w:trPr>
        <w:tc>
          <w:tcPr>
            <w:tcW w:w="3972" w:type="dxa"/>
            <w:vAlign w:val="center"/>
          </w:tcPr>
          <w:p w14:paraId="66B7C06E" w14:textId="3C74429C" w:rsidR="008D049E" w:rsidRDefault="008D049E" w:rsidP="00E7780F">
            <w:r w:rsidRPr="00716157">
              <w:rPr>
                <w:rFonts w:cs="Calibri"/>
                <w:color w:val="000000"/>
                <w:sz w:val="32"/>
              </w:rPr>
              <w:sym w:font="Webdings" w:char="F097"/>
            </w:r>
            <w:r>
              <w:rPr>
                <w:b/>
              </w:rPr>
              <w:t xml:space="preserve"> </w:t>
            </w:r>
            <w:r w:rsidR="00593E7A">
              <w:rPr>
                <w:b/>
              </w:rPr>
              <w:t>CLB 6-I: Interacting with O</w:t>
            </w:r>
            <w:r w:rsidRPr="008E5B57">
              <w:rPr>
                <w:b/>
              </w:rPr>
              <w:t>thers</w:t>
            </w:r>
          </w:p>
        </w:tc>
        <w:tc>
          <w:tcPr>
            <w:tcW w:w="5388" w:type="dxa"/>
            <w:vAlign w:val="center"/>
          </w:tcPr>
          <w:p w14:paraId="67F8412C" w14:textId="7D29FC1A" w:rsidR="008D049E" w:rsidRDefault="008D049E" w:rsidP="00170590">
            <w:r>
              <w:t>Participate in routine social conversations for some everyday purposes (such as apologies, excuses, expressing opinions, and making suggestions or arrangements).</w:t>
            </w:r>
          </w:p>
        </w:tc>
      </w:tr>
      <w:tr w:rsidR="008D049E" w14:paraId="42ED61A4" w14:textId="77777777" w:rsidTr="00365947">
        <w:trPr>
          <w:trHeight w:val="1071"/>
        </w:trPr>
        <w:tc>
          <w:tcPr>
            <w:tcW w:w="3972" w:type="dxa"/>
            <w:vAlign w:val="center"/>
          </w:tcPr>
          <w:p w14:paraId="63567271" w14:textId="169DBD4F" w:rsidR="008D049E" w:rsidRDefault="008D049E" w:rsidP="00E7780F">
            <w:r w:rsidRPr="00716157">
              <w:rPr>
                <w:sz w:val="32"/>
              </w:rPr>
              <w:sym w:font="Webdings" w:char="F0A8"/>
            </w:r>
            <w:r>
              <w:rPr>
                <w:sz w:val="32"/>
              </w:rPr>
              <w:t xml:space="preserve"> </w:t>
            </w:r>
            <w:r w:rsidRPr="00E538B8">
              <w:rPr>
                <w:b/>
              </w:rPr>
              <w:t>CLB 6-III: Gettin</w:t>
            </w:r>
            <w:r w:rsidR="00593E7A">
              <w:rPr>
                <w:b/>
              </w:rPr>
              <w:t>g Things D</w:t>
            </w:r>
            <w:r w:rsidRPr="00E538B8">
              <w:rPr>
                <w:b/>
              </w:rPr>
              <w:t>one</w:t>
            </w:r>
          </w:p>
        </w:tc>
        <w:tc>
          <w:tcPr>
            <w:tcW w:w="5388" w:type="dxa"/>
            <w:vAlign w:val="center"/>
          </w:tcPr>
          <w:p w14:paraId="7D05B6EC" w14:textId="64109F4B" w:rsidR="008D049E" w:rsidRDefault="008D049E" w:rsidP="008D049E">
            <w:r>
              <w:t>Get information from moderately complex business/service texts containing advice, requests or detailed specifications.</w:t>
            </w:r>
          </w:p>
          <w:p w14:paraId="06714840" w14:textId="15D23306" w:rsidR="008D049E" w:rsidRDefault="008D049E" w:rsidP="00170590"/>
        </w:tc>
      </w:tr>
      <w:tr w:rsidR="008D049E" w14:paraId="781C058C" w14:textId="77777777" w:rsidTr="00365947">
        <w:trPr>
          <w:trHeight w:val="891"/>
        </w:trPr>
        <w:tc>
          <w:tcPr>
            <w:tcW w:w="3972" w:type="dxa"/>
            <w:vAlign w:val="center"/>
          </w:tcPr>
          <w:p w14:paraId="04921A50" w14:textId="59E9983F" w:rsidR="008D049E" w:rsidRPr="006A63F1" w:rsidRDefault="008D049E" w:rsidP="008D049E">
            <w:pPr>
              <w:rPr>
                <w:b/>
              </w:rPr>
            </w:pPr>
            <w:r w:rsidRPr="00716157">
              <w:rPr>
                <w:sz w:val="36"/>
              </w:rPr>
              <w:sym w:font="Wingdings" w:char="F03F"/>
            </w:r>
            <w:r>
              <w:rPr>
                <w:sz w:val="36"/>
              </w:rPr>
              <w:t xml:space="preserve"> </w:t>
            </w:r>
            <w:r w:rsidR="00593E7A">
              <w:rPr>
                <w:b/>
              </w:rPr>
              <w:t>CLB 6-III: Getting Things D</w:t>
            </w:r>
            <w:r w:rsidRPr="006A63F1">
              <w:rPr>
                <w:b/>
              </w:rPr>
              <w:t>one</w:t>
            </w:r>
          </w:p>
        </w:tc>
        <w:tc>
          <w:tcPr>
            <w:tcW w:w="5388" w:type="dxa"/>
            <w:vAlign w:val="center"/>
          </w:tcPr>
          <w:p w14:paraId="7408290E" w14:textId="3214EDD9" w:rsidR="008D049E" w:rsidRPr="006A63F1" w:rsidRDefault="008D049E" w:rsidP="008D049E">
            <w:pPr>
              <w:rPr>
                <w:color w:val="C00000"/>
              </w:rPr>
            </w:pPr>
            <w:r>
              <w:t>Write short business or service correspondence for routine purposes</w:t>
            </w:r>
            <w:r w:rsidR="00593E7A">
              <w:t>.</w:t>
            </w:r>
          </w:p>
        </w:tc>
      </w:tr>
    </w:tbl>
    <w:p w14:paraId="52905DD5" w14:textId="77777777" w:rsidR="00C93307" w:rsidRPr="00C93307" w:rsidRDefault="00C93307" w:rsidP="00D01E19">
      <w:pPr>
        <w:pBdr>
          <w:bottom w:val="single" w:sz="4" w:space="1" w:color="auto"/>
        </w:pBdr>
        <w:rPr>
          <w:b/>
          <w:sz w:val="2"/>
          <w:szCs w:val="24"/>
        </w:rPr>
      </w:pPr>
    </w:p>
    <w:p w14:paraId="4C2997A6" w14:textId="77777777" w:rsidR="00D01E19" w:rsidRPr="001B3B53" w:rsidRDefault="00D01E19" w:rsidP="00D01E19">
      <w:pPr>
        <w:pBdr>
          <w:bottom w:val="single" w:sz="4" w:space="1" w:color="auto"/>
        </w:pBdr>
        <w:rPr>
          <w:b/>
          <w:szCs w:val="24"/>
        </w:rPr>
      </w:pPr>
      <w:r w:rsidRPr="001B3B53">
        <w:rPr>
          <w:b/>
          <w:szCs w:val="24"/>
        </w:rPr>
        <w:t>Content Outcomes</w:t>
      </w:r>
    </w:p>
    <w:p w14:paraId="3071E8E8" w14:textId="7F4E303D" w:rsidR="00D01E19" w:rsidRDefault="00B97232" w:rsidP="00294895">
      <w:pPr>
        <w:pStyle w:val="ListParagraph"/>
        <w:numPr>
          <w:ilvl w:val="0"/>
          <w:numId w:val="4"/>
        </w:numPr>
        <w:spacing w:after="0" w:line="240" w:lineRule="auto"/>
        <w:rPr>
          <w:rStyle w:val="Style1Char"/>
        </w:rPr>
      </w:pPr>
      <w:r>
        <w:rPr>
          <w:rStyle w:val="Style1Char"/>
        </w:rPr>
        <w:t>Identify</w:t>
      </w:r>
      <w:r w:rsidR="00716157" w:rsidRPr="00716157">
        <w:rPr>
          <w:rStyle w:val="Style1Char"/>
        </w:rPr>
        <w:t xml:space="preserve"> </w:t>
      </w:r>
      <w:r>
        <w:rPr>
          <w:rStyle w:val="Style1Char"/>
        </w:rPr>
        <w:t>key rights and responsibilities of tenants when renting a home</w:t>
      </w:r>
    </w:p>
    <w:p w14:paraId="2C8DA9C1" w14:textId="67F5781E" w:rsidR="00B97232" w:rsidRDefault="00B97232" w:rsidP="00294895">
      <w:pPr>
        <w:pStyle w:val="ListParagraph"/>
        <w:numPr>
          <w:ilvl w:val="0"/>
          <w:numId w:val="4"/>
        </w:numPr>
        <w:spacing w:after="0" w:line="240" w:lineRule="auto"/>
        <w:rPr>
          <w:rStyle w:val="Style1Char"/>
        </w:rPr>
      </w:pPr>
      <w:r>
        <w:rPr>
          <w:rStyle w:val="Style1Char"/>
        </w:rPr>
        <w:t>Identify key responsibilities of landlords</w:t>
      </w:r>
      <w:r w:rsidR="00593E7A">
        <w:rPr>
          <w:rStyle w:val="Style1Char"/>
        </w:rPr>
        <w:t xml:space="preserve"> towards tenants</w:t>
      </w:r>
    </w:p>
    <w:p w14:paraId="682F2733" w14:textId="082D466A" w:rsidR="00D01E19" w:rsidRPr="00593E7A" w:rsidRDefault="00B97232" w:rsidP="00D01E19">
      <w:pPr>
        <w:pStyle w:val="ListParagraph"/>
        <w:numPr>
          <w:ilvl w:val="0"/>
          <w:numId w:val="4"/>
        </w:numPr>
        <w:spacing w:after="0" w:line="240" w:lineRule="auto"/>
        <w:rPr>
          <w:rFonts w:ascii="Calibri" w:eastAsiaTheme="minorHAnsi" w:hAnsi="Calibri"/>
          <w:lang w:val="en-CA"/>
        </w:rPr>
      </w:pPr>
      <w:r>
        <w:rPr>
          <w:rStyle w:val="Style1Char"/>
        </w:rPr>
        <w:t>Locate and access community and government resources for tenants and landlords</w:t>
      </w:r>
    </w:p>
    <w:p w14:paraId="36BA6491" w14:textId="77777777" w:rsidR="00D01E19" w:rsidRPr="004915CD" w:rsidRDefault="00D01E19" w:rsidP="00C93307">
      <w:pPr>
        <w:pBdr>
          <w:bottom w:val="single" w:sz="4" w:space="1" w:color="auto"/>
        </w:pBdr>
        <w:spacing w:before="120"/>
        <w:rPr>
          <w:b/>
          <w:szCs w:val="24"/>
        </w:rPr>
      </w:pPr>
      <w:r>
        <w:rPr>
          <w:b/>
          <w:szCs w:val="24"/>
        </w:rPr>
        <w:t>Resources</w:t>
      </w:r>
    </w:p>
    <w:sdt>
      <w:sdtPr>
        <w:rPr>
          <w:rStyle w:val="Style1Char"/>
        </w:rPr>
        <w:alias w:val="What items/props will you need for this workshop?"/>
        <w:id w:val="16542263"/>
        <w:placeholder>
          <w:docPart w:val="83BE5D054FC94B719019E03BD1B2D63B"/>
        </w:placeholder>
      </w:sdtPr>
      <w:sdtEndPr>
        <w:rPr>
          <w:rStyle w:val="ObjectivesChar"/>
        </w:rPr>
      </w:sdtEndPr>
      <w:sdtContent>
        <w:p w14:paraId="363780E5" w14:textId="4B214000" w:rsidR="00D01E19" w:rsidRPr="00716157" w:rsidRDefault="00BE2CBF" w:rsidP="005D0D2C">
          <w:pPr>
            <w:pStyle w:val="ListParagraph"/>
            <w:numPr>
              <w:ilvl w:val="0"/>
              <w:numId w:val="4"/>
            </w:numPr>
            <w:spacing w:after="0" w:line="240" w:lineRule="auto"/>
            <w:rPr>
              <w:rStyle w:val="Style1Char"/>
            </w:rPr>
          </w:pPr>
          <w:r>
            <w:rPr>
              <w:rStyle w:val="Style1Char"/>
            </w:rPr>
            <w:t xml:space="preserve">People’s Law School (PLS) </w:t>
          </w:r>
          <w:r w:rsidR="005D0D2C">
            <w:rPr>
              <w:rStyle w:val="Style1Char"/>
            </w:rPr>
            <w:t>wikibook</w:t>
          </w:r>
          <w:r>
            <w:rPr>
              <w:rStyle w:val="Style1Char"/>
            </w:rPr>
            <w:t xml:space="preserve">, </w:t>
          </w:r>
          <w:r w:rsidR="00B97232" w:rsidRPr="00531BA0">
            <w:rPr>
              <w:rStyle w:val="Style1Char"/>
              <w:i/>
            </w:rPr>
            <w:t>Learning About the Law</w:t>
          </w:r>
          <w:r w:rsidR="005D0D2C">
            <w:rPr>
              <w:rStyle w:val="Style1Char"/>
              <w:i/>
            </w:rPr>
            <w:t xml:space="preserve">, </w:t>
          </w:r>
          <w:r w:rsidR="005D0D2C" w:rsidRPr="005D0D2C">
            <w:rPr>
              <w:rStyle w:val="Style1Char"/>
            </w:rPr>
            <w:t>section on</w:t>
          </w:r>
          <w:r w:rsidR="00B97232" w:rsidRPr="00531BA0">
            <w:rPr>
              <w:rStyle w:val="Style1Char"/>
              <w:i/>
            </w:rPr>
            <w:t xml:space="preserve"> Renting a </w:t>
          </w:r>
          <w:r w:rsidR="00365947">
            <w:rPr>
              <w:rStyle w:val="Style1Char"/>
              <w:i/>
            </w:rPr>
            <w:t>H</w:t>
          </w:r>
          <w:r w:rsidR="00B97232" w:rsidRPr="00531BA0">
            <w:rPr>
              <w:rStyle w:val="Style1Char"/>
              <w:i/>
            </w:rPr>
            <w:t xml:space="preserve">ome </w:t>
          </w:r>
        </w:p>
        <w:p w14:paraId="455F200E" w14:textId="31795C9D" w:rsidR="00593E7A" w:rsidRPr="00593E7A" w:rsidRDefault="00593E7A" w:rsidP="00294895">
          <w:pPr>
            <w:pStyle w:val="ListParagraph"/>
            <w:numPr>
              <w:ilvl w:val="0"/>
              <w:numId w:val="4"/>
            </w:numPr>
            <w:spacing w:after="0" w:line="240" w:lineRule="auto"/>
            <w:rPr>
              <w:rFonts w:ascii="Calibri" w:eastAsiaTheme="minorHAnsi" w:hAnsi="Calibri"/>
              <w:lang w:val="en-CA"/>
            </w:rPr>
          </w:pPr>
          <w:r>
            <w:rPr>
              <w:rFonts w:ascii="Calibri" w:eastAsia="Times New Roman" w:hAnsi="Calibri" w:cs="Times New Roman"/>
              <w:color w:val="000000"/>
              <w:szCs w:val="24"/>
            </w:rPr>
            <w:t>PLS worksheets “Learning about the Law: Renting a Home”</w:t>
          </w:r>
        </w:p>
        <w:p w14:paraId="2CDA2CAC" w14:textId="661C45F9" w:rsidR="00531BA0" w:rsidRPr="00365947" w:rsidRDefault="00531BA0" w:rsidP="00365947">
          <w:pPr>
            <w:pStyle w:val="ListParagraph"/>
            <w:numPr>
              <w:ilvl w:val="0"/>
              <w:numId w:val="4"/>
            </w:numPr>
            <w:spacing w:after="0" w:line="240" w:lineRule="auto"/>
            <w:rPr>
              <w:rFonts w:ascii="Calibri" w:eastAsiaTheme="minorHAnsi" w:hAnsi="Calibri"/>
              <w:lang w:val="en-CA"/>
            </w:rPr>
          </w:pPr>
          <w:r w:rsidRPr="00531BA0">
            <w:rPr>
              <w:rStyle w:val="Hyperlink"/>
              <w:rFonts w:ascii="Calibri" w:eastAsia="Times New Roman" w:hAnsi="Calibri" w:cs="Times New Roman"/>
              <w:color w:val="auto"/>
              <w:szCs w:val="24"/>
              <w:u w:val="none"/>
            </w:rPr>
            <w:t xml:space="preserve">Computer Lab </w:t>
          </w:r>
          <w:hyperlink r:id="rId12" w:history="1">
            <w:r w:rsidR="00593E7A" w:rsidRPr="00365947">
              <w:rPr>
                <w:rStyle w:val="Hyperlink"/>
                <w:rFonts w:ascii="Calibri" w:eastAsiaTheme="minorHAnsi" w:hAnsi="Calibri"/>
                <w:sz w:val="22"/>
                <w:lang w:val="en-CA"/>
              </w:rPr>
              <w:t>http://www.rto.gov.bc.ca/documents/RTB-7.pdf</w:t>
            </w:r>
          </w:hyperlink>
        </w:p>
        <w:p w14:paraId="6B3DCFC1" w14:textId="3D55E258" w:rsidR="00D01E19" w:rsidRPr="00593E7A" w:rsidRDefault="005D0D2C" w:rsidP="00593E7A">
          <w:pPr>
            <w:pStyle w:val="ListParagraph"/>
            <w:spacing w:after="0" w:line="240" w:lineRule="auto"/>
            <w:rPr>
              <w:rFonts w:ascii="Calibri" w:eastAsiaTheme="minorHAnsi" w:hAnsi="Calibri"/>
              <w:lang w:val="en-CA"/>
            </w:rPr>
          </w:pPr>
        </w:p>
      </w:sdtContent>
    </w:sdt>
    <w:p w14:paraId="470622C3" w14:textId="77777777" w:rsidR="00D01E19" w:rsidRPr="004915CD" w:rsidRDefault="00D01E19" w:rsidP="00C93307">
      <w:pPr>
        <w:pBdr>
          <w:bottom w:val="single" w:sz="4" w:space="1" w:color="auto"/>
        </w:pBdr>
        <w:spacing w:before="120"/>
        <w:rPr>
          <w:b/>
          <w:szCs w:val="24"/>
        </w:rPr>
      </w:pPr>
      <w:r>
        <w:rPr>
          <w:b/>
          <w:szCs w:val="24"/>
        </w:rPr>
        <w:t xml:space="preserve">External </w:t>
      </w:r>
      <w:r w:rsidRPr="004915CD">
        <w:rPr>
          <w:b/>
          <w:szCs w:val="24"/>
        </w:rPr>
        <w:t xml:space="preserve">Resources </w:t>
      </w:r>
      <w:r>
        <w:rPr>
          <w:b/>
          <w:szCs w:val="24"/>
        </w:rPr>
        <w:t>and Referrals</w:t>
      </w:r>
    </w:p>
    <w:p w14:paraId="488617ED" w14:textId="3A00BC1B" w:rsidR="00D01E19" w:rsidRPr="001C27EB" w:rsidRDefault="001C27EB" w:rsidP="00294895">
      <w:pPr>
        <w:pStyle w:val="ListParagraph"/>
        <w:numPr>
          <w:ilvl w:val="0"/>
          <w:numId w:val="4"/>
        </w:numPr>
        <w:spacing w:after="0" w:line="240" w:lineRule="auto"/>
        <w:rPr>
          <w:rFonts w:ascii="Calibri" w:eastAsiaTheme="minorHAnsi" w:hAnsi="Calibri"/>
          <w:lang w:val="en-CA"/>
        </w:rPr>
      </w:pPr>
      <w:r>
        <w:rPr>
          <w:rFonts w:ascii="Calibri" w:eastAsiaTheme="minorHAnsi" w:hAnsi="Calibri"/>
        </w:rPr>
        <w:t>Tenant Resource &amp; Advisory Centre (TRAC)</w:t>
      </w:r>
      <w:r w:rsidR="00B97232">
        <w:rPr>
          <w:rFonts w:ascii="Calibri" w:eastAsiaTheme="minorHAnsi" w:hAnsi="Calibri"/>
        </w:rPr>
        <w:t xml:space="preserve"> </w:t>
      </w:r>
      <w:hyperlink r:id="rId13" w:history="1">
        <w:r w:rsidRPr="00F12292">
          <w:rPr>
            <w:rStyle w:val="Hyperlink"/>
            <w:rFonts w:ascii="Calibri" w:eastAsiaTheme="minorHAnsi" w:hAnsi="Calibri"/>
          </w:rPr>
          <w:t>www.tenants.bc.ca</w:t>
        </w:r>
      </w:hyperlink>
    </w:p>
    <w:p w14:paraId="1BDD2AAA" w14:textId="388E0E54" w:rsidR="001C27EB" w:rsidRDefault="001C27EB" w:rsidP="00294895">
      <w:pPr>
        <w:pStyle w:val="ListParagraph"/>
        <w:numPr>
          <w:ilvl w:val="0"/>
          <w:numId w:val="4"/>
        </w:numPr>
        <w:spacing w:after="0" w:line="240" w:lineRule="auto"/>
        <w:rPr>
          <w:rStyle w:val="Style1Char"/>
        </w:rPr>
      </w:pPr>
      <w:r w:rsidRPr="005E0914">
        <w:rPr>
          <w:rStyle w:val="Style1Char"/>
        </w:rPr>
        <w:t xml:space="preserve">People’s Law School </w:t>
      </w:r>
      <w:hyperlink r:id="rId14" w:history="1">
        <w:r w:rsidRPr="005E0914">
          <w:rPr>
            <w:rStyle w:val="Hyperlink"/>
            <w:rFonts w:ascii="Calibri" w:eastAsiaTheme="minorHAnsi" w:hAnsi="Calibri"/>
            <w:lang w:val="en-CA"/>
          </w:rPr>
          <w:t>www.publiclegaled.bc.ca</w:t>
        </w:r>
      </w:hyperlink>
      <w:r w:rsidR="005E0914" w:rsidRPr="005E0914">
        <w:rPr>
          <w:rStyle w:val="Hyperlink"/>
          <w:rFonts w:ascii="Calibri" w:eastAsiaTheme="minorHAnsi" w:hAnsi="Calibri"/>
          <w:lang w:val="en-CA"/>
        </w:rPr>
        <w:t xml:space="preserve"> </w:t>
      </w:r>
      <w:r w:rsidR="009A63BA" w:rsidRPr="005E0914">
        <w:rPr>
          <w:rStyle w:val="Style1Char"/>
        </w:rPr>
        <w:t>(video clips and additional publications)</w:t>
      </w:r>
      <w:bookmarkStart w:id="0" w:name="_GoBack"/>
      <w:bookmarkEnd w:id="0"/>
    </w:p>
    <w:p w14:paraId="7EC1138F" w14:textId="77777777" w:rsidR="00593E7A" w:rsidRPr="00531BA0" w:rsidRDefault="00593E7A" w:rsidP="00593E7A">
      <w:pPr>
        <w:pStyle w:val="ListParagraph"/>
        <w:numPr>
          <w:ilvl w:val="0"/>
          <w:numId w:val="4"/>
        </w:numPr>
        <w:spacing w:after="0" w:line="240" w:lineRule="auto"/>
        <w:rPr>
          <w:rStyle w:val="Hyperlink"/>
          <w:rFonts w:ascii="Calibri" w:eastAsiaTheme="minorHAnsi" w:hAnsi="Calibri"/>
          <w:color w:val="auto"/>
          <w:u w:val="none"/>
          <w:lang w:val="en-CA"/>
        </w:rPr>
      </w:pPr>
      <w:r>
        <w:rPr>
          <w:rFonts w:ascii="Calibri" w:eastAsia="Times New Roman" w:hAnsi="Calibri" w:cs="Times New Roman"/>
          <w:color w:val="000000"/>
          <w:szCs w:val="24"/>
        </w:rPr>
        <w:t xml:space="preserve">Residential Tenancy Branch </w:t>
      </w:r>
      <w:hyperlink r:id="rId15" w:history="1">
        <w:r w:rsidRPr="00F12292">
          <w:rPr>
            <w:rStyle w:val="Hyperlink"/>
            <w:rFonts w:ascii="Calibri" w:eastAsia="Times New Roman" w:hAnsi="Calibri" w:cs="Times New Roman"/>
            <w:szCs w:val="24"/>
          </w:rPr>
          <w:t>www.rto.gov.bc.ca</w:t>
        </w:r>
      </w:hyperlink>
    </w:p>
    <w:p w14:paraId="320AE047" w14:textId="77777777" w:rsidR="00D01E19" w:rsidRPr="00040EB9" w:rsidRDefault="00D01E19" w:rsidP="00C93307">
      <w:pPr>
        <w:pBdr>
          <w:bottom w:val="single" w:sz="4" w:space="1" w:color="auto"/>
        </w:pBdr>
        <w:spacing w:before="120"/>
        <w:rPr>
          <w:b/>
        </w:rPr>
      </w:pPr>
      <w:r w:rsidRPr="00040EB9">
        <w:rPr>
          <w:b/>
        </w:rPr>
        <w:t>Assessment Plan and Tools</w:t>
      </w:r>
    </w:p>
    <w:p w14:paraId="4D92BA3D" w14:textId="77777777" w:rsidR="00365947" w:rsidRDefault="00170590" w:rsidP="00365947">
      <w:pPr>
        <w:pStyle w:val="ListParagraph"/>
        <w:numPr>
          <w:ilvl w:val="0"/>
          <w:numId w:val="4"/>
        </w:numPr>
        <w:spacing w:after="0" w:line="240" w:lineRule="auto"/>
      </w:pPr>
      <w:r w:rsidRPr="00170590">
        <w:t>Self-assessment checklist</w:t>
      </w:r>
    </w:p>
    <w:p w14:paraId="0064C444" w14:textId="5BFA794E" w:rsidR="00D01E19" w:rsidRPr="00C93307" w:rsidRDefault="00365947" w:rsidP="00365947">
      <w:pPr>
        <w:rPr>
          <w:sz w:val="32"/>
        </w:rPr>
      </w:pPr>
      <w:r>
        <w:br w:type="page"/>
      </w:r>
      <w:r w:rsidR="00C93307">
        <w:rPr>
          <w:b/>
          <w:sz w:val="32"/>
          <w:szCs w:val="24"/>
        </w:rPr>
        <w:lastRenderedPageBreak/>
        <w:t>Sample Lesson Plan</w:t>
      </w:r>
    </w:p>
    <w:tbl>
      <w:tblPr>
        <w:tblStyle w:val="TableGrid"/>
        <w:tblW w:w="0" w:type="auto"/>
        <w:tblLayout w:type="fixed"/>
        <w:tblLook w:val="04A0" w:firstRow="1" w:lastRow="0" w:firstColumn="1" w:lastColumn="0" w:noHBand="0" w:noVBand="1"/>
      </w:tblPr>
      <w:tblGrid>
        <w:gridCol w:w="828"/>
        <w:gridCol w:w="4500"/>
        <w:gridCol w:w="2124"/>
        <w:gridCol w:w="2124"/>
      </w:tblGrid>
      <w:tr w:rsidR="00130255" w:rsidRPr="00130255" w14:paraId="51C46B11" w14:textId="77777777" w:rsidTr="00E7780F">
        <w:trPr>
          <w:tblHeader/>
        </w:trPr>
        <w:tc>
          <w:tcPr>
            <w:tcW w:w="828" w:type="dxa"/>
            <w:vAlign w:val="center"/>
          </w:tcPr>
          <w:p w14:paraId="01D9370D" w14:textId="77777777" w:rsidR="00D01E19" w:rsidRPr="00130255" w:rsidRDefault="00D01E19" w:rsidP="00C93307">
            <w:pPr>
              <w:spacing w:before="120"/>
              <w:jc w:val="center"/>
              <w:rPr>
                <w:b/>
              </w:rPr>
            </w:pPr>
            <w:r w:rsidRPr="00130255">
              <w:rPr>
                <w:b/>
              </w:rPr>
              <w:t>Time</w:t>
            </w:r>
          </w:p>
        </w:tc>
        <w:tc>
          <w:tcPr>
            <w:tcW w:w="4500" w:type="dxa"/>
            <w:vAlign w:val="center"/>
          </w:tcPr>
          <w:p w14:paraId="08650CB1" w14:textId="77777777" w:rsidR="00D01E19" w:rsidRPr="00130255" w:rsidRDefault="00170590" w:rsidP="00C93307">
            <w:pPr>
              <w:spacing w:before="120"/>
              <w:jc w:val="center"/>
              <w:rPr>
                <w:b/>
              </w:rPr>
            </w:pPr>
            <w:r w:rsidRPr="00130255">
              <w:rPr>
                <w:b/>
              </w:rPr>
              <w:t xml:space="preserve">Sample Tasks </w:t>
            </w:r>
          </w:p>
        </w:tc>
        <w:tc>
          <w:tcPr>
            <w:tcW w:w="2124" w:type="dxa"/>
          </w:tcPr>
          <w:p w14:paraId="570AC869" w14:textId="77777777" w:rsidR="00D01E19" w:rsidRPr="00130255" w:rsidRDefault="00D01E19" w:rsidP="00C93307">
            <w:pPr>
              <w:spacing w:before="120"/>
              <w:jc w:val="center"/>
              <w:rPr>
                <w:b/>
              </w:rPr>
            </w:pPr>
            <w:r w:rsidRPr="00130255">
              <w:rPr>
                <w:b/>
              </w:rPr>
              <w:t xml:space="preserve">Expected Outcome </w:t>
            </w:r>
          </w:p>
        </w:tc>
        <w:tc>
          <w:tcPr>
            <w:tcW w:w="2124" w:type="dxa"/>
            <w:vAlign w:val="center"/>
          </w:tcPr>
          <w:p w14:paraId="5800F682" w14:textId="77777777" w:rsidR="00D01E19" w:rsidRPr="00130255" w:rsidRDefault="00D01E19" w:rsidP="00C93307">
            <w:pPr>
              <w:spacing w:before="120"/>
              <w:jc w:val="center"/>
              <w:rPr>
                <w:b/>
              </w:rPr>
            </w:pPr>
            <w:r w:rsidRPr="00130255">
              <w:rPr>
                <w:b/>
              </w:rPr>
              <w:t>Resources</w:t>
            </w:r>
          </w:p>
        </w:tc>
      </w:tr>
      <w:tr w:rsidR="00130255" w:rsidRPr="00130255" w14:paraId="35006A98" w14:textId="77777777" w:rsidTr="009636CF">
        <w:trPr>
          <w:trHeight w:val="1520"/>
        </w:trPr>
        <w:tc>
          <w:tcPr>
            <w:tcW w:w="828" w:type="dxa"/>
            <w:vAlign w:val="center"/>
          </w:tcPr>
          <w:p w14:paraId="12D07CE3" w14:textId="30E89E53" w:rsidR="00D01E19" w:rsidRPr="00130255" w:rsidRDefault="006E5C78" w:rsidP="006E5C78">
            <w:pPr>
              <w:jc w:val="center"/>
              <w:rPr>
                <w:sz w:val="22"/>
              </w:rPr>
            </w:pPr>
            <w:r w:rsidRPr="00130255">
              <w:rPr>
                <w:sz w:val="22"/>
              </w:rPr>
              <w:t>15</w:t>
            </w:r>
            <w:r w:rsidR="00170590" w:rsidRPr="00130255">
              <w:rPr>
                <w:sz w:val="22"/>
              </w:rPr>
              <w:t>’</w:t>
            </w:r>
          </w:p>
        </w:tc>
        <w:tc>
          <w:tcPr>
            <w:tcW w:w="4500" w:type="dxa"/>
          </w:tcPr>
          <w:p w14:paraId="08BA25EE" w14:textId="77777777" w:rsidR="006E5C78" w:rsidRPr="00130255" w:rsidRDefault="006E5C78" w:rsidP="00C93307">
            <w:pPr>
              <w:spacing w:before="120"/>
              <w:rPr>
                <w:b/>
                <w:sz w:val="22"/>
              </w:rPr>
            </w:pPr>
            <w:r w:rsidRPr="00130255">
              <w:rPr>
                <w:b/>
                <w:sz w:val="22"/>
              </w:rPr>
              <w:t>Warm up</w:t>
            </w:r>
          </w:p>
          <w:p w14:paraId="2ECFFB5F" w14:textId="684DC199" w:rsidR="00170590" w:rsidRPr="00130255" w:rsidRDefault="006E5C78" w:rsidP="00294895">
            <w:pPr>
              <w:pStyle w:val="ListParagraph"/>
              <w:numPr>
                <w:ilvl w:val="0"/>
                <w:numId w:val="15"/>
              </w:numPr>
              <w:ind w:left="360"/>
              <w:rPr>
                <w:sz w:val="22"/>
              </w:rPr>
            </w:pPr>
            <w:r w:rsidRPr="00130255">
              <w:rPr>
                <w:sz w:val="22"/>
              </w:rPr>
              <w:t>I</w:t>
            </w:r>
            <w:r w:rsidR="001D45B1" w:rsidRPr="00130255">
              <w:rPr>
                <w:sz w:val="22"/>
              </w:rPr>
              <w:t xml:space="preserve">n small groups , students discuss the words they know and share their experiences </w:t>
            </w:r>
            <w:r w:rsidRPr="00130255">
              <w:rPr>
                <w:sz w:val="22"/>
              </w:rPr>
              <w:t>of looking</w:t>
            </w:r>
            <w:r w:rsidR="001D45B1" w:rsidRPr="00130255">
              <w:rPr>
                <w:sz w:val="22"/>
              </w:rPr>
              <w:t xml:space="preserve"> for housing in Canada</w:t>
            </w:r>
          </w:p>
        </w:tc>
        <w:tc>
          <w:tcPr>
            <w:tcW w:w="2124" w:type="dxa"/>
          </w:tcPr>
          <w:p w14:paraId="6E325DE2" w14:textId="02ACA21C" w:rsidR="006E5C78" w:rsidRPr="00130255" w:rsidRDefault="006E5C78" w:rsidP="006E5C78">
            <w:pPr>
              <w:spacing w:before="240"/>
              <w:rPr>
                <w:sz w:val="22"/>
              </w:rPr>
            </w:pPr>
            <w:r w:rsidRPr="00130255">
              <w:rPr>
                <w:sz w:val="22"/>
              </w:rPr>
              <w:t>Generate interest</w:t>
            </w:r>
          </w:p>
          <w:p w14:paraId="4460748C" w14:textId="1D488896" w:rsidR="005F5DB7" w:rsidRPr="00130255" w:rsidRDefault="006E5C78" w:rsidP="006E5C78">
            <w:pPr>
              <w:spacing w:before="240"/>
              <w:rPr>
                <w:sz w:val="22"/>
              </w:rPr>
            </w:pPr>
            <w:r w:rsidRPr="00130255">
              <w:rPr>
                <w:sz w:val="22"/>
              </w:rPr>
              <w:t>Activate prior knowledge</w:t>
            </w:r>
          </w:p>
        </w:tc>
        <w:tc>
          <w:tcPr>
            <w:tcW w:w="2124" w:type="dxa"/>
          </w:tcPr>
          <w:p w14:paraId="67072259" w14:textId="0D1FE340" w:rsidR="005F5DB7" w:rsidRPr="00130255" w:rsidRDefault="00D14BFB" w:rsidP="00B5594A">
            <w:pPr>
              <w:spacing w:before="240"/>
              <w:rPr>
                <w:sz w:val="22"/>
              </w:rPr>
            </w:pPr>
            <w:r w:rsidRPr="00130255">
              <w:rPr>
                <w:sz w:val="22"/>
              </w:rPr>
              <w:t xml:space="preserve">PLS Worksheet: </w:t>
            </w:r>
            <w:r w:rsidR="00C93307">
              <w:rPr>
                <w:sz w:val="22"/>
              </w:rPr>
              <w:br/>
            </w:r>
            <w:r w:rsidRPr="00130255">
              <w:rPr>
                <w:b/>
                <w:sz w:val="22"/>
              </w:rPr>
              <w:t>Get Ready!</w:t>
            </w:r>
          </w:p>
        </w:tc>
      </w:tr>
      <w:tr w:rsidR="00130255" w:rsidRPr="00130255" w14:paraId="4A5FFF9F" w14:textId="77777777" w:rsidTr="00130255">
        <w:trPr>
          <w:trHeight w:val="1976"/>
        </w:trPr>
        <w:tc>
          <w:tcPr>
            <w:tcW w:w="828" w:type="dxa"/>
            <w:vAlign w:val="center"/>
          </w:tcPr>
          <w:p w14:paraId="7038BCD4" w14:textId="26B4F5FE" w:rsidR="00D01E19" w:rsidRPr="00130255" w:rsidRDefault="006E5C78" w:rsidP="00170590">
            <w:pPr>
              <w:jc w:val="center"/>
              <w:rPr>
                <w:sz w:val="22"/>
              </w:rPr>
            </w:pPr>
            <w:r w:rsidRPr="00130255">
              <w:rPr>
                <w:sz w:val="22"/>
              </w:rPr>
              <w:t xml:space="preserve"> </w:t>
            </w:r>
            <w:r w:rsidR="00A25C36" w:rsidRPr="00130255">
              <w:rPr>
                <w:sz w:val="22"/>
              </w:rPr>
              <w:t>30</w:t>
            </w:r>
            <w:r w:rsidR="005F5DB7" w:rsidRPr="00130255">
              <w:rPr>
                <w:sz w:val="22"/>
              </w:rPr>
              <w:t>’</w:t>
            </w:r>
          </w:p>
        </w:tc>
        <w:tc>
          <w:tcPr>
            <w:tcW w:w="4500" w:type="dxa"/>
          </w:tcPr>
          <w:p w14:paraId="22F103CC" w14:textId="2426FC3D" w:rsidR="00D01E19" w:rsidRPr="00130255" w:rsidRDefault="00A25C36" w:rsidP="00C93307">
            <w:pPr>
              <w:spacing w:before="120"/>
              <w:rPr>
                <w:b/>
                <w:sz w:val="22"/>
              </w:rPr>
            </w:pPr>
            <w:r w:rsidRPr="00130255">
              <w:rPr>
                <w:b/>
                <w:sz w:val="22"/>
              </w:rPr>
              <w:t>Predict and read</w:t>
            </w:r>
          </w:p>
          <w:p w14:paraId="40033F19" w14:textId="77777777" w:rsidR="009636CF" w:rsidRDefault="00CB60B6" w:rsidP="00294895">
            <w:pPr>
              <w:pStyle w:val="ListParagraph"/>
              <w:numPr>
                <w:ilvl w:val="0"/>
                <w:numId w:val="18"/>
              </w:numPr>
              <w:ind w:left="360"/>
              <w:rPr>
                <w:rStyle w:val="Style1Char"/>
                <w:sz w:val="22"/>
              </w:rPr>
            </w:pPr>
            <w:r w:rsidRPr="009636CF">
              <w:rPr>
                <w:rStyle w:val="Style1Char"/>
                <w:sz w:val="22"/>
              </w:rPr>
              <w:t>In pairs, students complete the multiple choice questions</w:t>
            </w:r>
          </w:p>
          <w:p w14:paraId="32260C47" w14:textId="57987FD1" w:rsidR="00CB60B6" w:rsidRPr="009636CF" w:rsidRDefault="006E5C78" w:rsidP="00294895">
            <w:pPr>
              <w:pStyle w:val="ListParagraph"/>
              <w:numPr>
                <w:ilvl w:val="0"/>
                <w:numId w:val="18"/>
              </w:numPr>
              <w:ind w:left="360"/>
              <w:rPr>
                <w:rFonts w:ascii="Calibri" w:eastAsiaTheme="minorHAnsi" w:hAnsi="Calibri"/>
                <w:sz w:val="22"/>
                <w:lang w:val="en-CA"/>
              </w:rPr>
            </w:pPr>
            <w:r w:rsidRPr="009636CF">
              <w:rPr>
                <w:rStyle w:val="Style1Char"/>
                <w:sz w:val="22"/>
              </w:rPr>
              <w:t>Students</w:t>
            </w:r>
            <w:r w:rsidR="00CB60B6" w:rsidRPr="009636CF">
              <w:rPr>
                <w:rStyle w:val="Style1Char"/>
                <w:sz w:val="22"/>
              </w:rPr>
              <w:t xml:space="preserve"> scan through </w:t>
            </w:r>
            <w:r w:rsidRPr="009636CF">
              <w:rPr>
                <w:rStyle w:val="Style1Char"/>
                <w:sz w:val="22"/>
              </w:rPr>
              <w:t>the PLS booklet to check answers</w:t>
            </w:r>
          </w:p>
          <w:p w14:paraId="2129BDD0" w14:textId="201FF914" w:rsidR="00CB60B6" w:rsidRPr="00130255" w:rsidRDefault="00CB60B6" w:rsidP="00CB60B6">
            <w:pPr>
              <w:rPr>
                <w:b/>
                <w:sz w:val="22"/>
              </w:rPr>
            </w:pPr>
          </w:p>
        </w:tc>
        <w:tc>
          <w:tcPr>
            <w:tcW w:w="2124" w:type="dxa"/>
          </w:tcPr>
          <w:p w14:paraId="13EF5C4D" w14:textId="77777777" w:rsidR="00A25C36" w:rsidRPr="00130255" w:rsidRDefault="00A25C36" w:rsidP="00E85B01">
            <w:pPr>
              <w:spacing w:before="240"/>
              <w:rPr>
                <w:rStyle w:val="Style1Char"/>
                <w:sz w:val="22"/>
              </w:rPr>
            </w:pPr>
            <w:r w:rsidRPr="00130255">
              <w:rPr>
                <w:rStyle w:val="Style1Char"/>
                <w:sz w:val="22"/>
              </w:rPr>
              <w:t>Discuss and predict laws related to landlords and tenancy</w:t>
            </w:r>
          </w:p>
          <w:p w14:paraId="32C05335" w14:textId="77777777" w:rsidR="00635558" w:rsidRDefault="00635558" w:rsidP="009636CF">
            <w:pPr>
              <w:rPr>
                <w:rStyle w:val="Style1Char"/>
                <w:sz w:val="22"/>
              </w:rPr>
            </w:pPr>
          </w:p>
          <w:p w14:paraId="034DE1EA" w14:textId="77777777" w:rsidR="009636CF" w:rsidRDefault="00A25C36" w:rsidP="009636CF">
            <w:pPr>
              <w:rPr>
                <w:rStyle w:val="Style1Char"/>
                <w:sz w:val="22"/>
              </w:rPr>
            </w:pPr>
            <w:r w:rsidRPr="00130255">
              <w:rPr>
                <w:rStyle w:val="Style1Char"/>
                <w:sz w:val="22"/>
              </w:rPr>
              <w:t>Skim in order to check comprehension</w:t>
            </w:r>
          </w:p>
          <w:p w14:paraId="34FB4CB2" w14:textId="70A8612F" w:rsidR="009636CF" w:rsidRPr="00130255" w:rsidRDefault="009636CF" w:rsidP="009636CF">
            <w:pPr>
              <w:rPr>
                <w:rStyle w:val="Style1Char"/>
                <w:sz w:val="22"/>
              </w:rPr>
            </w:pPr>
          </w:p>
        </w:tc>
        <w:tc>
          <w:tcPr>
            <w:tcW w:w="2124" w:type="dxa"/>
          </w:tcPr>
          <w:p w14:paraId="776DB42C" w14:textId="1B5DD270" w:rsidR="005F5DB7" w:rsidRPr="00130255" w:rsidRDefault="00D14BFB" w:rsidP="00B5594A">
            <w:pPr>
              <w:spacing w:before="240" w:after="200" w:line="276" w:lineRule="auto"/>
              <w:rPr>
                <w:b/>
                <w:sz w:val="22"/>
              </w:rPr>
            </w:pPr>
            <w:r w:rsidRPr="00130255">
              <w:rPr>
                <w:sz w:val="22"/>
              </w:rPr>
              <w:t xml:space="preserve">PLS Worksheet: </w:t>
            </w:r>
            <w:r w:rsidR="00C93307">
              <w:rPr>
                <w:sz w:val="22"/>
              </w:rPr>
              <w:br/>
            </w:r>
            <w:r w:rsidRPr="00130255">
              <w:rPr>
                <w:b/>
                <w:sz w:val="22"/>
              </w:rPr>
              <w:t>Test you</w:t>
            </w:r>
            <w:r w:rsidR="0041797F" w:rsidRPr="00130255">
              <w:rPr>
                <w:b/>
                <w:sz w:val="22"/>
              </w:rPr>
              <w:t>r</w:t>
            </w:r>
            <w:r w:rsidR="009636CF">
              <w:rPr>
                <w:b/>
                <w:sz w:val="22"/>
              </w:rPr>
              <w:t xml:space="preserve"> K</w:t>
            </w:r>
            <w:r w:rsidRPr="00130255">
              <w:rPr>
                <w:b/>
                <w:sz w:val="22"/>
              </w:rPr>
              <w:t>nowledge!</w:t>
            </w:r>
          </w:p>
          <w:p w14:paraId="0A5ACAFB" w14:textId="7BB090CB" w:rsidR="00D14BFB" w:rsidRPr="00130255" w:rsidRDefault="006A4782" w:rsidP="006E5C78">
            <w:pPr>
              <w:spacing w:before="240"/>
              <w:rPr>
                <w:sz w:val="22"/>
              </w:rPr>
            </w:pPr>
            <w:r w:rsidRPr="00130255">
              <w:rPr>
                <w:rStyle w:val="Style1Char"/>
                <w:i/>
                <w:sz w:val="22"/>
              </w:rPr>
              <w:t>Learning about the Law:</w:t>
            </w:r>
            <w:r w:rsidR="006E5C78" w:rsidRPr="00130255">
              <w:rPr>
                <w:rStyle w:val="Style1Char"/>
                <w:i/>
                <w:sz w:val="22"/>
              </w:rPr>
              <w:t xml:space="preserve"> Renting a Home, </w:t>
            </w:r>
            <w:r w:rsidR="00635558">
              <w:rPr>
                <w:rStyle w:val="Style1Char"/>
                <w:sz w:val="22"/>
              </w:rPr>
              <w:t>p. 11</w:t>
            </w:r>
            <w:r w:rsidR="006E5C78" w:rsidRPr="00130255">
              <w:rPr>
                <w:rStyle w:val="Style1Char"/>
                <w:sz w:val="22"/>
              </w:rPr>
              <w:t>-15.</w:t>
            </w:r>
          </w:p>
        </w:tc>
      </w:tr>
      <w:tr w:rsidR="00130255" w:rsidRPr="00130255" w14:paraId="7F7E8591" w14:textId="77777777" w:rsidTr="002810B6">
        <w:trPr>
          <w:trHeight w:val="512"/>
        </w:trPr>
        <w:tc>
          <w:tcPr>
            <w:tcW w:w="828" w:type="dxa"/>
            <w:vAlign w:val="center"/>
          </w:tcPr>
          <w:p w14:paraId="7B8EDBCE" w14:textId="06951840" w:rsidR="00D01E19" w:rsidRPr="00130255" w:rsidRDefault="00CB60B6" w:rsidP="00130255">
            <w:pPr>
              <w:jc w:val="center"/>
              <w:rPr>
                <w:sz w:val="22"/>
              </w:rPr>
            </w:pPr>
            <w:r w:rsidRPr="00130255">
              <w:rPr>
                <w:sz w:val="22"/>
              </w:rPr>
              <w:t xml:space="preserve"> </w:t>
            </w:r>
            <w:r w:rsidR="00593E7A">
              <w:rPr>
                <w:sz w:val="22"/>
              </w:rPr>
              <w:t>45</w:t>
            </w:r>
            <w:r w:rsidR="00130255" w:rsidRPr="00130255">
              <w:rPr>
                <w:sz w:val="22"/>
              </w:rPr>
              <w:t>’</w:t>
            </w:r>
          </w:p>
        </w:tc>
        <w:tc>
          <w:tcPr>
            <w:tcW w:w="4500" w:type="dxa"/>
          </w:tcPr>
          <w:p w14:paraId="041EF0DD" w14:textId="1434E6E5" w:rsidR="00D01E19" w:rsidRPr="00130255" w:rsidRDefault="00BE73E0" w:rsidP="00C93307">
            <w:pPr>
              <w:spacing w:before="120"/>
              <w:rPr>
                <w:b/>
                <w:sz w:val="22"/>
              </w:rPr>
            </w:pPr>
            <w:r w:rsidRPr="00130255">
              <w:rPr>
                <w:b/>
                <w:sz w:val="22"/>
              </w:rPr>
              <w:t>Writing and responding</w:t>
            </w:r>
          </w:p>
          <w:p w14:paraId="36584ED2" w14:textId="6A88CF58" w:rsidR="009636CF" w:rsidRDefault="002E07EE" w:rsidP="00294895">
            <w:pPr>
              <w:pStyle w:val="ListParagraph"/>
              <w:numPr>
                <w:ilvl w:val="0"/>
                <w:numId w:val="19"/>
              </w:numPr>
              <w:ind w:left="360"/>
              <w:rPr>
                <w:sz w:val="22"/>
              </w:rPr>
            </w:pPr>
            <w:r w:rsidRPr="009636CF">
              <w:rPr>
                <w:sz w:val="22"/>
              </w:rPr>
              <w:t xml:space="preserve">In pairs, </w:t>
            </w:r>
            <w:r w:rsidR="00CB60B6" w:rsidRPr="009636CF">
              <w:rPr>
                <w:sz w:val="22"/>
              </w:rPr>
              <w:t xml:space="preserve"> </w:t>
            </w:r>
            <w:r w:rsidR="00BE73E0" w:rsidRPr="009636CF">
              <w:rPr>
                <w:sz w:val="22"/>
              </w:rPr>
              <w:t xml:space="preserve">students take on a role of landlord or tenant and practice filling in a </w:t>
            </w:r>
            <w:r w:rsidR="00BA3412" w:rsidRPr="00C93307">
              <w:rPr>
                <w:sz w:val="22"/>
              </w:rPr>
              <w:t>form</w:t>
            </w:r>
            <w:r w:rsidR="00BA3412" w:rsidRPr="009636CF">
              <w:rPr>
                <w:sz w:val="22"/>
              </w:rPr>
              <w:t xml:space="preserve"> </w:t>
            </w:r>
            <w:r w:rsidR="00BE73E0" w:rsidRPr="009636CF">
              <w:rPr>
                <w:sz w:val="22"/>
              </w:rPr>
              <w:t>and writing a letter</w:t>
            </w:r>
            <w:r w:rsidR="00130255" w:rsidRPr="009636CF">
              <w:rPr>
                <w:sz w:val="22"/>
              </w:rPr>
              <w:t xml:space="preserve"> of</w:t>
            </w:r>
            <w:r w:rsidR="00BE73E0" w:rsidRPr="009636CF">
              <w:rPr>
                <w:sz w:val="22"/>
              </w:rPr>
              <w:t xml:space="preserve"> response</w:t>
            </w:r>
          </w:p>
          <w:p w14:paraId="498E0A11" w14:textId="3FAFBCB3" w:rsidR="009636CF" w:rsidRDefault="00130255" w:rsidP="00294895">
            <w:pPr>
              <w:pStyle w:val="ListParagraph"/>
              <w:numPr>
                <w:ilvl w:val="0"/>
                <w:numId w:val="19"/>
              </w:numPr>
              <w:ind w:left="360"/>
              <w:rPr>
                <w:sz w:val="22"/>
              </w:rPr>
            </w:pPr>
            <w:r w:rsidRPr="009636CF">
              <w:rPr>
                <w:sz w:val="22"/>
              </w:rPr>
              <w:t>Have the landlord</w:t>
            </w:r>
            <w:r w:rsidR="00635558">
              <w:rPr>
                <w:sz w:val="22"/>
              </w:rPr>
              <w:t>s</w:t>
            </w:r>
            <w:r w:rsidRPr="009636CF">
              <w:rPr>
                <w:sz w:val="22"/>
              </w:rPr>
              <w:t xml:space="preserve"> use the computer lab to follow the link, print out the form and fill it out </w:t>
            </w:r>
          </w:p>
          <w:p w14:paraId="39F09C99" w14:textId="432301E9" w:rsidR="009636CF" w:rsidRPr="009636CF" w:rsidRDefault="00130255" w:rsidP="00294895">
            <w:pPr>
              <w:pStyle w:val="ListParagraph"/>
              <w:numPr>
                <w:ilvl w:val="0"/>
                <w:numId w:val="19"/>
              </w:numPr>
              <w:ind w:left="360"/>
              <w:rPr>
                <w:sz w:val="22"/>
              </w:rPr>
            </w:pPr>
            <w:r w:rsidRPr="009636CF">
              <w:rPr>
                <w:rFonts w:ascii="Calibri" w:eastAsia="Times New Roman" w:hAnsi="Calibri" w:cs="Times New Roman"/>
                <w:color w:val="000000"/>
                <w:sz w:val="22"/>
              </w:rPr>
              <w:t xml:space="preserve">Review formal letter format for the tenants and have the students follow the template and write a formal letter </w:t>
            </w:r>
            <w:r w:rsidR="00365947">
              <w:rPr>
                <w:rFonts w:ascii="Calibri" w:eastAsia="Times New Roman" w:hAnsi="Calibri" w:cs="Times New Roman"/>
                <w:color w:val="000000"/>
                <w:sz w:val="22"/>
              </w:rPr>
              <w:t xml:space="preserve">of response </w:t>
            </w:r>
            <w:r w:rsidRPr="009636CF">
              <w:rPr>
                <w:rFonts w:ascii="Calibri" w:eastAsia="Times New Roman" w:hAnsi="Calibri" w:cs="Times New Roman"/>
                <w:color w:val="000000"/>
                <w:sz w:val="22"/>
              </w:rPr>
              <w:t>to the landlord</w:t>
            </w:r>
          </w:p>
          <w:p w14:paraId="53E6E9BB" w14:textId="77777777" w:rsidR="002E07EE" w:rsidRPr="00635558" w:rsidRDefault="00130255" w:rsidP="00294895">
            <w:pPr>
              <w:pStyle w:val="ListParagraph"/>
              <w:numPr>
                <w:ilvl w:val="0"/>
                <w:numId w:val="19"/>
              </w:numPr>
              <w:ind w:left="360"/>
              <w:rPr>
                <w:sz w:val="22"/>
              </w:rPr>
            </w:pPr>
            <w:r w:rsidRPr="009636CF">
              <w:rPr>
                <w:rFonts w:ascii="Calibri" w:eastAsia="Times New Roman" w:hAnsi="Calibri" w:cs="Times New Roman"/>
                <w:color w:val="000000"/>
                <w:sz w:val="22"/>
              </w:rPr>
              <w:t>Students can work together to accomplish both tasks or individually, each taking one task</w:t>
            </w:r>
          </w:p>
          <w:p w14:paraId="05D22E61" w14:textId="5EB4657C" w:rsidR="00635558" w:rsidRPr="009636CF" w:rsidRDefault="00635558" w:rsidP="00635558">
            <w:pPr>
              <w:pStyle w:val="ListParagraph"/>
              <w:ind w:left="360"/>
              <w:rPr>
                <w:sz w:val="22"/>
              </w:rPr>
            </w:pPr>
          </w:p>
        </w:tc>
        <w:tc>
          <w:tcPr>
            <w:tcW w:w="2124" w:type="dxa"/>
          </w:tcPr>
          <w:p w14:paraId="169204F8" w14:textId="6137E921" w:rsidR="00D01E19" w:rsidRPr="00130255" w:rsidRDefault="00BE73E0" w:rsidP="00B5594A">
            <w:pPr>
              <w:spacing w:before="240"/>
              <w:rPr>
                <w:sz w:val="22"/>
              </w:rPr>
            </w:pPr>
            <w:r w:rsidRPr="00130255">
              <w:rPr>
                <w:sz w:val="22"/>
              </w:rPr>
              <w:t xml:space="preserve">Read and fill </w:t>
            </w:r>
            <w:r w:rsidR="00635558">
              <w:rPr>
                <w:sz w:val="22"/>
              </w:rPr>
              <w:t>out an</w:t>
            </w:r>
            <w:r w:rsidRPr="00130255">
              <w:rPr>
                <w:sz w:val="22"/>
              </w:rPr>
              <w:t xml:space="preserve"> online form </w:t>
            </w:r>
          </w:p>
          <w:p w14:paraId="662E0E1F" w14:textId="77777777" w:rsidR="00BE73E0" w:rsidRPr="00130255" w:rsidRDefault="00BE73E0" w:rsidP="00B5594A">
            <w:pPr>
              <w:spacing w:before="240"/>
              <w:rPr>
                <w:sz w:val="22"/>
              </w:rPr>
            </w:pPr>
            <w:r w:rsidRPr="00130255">
              <w:rPr>
                <w:sz w:val="22"/>
              </w:rPr>
              <w:t>Write a formal letter to a landlord</w:t>
            </w:r>
          </w:p>
          <w:p w14:paraId="1CCFC7B5" w14:textId="77C68966" w:rsidR="00BE73E0" w:rsidRPr="00130255" w:rsidRDefault="00BE73E0" w:rsidP="00B5594A">
            <w:pPr>
              <w:spacing w:before="240"/>
              <w:rPr>
                <w:rStyle w:val="Style1Char"/>
                <w:sz w:val="22"/>
              </w:rPr>
            </w:pPr>
          </w:p>
        </w:tc>
        <w:tc>
          <w:tcPr>
            <w:tcW w:w="2124" w:type="dxa"/>
          </w:tcPr>
          <w:p w14:paraId="7F4011B1" w14:textId="77777777" w:rsidR="005F5DB7" w:rsidRPr="00130255" w:rsidRDefault="008D0C2A" w:rsidP="005F5DB7">
            <w:pPr>
              <w:rPr>
                <w:rStyle w:val="Style1Char"/>
                <w:sz w:val="22"/>
              </w:rPr>
            </w:pPr>
            <w:r w:rsidRPr="00130255">
              <w:rPr>
                <w:sz w:val="22"/>
              </w:rPr>
              <w:t xml:space="preserve"> </w:t>
            </w:r>
          </w:p>
          <w:p w14:paraId="12E21AF8" w14:textId="364F3C72" w:rsidR="00D638DF" w:rsidRPr="00130255" w:rsidRDefault="00D638DF" w:rsidP="005F5DB7">
            <w:pPr>
              <w:rPr>
                <w:rStyle w:val="Style1Char"/>
                <w:sz w:val="22"/>
              </w:rPr>
            </w:pPr>
            <w:r w:rsidRPr="00130255">
              <w:rPr>
                <w:rStyle w:val="Style1Char"/>
                <w:sz w:val="22"/>
              </w:rPr>
              <w:t xml:space="preserve">PLS Worksheet: </w:t>
            </w:r>
            <w:r w:rsidR="00BE73E0" w:rsidRPr="00130255">
              <w:rPr>
                <w:rStyle w:val="Style1Char"/>
                <w:b/>
                <w:sz w:val="22"/>
              </w:rPr>
              <w:t>Forms and Letters!</w:t>
            </w:r>
          </w:p>
          <w:p w14:paraId="2FBA5158" w14:textId="77777777" w:rsidR="00BE73E0" w:rsidRPr="00130255" w:rsidRDefault="00BE73E0" w:rsidP="005F5DB7">
            <w:pPr>
              <w:rPr>
                <w:rStyle w:val="Style1Char"/>
                <w:sz w:val="22"/>
              </w:rPr>
            </w:pPr>
          </w:p>
          <w:p w14:paraId="5CA18871" w14:textId="77777777" w:rsidR="00635558" w:rsidRDefault="00635558" w:rsidP="005F5DB7">
            <w:pPr>
              <w:rPr>
                <w:rStyle w:val="Style1Char"/>
                <w:sz w:val="22"/>
              </w:rPr>
            </w:pPr>
          </w:p>
          <w:p w14:paraId="18CEB483" w14:textId="20DBEA5A" w:rsidR="00BE73E0" w:rsidRPr="00130255" w:rsidRDefault="00BE73E0" w:rsidP="005F5DB7">
            <w:pPr>
              <w:rPr>
                <w:rStyle w:val="Style1Char"/>
                <w:sz w:val="22"/>
              </w:rPr>
            </w:pPr>
            <w:r w:rsidRPr="00130255">
              <w:rPr>
                <w:rStyle w:val="Style1Char"/>
                <w:sz w:val="22"/>
              </w:rPr>
              <w:t>Computer Lab</w:t>
            </w:r>
          </w:p>
          <w:p w14:paraId="7C8CF8D7" w14:textId="77777777" w:rsidR="00130255" w:rsidRPr="00130255" w:rsidRDefault="00130255" w:rsidP="005F5DB7">
            <w:pPr>
              <w:rPr>
                <w:rStyle w:val="Style1Char"/>
                <w:sz w:val="22"/>
              </w:rPr>
            </w:pPr>
          </w:p>
          <w:p w14:paraId="19CF5DDC" w14:textId="07AA865F" w:rsidR="00BE73E0" w:rsidRPr="00130255" w:rsidRDefault="005D0D2C" w:rsidP="005F5DB7">
            <w:pPr>
              <w:rPr>
                <w:rStyle w:val="Style1Char"/>
                <w:sz w:val="22"/>
              </w:rPr>
            </w:pPr>
            <w:hyperlink r:id="rId16" w:history="1">
              <w:r w:rsidR="00130255" w:rsidRPr="00130255">
                <w:rPr>
                  <w:rStyle w:val="Hyperlink"/>
                  <w:rFonts w:ascii="Calibri" w:eastAsiaTheme="minorHAnsi" w:hAnsi="Calibri"/>
                  <w:sz w:val="22"/>
                  <w:lang w:val="en-CA"/>
                </w:rPr>
                <w:t>http://www.rto.gov.bc.ca/documents/RTB-7.pdf</w:t>
              </w:r>
            </w:hyperlink>
          </w:p>
          <w:p w14:paraId="4733394E" w14:textId="77777777" w:rsidR="00130255" w:rsidRPr="00130255" w:rsidRDefault="00130255" w:rsidP="005F5DB7">
            <w:pPr>
              <w:rPr>
                <w:rStyle w:val="Style1Char"/>
                <w:sz w:val="22"/>
              </w:rPr>
            </w:pPr>
          </w:p>
          <w:p w14:paraId="1633D61B" w14:textId="46C1314C" w:rsidR="0041797F" w:rsidRPr="00130255" w:rsidRDefault="00130255" w:rsidP="005F5DB7">
            <w:pPr>
              <w:rPr>
                <w:sz w:val="22"/>
              </w:rPr>
            </w:pPr>
            <w:r w:rsidRPr="00130255">
              <w:rPr>
                <w:rStyle w:val="Style1Char"/>
                <w:sz w:val="22"/>
              </w:rPr>
              <w:t xml:space="preserve">PLS Worksheet: </w:t>
            </w:r>
            <w:r w:rsidRPr="00130255">
              <w:rPr>
                <w:rStyle w:val="Style1Char"/>
                <w:b/>
                <w:sz w:val="22"/>
              </w:rPr>
              <w:t>Write a Letter!</w:t>
            </w:r>
            <w:r w:rsidR="0041797F" w:rsidRPr="00130255">
              <w:rPr>
                <w:rStyle w:val="Style1Char"/>
                <w:sz w:val="22"/>
              </w:rPr>
              <w:t xml:space="preserve"> </w:t>
            </w:r>
          </w:p>
        </w:tc>
      </w:tr>
      <w:tr w:rsidR="00130255" w:rsidRPr="00130255" w14:paraId="384A2686" w14:textId="77777777" w:rsidTr="00130255">
        <w:trPr>
          <w:trHeight w:val="1448"/>
        </w:trPr>
        <w:tc>
          <w:tcPr>
            <w:tcW w:w="828" w:type="dxa"/>
            <w:vAlign w:val="center"/>
          </w:tcPr>
          <w:p w14:paraId="34E9E60C" w14:textId="4CEFC9ED" w:rsidR="001D45B1" w:rsidRPr="00130255" w:rsidRDefault="001D45B1" w:rsidP="001D45B1">
            <w:pPr>
              <w:rPr>
                <w:sz w:val="22"/>
              </w:rPr>
            </w:pPr>
          </w:p>
          <w:p w14:paraId="0C2B1B8D" w14:textId="77777777" w:rsidR="001D45B1" w:rsidRPr="00130255" w:rsidRDefault="001D45B1" w:rsidP="001D45B1">
            <w:pPr>
              <w:rPr>
                <w:sz w:val="22"/>
              </w:rPr>
            </w:pPr>
          </w:p>
          <w:p w14:paraId="6CCCA4BF" w14:textId="77777777" w:rsidR="001D45B1" w:rsidRPr="00130255" w:rsidRDefault="001D45B1" w:rsidP="001D45B1">
            <w:pPr>
              <w:rPr>
                <w:sz w:val="22"/>
              </w:rPr>
            </w:pPr>
          </w:p>
          <w:p w14:paraId="7EC75FEE" w14:textId="73DC7AB4" w:rsidR="00D01E19" w:rsidRPr="00130255" w:rsidRDefault="00593E7A" w:rsidP="00635558">
            <w:pPr>
              <w:jc w:val="center"/>
              <w:rPr>
                <w:sz w:val="22"/>
              </w:rPr>
            </w:pPr>
            <w:r>
              <w:rPr>
                <w:sz w:val="22"/>
              </w:rPr>
              <w:t>35</w:t>
            </w:r>
            <w:r w:rsidR="001D45B1" w:rsidRPr="00130255">
              <w:rPr>
                <w:sz w:val="22"/>
              </w:rPr>
              <w:t>’</w:t>
            </w:r>
          </w:p>
          <w:p w14:paraId="41B831A2" w14:textId="77777777" w:rsidR="001D45B1" w:rsidRPr="00130255" w:rsidRDefault="001D45B1" w:rsidP="001D45B1">
            <w:pPr>
              <w:rPr>
                <w:sz w:val="22"/>
              </w:rPr>
            </w:pPr>
          </w:p>
          <w:p w14:paraId="5254FD93" w14:textId="77777777" w:rsidR="001D45B1" w:rsidRPr="00130255" w:rsidRDefault="001D45B1" w:rsidP="001D45B1">
            <w:pPr>
              <w:rPr>
                <w:sz w:val="22"/>
              </w:rPr>
            </w:pPr>
          </w:p>
          <w:p w14:paraId="282D4F75" w14:textId="77777777" w:rsidR="009D3630" w:rsidRPr="00130255" w:rsidRDefault="009D3630" w:rsidP="001D45B1">
            <w:pPr>
              <w:rPr>
                <w:sz w:val="22"/>
              </w:rPr>
            </w:pPr>
          </w:p>
          <w:p w14:paraId="2190D58F" w14:textId="77777777" w:rsidR="001D45B1" w:rsidRPr="00130255" w:rsidRDefault="001D45B1" w:rsidP="001D45B1">
            <w:pPr>
              <w:rPr>
                <w:sz w:val="22"/>
              </w:rPr>
            </w:pPr>
          </w:p>
          <w:p w14:paraId="43C48AF5" w14:textId="6D186A5A" w:rsidR="001D45B1" w:rsidRPr="00130255" w:rsidRDefault="001D45B1" w:rsidP="001D45B1">
            <w:pPr>
              <w:rPr>
                <w:sz w:val="22"/>
              </w:rPr>
            </w:pPr>
          </w:p>
        </w:tc>
        <w:tc>
          <w:tcPr>
            <w:tcW w:w="4500" w:type="dxa"/>
          </w:tcPr>
          <w:p w14:paraId="5967207E" w14:textId="1B33AD56" w:rsidR="00D01E19" w:rsidRDefault="002810B6" w:rsidP="00C93307">
            <w:pPr>
              <w:spacing w:before="120"/>
              <w:rPr>
                <w:b/>
                <w:sz w:val="22"/>
              </w:rPr>
            </w:pPr>
            <w:r>
              <w:rPr>
                <w:b/>
                <w:sz w:val="22"/>
              </w:rPr>
              <w:t>Conversation role plays</w:t>
            </w:r>
          </w:p>
          <w:p w14:paraId="660045BF" w14:textId="310D2D66" w:rsidR="002810B6" w:rsidRDefault="002810B6" w:rsidP="00294895">
            <w:pPr>
              <w:pStyle w:val="ListParagraph"/>
              <w:numPr>
                <w:ilvl w:val="0"/>
                <w:numId w:val="17"/>
              </w:numPr>
              <w:ind w:left="360"/>
              <w:rPr>
                <w:sz w:val="22"/>
              </w:rPr>
            </w:pPr>
            <w:r w:rsidRPr="002810B6">
              <w:rPr>
                <w:sz w:val="22"/>
              </w:rPr>
              <w:t xml:space="preserve">Students work in pairs to role play a conversation between a landlord and </w:t>
            </w:r>
            <w:r w:rsidR="00365947">
              <w:rPr>
                <w:sz w:val="22"/>
              </w:rPr>
              <w:t xml:space="preserve">a </w:t>
            </w:r>
            <w:r w:rsidRPr="002810B6">
              <w:rPr>
                <w:sz w:val="22"/>
              </w:rPr>
              <w:t>tenant</w:t>
            </w:r>
          </w:p>
          <w:p w14:paraId="288D83A7" w14:textId="79674305" w:rsidR="002810B6" w:rsidRDefault="002810B6" w:rsidP="00294895">
            <w:pPr>
              <w:pStyle w:val="ListParagraph"/>
              <w:numPr>
                <w:ilvl w:val="0"/>
                <w:numId w:val="17"/>
              </w:numPr>
              <w:ind w:left="360"/>
              <w:rPr>
                <w:sz w:val="22"/>
              </w:rPr>
            </w:pPr>
            <w:r>
              <w:rPr>
                <w:sz w:val="22"/>
              </w:rPr>
              <w:t xml:space="preserve">Students </w:t>
            </w:r>
            <w:r w:rsidR="00365947">
              <w:rPr>
                <w:sz w:val="22"/>
              </w:rPr>
              <w:t xml:space="preserve">use the </w:t>
            </w:r>
            <w:r>
              <w:rPr>
                <w:sz w:val="22"/>
              </w:rPr>
              <w:t xml:space="preserve">PLS </w:t>
            </w:r>
            <w:r w:rsidR="00635558">
              <w:rPr>
                <w:sz w:val="22"/>
              </w:rPr>
              <w:t>booklet</w:t>
            </w:r>
            <w:r>
              <w:rPr>
                <w:sz w:val="22"/>
              </w:rPr>
              <w:t xml:space="preserve"> </w:t>
            </w:r>
            <w:r w:rsidR="00365947">
              <w:rPr>
                <w:sz w:val="22"/>
              </w:rPr>
              <w:t xml:space="preserve">as a guide to </w:t>
            </w:r>
            <w:r>
              <w:rPr>
                <w:sz w:val="22"/>
              </w:rPr>
              <w:t>practice conversations</w:t>
            </w:r>
          </w:p>
          <w:p w14:paraId="71D4247C" w14:textId="50AEB4BD" w:rsidR="00D64C98" w:rsidRPr="002810B6" w:rsidRDefault="002810B6" w:rsidP="00294895">
            <w:pPr>
              <w:pStyle w:val="ListParagraph"/>
              <w:numPr>
                <w:ilvl w:val="0"/>
                <w:numId w:val="17"/>
              </w:numPr>
              <w:ind w:left="360"/>
              <w:rPr>
                <w:sz w:val="22"/>
              </w:rPr>
            </w:pPr>
            <w:r>
              <w:rPr>
                <w:sz w:val="22"/>
              </w:rPr>
              <w:t>Students perform role plays for the class</w:t>
            </w:r>
          </w:p>
        </w:tc>
        <w:tc>
          <w:tcPr>
            <w:tcW w:w="2124" w:type="dxa"/>
          </w:tcPr>
          <w:p w14:paraId="25D57CEB" w14:textId="77777777" w:rsidR="002E07EE" w:rsidRDefault="00365947" w:rsidP="00C93307">
            <w:pPr>
              <w:spacing w:before="120"/>
              <w:rPr>
                <w:rStyle w:val="Style1Char"/>
                <w:sz w:val="22"/>
              </w:rPr>
            </w:pPr>
            <w:r>
              <w:rPr>
                <w:rStyle w:val="Style1Char"/>
                <w:sz w:val="22"/>
              </w:rPr>
              <w:t>Respond appropriately to requests and instructions</w:t>
            </w:r>
          </w:p>
          <w:p w14:paraId="6DF46F12" w14:textId="77777777" w:rsidR="00365947" w:rsidRDefault="00365947" w:rsidP="00C93307">
            <w:pPr>
              <w:spacing w:before="120"/>
              <w:rPr>
                <w:rStyle w:val="Style1Char"/>
                <w:sz w:val="22"/>
              </w:rPr>
            </w:pPr>
            <w:r>
              <w:rPr>
                <w:rStyle w:val="Style1Char"/>
                <w:sz w:val="22"/>
              </w:rPr>
              <w:t>Ask questions politely and appropriately</w:t>
            </w:r>
          </w:p>
          <w:p w14:paraId="555EAA50" w14:textId="70C53389" w:rsidR="00365947" w:rsidRPr="00130255" w:rsidRDefault="00365947" w:rsidP="00C93307">
            <w:pPr>
              <w:spacing w:before="120"/>
              <w:rPr>
                <w:rStyle w:val="Style1Char"/>
                <w:sz w:val="22"/>
              </w:rPr>
            </w:pPr>
            <w:r>
              <w:rPr>
                <w:rStyle w:val="Style1Char"/>
                <w:sz w:val="22"/>
              </w:rPr>
              <w:t>introduce and carry on a short conversation</w:t>
            </w:r>
          </w:p>
        </w:tc>
        <w:tc>
          <w:tcPr>
            <w:tcW w:w="2124" w:type="dxa"/>
          </w:tcPr>
          <w:p w14:paraId="5BD79FBE" w14:textId="4444510B" w:rsidR="00D54647" w:rsidRPr="00130255" w:rsidRDefault="00635558" w:rsidP="00B5594A">
            <w:pPr>
              <w:spacing w:before="240"/>
              <w:rPr>
                <w:rFonts w:ascii="Calibri" w:eastAsia="Times New Roman" w:hAnsi="Calibri" w:cs="Times New Roman"/>
                <w:color w:val="000000"/>
                <w:sz w:val="22"/>
              </w:rPr>
            </w:pPr>
            <w:r>
              <w:rPr>
                <w:rFonts w:ascii="Calibri" w:eastAsia="Times New Roman" w:hAnsi="Calibri" w:cs="Times New Roman"/>
                <w:color w:val="000000"/>
                <w:sz w:val="22"/>
              </w:rPr>
              <w:t xml:space="preserve">PLS Worksheet: </w:t>
            </w:r>
            <w:r w:rsidR="002810B6" w:rsidRPr="002810B6">
              <w:rPr>
                <w:rFonts w:ascii="Calibri" w:eastAsia="Times New Roman" w:hAnsi="Calibri" w:cs="Times New Roman"/>
                <w:b/>
                <w:color w:val="000000"/>
                <w:sz w:val="22"/>
              </w:rPr>
              <w:t xml:space="preserve">Conversation </w:t>
            </w:r>
            <w:r w:rsidR="002810B6">
              <w:rPr>
                <w:rFonts w:ascii="Calibri" w:eastAsia="Times New Roman" w:hAnsi="Calibri" w:cs="Times New Roman"/>
                <w:b/>
                <w:color w:val="000000"/>
                <w:sz w:val="22"/>
              </w:rPr>
              <w:t>Practice</w:t>
            </w:r>
            <w:r w:rsidR="002810B6" w:rsidRPr="002810B6">
              <w:rPr>
                <w:rFonts w:ascii="Calibri" w:eastAsia="Times New Roman" w:hAnsi="Calibri" w:cs="Times New Roman"/>
                <w:b/>
                <w:color w:val="000000"/>
                <w:sz w:val="22"/>
              </w:rPr>
              <w:t>!</w:t>
            </w:r>
          </w:p>
          <w:p w14:paraId="1277FF0B" w14:textId="1A3E8F9E" w:rsidR="00D638DF" w:rsidRPr="00130255" w:rsidRDefault="002810B6" w:rsidP="00B5594A">
            <w:pPr>
              <w:spacing w:before="240"/>
              <w:rPr>
                <w:rFonts w:ascii="Calibri" w:eastAsia="Times New Roman" w:hAnsi="Calibri" w:cs="Times New Roman"/>
                <w:color w:val="000000"/>
                <w:sz w:val="22"/>
              </w:rPr>
            </w:pPr>
            <w:r w:rsidRPr="002810B6">
              <w:rPr>
                <w:rFonts w:ascii="Calibri" w:eastAsia="Times New Roman" w:hAnsi="Calibri" w:cs="Times New Roman"/>
                <w:i/>
                <w:color w:val="000000"/>
                <w:sz w:val="22"/>
              </w:rPr>
              <w:t xml:space="preserve">Learning </w:t>
            </w:r>
            <w:r>
              <w:rPr>
                <w:rFonts w:ascii="Calibri" w:eastAsia="Times New Roman" w:hAnsi="Calibri" w:cs="Times New Roman"/>
                <w:i/>
                <w:color w:val="000000"/>
                <w:sz w:val="22"/>
              </w:rPr>
              <w:t>a</w:t>
            </w:r>
            <w:r w:rsidRPr="002810B6">
              <w:rPr>
                <w:rFonts w:ascii="Calibri" w:eastAsia="Times New Roman" w:hAnsi="Calibri" w:cs="Times New Roman"/>
                <w:i/>
                <w:color w:val="000000"/>
                <w:sz w:val="22"/>
              </w:rPr>
              <w:t>bout the Law: Renting a Home</w:t>
            </w:r>
            <w:r>
              <w:rPr>
                <w:rFonts w:ascii="Calibri" w:eastAsia="Times New Roman" w:hAnsi="Calibri" w:cs="Times New Roman"/>
                <w:color w:val="000000"/>
                <w:sz w:val="22"/>
              </w:rPr>
              <w:t>, p. 11 – 15.</w:t>
            </w:r>
          </w:p>
        </w:tc>
      </w:tr>
      <w:tr w:rsidR="00130255" w:rsidRPr="00130255" w14:paraId="3EDBCB8A" w14:textId="77777777" w:rsidTr="00130255">
        <w:trPr>
          <w:trHeight w:val="950"/>
        </w:trPr>
        <w:tc>
          <w:tcPr>
            <w:tcW w:w="828" w:type="dxa"/>
            <w:vAlign w:val="center"/>
          </w:tcPr>
          <w:p w14:paraId="41128373" w14:textId="65AA5A39" w:rsidR="00D01E19" w:rsidRPr="00130255" w:rsidRDefault="00D14BFB" w:rsidP="00170590">
            <w:pPr>
              <w:jc w:val="center"/>
              <w:rPr>
                <w:sz w:val="22"/>
              </w:rPr>
            </w:pPr>
            <w:r w:rsidRPr="00130255">
              <w:rPr>
                <w:sz w:val="22"/>
              </w:rPr>
              <w:lastRenderedPageBreak/>
              <w:t xml:space="preserve"> </w:t>
            </w:r>
            <w:r w:rsidR="00635558">
              <w:rPr>
                <w:sz w:val="22"/>
              </w:rPr>
              <w:t>10’</w:t>
            </w:r>
          </w:p>
        </w:tc>
        <w:tc>
          <w:tcPr>
            <w:tcW w:w="4500" w:type="dxa"/>
          </w:tcPr>
          <w:p w14:paraId="49CDEFAD" w14:textId="77777777" w:rsidR="00635558" w:rsidRDefault="006A4782" w:rsidP="00C93307">
            <w:pPr>
              <w:spacing w:before="120"/>
              <w:rPr>
                <w:b/>
                <w:sz w:val="22"/>
              </w:rPr>
            </w:pPr>
            <w:r w:rsidRPr="00130255">
              <w:rPr>
                <w:b/>
                <w:sz w:val="22"/>
              </w:rPr>
              <w:t>Self-</w:t>
            </w:r>
            <w:r w:rsidR="008D0C2A" w:rsidRPr="00130255">
              <w:rPr>
                <w:sz w:val="22"/>
              </w:rPr>
              <w:t xml:space="preserve"> </w:t>
            </w:r>
            <w:r w:rsidRPr="00130255">
              <w:rPr>
                <w:b/>
                <w:sz w:val="22"/>
              </w:rPr>
              <w:t>Assessment</w:t>
            </w:r>
          </w:p>
          <w:p w14:paraId="617EF593" w14:textId="7C70914B" w:rsidR="002E07EE" w:rsidRPr="00635558" w:rsidRDefault="002810B6" w:rsidP="00294895">
            <w:pPr>
              <w:pStyle w:val="ListParagraph"/>
              <w:numPr>
                <w:ilvl w:val="0"/>
                <w:numId w:val="20"/>
              </w:numPr>
              <w:ind w:left="360"/>
              <w:rPr>
                <w:b/>
                <w:sz w:val="22"/>
              </w:rPr>
            </w:pPr>
            <w:r w:rsidRPr="00635558">
              <w:rPr>
                <w:sz w:val="22"/>
              </w:rPr>
              <w:t>Allow s</w:t>
            </w:r>
            <w:r w:rsidR="006A4782" w:rsidRPr="00635558">
              <w:rPr>
                <w:sz w:val="22"/>
              </w:rPr>
              <w:t xml:space="preserve">tudents </w:t>
            </w:r>
            <w:r w:rsidRPr="00635558">
              <w:rPr>
                <w:sz w:val="22"/>
              </w:rPr>
              <w:t>to fill out</w:t>
            </w:r>
            <w:r w:rsidR="006A4782" w:rsidRPr="00635558">
              <w:rPr>
                <w:sz w:val="22"/>
              </w:rPr>
              <w:t xml:space="preserve"> self</w:t>
            </w:r>
            <w:r w:rsidR="0041797F" w:rsidRPr="00635558">
              <w:rPr>
                <w:sz w:val="22"/>
              </w:rPr>
              <w:t>-</w:t>
            </w:r>
            <w:r w:rsidR="006A4782" w:rsidRPr="00635558">
              <w:rPr>
                <w:sz w:val="22"/>
              </w:rPr>
              <w:t xml:space="preserve"> assessment form independently</w:t>
            </w:r>
            <w:r w:rsidR="00836A25" w:rsidRPr="00635558">
              <w:rPr>
                <w:sz w:val="22"/>
              </w:rPr>
              <w:t xml:space="preserve"> </w:t>
            </w:r>
          </w:p>
        </w:tc>
        <w:tc>
          <w:tcPr>
            <w:tcW w:w="2124" w:type="dxa"/>
          </w:tcPr>
          <w:p w14:paraId="23A8BDA6" w14:textId="77777777" w:rsidR="002E07EE" w:rsidRDefault="008D0C2A" w:rsidP="00B5594A">
            <w:pPr>
              <w:rPr>
                <w:rFonts w:ascii="Calibri" w:eastAsiaTheme="minorHAnsi" w:hAnsi="Calibri"/>
                <w:sz w:val="22"/>
              </w:rPr>
            </w:pPr>
            <w:r w:rsidRPr="00130255">
              <w:rPr>
                <w:rFonts w:ascii="Calibri" w:eastAsiaTheme="minorHAnsi" w:hAnsi="Calibri"/>
                <w:sz w:val="22"/>
              </w:rPr>
              <w:t xml:space="preserve"> </w:t>
            </w:r>
          </w:p>
          <w:p w14:paraId="11770F4A" w14:textId="1B80428D" w:rsidR="00635558" w:rsidRPr="00130255" w:rsidRDefault="00635558" w:rsidP="00B5594A">
            <w:pPr>
              <w:rPr>
                <w:rStyle w:val="Style1Char"/>
                <w:rFonts w:asciiTheme="minorHAnsi" w:eastAsiaTheme="minorEastAsia" w:hAnsiTheme="minorHAnsi"/>
                <w:sz w:val="22"/>
                <w:lang w:val="en-US"/>
              </w:rPr>
            </w:pPr>
            <w:r>
              <w:rPr>
                <w:rFonts w:ascii="Calibri" w:eastAsiaTheme="minorHAnsi" w:hAnsi="Calibri"/>
                <w:sz w:val="22"/>
              </w:rPr>
              <w:t>Self-assessment</w:t>
            </w:r>
          </w:p>
        </w:tc>
        <w:tc>
          <w:tcPr>
            <w:tcW w:w="2124" w:type="dxa"/>
          </w:tcPr>
          <w:p w14:paraId="5A9F723F" w14:textId="59499EAB" w:rsidR="005F5DB7" w:rsidRPr="00130255" w:rsidRDefault="00546054" w:rsidP="002810B6">
            <w:pPr>
              <w:spacing w:before="240"/>
              <w:rPr>
                <w:sz w:val="22"/>
              </w:rPr>
            </w:pPr>
            <w:r w:rsidRPr="00130255">
              <w:rPr>
                <w:sz w:val="22"/>
              </w:rPr>
              <w:t xml:space="preserve">PLS Worksheet: </w:t>
            </w:r>
            <w:r w:rsidR="002A3D50">
              <w:rPr>
                <w:b/>
                <w:sz w:val="22"/>
              </w:rPr>
              <w:t>What did you</w:t>
            </w:r>
            <w:r w:rsidR="002810B6">
              <w:rPr>
                <w:b/>
                <w:sz w:val="22"/>
              </w:rPr>
              <w:t xml:space="preserve"> learn</w:t>
            </w:r>
            <w:r w:rsidR="007B054A" w:rsidRPr="00130255">
              <w:rPr>
                <w:b/>
                <w:sz w:val="22"/>
              </w:rPr>
              <w:t>?</w:t>
            </w:r>
          </w:p>
        </w:tc>
      </w:tr>
    </w:tbl>
    <w:p w14:paraId="7650B84F" w14:textId="77777777" w:rsidR="00E249FF" w:rsidRDefault="00E249FF"/>
    <w:p w14:paraId="6BB50851" w14:textId="376D205E" w:rsidR="00D01E19" w:rsidRDefault="00D01E19">
      <w:pPr>
        <w:rPr>
          <w:rFonts w:ascii="Calibri" w:eastAsia="Times New Roman" w:hAnsi="Calibri" w:cs="Times New Roman"/>
          <w:b/>
          <w:color w:val="000000"/>
          <w:sz w:val="36"/>
          <w:szCs w:val="24"/>
        </w:rPr>
      </w:pPr>
    </w:p>
    <w:p w14:paraId="68C96E52" w14:textId="77777777" w:rsidR="00DB1EFA" w:rsidRDefault="00DB1EF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6CFF08AC" w14:textId="77777777" w:rsidR="00C93307" w:rsidRDefault="00657871" w:rsidP="00C93307">
      <w:p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b/>
          <w:color w:val="000000"/>
          <w:sz w:val="36"/>
          <w:szCs w:val="24"/>
        </w:rPr>
        <w:lastRenderedPageBreak/>
        <w:t>Get Ready</w:t>
      </w:r>
      <w:r w:rsidR="00C26163" w:rsidRPr="00A4490D">
        <w:rPr>
          <w:rFonts w:ascii="Calibri" w:eastAsia="Times New Roman" w:hAnsi="Calibri" w:cs="Times New Roman"/>
          <w:b/>
          <w:color w:val="000000"/>
          <w:sz w:val="36"/>
          <w:szCs w:val="24"/>
        </w:rPr>
        <w:t>!</w:t>
      </w:r>
      <w:r w:rsidR="00C26163">
        <w:rPr>
          <w:rFonts w:ascii="Calibri" w:eastAsia="Times New Roman" w:hAnsi="Calibri" w:cs="Times New Roman"/>
          <w:color w:val="000000"/>
          <w:szCs w:val="24"/>
        </w:rPr>
        <w:t xml:space="preserve"> </w:t>
      </w:r>
    </w:p>
    <w:p w14:paraId="297F7E9D" w14:textId="0EFCB116" w:rsidR="00657871" w:rsidRDefault="008D0C2A" w:rsidP="00BC16D5">
      <w:p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 xml:space="preserve">Work in small groups.  </w:t>
      </w:r>
      <w:r w:rsidR="00657871">
        <w:rPr>
          <w:rFonts w:ascii="Calibri" w:eastAsia="Times New Roman" w:hAnsi="Calibri" w:cs="Times New Roman"/>
          <w:color w:val="000000"/>
          <w:szCs w:val="24"/>
        </w:rPr>
        <w:t xml:space="preserve">Look </w:t>
      </w:r>
      <w:r>
        <w:rPr>
          <w:rFonts w:ascii="Calibri" w:eastAsia="Times New Roman" w:hAnsi="Calibri" w:cs="Times New Roman"/>
          <w:color w:val="000000"/>
          <w:szCs w:val="24"/>
        </w:rPr>
        <w:t>at the housing vocabulary below.  Discuss what you know about these words.</w:t>
      </w:r>
      <w:r w:rsidR="00DB1EFA">
        <w:rPr>
          <w:rFonts w:ascii="Calibri" w:eastAsia="Times New Roman" w:hAnsi="Calibri" w:cs="Times New Roman"/>
          <w:color w:val="000000"/>
          <w:szCs w:val="24"/>
        </w:rPr>
        <w:t xml:space="preserve">  What was</w:t>
      </w:r>
      <w:r w:rsidR="001D45B1">
        <w:rPr>
          <w:rFonts w:ascii="Calibri" w:eastAsia="Times New Roman" w:hAnsi="Calibri" w:cs="Times New Roman"/>
          <w:color w:val="000000"/>
          <w:szCs w:val="24"/>
        </w:rPr>
        <w:t xml:space="preserve"> important for you when looking for a place to live in Canada?  </w:t>
      </w:r>
      <w:r w:rsidR="00DB1EFA">
        <w:rPr>
          <w:rFonts w:ascii="Calibri" w:eastAsia="Times New Roman" w:hAnsi="Calibri" w:cs="Times New Roman"/>
          <w:color w:val="000000"/>
          <w:szCs w:val="24"/>
        </w:rPr>
        <w:t xml:space="preserve"> Talk about the first time you looked for a place to live in Canada.</w:t>
      </w:r>
    </w:p>
    <w:p w14:paraId="0F817611" w14:textId="0B3B14C8" w:rsidR="008D0C2A" w:rsidRDefault="00C93307">
      <w:pPr>
        <w:rPr>
          <w:rFonts w:ascii="Calibri" w:eastAsia="Times New Roman" w:hAnsi="Calibri" w:cs="Times New Roman"/>
          <w:color w:val="000000"/>
          <w:szCs w:val="24"/>
        </w:rPr>
      </w:pPr>
      <w:r>
        <w:rPr>
          <w:noProof/>
        </w:rPr>
        <w:drawing>
          <wp:anchor distT="0" distB="0" distL="114300" distR="114300" simplePos="0" relativeHeight="251665920" behindDoc="1" locked="0" layoutInCell="1" allowOverlap="1" wp14:anchorId="7E68C92C" wp14:editId="0AD43D29">
            <wp:simplePos x="0" y="0"/>
            <wp:positionH relativeFrom="column">
              <wp:posOffset>104775</wp:posOffset>
            </wp:positionH>
            <wp:positionV relativeFrom="paragraph">
              <wp:posOffset>412115</wp:posOffset>
            </wp:positionV>
            <wp:extent cx="5943600" cy="5724525"/>
            <wp:effectExtent l="0" t="0" r="0" b="9525"/>
            <wp:wrapTight wrapText="bothSides">
              <wp:wrapPolygon edited="0">
                <wp:start x="0" y="0"/>
                <wp:lineTo x="0" y="21564"/>
                <wp:lineTo x="21531" y="21564"/>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5724525"/>
                    </a:xfrm>
                    <a:prstGeom prst="rect">
                      <a:avLst/>
                    </a:prstGeom>
                  </pic:spPr>
                </pic:pic>
              </a:graphicData>
            </a:graphic>
            <wp14:sizeRelH relativeFrom="page">
              <wp14:pctWidth>0</wp14:pctWidth>
            </wp14:sizeRelH>
            <wp14:sizeRelV relativeFrom="page">
              <wp14:pctHeight>0</wp14:pctHeight>
            </wp14:sizeRelV>
          </wp:anchor>
        </w:drawing>
      </w:r>
    </w:p>
    <w:p w14:paraId="482BB741" w14:textId="5D839C1C" w:rsidR="008D0C2A" w:rsidRDefault="008D0C2A" w:rsidP="00C93307">
      <w:pPr>
        <w:tabs>
          <w:tab w:val="left" w:pos="5550"/>
        </w:tabs>
        <w:jc w:val="center"/>
        <w:rPr>
          <w:rFonts w:ascii="Calibri" w:eastAsia="Times New Roman" w:hAnsi="Calibri" w:cs="Times New Roman"/>
          <w:color w:val="000000"/>
          <w:szCs w:val="24"/>
        </w:rPr>
      </w:pPr>
    </w:p>
    <w:p w14:paraId="55150DA7" w14:textId="77777777" w:rsidR="00593E7A" w:rsidRDefault="00593E7A">
      <w:pPr>
        <w:rPr>
          <w:rFonts w:ascii="Calibri" w:eastAsia="Times New Roman" w:hAnsi="Calibri" w:cs="Times New Roman"/>
          <w:color w:val="000000"/>
          <w:szCs w:val="24"/>
        </w:rPr>
      </w:pPr>
      <w:r>
        <w:rPr>
          <w:rFonts w:ascii="Calibri" w:eastAsia="Times New Roman" w:hAnsi="Calibri" w:cs="Times New Roman"/>
          <w:color w:val="000000"/>
          <w:szCs w:val="24"/>
        </w:rPr>
        <w:br w:type="page"/>
      </w:r>
    </w:p>
    <w:p w14:paraId="7498E9AF" w14:textId="77777777" w:rsidR="00C93307" w:rsidRDefault="000F1701" w:rsidP="000F1701">
      <w:pPr>
        <w:rPr>
          <w:rFonts w:eastAsia="Times New Roman"/>
          <w:sz w:val="36"/>
        </w:rPr>
      </w:pPr>
      <w:r w:rsidRPr="000F1701">
        <w:rPr>
          <w:rFonts w:eastAsia="Times New Roman"/>
          <w:b/>
          <w:sz w:val="36"/>
        </w:rPr>
        <w:lastRenderedPageBreak/>
        <w:t>Vocabulary</w:t>
      </w:r>
      <w:r>
        <w:rPr>
          <w:rFonts w:eastAsia="Times New Roman"/>
          <w:b/>
          <w:sz w:val="36"/>
        </w:rPr>
        <w:t xml:space="preserve"> Practice A</w:t>
      </w:r>
      <w:r w:rsidRPr="000F1701">
        <w:rPr>
          <w:rFonts w:eastAsia="Times New Roman"/>
          <w:b/>
          <w:sz w:val="36"/>
        </w:rPr>
        <w:t>!</w:t>
      </w:r>
      <w:r w:rsidRPr="000F1701">
        <w:rPr>
          <w:rFonts w:eastAsia="Times New Roman"/>
          <w:sz w:val="36"/>
        </w:rPr>
        <w:t xml:space="preserve"> </w:t>
      </w:r>
    </w:p>
    <w:p w14:paraId="2D1BC1C9" w14:textId="2949E526" w:rsidR="000F1701" w:rsidRDefault="000F1701" w:rsidP="000F1701">
      <w:pPr>
        <w:rPr>
          <w:rFonts w:eastAsia="Times New Roman"/>
        </w:rPr>
      </w:pPr>
      <w:r>
        <w:rPr>
          <w:rFonts w:eastAsia="Times New Roman"/>
        </w:rPr>
        <w:t>Work with a partner to find the missing vocabulary words.</w:t>
      </w:r>
    </w:p>
    <w:p w14:paraId="1CE605E7" w14:textId="77777777" w:rsidR="000F1701" w:rsidRPr="000F1701" w:rsidRDefault="000F1701" w:rsidP="000F1701">
      <w:pPr>
        <w:rPr>
          <w:rFonts w:eastAsia="Times New Roman"/>
          <w:b/>
          <w:sz w:val="28"/>
        </w:rPr>
      </w:pPr>
      <w:r w:rsidRPr="000F1701">
        <w:rPr>
          <w:rFonts w:eastAsia="Times New Roman"/>
          <w:b/>
          <w:sz w:val="28"/>
        </w:rPr>
        <w:t xml:space="preserve">Partner A: </w:t>
      </w:r>
    </w:p>
    <w:tbl>
      <w:tblPr>
        <w:tblStyle w:val="TableGrid"/>
        <w:tblW w:w="0" w:type="auto"/>
        <w:tblInd w:w="108" w:type="dxa"/>
        <w:tblLook w:val="04A0" w:firstRow="1" w:lastRow="0" w:firstColumn="1" w:lastColumn="0" w:noHBand="0" w:noVBand="1"/>
      </w:tblPr>
      <w:tblGrid>
        <w:gridCol w:w="2393"/>
        <w:gridCol w:w="6849"/>
      </w:tblGrid>
      <w:tr w:rsidR="000F1701" w:rsidRPr="00E7780F" w14:paraId="3D94CDB5" w14:textId="77777777" w:rsidTr="00C93307">
        <w:trPr>
          <w:trHeight w:val="877"/>
        </w:trPr>
        <w:tc>
          <w:tcPr>
            <w:tcW w:w="2422" w:type="dxa"/>
            <w:vAlign w:val="center"/>
          </w:tcPr>
          <w:p w14:paraId="3F7D2624" w14:textId="77777777" w:rsidR="000F1701" w:rsidRPr="00E7780F" w:rsidRDefault="000F1701" w:rsidP="00E7780F">
            <w:pPr>
              <w:rPr>
                <w:rFonts w:eastAsia="Times New Roman"/>
                <w:b/>
                <w:sz w:val="28"/>
              </w:rPr>
            </w:pPr>
          </w:p>
        </w:tc>
        <w:tc>
          <w:tcPr>
            <w:tcW w:w="7016" w:type="dxa"/>
            <w:vAlign w:val="center"/>
          </w:tcPr>
          <w:p w14:paraId="3F2D07E6" w14:textId="67D255AE" w:rsidR="000F1701" w:rsidRPr="00E7780F" w:rsidRDefault="00C27D98" w:rsidP="00E7780F">
            <w:pPr>
              <w:rPr>
                <w:rFonts w:eastAsia="Times New Roman"/>
                <w:sz w:val="28"/>
              </w:rPr>
            </w:pPr>
            <w:r w:rsidRPr="00E7780F">
              <w:rPr>
                <w:rFonts w:eastAsia="Times New Roman"/>
                <w:sz w:val="28"/>
              </w:rPr>
              <w:t>a</w:t>
            </w:r>
            <w:r w:rsidR="000F1701" w:rsidRPr="00E7780F">
              <w:rPr>
                <w:rFonts w:eastAsia="Times New Roman"/>
                <w:sz w:val="28"/>
              </w:rPr>
              <w:t xml:space="preserve"> person who pays money to rent a place </w:t>
            </w:r>
          </w:p>
        </w:tc>
      </w:tr>
      <w:tr w:rsidR="000F1701" w:rsidRPr="00E7780F" w14:paraId="331609D5" w14:textId="77777777" w:rsidTr="00C93307">
        <w:trPr>
          <w:trHeight w:val="877"/>
        </w:trPr>
        <w:tc>
          <w:tcPr>
            <w:tcW w:w="2422" w:type="dxa"/>
            <w:vAlign w:val="center"/>
          </w:tcPr>
          <w:p w14:paraId="10A479B7" w14:textId="77777777" w:rsidR="000F1701" w:rsidRPr="00E7780F" w:rsidRDefault="000F1701" w:rsidP="00E7780F">
            <w:pPr>
              <w:rPr>
                <w:rFonts w:eastAsia="Times New Roman"/>
                <w:b/>
                <w:sz w:val="28"/>
              </w:rPr>
            </w:pPr>
            <w:r w:rsidRPr="00E7780F">
              <w:rPr>
                <w:rFonts w:eastAsia="Times New Roman"/>
                <w:b/>
                <w:sz w:val="28"/>
              </w:rPr>
              <w:t>tenancy agreement</w:t>
            </w:r>
          </w:p>
        </w:tc>
        <w:tc>
          <w:tcPr>
            <w:tcW w:w="7016" w:type="dxa"/>
            <w:vAlign w:val="center"/>
          </w:tcPr>
          <w:p w14:paraId="10DE169C" w14:textId="77777777" w:rsidR="000F1701" w:rsidRPr="00E7780F" w:rsidRDefault="000F1701" w:rsidP="00E7780F">
            <w:pPr>
              <w:rPr>
                <w:rFonts w:eastAsia="Times New Roman"/>
                <w:sz w:val="28"/>
              </w:rPr>
            </w:pPr>
          </w:p>
        </w:tc>
      </w:tr>
      <w:tr w:rsidR="000F1701" w:rsidRPr="00E7780F" w14:paraId="63047FD5" w14:textId="77777777" w:rsidTr="00C93307">
        <w:trPr>
          <w:trHeight w:val="877"/>
        </w:trPr>
        <w:tc>
          <w:tcPr>
            <w:tcW w:w="2422" w:type="dxa"/>
            <w:vAlign w:val="center"/>
          </w:tcPr>
          <w:p w14:paraId="6F83FBD4" w14:textId="77777777" w:rsidR="000F1701" w:rsidRPr="00E7780F" w:rsidRDefault="000F1701" w:rsidP="00E7780F">
            <w:pPr>
              <w:rPr>
                <w:rFonts w:eastAsia="Times New Roman"/>
                <w:b/>
                <w:sz w:val="28"/>
              </w:rPr>
            </w:pPr>
          </w:p>
        </w:tc>
        <w:tc>
          <w:tcPr>
            <w:tcW w:w="7016" w:type="dxa"/>
            <w:vAlign w:val="center"/>
          </w:tcPr>
          <w:p w14:paraId="3560F0D9" w14:textId="7D0C17EB" w:rsidR="000F1701" w:rsidRPr="00E7780F" w:rsidRDefault="00C27D98" w:rsidP="00E7780F">
            <w:pPr>
              <w:rPr>
                <w:rFonts w:eastAsia="Times New Roman"/>
                <w:sz w:val="28"/>
              </w:rPr>
            </w:pPr>
            <w:r w:rsidRPr="00E7780F">
              <w:rPr>
                <w:rFonts w:eastAsia="Times New Roman"/>
                <w:sz w:val="28"/>
              </w:rPr>
              <w:t>a</w:t>
            </w:r>
            <w:r w:rsidR="000F1701" w:rsidRPr="00E7780F">
              <w:rPr>
                <w:rFonts w:eastAsia="Times New Roman"/>
                <w:sz w:val="28"/>
              </w:rPr>
              <w:t xml:space="preserve"> person who owns property and rents or leases it to others</w:t>
            </w:r>
          </w:p>
        </w:tc>
      </w:tr>
      <w:tr w:rsidR="000F1701" w:rsidRPr="00E7780F" w14:paraId="6F785CCF" w14:textId="77777777" w:rsidTr="00C93307">
        <w:trPr>
          <w:trHeight w:val="877"/>
        </w:trPr>
        <w:tc>
          <w:tcPr>
            <w:tcW w:w="2422" w:type="dxa"/>
            <w:vAlign w:val="center"/>
          </w:tcPr>
          <w:p w14:paraId="3EA907C3" w14:textId="77777777" w:rsidR="000F1701" w:rsidRPr="00E7780F" w:rsidRDefault="000F1701" w:rsidP="00E7780F">
            <w:pPr>
              <w:rPr>
                <w:rFonts w:eastAsia="Times New Roman"/>
                <w:b/>
                <w:sz w:val="28"/>
              </w:rPr>
            </w:pPr>
            <w:r w:rsidRPr="00E7780F">
              <w:rPr>
                <w:rFonts w:eastAsia="Times New Roman"/>
                <w:b/>
                <w:sz w:val="28"/>
              </w:rPr>
              <w:t>inspection</w:t>
            </w:r>
          </w:p>
        </w:tc>
        <w:tc>
          <w:tcPr>
            <w:tcW w:w="7016" w:type="dxa"/>
            <w:vAlign w:val="center"/>
          </w:tcPr>
          <w:p w14:paraId="759BA791" w14:textId="77777777" w:rsidR="000F1701" w:rsidRPr="00E7780F" w:rsidRDefault="000F1701" w:rsidP="00E7780F">
            <w:pPr>
              <w:rPr>
                <w:rFonts w:eastAsia="Times New Roman"/>
                <w:sz w:val="28"/>
              </w:rPr>
            </w:pPr>
          </w:p>
        </w:tc>
      </w:tr>
      <w:tr w:rsidR="000F1701" w:rsidRPr="00E7780F" w14:paraId="0882F869" w14:textId="77777777" w:rsidTr="00C93307">
        <w:trPr>
          <w:trHeight w:val="877"/>
        </w:trPr>
        <w:tc>
          <w:tcPr>
            <w:tcW w:w="2422" w:type="dxa"/>
            <w:vAlign w:val="center"/>
          </w:tcPr>
          <w:p w14:paraId="778D6A0E" w14:textId="77777777" w:rsidR="000F1701" w:rsidRPr="00E7780F" w:rsidRDefault="000F1701" w:rsidP="00E7780F">
            <w:pPr>
              <w:rPr>
                <w:rFonts w:eastAsia="Times New Roman"/>
                <w:b/>
                <w:sz w:val="28"/>
              </w:rPr>
            </w:pPr>
          </w:p>
        </w:tc>
        <w:tc>
          <w:tcPr>
            <w:tcW w:w="7016" w:type="dxa"/>
            <w:vAlign w:val="center"/>
          </w:tcPr>
          <w:p w14:paraId="072A9AD8" w14:textId="77777777" w:rsidR="000F1701" w:rsidRPr="00E7780F" w:rsidRDefault="000F1701" w:rsidP="00E7780F">
            <w:pPr>
              <w:rPr>
                <w:rFonts w:eastAsia="Times New Roman"/>
                <w:sz w:val="28"/>
              </w:rPr>
            </w:pPr>
            <w:r w:rsidRPr="00E7780F">
              <w:rPr>
                <w:rFonts w:eastAsia="Times New Roman"/>
                <w:sz w:val="28"/>
              </w:rPr>
              <w:t xml:space="preserve">an agreement or contract in which money is paid to temporarily rent or lease a house or apartment </w:t>
            </w:r>
          </w:p>
        </w:tc>
      </w:tr>
      <w:tr w:rsidR="000F1701" w:rsidRPr="00E7780F" w14:paraId="785F2019" w14:textId="77777777" w:rsidTr="00C93307">
        <w:trPr>
          <w:trHeight w:val="877"/>
        </w:trPr>
        <w:tc>
          <w:tcPr>
            <w:tcW w:w="2422" w:type="dxa"/>
            <w:vAlign w:val="center"/>
          </w:tcPr>
          <w:p w14:paraId="23808081" w14:textId="77777777" w:rsidR="000F1701" w:rsidRPr="00E7780F" w:rsidRDefault="000F1701" w:rsidP="00E7780F">
            <w:pPr>
              <w:rPr>
                <w:rFonts w:eastAsia="Times New Roman"/>
                <w:b/>
                <w:sz w:val="28"/>
              </w:rPr>
            </w:pPr>
            <w:r w:rsidRPr="00E7780F">
              <w:rPr>
                <w:rFonts w:eastAsia="Times New Roman"/>
                <w:b/>
                <w:sz w:val="28"/>
              </w:rPr>
              <w:t>security deposit</w:t>
            </w:r>
          </w:p>
        </w:tc>
        <w:tc>
          <w:tcPr>
            <w:tcW w:w="7016" w:type="dxa"/>
            <w:vAlign w:val="center"/>
          </w:tcPr>
          <w:p w14:paraId="13CE9CB9" w14:textId="77777777" w:rsidR="000F1701" w:rsidRPr="00E7780F" w:rsidRDefault="000F1701" w:rsidP="00E7780F">
            <w:pPr>
              <w:rPr>
                <w:rFonts w:eastAsia="Times New Roman"/>
                <w:sz w:val="28"/>
              </w:rPr>
            </w:pPr>
          </w:p>
        </w:tc>
      </w:tr>
      <w:tr w:rsidR="000F1701" w:rsidRPr="00E7780F" w14:paraId="4E145309" w14:textId="77777777" w:rsidTr="00C93307">
        <w:trPr>
          <w:trHeight w:val="877"/>
        </w:trPr>
        <w:tc>
          <w:tcPr>
            <w:tcW w:w="2422" w:type="dxa"/>
            <w:vAlign w:val="center"/>
          </w:tcPr>
          <w:p w14:paraId="745F5671" w14:textId="77777777" w:rsidR="000F1701" w:rsidRPr="00E7780F" w:rsidRDefault="000F1701" w:rsidP="00E7780F">
            <w:pPr>
              <w:rPr>
                <w:rFonts w:eastAsia="Times New Roman"/>
                <w:b/>
                <w:sz w:val="28"/>
              </w:rPr>
            </w:pPr>
          </w:p>
        </w:tc>
        <w:tc>
          <w:tcPr>
            <w:tcW w:w="7016" w:type="dxa"/>
            <w:vAlign w:val="center"/>
          </w:tcPr>
          <w:p w14:paraId="08841488" w14:textId="66FC7226" w:rsidR="000F1701" w:rsidRPr="00E7780F" w:rsidRDefault="00C27D98" w:rsidP="00E7780F">
            <w:pPr>
              <w:rPr>
                <w:rFonts w:eastAsia="Times New Roman"/>
                <w:sz w:val="28"/>
              </w:rPr>
            </w:pPr>
            <w:r w:rsidRPr="00E7780F">
              <w:rPr>
                <w:rFonts w:eastAsia="Times New Roman"/>
                <w:sz w:val="28"/>
              </w:rPr>
              <w:t>a</w:t>
            </w:r>
            <w:r w:rsidR="000F1701" w:rsidRPr="00E7780F">
              <w:rPr>
                <w:rFonts w:eastAsia="Times New Roman"/>
                <w:sz w:val="28"/>
              </w:rPr>
              <w:t xml:space="preserve"> person who is licensed to check a property in order to be sure that all laws are followed</w:t>
            </w:r>
          </w:p>
        </w:tc>
      </w:tr>
      <w:tr w:rsidR="000F1701" w:rsidRPr="00E7780F" w14:paraId="1B091847" w14:textId="77777777" w:rsidTr="00C93307">
        <w:trPr>
          <w:trHeight w:val="877"/>
        </w:trPr>
        <w:tc>
          <w:tcPr>
            <w:tcW w:w="2422" w:type="dxa"/>
            <w:vAlign w:val="center"/>
          </w:tcPr>
          <w:p w14:paraId="7CC271DC" w14:textId="77777777" w:rsidR="000F1701" w:rsidRPr="00E7780F" w:rsidRDefault="000F1701" w:rsidP="00E7780F">
            <w:pPr>
              <w:rPr>
                <w:rFonts w:eastAsia="Times New Roman"/>
                <w:b/>
                <w:sz w:val="28"/>
              </w:rPr>
            </w:pPr>
            <w:r w:rsidRPr="00E7780F">
              <w:rPr>
                <w:rFonts w:eastAsia="Times New Roman"/>
                <w:b/>
                <w:sz w:val="28"/>
              </w:rPr>
              <w:t>eviction</w:t>
            </w:r>
          </w:p>
        </w:tc>
        <w:tc>
          <w:tcPr>
            <w:tcW w:w="7016" w:type="dxa"/>
            <w:vAlign w:val="center"/>
          </w:tcPr>
          <w:p w14:paraId="4A96ECD9" w14:textId="77777777" w:rsidR="000F1701" w:rsidRPr="00E7780F" w:rsidRDefault="000F1701" w:rsidP="00E7780F">
            <w:pPr>
              <w:rPr>
                <w:rFonts w:eastAsia="Times New Roman"/>
                <w:sz w:val="28"/>
              </w:rPr>
            </w:pPr>
          </w:p>
        </w:tc>
      </w:tr>
      <w:tr w:rsidR="000F1701" w:rsidRPr="00E7780F" w14:paraId="1C6B1A79" w14:textId="77777777" w:rsidTr="00C93307">
        <w:trPr>
          <w:trHeight w:val="877"/>
        </w:trPr>
        <w:tc>
          <w:tcPr>
            <w:tcW w:w="2422" w:type="dxa"/>
            <w:vAlign w:val="center"/>
          </w:tcPr>
          <w:p w14:paraId="46F50E4B" w14:textId="77777777" w:rsidR="000F1701" w:rsidRPr="00E7780F" w:rsidRDefault="000F1701" w:rsidP="00E7780F">
            <w:pPr>
              <w:rPr>
                <w:rFonts w:eastAsia="Times New Roman"/>
                <w:b/>
                <w:sz w:val="28"/>
              </w:rPr>
            </w:pPr>
          </w:p>
        </w:tc>
        <w:tc>
          <w:tcPr>
            <w:tcW w:w="7016" w:type="dxa"/>
            <w:vAlign w:val="center"/>
          </w:tcPr>
          <w:p w14:paraId="42323D6B" w14:textId="3EE50143" w:rsidR="000F1701" w:rsidRPr="00E7780F" w:rsidRDefault="000F1701" w:rsidP="00E7780F">
            <w:pPr>
              <w:rPr>
                <w:rFonts w:eastAsia="Times New Roman"/>
                <w:sz w:val="28"/>
              </w:rPr>
            </w:pPr>
            <w:r w:rsidRPr="00E7780F">
              <w:rPr>
                <w:rFonts w:eastAsia="Times New Roman"/>
                <w:sz w:val="28"/>
              </w:rPr>
              <w:t xml:space="preserve">a formal request to a court in order to ask for </w:t>
            </w:r>
            <w:r w:rsidR="00C27D98" w:rsidRPr="00E7780F">
              <w:rPr>
                <w:rFonts w:eastAsia="Times New Roman"/>
                <w:sz w:val="28"/>
              </w:rPr>
              <w:t xml:space="preserve">a </w:t>
            </w:r>
            <w:r w:rsidRPr="00E7780F">
              <w:rPr>
                <w:rFonts w:eastAsia="Times New Roman"/>
                <w:sz w:val="28"/>
              </w:rPr>
              <w:t>d</w:t>
            </w:r>
            <w:r w:rsidR="00C27D98" w:rsidRPr="00E7780F">
              <w:rPr>
                <w:rFonts w:eastAsia="Times New Roman"/>
                <w:sz w:val="28"/>
              </w:rPr>
              <w:t>ecision to be changed</w:t>
            </w:r>
          </w:p>
        </w:tc>
      </w:tr>
      <w:tr w:rsidR="000F1701" w:rsidRPr="00E7780F" w14:paraId="3E265E1A" w14:textId="77777777" w:rsidTr="00C93307">
        <w:trPr>
          <w:trHeight w:val="877"/>
        </w:trPr>
        <w:tc>
          <w:tcPr>
            <w:tcW w:w="2422" w:type="dxa"/>
            <w:vAlign w:val="center"/>
          </w:tcPr>
          <w:p w14:paraId="53E35D50" w14:textId="77777777" w:rsidR="000F1701" w:rsidRPr="00E7780F" w:rsidRDefault="000F1701" w:rsidP="00E7780F">
            <w:pPr>
              <w:rPr>
                <w:rFonts w:eastAsia="Times New Roman"/>
                <w:b/>
                <w:sz w:val="28"/>
              </w:rPr>
            </w:pPr>
            <w:r w:rsidRPr="00E7780F">
              <w:rPr>
                <w:rFonts w:eastAsia="Times New Roman"/>
                <w:b/>
                <w:sz w:val="28"/>
              </w:rPr>
              <w:t>to give notice</w:t>
            </w:r>
          </w:p>
        </w:tc>
        <w:tc>
          <w:tcPr>
            <w:tcW w:w="7016" w:type="dxa"/>
            <w:vAlign w:val="center"/>
          </w:tcPr>
          <w:p w14:paraId="547F993B" w14:textId="77777777" w:rsidR="000F1701" w:rsidRPr="00E7780F" w:rsidRDefault="000F1701" w:rsidP="00E7780F">
            <w:pPr>
              <w:rPr>
                <w:rFonts w:eastAsia="Times New Roman"/>
                <w:sz w:val="28"/>
              </w:rPr>
            </w:pPr>
          </w:p>
        </w:tc>
      </w:tr>
    </w:tbl>
    <w:p w14:paraId="4D06FEA3" w14:textId="59442DA5" w:rsidR="00593E7A" w:rsidRDefault="00E7780F" w:rsidP="000F1701">
      <w:pPr>
        <w:rPr>
          <w:rFonts w:eastAsia="Times New Roman"/>
          <w:b/>
          <w:sz w:val="36"/>
          <w:szCs w:val="36"/>
        </w:rPr>
      </w:pPr>
      <w:r>
        <w:rPr>
          <w:rFonts w:eastAsia="Times New Roman"/>
          <w:b/>
          <w:noProof/>
          <w:sz w:val="36"/>
          <w:szCs w:val="36"/>
        </w:rPr>
        <mc:AlternateContent>
          <mc:Choice Requires="wps">
            <w:drawing>
              <wp:anchor distT="0" distB="0" distL="114300" distR="114300" simplePos="0" relativeHeight="251660288" behindDoc="0" locked="0" layoutInCell="1" allowOverlap="1" wp14:anchorId="2797EC7C" wp14:editId="2291C29E">
                <wp:simplePos x="0" y="0"/>
                <wp:positionH relativeFrom="column">
                  <wp:posOffset>771525</wp:posOffset>
                </wp:positionH>
                <wp:positionV relativeFrom="paragraph">
                  <wp:posOffset>183515</wp:posOffset>
                </wp:positionV>
                <wp:extent cx="4648200" cy="962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64820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C7DAB2" w14:textId="3B399E1F" w:rsidR="00E7780F" w:rsidRPr="00E7780F" w:rsidRDefault="00E7780F" w:rsidP="00C93307">
                            <w:pPr>
                              <w:shd w:val="clear" w:color="auto" w:fill="D9D9D9" w:themeFill="background1" w:themeFillShade="D9"/>
                              <w:spacing w:after="0"/>
                              <w:rPr>
                                <w:b/>
                              </w:rPr>
                            </w:pPr>
                            <w:r w:rsidRPr="00E7780F">
                              <w:rPr>
                                <w:b/>
                              </w:rPr>
                              <w:t>Useful Language</w:t>
                            </w:r>
                          </w:p>
                          <w:p w14:paraId="71A0A728" w14:textId="730C806D" w:rsidR="00E7780F" w:rsidRDefault="00E7780F" w:rsidP="00C93307">
                            <w:pPr>
                              <w:pStyle w:val="ListParagraph"/>
                              <w:numPr>
                                <w:ilvl w:val="0"/>
                                <w:numId w:val="31"/>
                              </w:numPr>
                              <w:shd w:val="clear" w:color="auto" w:fill="D9D9D9" w:themeFill="background1" w:themeFillShade="D9"/>
                              <w:spacing w:after="0"/>
                            </w:pPr>
                            <w:r>
                              <w:t xml:space="preserve">What does </w:t>
                            </w:r>
                            <w:r w:rsidRPr="00E7780F">
                              <w:rPr>
                                <w:i/>
                                <w:u w:val="single"/>
                              </w:rPr>
                              <w:t>eviction</w:t>
                            </w:r>
                            <w:r>
                              <w:t xml:space="preserve"> mean?</w:t>
                            </w:r>
                          </w:p>
                          <w:p w14:paraId="2C73D704" w14:textId="0BDABAF4" w:rsidR="00E7780F" w:rsidRDefault="00E7780F" w:rsidP="00E7780F">
                            <w:pPr>
                              <w:pStyle w:val="ListParagraph"/>
                              <w:numPr>
                                <w:ilvl w:val="0"/>
                                <w:numId w:val="31"/>
                              </w:numPr>
                              <w:shd w:val="clear" w:color="auto" w:fill="D9D9D9" w:themeFill="background1" w:themeFillShade="D9"/>
                            </w:pPr>
                            <w:r>
                              <w:t>What/ Who is a person who owns…?</w:t>
                            </w:r>
                          </w:p>
                          <w:p w14:paraId="35BF6D8E" w14:textId="6142D85D" w:rsidR="00E7780F" w:rsidRDefault="00E7780F" w:rsidP="00E7780F">
                            <w:pPr>
                              <w:pStyle w:val="ListParagraph"/>
                              <w:numPr>
                                <w:ilvl w:val="0"/>
                                <w:numId w:val="31"/>
                              </w:numPr>
                              <w:shd w:val="clear" w:color="auto" w:fill="D9D9D9" w:themeFill="background1" w:themeFillShade="D9"/>
                            </w:pPr>
                            <w:r>
                              <w:t>Pardon? Can you spell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7EC7C" id="_x0000_t202" coordsize="21600,21600" o:spt="202" path="m,l,21600r21600,l21600,xe">
                <v:stroke joinstyle="miter"/>
                <v:path gradientshapeok="t" o:connecttype="rect"/>
              </v:shapetype>
              <v:shape id="Text Box 2" o:spid="_x0000_s1026" type="#_x0000_t202" style="position:absolute;margin-left:60.75pt;margin-top:14.45pt;width:366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" fillcolor="white [3201]" strokeweight=".5pt">
                <v:textbox>
                  <w:txbxContent>
                    <w:p w14:paraId="48C7DAB2" w14:textId="3B399E1F" w:rsidR="00E7780F" w:rsidRPr="00E7780F" w:rsidRDefault="00E7780F" w:rsidP="00C93307">
                      <w:pPr>
                        <w:shd w:val="clear" w:color="auto" w:fill="D9D9D9" w:themeFill="background1" w:themeFillShade="D9"/>
                        <w:spacing w:after="0"/>
                        <w:rPr>
                          <w:b/>
                        </w:rPr>
                      </w:pPr>
                      <w:r w:rsidRPr="00E7780F">
                        <w:rPr>
                          <w:b/>
                        </w:rPr>
                        <w:t>Useful Language</w:t>
                      </w:r>
                    </w:p>
                    <w:p w14:paraId="71A0A728" w14:textId="730C806D" w:rsidR="00E7780F" w:rsidRDefault="00E7780F" w:rsidP="00C93307">
                      <w:pPr>
                        <w:pStyle w:val="ListParagraph"/>
                        <w:numPr>
                          <w:ilvl w:val="0"/>
                          <w:numId w:val="31"/>
                        </w:numPr>
                        <w:shd w:val="clear" w:color="auto" w:fill="D9D9D9" w:themeFill="background1" w:themeFillShade="D9"/>
                        <w:spacing w:after="0"/>
                      </w:pPr>
                      <w:r>
                        <w:t xml:space="preserve">What does </w:t>
                      </w:r>
                      <w:r w:rsidRPr="00E7780F">
                        <w:rPr>
                          <w:i/>
                          <w:u w:val="single"/>
                        </w:rPr>
                        <w:t>eviction</w:t>
                      </w:r>
                      <w:r>
                        <w:t xml:space="preserve"> mean?</w:t>
                      </w:r>
                    </w:p>
                    <w:p w14:paraId="2C73D704" w14:textId="0BDABAF4" w:rsidR="00E7780F" w:rsidRDefault="00E7780F" w:rsidP="00E7780F">
                      <w:pPr>
                        <w:pStyle w:val="ListParagraph"/>
                        <w:numPr>
                          <w:ilvl w:val="0"/>
                          <w:numId w:val="31"/>
                        </w:numPr>
                        <w:shd w:val="clear" w:color="auto" w:fill="D9D9D9" w:themeFill="background1" w:themeFillShade="D9"/>
                      </w:pPr>
                      <w:r>
                        <w:t>What/ Who is a person who owns…?</w:t>
                      </w:r>
                    </w:p>
                    <w:p w14:paraId="35BF6D8E" w14:textId="6142D85D" w:rsidR="00E7780F" w:rsidRDefault="00E7780F" w:rsidP="00E7780F">
                      <w:pPr>
                        <w:pStyle w:val="ListParagraph"/>
                        <w:numPr>
                          <w:ilvl w:val="0"/>
                          <w:numId w:val="31"/>
                        </w:numPr>
                        <w:shd w:val="clear" w:color="auto" w:fill="D9D9D9" w:themeFill="background1" w:themeFillShade="D9"/>
                      </w:pPr>
                      <w:r>
                        <w:t>Pardon? Can you spell that?</w:t>
                      </w:r>
                    </w:p>
                  </w:txbxContent>
                </v:textbox>
              </v:shape>
            </w:pict>
          </mc:Fallback>
        </mc:AlternateContent>
      </w:r>
    </w:p>
    <w:p w14:paraId="28352C18" w14:textId="77777777" w:rsidR="00593E7A" w:rsidRDefault="00593E7A">
      <w:pPr>
        <w:rPr>
          <w:rFonts w:eastAsia="Times New Roman"/>
          <w:b/>
          <w:sz w:val="36"/>
          <w:szCs w:val="36"/>
        </w:rPr>
      </w:pPr>
      <w:r>
        <w:rPr>
          <w:rFonts w:eastAsia="Times New Roman"/>
          <w:b/>
          <w:sz w:val="36"/>
          <w:szCs w:val="36"/>
        </w:rPr>
        <w:br w:type="page"/>
      </w:r>
    </w:p>
    <w:p w14:paraId="4CE3E18B" w14:textId="77777777" w:rsidR="00C93307" w:rsidRDefault="000F1701" w:rsidP="000F1701">
      <w:pPr>
        <w:rPr>
          <w:rFonts w:eastAsia="Times New Roman"/>
          <w:sz w:val="36"/>
        </w:rPr>
      </w:pPr>
      <w:r w:rsidRPr="000F1701">
        <w:rPr>
          <w:rFonts w:eastAsia="Times New Roman"/>
          <w:b/>
          <w:sz w:val="36"/>
        </w:rPr>
        <w:lastRenderedPageBreak/>
        <w:t>Vocabulary</w:t>
      </w:r>
      <w:r>
        <w:rPr>
          <w:rFonts w:eastAsia="Times New Roman"/>
          <w:b/>
          <w:sz w:val="36"/>
        </w:rPr>
        <w:t xml:space="preserve"> Practice B</w:t>
      </w:r>
      <w:r w:rsidRPr="000F1701">
        <w:rPr>
          <w:rFonts w:eastAsia="Times New Roman"/>
          <w:b/>
          <w:sz w:val="36"/>
        </w:rPr>
        <w:t>!</w:t>
      </w:r>
      <w:r w:rsidRPr="000F1701">
        <w:rPr>
          <w:rFonts w:eastAsia="Times New Roman"/>
          <w:sz w:val="36"/>
        </w:rPr>
        <w:t xml:space="preserve"> </w:t>
      </w:r>
    </w:p>
    <w:p w14:paraId="2B74F111" w14:textId="5D506989" w:rsidR="000F1701" w:rsidRDefault="000F1701" w:rsidP="000F1701">
      <w:pPr>
        <w:rPr>
          <w:rFonts w:eastAsia="Times New Roman"/>
        </w:rPr>
      </w:pPr>
      <w:r>
        <w:rPr>
          <w:rFonts w:eastAsia="Times New Roman"/>
        </w:rPr>
        <w:t>Work with a partner to find the missing vocabulary words.</w:t>
      </w:r>
    </w:p>
    <w:p w14:paraId="4050EB73" w14:textId="3F9853A4" w:rsidR="000F1701" w:rsidRPr="000F1701" w:rsidRDefault="000F1701" w:rsidP="000F1701">
      <w:pPr>
        <w:rPr>
          <w:rFonts w:eastAsia="Times New Roman"/>
          <w:b/>
          <w:sz w:val="28"/>
        </w:rPr>
      </w:pPr>
      <w:r>
        <w:rPr>
          <w:rFonts w:eastAsia="Times New Roman"/>
          <w:b/>
          <w:sz w:val="28"/>
        </w:rPr>
        <w:t>Partner B</w:t>
      </w:r>
      <w:r w:rsidRPr="000F1701">
        <w:rPr>
          <w:rFonts w:eastAsia="Times New Roman"/>
          <w:b/>
          <w:sz w:val="28"/>
        </w:rPr>
        <w:t xml:space="preserve">: </w:t>
      </w:r>
    </w:p>
    <w:tbl>
      <w:tblPr>
        <w:tblStyle w:val="TableGrid"/>
        <w:tblW w:w="0" w:type="auto"/>
        <w:tblInd w:w="108" w:type="dxa"/>
        <w:tblLook w:val="04A0" w:firstRow="1" w:lastRow="0" w:firstColumn="1" w:lastColumn="0" w:noHBand="0" w:noVBand="1"/>
      </w:tblPr>
      <w:tblGrid>
        <w:gridCol w:w="2390"/>
        <w:gridCol w:w="6852"/>
      </w:tblGrid>
      <w:tr w:rsidR="000F1701" w:rsidRPr="00E7780F" w14:paraId="04CD7634" w14:textId="77777777" w:rsidTr="00C93307">
        <w:trPr>
          <w:trHeight w:val="665"/>
        </w:trPr>
        <w:tc>
          <w:tcPr>
            <w:tcW w:w="2426" w:type="dxa"/>
            <w:vAlign w:val="center"/>
          </w:tcPr>
          <w:p w14:paraId="7B655F2F" w14:textId="77777777" w:rsidR="000F1701" w:rsidRPr="00E7780F" w:rsidRDefault="000F1701" w:rsidP="00E7780F">
            <w:pPr>
              <w:rPr>
                <w:rFonts w:eastAsia="Times New Roman"/>
                <w:b/>
                <w:sz w:val="28"/>
              </w:rPr>
            </w:pPr>
            <w:r w:rsidRPr="00E7780F">
              <w:rPr>
                <w:rFonts w:eastAsia="Times New Roman"/>
                <w:b/>
                <w:sz w:val="28"/>
              </w:rPr>
              <w:t>tenant</w:t>
            </w:r>
          </w:p>
        </w:tc>
        <w:tc>
          <w:tcPr>
            <w:tcW w:w="7027" w:type="dxa"/>
            <w:vAlign w:val="center"/>
          </w:tcPr>
          <w:p w14:paraId="7B01880E" w14:textId="77777777" w:rsidR="000F1701" w:rsidRPr="00E7780F" w:rsidRDefault="000F1701" w:rsidP="00E7780F">
            <w:pPr>
              <w:rPr>
                <w:rFonts w:eastAsia="Times New Roman"/>
                <w:sz w:val="28"/>
              </w:rPr>
            </w:pPr>
          </w:p>
        </w:tc>
      </w:tr>
      <w:tr w:rsidR="000F1701" w:rsidRPr="00E7780F" w14:paraId="09589DEE" w14:textId="77777777" w:rsidTr="00C93307">
        <w:trPr>
          <w:trHeight w:val="890"/>
        </w:trPr>
        <w:tc>
          <w:tcPr>
            <w:tcW w:w="2426" w:type="dxa"/>
            <w:vAlign w:val="center"/>
          </w:tcPr>
          <w:p w14:paraId="593C58C5" w14:textId="77777777" w:rsidR="000F1701" w:rsidRPr="00E7780F" w:rsidRDefault="000F1701" w:rsidP="00E7780F">
            <w:pPr>
              <w:rPr>
                <w:rFonts w:eastAsia="Times New Roman"/>
                <w:b/>
                <w:sz w:val="28"/>
              </w:rPr>
            </w:pPr>
          </w:p>
        </w:tc>
        <w:tc>
          <w:tcPr>
            <w:tcW w:w="7027" w:type="dxa"/>
            <w:vAlign w:val="center"/>
          </w:tcPr>
          <w:p w14:paraId="7B265A06" w14:textId="77777777" w:rsidR="000F1701" w:rsidRPr="00E7780F" w:rsidRDefault="000F1701" w:rsidP="00E7780F">
            <w:pPr>
              <w:rPr>
                <w:rFonts w:eastAsia="Times New Roman"/>
                <w:sz w:val="28"/>
              </w:rPr>
            </w:pPr>
            <w:r w:rsidRPr="00E7780F">
              <w:rPr>
                <w:rFonts w:eastAsia="Times New Roman"/>
                <w:sz w:val="28"/>
              </w:rPr>
              <w:t>a legal contract between the landlord and the tenant</w:t>
            </w:r>
          </w:p>
        </w:tc>
      </w:tr>
      <w:tr w:rsidR="000F1701" w:rsidRPr="00E7780F" w14:paraId="4F105E69" w14:textId="77777777" w:rsidTr="00C93307">
        <w:trPr>
          <w:trHeight w:val="620"/>
        </w:trPr>
        <w:tc>
          <w:tcPr>
            <w:tcW w:w="2426" w:type="dxa"/>
            <w:vAlign w:val="center"/>
          </w:tcPr>
          <w:p w14:paraId="27AF6FC8" w14:textId="77777777" w:rsidR="000F1701" w:rsidRPr="00E7780F" w:rsidRDefault="000F1701" w:rsidP="00E7780F">
            <w:pPr>
              <w:rPr>
                <w:rFonts w:eastAsia="Times New Roman"/>
                <w:b/>
                <w:sz w:val="28"/>
              </w:rPr>
            </w:pPr>
            <w:r w:rsidRPr="00E7780F">
              <w:rPr>
                <w:rFonts w:eastAsia="Times New Roman"/>
                <w:b/>
                <w:sz w:val="28"/>
              </w:rPr>
              <w:t>landlord</w:t>
            </w:r>
          </w:p>
        </w:tc>
        <w:tc>
          <w:tcPr>
            <w:tcW w:w="7027" w:type="dxa"/>
            <w:vAlign w:val="center"/>
          </w:tcPr>
          <w:p w14:paraId="1060079A" w14:textId="77777777" w:rsidR="000F1701" w:rsidRPr="00E7780F" w:rsidRDefault="000F1701" w:rsidP="00E7780F">
            <w:pPr>
              <w:rPr>
                <w:rFonts w:eastAsia="Times New Roman"/>
                <w:sz w:val="28"/>
              </w:rPr>
            </w:pPr>
          </w:p>
        </w:tc>
      </w:tr>
      <w:tr w:rsidR="000F1701" w:rsidRPr="00E7780F" w14:paraId="30995827" w14:textId="77777777" w:rsidTr="00C93307">
        <w:trPr>
          <w:trHeight w:val="976"/>
        </w:trPr>
        <w:tc>
          <w:tcPr>
            <w:tcW w:w="2426" w:type="dxa"/>
            <w:vAlign w:val="center"/>
          </w:tcPr>
          <w:p w14:paraId="4202B637" w14:textId="77777777" w:rsidR="000F1701" w:rsidRPr="00E7780F" w:rsidRDefault="000F1701" w:rsidP="00E7780F">
            <w:pPr>
              <w:rPr>
                <w:rFonts w:eastAsia="Times New Roman"/>
                <w:b/>
                <w:sz w:val="28"/>
              </w:rPr>
            </w:pPr>
          </w:p>
        </w:tc>
        <w:tc>
          <w:tcPr>
            <w:tcW w:w="7027" w:type="dxa"/>
            <w:vAlign w:val="center"/>
          </w:tcPr>
          <w:p w14:paraId="7D152E2C" w14:textId="77777777" w:rsidR="000F1701" w:rsidRPr="00E7780F" w:rsidRDefault="000F1701" w:rsidP="00E7780F">
            <w:pPr>
              <w:rPr>
                <w:rFonts w:eastAsia="Times New Roman"/>
                <w:sz w:val="28"/>
              </w:rPr>
            </w:pPr>
            <w:r w:rsidRPr="00E7780F">
              <w:rPr>
                <w:rFonts w:eastAsia="Times New Roman"/>
                <w:sz w:val="28"/>
              </w:rPr>
              <w:t>an act of checking that all rules are followed and that everything is satisfactory</w:t>
            </w:r>
          </w:p>
        </w:tc>
      </w:tr>
      <w:tr w:rsidR="000F1701" w:rsidRPr="00E7780F" w14:paraId="7676ED81" w14:textId="77777777" w:rsidTr="00C93307">
        <w:trPr>
          <w:trHeight w:val="638"/>
        </w:trPr>
        <w:tc>
          <w:tcPr>
            <w:tcW w:w="2426" w:type="dxa"/>
            <w:vAlign w:val="center"/>
          </w:tcPr>
          <w:p w14:paraId="05D7A7EA" w14:textId="77777777" w:rsidR="000F1701" w:rsidRPr="00E7780F" w:rsidRDefault="000F1701" w:rsidP="00E7780F">
            <w:pPr>
              <w:rPr>
                <w:rFonts w:eastAsia="Times New Roman"/>
                <w:b/>
                <w:sz w:val="28"/>
              </w:rPr>
            </w:pPr>
            <w:r w:rsidRPr="00E7780F">
              <w:rPr>
                <w:rFonts w:eastAsia="Times New Roman"/>
                <w:b/>
                <w:sz w:val="28"/>
              </w:rPr>
              <w:t>lease</w:t>
            </w:r>
          </w:p>
        </w:tc>
        <w:tc>
          <w:tcPr>
            <w:tcW w:w="7027" w:type="dxa"/>
            <w:vAlign w:val="center"/>
          </w:tcPr>
          <w:p w14:paraId="3D516405" w14:textId="77777777" w:rsidR="000F1701" w:rsidRPr="00E7780F" w:rsidRDefault="000F1701" w:rsidP="00E7780F">
            <w:pPr>
              <w:rPr>
                <w:rFonts w:eastAsia="Times New Roman"/>
                <w:sz w:val="28"/>
              </w:rPr>
            </w:pPr>
          </w:p>
        </w:tc>
      </w:tr>
      <w:tr w:rsidR="000F1701" w:rsidRPr="00E7780F" w14:paraId="4B0A7F7A" w14:textId="77777777" w:rsidTr="00C93307">
        <w:trPr>
          <w:trHeight w:val="976"/>
        </w:trPr>
        <w:tc>
          <w:tcPr>
            <w:tcW w:w="2426" w:type="dxa"/>
            <w:vAlign w:val="center"/>
          </w:tcPr>
          <w:p w14:paraId="4B8257F6" w14:textId="77777777" w:rsidR="000F1701" w:rsidRPr="00E7780F" w:rsidRDefault="000F1701" w:rsidP="00E7780F">
            <w:pPr>
              <w:rPr>
                <w:rFonts w:eastAsia="Times New Roman"/>
                <w:b/>
                <w:sz w:val="28"/>
              </w:rPr>
            </w:pPr>
          </w:p>
        </w:tc>
        <w:tc>
          <w:tcPr>
            <w:tcW w:w="7027" w:type="dxa"/>
            <w:vAlign w:val="center"/>
          </w:tcPr>
          <w:p w14:paraId="627559FF" w14:textId="77777777" w:rsidR="000F1701" w:rsidRPr="00E7780F" w:rsidRDefault="000F1701" w:rsidP="00E7780F">
            <w:pPr>
              <w:rPr>
                <w:rFonts w:eastAsia="Times New Roman"/>
                <w:sz w:val="28"/>
              </w:rPr>
            </w:pPr>
            <w:r w:rsidRPr="00E7780F">
              <w:rPr>
                <w:rFonts w:eastAsia="Times New Roman"/>
                <w:sz w:val="28"/>
              </w:rPr>
              <w:t>money that is paid to the landlord at the beginning of a lease and returned at the end if the tenant does not damage the property</w:t>
            </w:r>
          </w:p>
        </w:tc>
      </w:tr>
      <w:tr w:rsidR="000F1701" w:rsidRPr="00E7780F" w14:paraId="40A73D58" w14:textId="77777777" w:rsidTr="00C93307">
        <w:trPr>
          <w:trHeight w:val="647"/>
        </w:trPr>
        <w:tc>
          <w:tcPr>
            <w:tcW w:w="2426" w:type="dxa"/>
            <w:vAlign w:val="center"/>
          </w:tcPr>
          <w:p w14:paraId="6CC93E1D" w14:textId="77777777" w:rsidR="000F1701" w:rsidRPr="00E7780F" w:rsidRDefault="000F1701" w:rsidP="00E7780F">
            <w:pPr>
              <w:rPr>
                <w:rFonts w:eastAsia="Times New Roman"/>
                <w:b/>
                <w:sz w:val="28"/>
              </w:rPr>
            </w:pPr>
            <w:r w:rsidRPr="00E7780F">
              <w:rPr>
                <w:rFonts w:eastAsia="Times New Roman"/>
                <w:b/>
                <w:sz w:val="28"/>
              </w:rPr>
              <w:t>inspector</w:t>
            </w:r>
          </w:p>
        </w:tc>
        <w:tc>
          <w:tcPr>
            <w:tcW w:w="7027" w:type="dxa"/>
            <w:vAlign w:val="center"/>
          </w:tcPr>
          <w:p w14:paraId="7F60D3B8" w14:textId="77777777" w:rsidR="000F1701" w:rsidRPr="00E7780F" w:rsidRDefault="000F1701" w:rsidP="00E7780F">
            <w:pPr>
              <w:rPr>
                <w:rFonts w:eastAsia="Times New Roman"/>
                <w:sz w:val="28"/>
              </w:rPr>
            </w:pPr>
          </w:p>
        </w:tc>
      </w:tr>
      <w:tr w:rsidR="000F1701" w:rsidRPr="00E7780F" w14:paraId="2612F0A6" w14:textId="77777777" w:rsidTr="00C93307">
        <w:trPr>
          <w:trHeight w:val="976"/>
        </w:trPr>
        <w:tc>
          <w:tcPr>
            <w:tcW w:w="2426" w:type="dxa"/>
            <w:vAlign w:val="center"/>
          </w:tcPr>
          <w:p w14:paraId="6AE92A6A" w14:textId="77777777" w:rsidR="000F1701" w:rsidRPr="00E7780F" w:rsidRDefault="000F1701" w:rsidP="00E7780F">
            <w:pPr>
              <w:rPr>
                <w:rFonts w:eastAsia="Times New Roman"/>
                <w:b/>
                <w:sz w:val="28"/>
              </w:rPr>
            </w:pPr>
          </w:p>
        </w:tc>
        <w:tc>
          <w:tcPr>
            <w:tcW w:w="7027" w:type="dxa"/>
            <w:vAlign w:val="center"/>
          </w:tcPr>
          <w:p w14:paraId="0E0D0F5C" w14:textId="77777777" w:rsidR="000F1701" w:rsidRPr="00E7780F" w:rsidRDefault="000F1701" w:rsidP="00E7780F">
            <w:pPr>
              <w:rPr>
                <w:rFonts w:eastAsia="Times New Roman"/>
                <w:sz w:val="28"/>
              </w:rPr>
            </w:pPr>
            <w:r w:rsidRPr="00E7780F">
              <w:rPr>
                <w:rFonts w:eastAsia="Times New Roman"/>
                <w:sz w:val="28"/>
              </w:rPr>
              <w:t>to legally tell someone that they must leave the house or apartment they are living in</w:t>
            </w:r>
          </w:p>
        </w:tc>
      </w:tr>
      <w:tr w:rsidR="000F1701" w:rsidRPr="00E7780F" w14:paraId="0384BD20" w14:textId="77777777" w:rsidTr="00C93307">
        <w:trPr>
          <w:trHeight w:val="638"/>
        </w:trPr>
        <w:tc>
          <w:tcPr>
            <w:tcW w:w="2426" w:type="dxa"/>
            <w:vAlign w:val="center"/>
          </w:tcPr>
          <w:p w14:paraId="3FA6DAEF" w14:textId="77777777" w:rsidR="000F1701" w:rsidRPr="00E7780F" w:rsidRDefault="000F1701" w:rsidP="00E7780F">
            <w:pPr>
              <w:rPr>
                <w:rFonts w:eastAsia="Times New Roman"/>
                <w:b/>
                <w:sz w:val="28"/>
              </w:rPr>
            </w:pPr>
            <w:r w:rsidRPr="00E7780F">
              <w:rPr>
                <w:rFonts w:eastAsia="Times New Roman"/>
                <w:b/>
                <w:sz w:val="28"/>
              </w:rPr>
              <w:t>appeal</w:t>
            </w:r>
          </w:p>
        </w:tc>
        <w:tc>
          <w:tcPr>
            <w:tcW w:w="7027" w:type="dxa"/>
            <w:vAlign w:val="center"/>
          </w:tcPr>
          <w:p w14:paraId="7F29D95D" w14:textId="77777777" w:rsidR="000F1701" w:rsidRPr="00E7780F" w:rsidRDefault="000F1701" w:rsidP="00E7780F">
            <w:pPr>
              <w:rPr>
                <w:rFonts w:eastAsia="Times New Roman"/>
                <w:sz w:val="28"/>
              </w:rPr>
            </w:pPr>
          </w:p>
        </w:tc>
      </w:tr>
      <w:tr w:rsidR="000F1701" w:rsidRPr="00E7780F" w14:paraId="7FE4D73F" w14:textId="77777777" w:rsidTr="00C93307">
        <w:trPr>
          <w:trHeight w:val="976"/>
        </w:trPr>
        <w:tc>
          <w:tcPr>
            <w:tcW w:w="2426" w:type="dxa"/>
            <w:vAlign w:val="center"/>
          </w:tcPr>
          <w:p w14:paraId="16581D2A" w14:textId="77777777" w:rsidR="000F1701" w:rsidRPr="00E7780F" w:rsidRDefault="000F1701" w:rsidP="00E7780F">
            <w:pPr>
              <w:rPr>
                <w:rFonts w:eastAsia="Times New Roman"/>
                <w:b/>
                <w:sz w:val="28"/>
              </w:rPr>
            </w:pPr>
          </w:p>
        </w:tc>
        <w:tc>
          <w:tcPr>
            <w:tcW w:w="7027" w:type="dxa"/>
            <w:vAlign w:val="center"/>
          </w:tcPr>
          <w:p w14:paraId="4D639200" w14:textId="77777777" w:rsidR="000F1701" w:rsidRPr="00E7780F" w:rsidRDefault="000F1701" w:rsidP="00E7780F">
            <w:pPr>
              <w:rPr>
                <w:rFonts w:eastAsia="Times New Roman"/>
                <w:sz w:val="28"/>
              </w:rPr>
            </w:pPr>
            <w:r w:rsidRPr="00E7780F">
              <w:rPr>
                <w:rFonts w:eastAsia="Times New Roman"/>
                <w:sz w:val="28"/>
              </w:rPr>
              <w:t>a written letter to tell a landlord that you will be moving out</w:t>
            </w:r>
          </w:p>
        </w:tc>
      </w:tr>
    </w:tbl>
    <w:p w14:paraId="2E6ED71C" w14:textId="0E7E15A9" w:rsidR="00593E7A" w:rsidRDefault="00C93307" w:rsidP="00C61A45">
      <w:pPr>
        <w:rPr>
          <w:rFonts w:eastAsia="Times New Roman"/>
          <w:b/>
          <w:sz w:val="36"/>
          <w:szCs w:val="36"/>
        </w:rPr>
      </w:pPr>
      <w:r>
        <w:rPr>
          <w:rFonts w:eastAsia="Times New Roman"/>
          <w:b/>
          <w:noProof/>
          <w:sz w:val="36"/>
          <w:szCs w:val="36"/>
        </w:rPr>
        <mc:AlternateContent>
          <mc:Choice Requires="wps">
            <w:drawing>
              <wp:anchor distT="0" distB="0" distL="114300" distR="114300" simplePos="0" relativeHeight="251654656" behindDoc="0" locked="0" layoutInCell="1" allowOverlap="1" wp14:anchorId="669E0D25" wp14:editId="5CDA094A">
                <wp:simplePos x="0" y="0"/>
                <wp:positionH relativeFrom="column">
                  <wp:posOffset>514350</wp:posOffset>
                </wp:positionH>
                <wp:positionV relativeFrom="paragraph">
                  <wp:posOffset>368300</wp:posOffset>
                </wp:positionV>
                <wp:extent cx="5059680" cy="981075"/>
                <wp:effectExtent l="0" t="0" r="26670" b="28575"/>
                <wp:wrapNone/>
                <wp:docPr id="5" name="Text Box 5"/>
                <wp:cNvGraphicFramePr/>
                <a:graphic xmlns:a="http://schemas.openxmlformats.org/drawingml/2006/main">
                  <a:graphicData uri="http://schemas.microsoft.com/office/word/2010/wordprocessingShape">
                    <wps:wsp>
                      <wps:cNvSpPr txBox="1"/>
                      <wps:spPr>
                        <a:xfrm>
                          <a:off x="0" y="0"/>
                          <a:ext cx="505968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AF8530" w14:textId="77777777" w:rsidR="00E7780F" w:rsidRPr="00E7780F" w:rsidRDefault="00E7780F" w:rsidP="00C93307">
                            <w:pPr>
                              <w:shd w:val="clear" w:color="auto" w:fill="D9D9D9" w:themeFill="background1" w:themeFillShade="D9"/>
                              <w:spacing w:after="0"/>
                              <w:rPr>
                                <w:b/>
                              </w:rPr>
                            </w:pPr>
                            <w:r w:rsidRPr="00E7780F">
                              <w:rPr>
                                <w:b/>
                              </w:rPr>
                              <w:t>Useful Language</w:t>
                            </w:r>
                          </w:p>
                          <w:p w14:paraId="399547D2" w14:textId="77777777" w:rsidR="00E7780F" w:rsidRDefault="00E7780F" w:rsidP="00C93307">
                            <w:pPr>
                              <w:pStyle w:val="ListParagraph"/>
                              <w:numPr>
                                <w:ilvl w:val="0"/>
                                <w:numId w:val="31"/>
                              </w:numPr>
                              <w:shd w:val="clear" w:color="auto" w:fill="D9D9D9" w:themeFill="background1" w:themeFillShade="D9"/>
                              <w:spacing w:after="0"/>
                            </w:pPr>
                            <w:r>
                              <w:t xml:space="preserve">What does </w:t>
                            </w:r>
                            <w:r w:rsidRPr="00E7780F">
                              <w:rPr>
                                <w:i/>
                                <w:u w:val="single"/>
                              </w:rPr>
                              <w:t>eviction</w:t>
                            </w:r>
                            <w:r>
                              <w:t xml:space="preserve"> mean?</w:t>
                            </w:r>
                          </w:p>
                          <w:p w14:paraId="2EF124C6" w14:textId="77777777" w:rsidR="00E7780F" w:rsidRDefault="00E7780F" w:rsidP="00C93307">
                            <w:pPr>
                              <w:pStyle w:val="ListParagraph"/>
                              <w:numPr>
                                <w:ilvl w:val="0"/>
                                <w:numId w:val="31"/>
                              </w:numPr>
                              <w:shd w:val="clear" w:color="auto" w:fill="D9D9D9" w:themeFill="background1" w:themeFillShade="D9"/>
                              <w:spacing w:after="0"/>
                            </w:pPr>
                            <w:r>
                              <w:t>What/ Who is a person who owns…?</w:t>
                            </w:r>
                          </w:p>
                          <w:p w14:paraId="741C7F77" w14:textId="77777777" w:rsidR="00E7780F" w:rsidRDefault="00E7780F" w:rsidP="00C93307">
                            <w:pPr>
                              <w:pStyle w:val="ListParagraph"/>
                              <w:numPr>
                                <w:ilvl w:val="0"/>
                                <w:numId w:val="31"/>
                              </w:numPr>
                              <w:shd w:val="clear" w:color="auto" w:fill="D9D9D9" w:themeFill="background1" w:themeFillShade="D9"/>
                              <w:spacing w:after="0"/>
                            </w:pPr>
                            <w:r>
                              <w:t>Pardon? Can you spell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E0D25" id="Text Box 5" o:spid="_x0000_s1027" type="#_x0000_t202" style="position:absolute;margin-left:40.5pt;margin-top:29pt;width:398.4pt;height:7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" fillcolor="white [3201]" strokeweight=".5pt">
                <v:textbox>
                  <w:txbxContent>
                    <w:p w14:paraId="05AF8530" w14:textId="77777777" w:rsidR="00E7780F" w:rsidRPr="00E7780F" w:rsidRDefault="00E7780F" w:rsidP="00C93307">
                      <w:pPr>
                        <w:shd w:val="clear" w:color="auto" w:fill="D9D9D9" w:themeFill="background1" w:themeFillShade="D9"/>
                        <w:spacing w:after="0"/>
                        <w:rPr>
                          <w:b/>
                        </w:rPr>
                      </w:pPr>
                      <w:r w:rsidRPr="00E7780F">
                        <w:rPr>
                          <w:b/>
                        </w:rPr>
                        <w:t>Useful Language</w:t>
                      </w:r>
                    </w:p>
                    <w:p w14:paraId="399547D2" w14:textId="77777777" w:rsidR="00E7780F" w:rsidRDefault="00E7780F" w:rsidP="00C93307">
                      <w:pPr>
                        <w:pStyle w:val="ListParagraph"/>
                        <w:numPr>
                          <w:ilvl w:val="0"/>
                          <w:numId w:val="31"/>
                        </w:numPr>
                        <w:shd w:val="clear" w:color="auto" w:fill="D9D9D9" w:themeFill="background1" w:themeFillShade="D9"/>
                        <w:spacing w:after="0"/>
                      </w:pPr>
                      <w:r>
                        <w:t xml:space="preserve">What does </w:t>
                      </w:r>
                      <w:r w:rsidRPr="00E7780F">
                        <w:rPr>
                          <w:i/>
                          <w:u w:val="single"/>
                        </w:rPr>
                        <w:t>eviction</w:t>
                      </w:r>
                      <w:r>
                        <w:t xml:space="preserve"> mean?</w:t>
                      </w:r>
                    </w:p>
                    <w:p w14:paraId="2EF124C6" w14:textId="77777777" w:rsidR="00E7780F" w:rsidRDefault="00E7780F" w:rsidP="00C93307">
                      <w:pPr>
                        <w:pStyle w:val="ListParagraph"/>
                        <w:numPr>
                          <w:ilvl w:val="0"/>
                          <w:numId w:val="31"/>
                        </w:numPr>
                        <w:shd w:val="clear" w:color="auto" w:fill="D9D9D9" w:themeFill="background1" w:themeFillShade="D9"/>
                        <w:spacing w:after="0"/>
                      </w:pPr>
                      <w:r>
                        <w:t>What/ Who is a person who owns…?</w:t>
                      </w:r>
                    </w:p>
                    <w:p w14:paraId="741C7F77" w14:textId="77777777" w:rsidR="00E7780F" w:rsidRDefault="00E7780F" w:rsidP="00C93307">
                      <w:pPr>
                        <w:pStyle w:val="ListParagraph"/>
                        <w:numPr>
                          <w:ilvl w:val="0"/>
                          <w:numId w:val="31"/>
                        </w:numPr>
                        <w:shd w:val="clear" w:color="auto" w:fill="D9D9D9" w:themeFill="background1" w:themeFillShade="D9"/>
                        <w:spacing w:after="0"/>
                      </w:pPr>
                      <w:r>
                        <w:t>Pardon? Can you spell that?</w:t>
                      </w:r>
                    </w:p>
                  </w:txbxContent>
                </v:textbox>
              </v:shape>
            </w:pict>
          </mc:Fallback>
        </mc:AlternateContent>
      </w:r>
    </w:p>
    <w:p w14:paraId="2716BA50" w14:textId="605741A4" w:rsidR="00593E7A" w:rsidRDefault="00593E7A">
      <w:pPr>
        <w:rPr>
          <w:rFonts w:eastAsia="Times New Roman"/>
          <w:b/>
          <w:sz w:val="36"/>
          <w:szCs w:val="36"/>
        </w:rPr>
      </w:pPr>
      <w:r>
        <w:rPr>
          <w:rFonts w:eastAsia="Times New Roman"/>
          <w:b/>
          <w:sz w:val="36"/>
          <w:szCs w:val="36"/>
        </w:rPr>
        <w:br w:type="page"/>
      </w:r>
    </w:p>
    <w:p w14:paraId="33A3484E" w14:textId="77777777" w:rsidR="00C93307" w:rsidRDefault="00887DCC" w:rsidP="00C61A45">
      <w:pPr>
        <w:rPr>
          <w:rFonts w:ascii="Calibri" w:eastAsia="Times New Roman" w:hAnsi="Calibri" w:cs="Times New Roman"/>
          <w:color w:val="000000"/>
          <w:szCs w:val="24"/>
        </w:rPr>
      </w:pPr>
      <w:r>
        <w:rPr>
          <w:rFonts w:ascii="Calibri" w:eastAsia="Times New Roman" w:hAnsi="Calibri" w:cs="Times New Roman"/>
          <w:b/>
          <w:color w:val="000000"/>
          <w:sz w:val="36"/>
          <w:szCs w:val="24"/>
        </w:rPr>
        <w:lastRenderedPageBreak/>
        <w:t>Test your</w:t>
      </w:r>
      <w:r w:rsidR="00B36738">
        <w:rPr>
          <w:rFonts w:ascii="Calibri" w:eastAsia="Times New Roman" w:hAnsi="Calibri" w:cs="Times New Roman"/>
          <w:b/>
          <w:color w:val="000000"/>
          <w:sz w:val="36"/>
          <w:szCs w:val="24"/>
        </w:rPr>
        <w:t xml:space="preserve"> </w:t>
      </w:r>
      <w:r w:rsidR="00EE3D41">
        <w:rPr>
          <w:rFonts w:ascii="Calibri" w:eastAsia="Times New Roman" w:hAnsi="Calibri" w:cs="Times New Roman"/>
          <w:b/>
          <w:color w:val="000000"/>
          <w:sz w:val="36"/>
          <w:szCs w:val="24"/>
        </w:rPr>
        <w:t>K</w:t>
      </w:r>
      <w:r>
        <w:rPr>
          <w:rFonts w:ascii="Calibri" w:eastAsia="Times New Roman" w:hAnsi="Calibri" w:cs="Times New Roman"/>
          <w:b/>
          <w:color w:val="000000"/>
          <w:sz w:val="36"/>
          <w:szCs w:val="24"/>
        </w:rPr>
        <w:t>nowledge!</w:t>
      </w:r>
      <w:r w:rsidR="006E5C78">
        <w:rPr>
          <w:rFonts w:ascii="Calibri" w:eastAsia="Times New Roman" w:hAnsi="Calibri" w:cs="Times New Roman"/>
          <w:color w:val="000000"/>
          <w:szCs w:val="24"/>
        </w:rPr>
        <w:t xml:space="preserve"> </w:t>
      </w:r>
    </w:p>
    <w:p w14:paraId="55DF0D1E" w14:textId="1A19ABCF" w:rsidR="00631B5F" w:rsidRDefault="006E5C78" w:rsidP="00C61A45">
      <w:pPr>
        <w:rPr>
          <w:rFonts w:ascii="Calibri" w:eastAsia="Times New Roman" w:hAnsi="Calibri" w:cs="Times New Roman"/>
          <w:color w:val="000000"/>
          <w:szCs w:val="24"/>
        </w:rPr>
      </w:pPr>
      <w:r>
        <w:rPr>
          <w:rFonts w:ascii="Calibri" w:eastAsia="Times New Roman" w:hAnsi="Calibri" w:cs="Times New Roman"/>
          <w:color w:val="000000"/>
          <w:szCs w:val="24"/>
        </w:rPr>
        <w:t>Work with partner to read</w:t>
      </w:r>
      <w:r w:rsidR="00887DCC">
        <w:rPr>
          <w:rFonts w:ascii="Calibri" w:eastAsia="Times New Roman" w:hAnsi="Calibri" w:cs="Times New Roman"/>
          <w:color w:val="000000"/>
          <w:szCs w:val="24"/>
        </w:rPr>
        <w:t xml:space="preserve"> the questions and choose the best answer. </w:t>
      </w:r>
      <w:r w:rsidR="00300F2F">
        <w:rPr>
          <w:rFonts w:ascii="Calibri" w:eastAsia="Times New Roman" w:hAnsi="Calibri" w:cs="Times New Roman"/>
          <w:color w:val="000000"/>
          <w:szCs w:val="24"/>
        </w:rPr>
        <w:t xml:space="preserve"> After completing the questions, scan</w:t>
      </w:r>
      <w:r w:rsidR="00887DCC">
        <w:rPr>
          <w:rFonts w:ascii="Calibri" w:eastAsia="Times New Roman" w:hAnsi="Calibri" w:cs="Times New Roman"/>
          <w:color w:val="000000"/>
          <w:szCs w:val="24"/>
        </w:rPr>
        <w:t xml:space="preserve"> </w:t>
      </w:r>
      <w:r w:rsidR="00365947">
        <w:rPr>
          <w:rFonts w:ascii="Calibri" w:eastAsia="Times New Roman" w:hAnsi="Calibri" w:cs="Times New Roman"/>
          <w:color w:val="000000"/>
          <w:szCs w:val="24"/>
        </w:rPr>
        <w:t>the PLS booklet, p. 11</w:t>
      </w:r>
      <w:r w:rsidR="004919B1">
        <w:rPr>
          <w:rFonts w:ascii="Calibri" w:eastAsia="Times New Roman" w:hAnsi="Calibri" w:cs="Times New Roman"/>
          <w:color w:val="000000"/>
          <w:szCs w:val="24"/>
        </w:rPr>
        <w:t xml:space="preserve"> – 15 to check your answers. </w:t>
      </w:r>
    </w:p>
    <w:p w14:paraId="08EC41C7" w14:textId="4378DCB5" w:rsidR="00691815" w:rsidRPr="00B36738" w:rsidRDefault="00B36738" w:rsidP="00294895">
      <w:pPr>
        <w:pStyle w:val="ListParagraph"/>
        <w:numPr>
          <w:ilvl w:val="0"/>
          <w:numId w:val="6"/>
        </w:numPr>
        <w:tabs>
          <w:tab w:val="left" w:pos="589"/>
        </w:tabs>
        <w:spacing w:after="0" w:line="360" w:lineRule="auto"/>
        <w:rPr>
          <w:rFonts w:ascii="Calibri" w:eastAsia="Times New Roman" w:hAnsi="Calibri" w:cs="Times New Roman"/>
          <w:color w:val="000000"/>
          <w:szCs w:val="24"/>
        </w:rPr>
      </w:pPr>
      <w:r w:rsidRPr="00B36738">
        <w:rPr>
          <w:rFonts w:ascii="Calibri" w:eastAsia="Times New Roman" w:hAnsi="Calibri" w:cs="Times New Roman"/>
          <w:color w:val="000000"/>
          <w:szCs w:val="24"/>
        </w:rPr>
        <w:t>Whe</w:t>
      </w:r>
      <w:r>
        <w:rPr>
          <w:rFonts w:ascii="Calibri" w:eastAsia="Times New Roman" w:hAnsi="Calibri" w:cs="Times New Roman"/>
          <w:color w:val="000000"/>
          <w:szCs w:val="24"/>
        </w:rPr>
        <w:t xml:space="preserve">n </w:t>
      </w:r>
      <w:r w:rsidRPr="00B36738">
        <w:rPr>
          <w:rFonts w:ascii="Calibri" w:eastAsia="Times New Roman" w:hAnsi="Calibri" w:cs="Times New Roman"/>
          <w:color w:val="000000"/>
          <w:szCs w:val="24"/>
        </w:rPr>
        <w:t xml:space="preserve">you rent a house or </w:t>
      </w:r>
      <w:r w:rsidR="004919B1">
        <w:rPr>
          <w:rFonts w:ascii="Calibri" w:eastAsia="Times New Roman" w:hAnsi="Calibri" w:cs="Times New Roman"/>
          <w:color w:val="000000"/>
          <w:szCs w:val="24"/>
        </w:rPr>
        <w:t xml:space="preserve">an </w:t>
      </w:r>
      <w:r w:rsidRPr="00B36738">
        <w:rPr>
          <w:rFonts w:ascii="Calibri" w:eastAsia="Times New Roman" w:hAnsi="Calibri" w:cs="Times New Roman"/>
          <w:color w:val="000000"/>
          <w:szCs w:val="24"/>
        </w:rPr>
        <w:t>apartment,</w:t>
      </w:r>
      <w:r>
        <w:rPr>
          <w:rFonts w:ascii="Calibri" w:eastAsia="Times New Roman" w:hAnsi="Calibri" w:cs="Times New Roman"/>
          <w:color w:val="000000"/>
          <w:szCs w:val="24"/>
        </w:rPr>
        <w:t xml:space="preserve"> you</w:t>
      </w:r>
    </w:p>
    <w:p w14:paraId="787D3DCE" w14:textId="0EB7DD5B" w:rsidR="00B36738" w:rsidRDefault="00B36738" w:rsidP="00294895">
      <w:pPr>
        <w:pStyle w:val="ListParagraph"/>
        <w:numPr>
          <w:ilvl w:val="0"/>
          <w:numId w:val="7"/>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must give a security deposit which is equal to one month’s rent</w:t>
      </w:r>
      <w:r w:rsidR="004919B1">
        <w:rPr>
          <w:rFonts w:ascii="Calibri" w:eastAsia="Times New Roman" w:hAnsi="Calibri" w:cs="Times New Roman"/>
          <w:color w:val="000000"/>
          <w:szCs w:val="24"/>
        </w:rPr>
        <w:t>.</w:t>
      </w:r>
    </w:p>
    <w:p w14:paraId="7D2AC4B5" w14:textId="3EB3981E" w:rsidR="00B36738" w:rsidRDefault="00B36738" w:rsidP="00294895">
      <w:pPr>
        <w:pStyle w:val="ListParagraph"/>
        <w:numPr>
          <w:ilvl w:val="0"/>
          <w:numId w:val="7"/>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should make sure you have proof that you paid the rent</w:t>
      </w:r>
      <w:r w:rsidR="004919B1">
        <w:rPr>
          <w:rFonts w:ascii="Calibri" w:eastAsia="Times New Roman" w:hAnsi="Calibri" w:cs="Times New Roman"/>
          <w:color w:val="000000"/>
          <w:szCs w:val="24"/>
        </w:rPr>
        <w:t>.</w:t>
      </w:r>
    </w:p>
    <w:p w14:paraId="789359C0" w14:textId="0ADF8940" w:rsidR="00D97F7F" w:rsidRDefault="00B36738" w:rsidP="00294895">
      <w:pPr>
        <w:pStyle w:val="ListParagraph"/>
        <w:numPr>
          <w:ilvl w:val="0"/>
          <w:numId w:val="7"/>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usually pay rent to the landlord </w:t>
      </w:r>
      <w:r w:rsidR="00D97F7F">
        <w:rPr>
          <w:rFonts w:ascii="Calibri" w:eastAsia="Times New Roman" w:hAnsi="Calibri" w:cs="Times New Roman"/>
          <w:color w:val="000000"/>
          <w:szCs w:val="24"/>
        </w:rPr>
        <w:t>twice a month</w:t>
      </w:r>
      <w:r w:rsidR="004919B1">
        <w:rPr>
          <w:rFonts w:ascii="Calibri" w:eastAsia="Times New Roman" w:hAnsi="Calibri" w:cs="Times New Roman"/>
          <w:color w:val="000000"/>
          <w:szCs w:val="24"/>
        </w:rPr>
        <w:t>.</w:t>
      </w:r>
    </w:p>
    <w:p w14:paraId="37D3BF21" w14:textId="1B57AB42" w:rsidR="00D97F7F" w:rsidRDefault="004919B1" w:rsidP="00294895">
      <w:pPr>
        <w:pStyle w:val="ListParagraph"/>
        <w:numPr>
          <w:ilvl w:val="0"/>
          <w:numId w:val="7"/>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do </w:t>
      </w:r>
      <w:r w:rsidR="00D97F7F">
        <w:rPr>
          <w:rFonts w:ascii="Calibri" w:eastAsia="Times New Roman" w:hAnsi="Calibri" w:cs="Times New Roman"/>
          <w:color w:val="000000"/>
          <w:szCs w:val="24"/>
        </w:rPr>
        <w:t>all of the above</w:t>
      </w:r>
      <w:r>
        <w:rPr>
          <w:rFonts w:ascii="Calibri" w:eastAsia="Times New Roman" w:hAnsi="Calibri" w:cs="Times New Roman"/>
          <w:color w:val="000000"/>
          <w:szCs w:val="24"/>
        </w:rPr>
        <w:t>.</w:t>
      </w:r>
    </w:p>
    <w:p w14:paraId="515832CD" w14:textId="77777777" w:rsidR="00D97F7F" w:rsidRPr="00C93307" w:rsidRDefault="00D97F7F" w:rsidP="00D97F7F">
      <w:pPr>
        <w:pStyle w:val="ListParagraph"/>
        <w:tabs>
          <w:tab w:val="left" w:pos="589"/>
        </w:tabs>
        <w:spacing w:after="0" w:line="360" w:lineRule="auto"/>
        <w:ind w:left="1080"/>
        <w:rPr>
          <w:rFonts w:ascii="Calibri" w:eastAsia="Times New Roman" w:hAnsi="Calibri" w:cs="Times New Roman"/>
          <w:color w:val="000000"/>
          <w:sz w:val="16"/>
          <w:szCs w:val="24"/>
        </w:rPr>
      </w:pPr>
    </w:p>
    <w:p w14:paraId="6204B1C2" w14:textId="4D09FEBB" w:rsidR="00B36738" w:rsidRPr="00D97F7F" w:rsidRDefault="00D97F7F" w:rsidP="00294895">
      <w:pPr>
        <w:pStyle w:val="ListParagraph"/>
        <w:numPr>
          <w:ilvl w:val="0"/>
          <w:numId w:val="6"/>
        </w:numPr>
        <w:tabs>
          <w:tab w:val="left" w:pos="589"/>
        </w:tabs>
        <w:spacing w:after="0" w:line="360" w:lineRule="auto"/>
        <w:rPr>
          <w:rFonts w:ascii="Calibri" w:eastAsia="Times New Roman" w:hAnsi="Calibri" w:cs="Times New Roman"/>
          <w:color w:val="000000"/>
          <w:szCs w:val="24"/>
        </w:rPr>
      </w:pPr>
      <w:r w:rsidRPr="00D97F7F">
        <w:rPr>
          <w:rFonts w:ascii="Calibri" w:eastAsia="Times New Roman" w:hAnsi="Calibri" w:cs="Times New Roman"/>
          <w:color w:val="000000"/>
          <w:szCs w:val="24"/>
        </w:rPr>
        <w:t xml:space="preserve">If </w:t>
      </w:r>
      <w:r>
        <w:rPr>
          <w:rFonts w:ascii="Calibri" w:eastAsia="Times New Roman" w:hAnsi="Calibri" w:cs="Times New Roman"/>
          <w:color w:val="000000"/>
          <w:szCs w:val="24"/>
        </w:rPr>
        <w:t>the</w:t>
      </w:r>
      <w:r w:rsidRPr="00D97F7F">
        <w:rPr>
          <w:rFonts w:ascii="Calibri" w:eastAsia="Times New Roman" w:hAnsi="Calibri" w:cs="Times New Roman"/>
          <w:color w:val="000000"/>
          <w:szCs w:val="24"/>
        </w:rPr>
        <w:t xml:space="preserve"> </w:t>
      </w:r>
      <w:r>
        <w:rPr>
          <w:rFonts w:ascii="Calibri" w:eastAsia="Times New Roman" w:hAnsi="Calibri" w:cs="Times New Roman"/>
          <w:color w:val="000000"/>
          <w:szCs w:val="24"/>
        </w:rPr>
        <w:t>landlord wants to increase the</w:t>
      </w:r>
      <w:r w:rsidRPr="00D97F7F">
        <w:rPr>
          <w:rFonts w:ascii="Calibri" w:eastAsia="Times New Roman" w:hAnsi="Calibri" w:cs="Times New Roman"/>
          <w:color w:val="000000"/>
          <w:szCs w:val="24"/>
        </w:rPr>
        <w:t xml:space="preserve"> rent,</w:t>
      </w:r>
    </w:p>
    <w:p w14:paraId="3AD639D4" w14:textId="7F5B1628" w:rsidR="00D97F7F" w:rsidRDefault="004919B1" w:rsidP="00294895">
      <w:pPr>
        <w:pStyle w:val="ListParagraph"/>
        <w:numPr>
          <w:ilvl w:val="0"/>
          <w:numId w:val="8"/>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he/</w:t>
      </w:r>
      <w:r w:rsidR="00D97F7F">
        <w:rPr>
          <w:rFonts w:ascii="Calibri" w:eastAsia="Times New Roman" w:hAnsi="Calibri" w:cs="Times New Roman"/>
          <w:color w:val="000000"/>
          <w:szCs w:val="24"/>
        </w:rPr>
        <w:t>she must give tenants one months’ notice</w:t>
      </w:r>
      <w:r>
        <w:rPr>
          <w:rFonts w:ascii="Calibri" w:eastAsia="Times New Roman" w:hAnsi="Calibri" w:cs="Times New Roman"/>
          <w:color w:val="000000"/>
          <w:szCs w:val="24"/>
        </w:rPr>
        <w:t>.</w:t>
      </w:r>
    </w:p>
    <w:p w14:paraId="01C94BF6" w14:textId="646E0712" w:rsidR="00D97F7F" w:rsidRDefault="004919B1" w:rsidP="00294895">
      <w:pPr>
        <w:pStyle w:val="ListParagraph"/>
        <w:numPr>
          <w:ilvl w:val="0"/>
          <w:numId w:val="8"/>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he/s</w:t>
      </w:r>
      <w:r w:rsidR="00D97F7F">
        <w:rPr>
          <w:rFonts w:ascii="Calibri" w:eastAsia="Times New Roman" w:hAnsi="Calibri" w:cs="Times New Roman"/>
          <w:color w:val="000000"/>
          <w:szCs w:val="24"/>
        </w:rPr>
        <w:t>he must give tenants two months’ notice</w:t>
      </w:r>
      <w:r>
        <w:rPr>
          <w:rFonts w:ascii="Calibri" w:eastAsia="Times New Roman" w:hAnsi="Calibri" w:cs="Times New Roman"/>
          <w:color w:val="000000"/>
          <w:szCs w:val="24"/>
        </w:rPr>
        <w:t>.</w:t>
      </w:r>
    </w:p>
    <w:p w14:paraId="05440668" w14:textId="15E9F69A" w:rsidR="00D97F7F" w:rsidRDefault="004919B1" w:rsidP="00294895">
      <w:pPr>
        <w:pStyle w:val="ListParagraph"/>
        <w:numPr>
          <w:ilvl w:val="0"/>
          <w:numId w:val="8"/>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he/</w:t>
      </w:r>
      <w:r w:rsidR="00D97F7F">
        <w:rPr>
          <w:rFonts w:ascii="Calibri" w:eastAsia="Times New Roman" w:hAnsi="Calibri" w:cs="Times New Roman"/>
          <w:color w:val="000000"/>
          <w:szCs w:val="24"/>
        </w:rPr>
        <w:t>she must give tenants three months’ notice</w:t>
      </w:r>
      <w:r>
        <w:rPr>
          <w:rFonts w:ascii="Calibri" w:eastAsia="Times New Roman" w:hAnsi="Calibri" w:cs="Times New Roman"/>
          <w:color w:val="000000"/>
          <w:szCs w:val="24"/>
        </w:rPr>
        <w:t>.</w:t>
      </w:r>
    </w:p>
    <w:p w14:paraId="3F21A7C9" w14:textId="080D150A" w:rsidR="00D97F7F" w:rsidRDefault="00D97F7F" w:rsidP="00294895">
      <w:pPr>
        <w:pStyle w:val="ListParagraph"/>
        <w:numPr>
          <w:ilvl w:val="0"/>
          <w:numId w:val="8"/>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none of the above</w:t>
      </w:r>
    </w:p>
    <w:p w14:paraId="5A65A238" w14:textId="77777777" w:rsidR="00D97F7F" w:rsidRPr="00C93307" w:rsidRDefault="00D97F7F" w:rsidP="00D97F7F">
      <w:pPr>
        <w:pStyle w:val="ListParagraph"/>
        <w:tabs>
          <w:tab w:val="left" w:pos="589"/>
        </w:tabs>
        <w:spacing w:after="0" w:line="360" w:lineRule="auto"/>
        <w:ind w:left="1080"/>
        <w:rPr>
          <w:rFonts w:ascii="Calibri" w:eastAsia="Times New Roman" w:hAnsi="Calibri" w:cs="Times New Roman"/>
          <w:color w:val="000000"/>
          <w:sz w:val="16"/>
          <w:szCs w:val="24"/>
        </w:rPr>
      </w:pPr>
    </w:p>
    <w:p w14:paraId="2F193A31" w14:textId="0763D270" w:rsidR="00B36738" w:rsidRPr="00D97F7F" w:rsidRDefault="00D97F7F" w:rsidP="00294895">
      <w:pPr>
        <w:pStyle w:val="ListParagraph"/>
        <w:numPr>
          <w:ilvl w:val="0"/>
          <w:numId w:val="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I</w:t>
      </w:r>
      <w:r w:rsidRPr="00D97F7F">
        <w:rPr>
          <w:rFonts w:ascii="Calibri" w:eastAsia="Times New Roman" w:hAnsi="Calibri" w:cs="Times New Roman"/>
          <w:color w:val="000000"/>
          <w:szCs w:val="24"/>
        </w:rPr>
        <w:t>f the landlord wants to increase the rent,</w:t>
      </w:r>
    </w:p>
    <w:p w14:paraId="4F0C8453" w14:textId="3A339776" w:rsidR="00D97F7F" w:rsidRDefault="004919B1" w:rsidP="00294895">
      <w:pPr>
        <w:pStyle w:val="ListParagraph"/>
        <w:numPr>
          <w:ilvl w:val="0"/>
          <w:numId w:val="9"/>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he/</w:t>
      </w:r>
      <w:r w:rsidR="00D97F7F">
        <w:rPr>
          <w:rFonts w:ascii="Calibri" w:eastAsia="Times New Roman" w:hAnsi="Calibri" w:cs="Times New Roman"/>
          <w:color w:val="000000"/>
          <w:szCs w:val="24"/>
        </w:rPr>
        <w:t>she must write a letter to the tenant</w:t>
      </w:r>
      <w:r>
        <w:rPr>
          <w:rFonts w:ascii="Calibri" w:eastAsia="Times New Roman" w:hAnsi="Calibri" w:cs="Times New Roman"/>
          <w:color w:val="000000"/>
          <w:szCs w:val="24"/>
        </w:rPr>
        <w:t>.</w:t>
      </w:r>
    </w:p>
    <w:p w14:paraId="1B8CCEC8" w14:textId="60407CB0" w:rsidR="00D97F7F" w:rsidRDefault="004919B1" w:rsidP="00294895">
      <w:pPr>
        <w:pStyle w:val="ListParagraph"/>
        <w:numPr>
          <w:ilvl w:val="0"/>
          <w:numId w:val="9"/>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he/</w:t>
      </w:r>
      <w:r w:rsidR="00D97F7F">
        <w:rPr>
          <w:rFonts w:ascii="Calibri" w:eastAsia="Times New Roman" w:hAnsi="Calibri" w:cs="Times New Roman"/>
          <w:color w:val="000000"/>
          <w:szCs w:val="24"/>
        </w:rPr>
        <w:t>she can inform the tenant in a phone call or text</w:t>
      </w:r>
      <w:r>
        <w:rPr>
          <w:rFonts w:ascii="Calibri" w:eastAsia="Times New Roman" w:hAnsi="Calibri" w:cs="Times New Roman"/>
          <w:color w:val="000000"/>
          <w:szCs w:val="24"/>
        </w:rPr>
        <w:t>.</w:t>
      </w:r>
    </w:p>
    <w:p w14:paraId="61344CD9" w14:textId="01E605B7" w:rsidR="00D97F7F" w:rsidRDefault="004919B1" w:rsidP="00294895">
      <w:pPr>
        <w:pStyle w:val="ListParagraph"/>
        <w:numPr>
          <w:ilvl w:val="0"/>
          <w:numId w:val="9"/>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he/</w:t>
      </w:r>
      <w:r w:rsidR="00D97F7F">
        <w:rPr>
          <w:rFonts w:ascii="Calibri" w:eastAsia="Times New Roman" w:hAnsi="Calibri" w:cs="Times New Roman"/>
          <w:color w:val="000000"/>
          <w:szCs w:val="24"/>
        </w:rPr>
        <w:t>she must use a special form</w:t>
      </w:r>
      <w:r>
        <w:rPr>
          <w:rFonts w:ascii="Calibri" w:eastAsia="Times New Roman" w:hAnsi="Calibri" w:cs="Times New Roman"/>
          <w:color w:val="000000"/>
          <w:szCs w:val="24"/>
        </w:rPr>
        <w:t>.</w:t>
      </w:r>
    </w:p>
    <w:p w14:paraId="5DA10908" w14:textId="40E11130" w:rsidR="00D97F7F" w:rsidRDefault="00294895" w:rsidP="00294895">
      <w:pPr>
        <w:pStyle w:val="ListParagraph"/>
        <w:numPr>
          <w:ilvl w:val="0"/>
          <w:numId w:val="9"/>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both a and c</w:t>
      </w:r>
    </w:p>
    <w:p w14:paraId="23E17565" w14:textId="77777777" w:rsidR="00D97F7F" w:rsidRPr="00C93307" w:rsidRDefault="00D97F7F" w:rsidP="00D97F7F">
      <w:pPr>
        <w:pStyle w:val="ListParagraph"/>
        <w:tabs>
          <w:tab w:val="left" w:pos="589"/>
        </w:tabs>
        <w:spacing w:after="0" w:line="360" w:lineRule="auto"/>
        <w:ind w:left="1080"/>
        <w:rPr>
          <w:rFonts w:ascii="Calibri" w:eastAsia="Times New Roman" w:hAnsi="Calibri" w:cs="Times New Roman"/>
          <w:color w:val="000000"/>
          <w:sz w:val="16"/>
          <w:szCs w:val="24"/>
        </w:rPr>
      </w:pPr>
    </w:p>
    <w:p w14:paraId="50172B1F" w14:textId="453AE937" w:rsidR="00B36738" w:rsidRDefault="00D97F7F" w:rsidP="00294895">
      <w:pPr>
        <w:pStyle w:val="ListParagraph"/>
        <w:numPr>
          <w:ilvl w:val="0"/>
          <w:numId w:val="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When the tenant moves out,</w:t>
      </w:r>
    </w:p>
    <w:p w14:paraId="55B96A96" w14:textId="0EED18E5" w:rsidR="00D97F7F" w:rsidRDefault="004919B1" w:rsidP="00294895">
      <w:pPr>
        <w:pStyle w:val="ListParagraph"/>
        <w:numPr>
          <w:ilvl w:val="0"/>
          <w:numId w:val="10"/>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the tenant must tell the landlord in person.</w:t>
      </w:r>
    </w:p>
    <w:p w14:paraId="46317E60" w14:textId="753434FF" w:rsidR="00F86337" w:rsidRDefault="004919B1" w:rsidP="00294895">
      <w:pPr>
        <w:pStyle w:val="ListParagraph"/>
        <w:numPr>
          <w:ilvl w:val="0"/>
          <w:numId w:val="10"/>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the tenant should give the landlord an address in writing, saying where to send the security deposit.</w:t>
      </w:r>
    </w:p>
    <w:p w14:paraId="6006BDDC" w14:textId="6EE21F2F" w:rsidR="00D97F7F" w:rsidRDefault="004919B1" w:rsidP="00294895">
      <w:pPr>
        <w:pStyle w:val="ListParagraph"/>
        <w:numPr>
          <w:ilvl w:val="0"/>
          <w:numId w:val="10"/>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the landlord can use some of the security deposit to repair any damage or to clean up the place without the tenant’s permission.</w:t>
      </w:r>
    </w:p>
    <w:p w14:paraId="353AF43F" w14:textId="3C3B7E91" w:rsidR="005404DB" w:rsidRDefault="004919B1" w:rsidP="00294895">
      <w:pPr>
        <w:pStyle w:val="ListParagraph"/>
        <w:numPr>
          <w:ilvl w:val="0"/>
          <w:numId w:val="10"/>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all </w:t>
      </w:r>
      <w:r w:rsidR="005404DB">
        <w:rPr>
          <w:rFonts w:ascii="Calibri" w:eastAsia="Times New Roman" w:hAnsi="Calibri" w:cs="Times New Roman"/>
          <w:color w:val="000000"/>
          <w:szCs w:val="24"/>
        </w:rPr>
        <w:t>of the above</w:t>
      </w:r>
    </w:p>
    <w:p w14:paraId="72CAAB0C" w14:textId="77777777" w:rsidR="005404DB" w:rsidRDefault="005404DB" w:rsidP="005404DB">
      <w:pPr>
        <w:pStyle w:val="ListParagraph"/>
        <w:tabs>
          <w:tab w:val="left" w:pos="589"/>
        </w:tabs>
        <w:spacing w:after="0" w:line="360" w:lineRule="auto"/>
        <w:ind w:left="1080"/>
        <w:rPr>
          <w:rFonts w:ascii="Calibri" w:eastAsia="Times New Roman" w:hAnsi="Calibri" w:cs="Times New Roman"/>
          <w:color w:val="000000"/>
          <w:szCs w:val="24"/>
        </w:rPr>
      </w:pPr>
    </w:p>
    <w:p w14:paraId="46A5159F" w14:textId="30704AAE" w:rsidR="005404DB" w:rsidRDefault="004919B1" w:rsidP="00294895">
      <w:pPr>
        <w:pStyle w:val="ListParagraph"/>
        <w:numPr>
          <w:ilvl w:val="0"/>
          <w:numId w:val="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lastRenderedPageBreak/>
        <w:t>If t</w:t>
      </w:r>
      <w:r w:rsidR="00BF03DC">
        <w:rPr>
          <w:rFonts w:ascii="Calibri" w:eastAsia="Times New Roman" w:hAnsi="Calibri" w:cs="Times New Roman"/>
          <w:color w:val="000000"/>
          <w:szCs w:val="24"/>
        </w:rPr>
        <w:t>he landlord want</w:t>
      </w:r>
      <w:r>
        <w:rPr>
          <w:rFonts w:ascii="Calibri" w:eastAsia="Times New Roman" w:hAnsi="Calibri" w:cs="Times New Roman"/>
          <w:color w:val="000000"/>
          <w:szCs w:val="24"/>
        </w:rPr>
        <w:t>s</w:t>
      </w:r>
      <w:r w:rsidR="00BF03DC">
        <w:rPr>
          <w:rFonts w:ascii="Calibri" w:eastAsia="Times New Roman" w:hAnsi="Calibri" w:cs="Times New Roman"/>
          <w:color w:val="000000"/>
          <w:szCs w:val="24"/>
        </w:rPr>
        <w:t xml:space="preserve"> to se</w:t>
      </w:r>
      <w:r>
        <w:rPr>
          <w:rFonts w:ascii="Calibri" w:eastAsia="Times New Roman" w:hAnsi="Calibri" w:cs="Times New Roman"/>
          <w:color w:val="000000"/>
          <w:szCs w:val="24"/>
        </w:rPr>
        <w:t>e the rented house or apartment,</w:t>
      </w:r>
    </w:p>
    <w:p w14:paraId="13AA954A" w14:textId="0298E46F" w:rsidR="00BF03DC" w:rsidRDefault="004919B1" w:rsidP="00294895">
      <w:pPr>
        <w:pStyle w:val="ListParagraph"/>
        <w:numPr>
          <w:ilvl w:val="0"/>
          <w:numId w:val="11"/>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he/she</w:t>
      </w:r>
      <w:r w:rsidR="00BF03DC">
        <w:rPr>
          <w:rFonts w:ascii="Calibri" w:eastAsia="Times New Roman" w:hAnsi="Calibri" w:cs="Times New Roman"/>
          <w:color w:val="000000"/>
          <w:szCs w:val="24"/>
        </w:rPr>
        <w:t xml:space="preserve"> must give a letter to the tenant 24 hours before </w:t>
      </w:r>
      <w:r>
        <w:rPr>
          <w:rFonts w:ascii="Calibri" w:eastAsia="Times New Roman" w:hAnsi="Calibri" w:cs="Times New Roman"/>
          <w:color w:val="000000"/>
          <w:szCs w:val="24"/>
        </w:rPr>
        <w:t>entering</w:t>
      </w:r>
      <w:r w:rsidR="00BF03DC">
        <w:rPr>
          <w:rFonts w:ascii="Calibri" w:eastAsia="Times New Roman" w:hAnsi="Calibri" w:cs="Times New Roman"/>
          <w:color w:val="000000"/>
          <w:szCs w:val="24"/>
        </w:rPr>
        <w:t>.</w:t>
      </w:r>
      <w:r w:rsidR="00BF03DC" w:rsidRPr="00BF03DC">
        <w:rPr>
          <w:rFonts w:ascii="Calibri" w:eastAsia="Times New Roman" w:hAnsi="Calibri" w:cs="Times New Roman"/>
          <w:color w:val="000000"/>
          <w:szCs w:val="24"/>
        </w:rPr>
        <w:t xml:space="preserve"> </w:t>
      </w:r>
    </w:p>
    <w:p w14:paraId="1AEB6FBF" w14:textId="07D2C6DC" w:rsidR="00BF03DC" w:rsidRDefault="004919B1" w:rsidP="00294895">
      <w:pPr>
        <w:pStyle w:val="ListParagraph"/>
        <w:numPr>
          <w:ilvl w:val="0"/>
          <w:numId w:val="11"/>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he/she</w:t>
      </w:r>
      <w:r w:rsidR="00BF03DC">
        <w:rPr>
          <w:rFonts w:ascii="Calibri" w:eastAsia="Times New Roman" w:hAnsi="Calibri" w:cs="Times New Roman"/>
          <w:color w:val="000000"/>
          <w:szCs w:val="24"/>
        </w:rPr>
        <w:t xml:space="preserve"> must call </w:t>
      </w:r>
      <w:r>
        <w:rPr>
          <w:rFonts w:ascii="Calibri" w:eastAsia="Times New Roman" w:hAnsi="Calibri" w:cs="Times New Roman"/>
          <w:color w:val="000000"/>
          <w:szCs w:val="24"/>
        </w:rPr>
        <w:t>the tenant at</w:t>
      </w:r>
      <w:r w:rsidR="00BF03DC">
        <w:rPr>
          <w:rFonts w:ascii="Calibri" w:eastAsia="Times New Roman" w:hAnsi="Calibri" w:cs="Times New Roman"/>
          <w:color w:val="000000"/>
          <w:szCs w:val="24"/>
        </w:rPr>
        <w:t xml:space="preserve"> least one hour before entering the rented house or apartment</w:t>
      </w:r>
      <w:r>
        <w:rPr>
          <w:rFonts w:ascii="Calibri" w:eastAsia="Times New Roman" w:hAnsi="Calibri" w:cs="Times New Roman"/>
          <w:color w:val="000000"/>
          <w:szCs w:val="24"/>
        </w:rPr>
        <w:t>.</w:t>
      </w:r>
    </w:p>
    <w:p w14:paraId="39576570" w14:textId="1C32AC98" w:rsidR="00BF03DC" w:rsidRPr="00BF03DC" w:rsidRDefault="004919B1" w:rsidP="00294895">
      <w:pPr>
        <w:pStyle w:val="ListParagraph"/>
        <w:numPr>
          <w:ilvl w:val="0"/>
          <w:numId w:val="11"/>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he/she</w:t>
      </w:r>
      <w:r w:rsidR="00BF03DC">
        <w:rPr>
          <w:rFonts w:ascii="Calibri" w:eastAsia="Times New Roman" w:hAnsi="Calibri" w:cs="Times New Roman"/>
          <w:color w:val="000000"/>
          <w:szCs w:val="24"/>
        </w:rPr>
        <w:t xml:space="preserve"> can enter without permission any time between 8 a.m. and 9 p.m.</w:t>
      </w:r>
    </w:p>
    <w:p w14:paraId="459F9CD8" w14:textId="1FCE6F97" w:rsidR="00BF03DC" w:rsidRDefault="004919B1" w:rsidP="00294895">
      <w:pPr>
        <w:pStyle w:val="ListParagraph"/>
        <w:numPr>
          <w:ilvl w:val="0"/>
          <w:numId w:val="11"/>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n</w:t>
      </w:r>
      <w:r w:rsidR="00BF03DC">
        <w:rPr>
          <w:rFonts w:ascii="Calibri" w:eastAsia="Times New Roman" w:hAnsi="Calibri" w:cs="Times New Roman"/>
          <w:color w:val="000000"/>
          <w:szCs w:val="24"/>
        </w:rPr>
        <w:t>one of the above</w:t>
      </w:r>
    </w:p>
    <w:p w14:paraId="61A44080" w14:textId="77777777" w:rsidR="000139A8" w:rsidRPr="00C93307" w:rsidRDefault="000139A8" w:rsidP="000139A8">
      <w:pPr>
        <w:pStyle w:val="ListParagraph"/>
        <w:tabs>
          <w:tab w:val="left" w:pos="589"/>
        </w:tabs>
        <w:spacing w:after="0" w:line="360" w:lineRule="auto"/>
        <w:ind w:left="1080"/>
        <w:rPr>
          <w:rFonts w:ascii="Calibri" w:eastAsia="Times New Roman" w:hAnsi="Calibri" w:cs="Times New Roman"/>
          <w:color w:val="000000"/>
          <w:sz w:val="16"/>
          <w:szCs w:val="24"/>
        </w:rPr>
      </w:pPr>
    </w:p>
    <w:p w14:paraId="00801C34" w14:textId="4B97E317" w:rsidR="00BF03DC" w:rsidRDefault="000139A8" w:rsidP="00294895">
      <w:pPr>
        <w:pStyle w:val="ListParagraph"/>
        <w:numPr>
          <w:ilvl w:val="0"/>
          <w:numId w:val="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A landlord can sometimes make a tenant move out.  This is called eviction.  If you are a landlord, and you need to evict a tenant,</w:t>
      </w:r>
    </w:p>
    <w:p w14:paraId="182481E5" w14:textId="4A7AFEE0" w:rsidR="000139A8" w:rsidRDefault="004919B1" w:rsidP="00294895">
      <w:pPr>
        <w:pStyle w:val="ListParagraph"/>
        <w:numPr>
          <w:ilvl w:val="0"/>
          <w:numId w:val="12"/>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you only need to give the tenant one month’s notice, regardless the reason.</w:t>
      </w:r>
    </w:p>
    <w:p w14:paraId="4DF6AB4A" w14:textId="6B90B901" w:rsidR="000139A8" w:rsidRDefault="004919B1" w:rsidP="00294895">
      <w:pPr>
        <w:pStyle w:val="ListParagraph"/>
        <w:numPr>
          <w:ilvl w:val="0"/>
          <w:numId w:val="12"/>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you don’t need to have a reason.</w:t>
      </w:r>
    </w:p>
    <w:p w14:paraId="0863E0C3" w14:textId="34E950B0" w:rsidR="000139A8" w:rsidRDefault="004919B1" w:rsidP="00294895">
      <w:pPr>
        <w:pStyle w:val="ListParagraph"/>
        <w:numPr>
          <w:ilvl w:val="0"/>
          <w:numId w:val="12"/>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both a and b</w:t>
      </w:r>
    </w:p>
    <w:p w14:paraId="56B48607" w14:textId="3430AD74" w:rsidR="000139A8" w:rsidRDefault="004919B1" w:rsidP="00294895">
      <w:pPr>
        <w:pStyle w:val="ListParagraph"/>
        <w:numPr>
          <w:ilvl w:val="0"/>
          <w:numId w:val="12"/>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none </w:t>
      </w:r>
      <w:r w:rsidR="000139A8">
        <w:rPr>
          <w:rFonts w:ascii="Calibri" w:eastAsia="Times New Roman" w:hAnsi="Calibri" w:cs="Times New Roman"/>
          <w:color w:val="000000"/>
          <w:szCs w:val="24"/>
        </w:rPr>
        <w:t>of the above</w:t>
      </w:r>
    </w:p>
    <w:p w14:paraId="3E1436A3" w14:textId="77777777" w:rsidR="000139A8" w:rsidRPr="00C93307" w:rsidRDefault="000139A8" w:rsidP="000139A8">
      <w:pPr>
        <w:pStyle w:val="ListParagraph"/>
        <w:tabs>
          <w:tab w:val="left" w:pos="589"/>
        </w:tabs>
        <w:spacing w:after="0" w:line="360" w:lineRule="auto"/>
        <w:ind w:left="1080"/>
        <w:rPr>
          <w:rFonts w:ascii="Calibri" w:eastAsia="Times New Roman" w:hAnsi="Calibri" w:cs="Times New Roman"/>
          <w:color w:val="000000"/>
          <w:sz w:val="16"/>
          <w:szCs w:val="24"/>
        </w:rPr>
      </w:pPr>
    </w:p>
    <w:p w14:paraId="0C44EB8D" w14:textId="55DC98C3" w:rsidR="000139A8" w:rsidRDefault="007314EC" w:rsidP="00294895">
      <w:pPr>
        <w:pStyle w:val="ListParagraph"/>
        <w:numPr>
          <w:ilvl w:val="0"/>
          <w:numId w:val="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If a landlord wants you to move out, </w:t>
      </w:r>
    </w:p>
    <w:p w14:paraId="5011CC6F" w14:textId="62433C5A" w:rsidR="007314EC" w:rsidRPr="004919B1" w:rsidRDefault="004919B1" w:rsidP="00294895">
      <w:pPr>
        <w:pStyle w:val="ListParagraph"/>
        <w:numPr>
          <w:ilvl w:val="0"/>
          <w:numId w:val="13"/>
        </w:numPr>
        <w:tabs>
          <w:tab w:val="left" w:pos="589"/>
        </w:tabs>
        <w:spacing w:after="0" w:line="360" w:lineRule="auto"/>
        <w:rPr>
          <w:rFonts w:ascii="Calibri" w:eastAsia="Times New Roman" w:hAnsi="Calibri" w:cs="Times New Roman"/>
          <w:color w:val="000000"/>
          <w:szCs w:val="24"/>
        </w:rPr>
      </w:pPr>
      <w:r w:rsidRPr="004919B1">
        <w:rPr>
          <w:rFonts w:ascii="Calibri" w:eastAsia="Times New Roman" w:hAnsi="Calibri" w:cs="Times New Roman"/>
          <w:color w:val="000000"/>
          <w:szCs w:val="24"/>
        </w:rPr>
        <w:t>you can appeal the eviction</w:t>
      </w:r>
      <w:r>
        <w:rPr>
          <w:rFonts w:ascii="Calibri" w:eastAsia="Times New Roman" w:hAnsi="Calibri" w:cs="Times New Roman"/>
          <w:color w:val="000000"/>
          <w:szCs w:val="24"/>
        </w:rPr>
        <w:t>.</w:t>
      </w:r>
    </w:p>
    <w:p w14:paraId="08A9052A" w14:textId="486F2CF3" w:rsidR="007314EC" w:rsidRPr="004919B1" w:rsidRDefault="004919B1" w:rsidP="00294895">
      <w:pPr>
        <w:pStyle w:val="ListParagraph"/>
        <w:numPr>
          <w:ilvl w:val="0"/>
          <w:numId w:val="13"/>
        </w:numPr>
        <w:tabs>
          <w:tab w:val="left" w:pos="589"/>
        </w:tabs>
        <w:spacing w:after="0" w:line="360" w:lineRule="auto"/>
        <w:rPr>
          <w:rFonts w:ascii="Calibri" w:eastAsia="Times New Roman" w:hAnsi="Calibri" w:cs="Times New Roman"/>
          <w:color w:val="000000"/>
          <w:szCs w:val="24"/>
        </w:rPr>
      </w:pPr>
      <w:r w:rsidRPr="004919B1">
        <w:rPr>
          <w:rFonts w:ascii="Calibri" w:eastAsia="Times New Roman" w:hAnsi="Calibri" w:cs="Times New Roman"/>
          <w:color w:val="000000"/>
          <w:szCs w:val="24"/>
        </w:rPr>
        <w:t>you can ignore the eviction</w:t>
      </w:r>
      <w:r>
        <w:rPr>
          <w:rFonts w:ascii="Calibri" w:eastAsia="Times New Roman" w:hAnsi="Calibri" w:cs="Times New Roman"/>
          <w:color w:val="000000"/>
          <w:szCs w:val="24"/>
        </w:rPr>
        <w:t>.</w:t>
      </w:r>
    </w:p>
    <w:p w14:paraId="14CCDE17" w14:textId="6C1C4176" w:rsidR="007314EC" w:rsidRPr="004919B1" w:rsidRDefault="004919B1" w:rsidP="00294895">
      <w:pPr>
        <w:pStyle w:val="ListParagraph"/>
        <w:numPr>
          <w:ilvl w:val="0"/>
          <w:numId w:val="13"/>
        </w:numPr>
        <w:tabs>
          <w:tab w:val="left" w:pos="589"/>
        </w:tabs>
        <w:spacing w:after="0" w:line="360" w:lineRule="auto"/>
        <w:rPr>
          <w:rFonts w:ascii="Calibri" w:eastAsia="Times New Roman" w:hAnsi="Calibri" w:cs="Times New Roman"/>
          <w:color w:val="000000"/>
          <w:szCs w:val="24"/>
        </w:rPr>
      </w:pPr>
      <w:r w:rsidRPr="004919B1">
        <w:rPr>
          <w:rFonts w:ascii="Calibri" w:eastAsia="Times New Roman" w:hAnsi="Calibri" w:cs="Times New Roman"/>
          <w:color w:val="000000"/>
          <w:szCs w:val="24"/>
        </w:rPr>
        <w:t>you must obey the eviction regardless the length of time of the notice and the reason(s)</w:t>
      </w:r>
      <w:r>
        <w:rPr>
          <w:rFonts w:ascii="Calibri" w:eastAsia="Times New Roman" w:hAnsi="Calibri" w:cs="Times New Roman"/>
          <w:color w:val="000000"/>
          <w:szCs w:val="24"/>
        </w:rPr>
        <w:t>.</w:t>
      </w:r>
    </w:p>
    <w:p w14:paraId="0E08E7E1" w14:textId="38DBC5E2" w:rsidR="007314EC" w:rsidRDefault="004919B1" w:rsidP="00294895">
      <w:pPr>
        <w:pStyle w:val="ListParagraph"/>
        <w:numPr>
          <w:ilvl w:val="0"/>
          <w:numId w:val="13"/>
        </w:numPr>
        <w:tabs>
          <w:tab w:val="left" w:pos="589"/>
        </w:tabs>
        <w:spacing w:after="0" w:line="360" w:lineRule="auto"/>
        <w:rPr>
          <w:rFonts w:ascii="Calibri" w:eastAsia="Times New Roman" w:hAnsi="Calibri" w:cs="Times New Roman"/>
          <w:color w:val="000000"/>
          <w:szCs w:val="24"/>
        </w:rPr>
      </w:pPr>
      <w:r w:rsidRPr="004919B1">
        <w:rPr>
          <w:rFonts w:ascii="Calibri" w:eastAsia="Times New Roman" w:hAnsi="Calibri" w:cs="Times New Roman"/>
          <w:color w:val="000000"/>
          <w:szCs w:val="24"/>
        </w:rPr>
        <w:t xml:space="preserve">none </w:t>
      </w:r>
      <w:r w:rsidR="007314EC">
        <w:rPr>
          <w:rFonts w:ascii="Calibri" w:eastAsia="Times New Roman" w:hAnsi="Calibri" w:cs="Times New Roman"/>
          <w:color w:val="000000"/>
          <w:szCs w:val="24"/>
        </w:rPr>
        <w:t>of the above</w:t>
      </w:r>
    </w:p>
    <w:p w14:paraId="4A8827D9" w14:textId="77777777" w:rsidR="007314EC" w:rsidRPr="00C93307" w:rsidRDefault="007314EC" w:rsidP="007314EC">
      <w:pPr>
        <w:pStyle w:val="ListParagraph"/>
        <w:tabs>
          <w:tab w:val="left" w:pos="589"/>
        </w:tabs>
        <w:spacing w:after="0" w:line="360" w:lineRule="auto"/>
        <w:ind w:left="1080"/>
        <w:rPr>
          <w:rFonts w:ascii="Calibri" w:eastAsia="Times New Roman" w:hAnsi="Calibri" w:cs="Times New Roman"/>
          <w:color w:val="000000"/>
          <w:sz w:val="16"/>
          <w:szCs w:val="24"/>
        </w:rPr>
      </w:pPr>
    </w:p>
    <w:p w14:paraId="102C89A1" w14:textId="4CA137AB" w:rsidR="007314EC" w:rsidRDefault="007314EC" w:rsidP="00294895">
      <w:pPr>
        <w:pStyle w:val="ListParagraph"/>
        <w:numPr>
          <w:ilvl w:val="0"/>
          <w:numId w:val="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 When you are moving out of a house or apartment that you are renting, </w:t>
      </w:r>
      <w:r w:rsidR="00300F2F">
        <w:rPr>
          <w:rFonts w:ascii="Calibri" w:eastAsia="Times New Roman" w:hAnsi="Calibri" w:cs="Times New Roman"/>
          <w:color w:val="000000"/>
          <w:szCs w:val="24"/>
        </w:rPr>
        <w:t xml:space="preserve">the law requires that </w:t>
      </w:r>
    </w:p>
    <w:p w14:paraId="646D8B18" w14:textId="3363654C" w:rsidR="007314EC" w:rsidRDefault="004919B1" w:rsidP="00294895">
      <w:pPr>
        <w:pStyle w:val="ListParagraph"/>
        <w:numPr>
          <w:ilvl w:val="0"/>
          <w:numId w:val="14"/>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you give notice to your landlord in writing.</w:t>
      </w:r>
    </w:p>
    <w:p w14:paraId="5FE16D64" w14:textId="4004CA2D" w:rsidR="00300F2F" w:rsidRDefault="004919B1" w:rsidP="00294895">
      <w:pPr>
        <w:pStyle w:val="ListParagraph"/>
        <w:numPr>
          <w:ilvl w:val="0"/>
          <w:numId w:val="14"/>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you give at least one month’s notice to the landlord if you are in a month-to-month tenancy.</w:t>
      </w:r>
    </w:p>
    <w:p w14:paraId="17D57F59" w14:textId="5A1A5277" w:rsidR="00300F2F" w:rsidRDefault="004919B1" w:rsidP="00294895">
      <w:pPr>
        <w:pStyle w:val="ListParagraph"/>
        <w:numPr>
          <w:ilvl w:val="0"/>
          <w:numId w:val="14"/>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you may have to pay extra money to the landlord if you are breaking a fixed term tenancy agreement.</w:t>
      </w:r>
    </w:p>
    <w:p w14:paraId="047FA968" w14:textId="77777777" w:rsidR="00593E7A" w:rsidRDefault="004919B1" w:rsidP="00BE2CBF">
      <w:pPr>
        <w:pStyle w:val="ListParagraph"/>
        <w:numPr>
          <w:ilvl w:val="0"/>
          <w:numId w:val="14"/>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all of</w:t>
      </w:r>
      <w:r w:rsidR="00300F2F">
        <w:rPr>
          <w:rFonts w:ascii="Calibri" w:eastAsia="Times New Roman" w:hAnsi="Calibri" w:cs="Times New Roman"/>
          <w:color w:val="000000"/>
          <w:szCs w:val="24"/>
        </w:rPr>
        <w:t xml:space="preserve"> the above</w:t>
      </w:r>
    </w:p>
    <w:p w14:paraId="65E0E503" w14:textId="77777777" w:rsidR="00C93307" w:rsidRDefault="00BE73E0" w:rsidP="00593E7A">
      <w:pPr>
        <w:tabs>
          <w:tab w:val="left" w:pos="589"/>
        </w:tabs>
        <w:spacing w:after="0" w:line="360" w:lineRule="auto"/>
        <w:rPr>
          <w:rFonts w:eastAsia="Times New Roman"/>
        </w:rPr>
      </w:pPr>
      <w:r w:rsidRPr="00593E7A">
        <w:rPr>
          <w:rFonts w:eastAsia="Times New Roman"/>
          <w:b/>
          <w:sz w:val="36"/>
          <w:szCs w:val="36"/>
        </w:rPr>
        <w:lastRenderedPageBreak/>
        <w:t>Forms and Letters</w:t>
      </w:r>
      <w:r w:rsidR="004D43A6" w:rsidRPr="00593E7A">
        <w:rPr>
          <w:rFonts w:eastAsia="Times New Roman"/>
          <w:b/>
          <w:sz w:val="36"/>
          <w:szCs w:val="36"/>
        </w:rPr>
        <w:t>!</w:t>
      </w:r>
      <w:r w:rsidR="004D43A6" w:rsidRPr="00593E7A">
        <w:rPr>
          <w:rFonts w:eastAsia="Times New Roman"/>
        </w:rPr>
        <w:t xml:space="preserve">  </w:t>
      </w:r>
    </w:p>
    <w:p w14:paraId="567D62B1" w14:textId="7FBE827F" w:rsidR="000E57A2" w:rsidRPr="00593E7A" w:rsidRDefault="00BE2CBF" w:rsidP="00593E7A">
      <w:pPr>
        <w:tabs>
          <w:tab w:val="left" w:pos="589"/>
        </w:tabs>
        <w:spacing w:after="0" w:line="360" w:lineRule="auto"/>
        <w:rPr>
          <w:rFonts w:ascii="Calibri" w:eastAsia="Times New Roman" w:hAnsi="Calibri" w:cs="Times New Roman"/>
          <w:color w:val="000000"/>
          <w:szCs w:val="24"/>
        </w:rPr>
      </w:pPr>
      <w:r w:rsidRPr="00593E7A">
        <w:rPr>
          <w:rFonts w:eastAsia="Times New Roman"/>
        </w:rPr>
        <w:t xml:space="preserve">Work with partner. One person will be the </w:t>
      </w:r>
      <w:r w:rsidR="00065857" w:rsidRPr="00593E7A">
        <w:rPr>
          <w:rFonts w:eastAsia="Times New Roman"/>
        </w:rPr>
        <w:t>landlord;</w:t>
      </w:r>
      <w:r w:rsidRPr="00593E7A">
        <w:rPr>
          <w:rFonts w:eastAsia="Times New Roman"/>
        </w:rPr>
        <w:t xml:space="preserve"> the other person will be the tenant.</w:t>
      </w:r>
      <w:r w:rsidR="00BE73E0" w:rsidRPr="00593E7A">
        <w:rPr>
          <w:rFonts w:eastAsia="Times New Roman"/>
        </w:rPr>
        <w:t xml:space="preserve"> Follow the instructions below.</w:t>
      </w:r>
    </w:p>
    <w:p w14:paraId="5A9F9F70" w14:textId="77777777" w:rsidR="00BE73E0" w:rsidRDefault="00BE73E0" w:rsidP="000E57A2">
      <w:pPr>
        <w:tabs>
          <w:tab w:val="left" w:pos="589"/>
        </w:tabs>
        <w:spacing w:after="0" w:line="360" w:lineRule="auto"/>
        <w:rPr>
          <w:rFonts w:ascii="Calibri" w:eastAsia="Times New Roman" w:hAnsi="Calibri" w:cs="Times New Roman"/>
          <w:b/>
          <w:color w:val="000000"/>
          <w:szCs w:val="24"/>
        </w:rPr>
      </w:pPr>
    </w:p>
    <w:p w14:paraId="38B45FD5" w14:textId="77777777" w:rsidR="00BE73E0" w:rsidRDefault="00BE73E0" w:rsidP="000E57A2">
      <w:pPr>
        <w:tabs>
          <w:tab w:val="left" w:pos="589"/>
        </w:tabs>
        <w:spacing w:after="0" w:line="360" w:lineRule="auto"/>
        <w:rPr>
          <w:rFonts w:ascii="Calibri" w:eastAsia="Times New Roman" w:hAnsi="Calibri" w:cs="Times New Roman"/>
          <w:b/>
          <w:color w:val="000000"/>
          <w:szCs w:val="24"/>
        </w:rPr>
      </w:pPr>
    </w:p>
    <w:p w14:paraId="75A64FEA" w14:textId="290FD6FA" w:rsidR="004D43A6" w:rsidRPr="000E57A2" w:rsidRDefault="00BE2CBF" w:rsidP="000E57A2">
      <w:pPr>
        <w:tabs>
          <w:tab w:val="left" w:pos="589"/>
        </w:tabs>
        <w:spacing w:after="0" w:line="360" w:lineRule="auto"/>
        <w:rPr>
          <w:rFonts w:ascii="Calibri" w:eastAsia="Times New Roman" w:hAnsi="Calibri" w:cs="Times New Roman"/>
          <w:b/>
          <w:color w:val="000000"/>
          <w:szCs w:val="24"/>
        </w:rPr>
      </w:pPr>
      <w:r>
        <w:rPr>
          <w:rFonts w:ascii="Calibri" w:eastAsia="Times New Roman" w:hAnsi="Calibri" w:cs="Times New Roman"/>
          <w:b/>
          <w:color w:val="000000"/>
          <w:szCs w:val="24"/>
        </w:rPr>
        <w:t>LANDLORD</w:t>
      </w:r>
      <w:r w:rsidR="004D43A6" w:rsidRPr="004D43A6">
        <w:rPr>
          <w:rFonts w:ascii="Calibri" w:eastAsia="Times New Roman" w:hAnsi="Calibri" w:cs="Times New Roman"/>
          <w:b/>
          <w:color w:val="000000"/>
          <w:szCs w:val="24"/>
        </w:rPr>
        <w:t xml:space="preserve"> –</w:t>
      </w:r>
      <w:r>
        <w:rPr>
          <w:rFonts w:ascii="Calibri" w:eastAsia="Times New Roman" w:hAnsi="Calibri" w:cs="Times New Roman"/>
          <w:b/>
          <w:color w:val="000000"/>
          <w:szCs w:val="24"/>
        </w:rPr>
        <w:t xml:space="preserve"> </w:t>
      </w:r>
      <w:r w:rsidR="004D43A6" w:rsidRPr="000E57A2">
        <w:rPr>
          <w:rFonts w:ascii="Calibri" w:eastAsia="Times New Roman" w:hAnsi="Calibri" w:cs="Times New Roman"/>
          <w:color w:val="000000"/>
          <w:szCs w:val="24"/>
        </w:rPr>
        <w:t xml:space="preserve">Go to the </w:t>
      </w:r>
      <w:hyperlink r:id="rId18" w:history="1">
        <w:r w:rsidR="00130255" w:rsidRPr="00130255">
          <w:rPr>
            <w:rStyle w:val="Hyperlink"/>
            <w:rFonts w:ascii="Calibri" w:eastAsia="Times New Roman" w:hAnsi="Calibri" w:cs="Times New Roman"/>
            <w:szCs w:val="24"/>
          </w:rPr>
          <w:t>http://www.rto.gov.bc.ca/documents/RTB-7.pdf</w:t>
        </w:r>
      </w:hyperlink>
      <w:r w:rsidR="00130255">
        <w:rPr>
          <w:rFonts w:ascii="Calibri" w:eastAsia="Times New Roman" w:hAnsi="Calibri" w:cs="Times New Roman"/>
          <w:szCs w:val="24"/>
        </w:rPr>
        <w:t xml:space="preserve"> </w:t>
      </w:r>
      <w:r w:rsidR="004D43A6" w:rsidRPr="000E57A2">
        <w:rPr>
          <w:rFonts w:ascii="Calibri" w:eastAsia="Times New Roman" w:hAnsi="Calibri" w:cs="Times New Roman"/>
          <w:color w:val="000000"/>
          <w:szCs w:val="24"/>
        </w:rPr>
        <w:t xml:space="preserve">website and complete the </w:t>
      </w:r>
      <w:r w:rsidR="004D43A6" w:rsidRPr="000E57A2">
        <w:rPr>
          <w:rFonts w:ascii="Calibri" w:eastAsia="Times New Roman" w:hAnsi="Calibri" w:cs="Times New Roman"/>
          <w:b/>
          <w:color w:val="000000"/>
          <w:szCs w:val="24"/>
        </w:rPr>
        <w:t>Notice of Rent Increase</w:t>
      </w:r>
      <w:r w:rsidR="000E57A2" w:rsidRPr="000E57A2">
        <w:rPr>
          <w:rFonts w:ascii="Calibri" w:eastAsia="Times New Roman" w:hAnsi="Calibri" w:cs="Times New Roman"/>
          <w:b/>
          <w:color w:val="000000"/>
          <w:szCs w:val="24"/>
        </w:rPr>
        <w:t>.</w:t>
      </w:r>
      <w:r w:rsidR="000E57A2">
        <w:rPr>
          <w:rFonts w:ascii="Calibri" w:eastAsia="Times New Roman" w:hAnsi="Calibri" w:cs="Times New Roman"/>
          <w:b/>
          <w:color w:val="000000"/>
          <w:szCs w:val="24"/>
        </w:rPr>
        <w:t xml:space="preserve"> </w:t>
      </w:r>
      <w:r w:rsidR="004D43A6" w:rsidRPr="000E57A2">
        <w:rPr>
          <w:rFonts w:ascii="Calibri" w:eastAsia="Times New Roman" w:hAnsi="Calibri" w:cs="Times New Roman"/>
          <w:color w:val="000000"/>
          <w:szCs w:val="24"/>
        </w:rPr>
        <w:t>Use your school’s address as the rental address</w:t>
      </w:r>
      <w:r w:rsidR="000E57A2">
        <w:rPr>
          <w:rFonts w:ascii="Calibri" w:eastAsia="Times New Roman" w:hAnsi="Calibri" w:cs="Times New Roman"/>
          <w:color w:val="000000"/>
          <w:szCs w:val="24"/>
        </w:rPr>
        <w:t xml:space="preserve"> and the following</w:t>
      </w:r>
      <w:r w:rsidR="004D43A6" w:rsidRPr="000E57A2">
        <w:rPr>
          <w:rFonts w:ascii="Calibri" w:eastAsia="Times New Roman" w:hAnsi="Calibri" w:cs="Times New Roman"/>
          <w:color w:val="000000"/>
          <w:szCs w:val="24"/>
        </w:rPr>
        <w:t xml:space="preserve"> </w:t>
      </w:r>
      <w:r w:rsidR="000E57A2" w:rsidRPr="000E57A2">
        <w:rPr>
          <w:rFonts w:ascii="Calibri" w:eastAsia="Times New Roman" w:hAnsi="Calibri" w:cs="Times New Roman"/>
          <w:color w:val="000000"/>
          <w:szCs w:val="24"/>
        </w:rPr>
        <w:t>as your (the landlord’s)</w:t>
      </w:r>
      <w:r w:rsidR="004D43A6" w:rsidRPr="000E57A2">
        <w:rPr>
          <w:rFonts w:ascii="Calibri" w:eastAsia="Times New Roman" w:hAnsi="Calibri" w:cs="Times New Roman"/>
          <w:color w:val="000000"/>
          <w:szCs w:val="24"/>
        </w:rPr>
        <w:t xml:space="preserve"> address:</w:t>
      </w:r>
      <w:r w:rsidR="000E57A2">
        <w:rPr>
          <w:rFonts w:ascii="Calibri" w:eastAsia="Times New Roman" w:hAnsi="Calibri" w:cs="Times New Roman"/>
          <w:b/>
          <w:color w:val="000000"/>
          <w:szCs w:val="24"/>
        </w:rPr>
        <w:t xml:space="preserve"> </w:t>
      </w:r>
      <w:r w:rsidR="004D43A6" w:rsidRPr="004D43A6">
        <w:rPr>
          <w:rFonts w:ascii="Calibri" w:eastAsia="Times New Roman" w:hAnsi="Calibri" w:cs="Times New Roman"/>
          <w:color w:val="000000"/>
          <w:szCs w:val="24"/>
        </w:rPr>
        <w:t>1443 Howe Street, Vancouver, BC, V6Z 2M4</w:t>
      </w:r>
      <w:r w:rsidR="000E57A2">
        <w:rPr>
          <w:rFonts w:ascii="Calibri" w:eastAsia="Times New Roman" w:hAnsi="Calibri" w:cs="Times New Roman"/>
          <w:color w:val="000000"/>
          <w:szCs w:val="24"/>
        </w:rPr>
        <w:t>. Include the following information:</w:t>
      </w:r>
    </w:p>
    <w:p w14:paraId="39C2B7E2" w14:textId="77777777" w:rsidR="000E57A2" w:rsidRDefault="004D43A6" w:rsidP="00294895">
      <w:pPr>
        <w:pStyle w:val="ListParagraph"/>
        <w:numPr>
          <w:ilvl w:val="0"/>
          <w:numId w:val="15"/>
        </w:numPr>
        <w:tabs>
          <w:tab w:val="left" w:pos="589"/>
        </w:tabs>
        <w:spacing w:after="0" w:line="360" w:lineRule="auto"/>
        <w:rPr>
          <w:rFonts w:ascii="Calibri" w:eastAsia="Times New Roman" w:hAnsi="Calibri" w:cs="Times New Roman"/>
          <w:color w:val="000000"/>
          <w:szCs w:val="24"/>
        </w:rPr>
      </w:pPr>
      <w:r w:rsidRPr="000E57A2">
        <w:rPr>
          <w:rFonts w:ascii="Calibri" w:eastAsia="Times New Roman" w:hAnsi="Calibri" w:cs="Times New Roman"/>
          <w:color w:val="000000"/>
          <w:szCs w:val="24"/>
        </w:rPr>
        <w:t>Current rent is $1,200 per month</w:t>
      </w:r>
    </w:p>
    <w:p w14:paraId="3784F6F4" w14:textId="0EC3140E" w:rsidR="004D43A6" w:rsidRPr="000E57A2" w:rsidRDefault="004D43A6" w:rsidP="00294895">
      <w:pPr>
        <w:pStyle w:val="ListParagraph"/>
        <w:numPr>
          <w:ilvl w:val="0"/>
          <w:numId w:val="15"/>
        </w:numPr>
        <w:tabs>
          <w:tab w:val="left" w:pos="589"/>
        </w:tabs>
        <w:spacing w:after="0" w:line="360" w:lineRule="auto"/>
        <w:rPr>
          <w:rFonts w:ascii="Calibri" w:eastAsia="Times New Roman" w:hAnsi="Calibri" w:cs="Times New Roman"/>
          <w:color w:val="000000"/>
          <w:szCs w:val="24"/>
        </w:rPr>
      </w:pPr>
      <w:r w:rsidRPr="000E57A2">
        <w:rPr>
          <w:rFonts w:ascii="Calibri" w:eastAsia="Times New Roman" w:hAnsi="Calibri" w:cs="Times New Roman"/>
          <w:color w:val="000000"/>
          <w:szCs w:val="24"/>
        </w:rPr>
        <w:t xml:space="preserve">Rent </w:t>
      </w:r>
      <w:r w:rsidR="000E57A2">
        <w:rPr>
          <w:rFonts w:ascii="Calibri" w:eastAsia="Times New Roman" w:hAnsi="Calibri" w:cs="Times New Roman"/>
          <w:color w:val="000000"/>
          <w:szCs w:val="24"/>
        </w:rPr>
        <w:t xml:space="preserve">will </w:t>
      </w:r>
      <w:r w:rsidRPr="000E57A2">
        <w:rPr>
          <w:rFonts w:ascii="Calibri" w:eastAsia="Times New Roman" w:hAnsi="Calibri" w:cs="Times New Roman"/>
          <w:color w:val="000000"/>
          <w:szCs w:val="24"/>
        </w:rPr>
        <w:t>increase to $1,300 per month</w:t>
      </w:r>
    </w:p>
    <w:p w14:paraId="0302BDEB" w14:textId="77777777" w:rsidR="004D43A6" w:rsidRPr="004D43A6" w:rsidRDefault="004D43A6" w:rsidP="004D43A6">
      <w:pPr>
        <w:tabs>
          <w:tab w:val="left" w:pos="589"/>
        </w:tabs>
        <w:spacing w:after="0" w:line="360" w:lineRule="auto"/>
        <w:ind w:left="720"/>
        <w:rPr>
          <w:rFonts w:ascii="Calibri" w:eastAsia="Times New Roman" w:hAnsi="Calibri" w:cs="Times New Roman"/>
          <w:b/>
          <w:color w:val="000000"/>
          <w:szCs w:val="24"/>
        </w:rPr>
      </w:pPr>
    </w:p>
    <w:p w14:paraId="303E7F2E" w14:textId="77777777" w:rsidR="00BE73E0" w:rsidRDefault="00BE73E0" w:rsidP="000E57A2">
      <w:pPr>
        <w:tabs>
          <w:tab w:val="left" w:pos="589"/>
        </w:tabs>
        <w:spacing w:after="0" w:line="360" w:lineRule="auto"/>
        <w:rPr>
          <w:rFonts w:ascii="Calibri" w:eastAsia="Times New Roman" w:hAnsi="Calibri" w:cs="Times New Roman"/>
          <w:b/>
          <w:color w:val="000000"/>
          <w:szCs w:val="24"/>
        </w:rPr>
      </w:pPr>
    </w:p>
    <w:p w14:paraId="7F0371DD" w14:textId="5FBD543B" w:rsidR="004D43A6" w:rsidRPr="000E57A2" w:rsidRDefault="00BE2CBF" w:rsidP="000E57A2">
      <w:pPr>
        <w:tabs>
          <w:tab w:val="left" w:pos="589"/>
        </w:tabs>
        <w:spacing w:after="0" w:line="360" w:lineRule="auto"/>
        <w:rPr>
          <w:rFonts w:ascii="Calibri" w:eastAsia="Times New Roman" w:hAnsi="Calibri" w:cs="Times New Roman"/>
          <w:b/>
          <w:color w:val="000000"/>
          <w:szCs w:val="24"/>
        </w:rPr>
      </w:pPr>
      <w:r>
        <w:rPr>
          <w:rFonts w:ascii="Calibri" w:eastAsia="Times New Roman" w:hAnsi="Calibri" w:cs="Times New Roman"/>
          <w:b/>
          <w:color w:val="000000"/>
          <w:szCs w:val="24"/>
        </w:rPr>
        <w:t xml:space="preserve">TENANT - </w:t>
      </w:r>
      <w:r w:rsidR="004D43A6" w:rsidRPr="000E57A2">
        <w:rPr>
          <w:rFonts w:ascii="Calibri" w:eastAsia="Times New Roman" w:hAnsi="Calibri" w:cs="Times New Roman"/>
          <w:color w:val="000000"/>
          <w:szCs w:val="24"/>
        </w:rPr>
        <w:t>Write a formal letter to your landlord</w:t>
      </w:r>
      <w:r>
        <w:rPr>
          <w:rFonts w:ascii="Calibri" w:eastAsia="Times New Roman" w:hAnsi="Calibri" w:cs="Times New Roman"/>
          <w:color w:val="000000"/>
          <w:szCs w:val="24"/>
        </w:rPr>
        <w:t xml:space="preserve"> using the template</w:t>
      </w:r>
      <w:r w:rsidR="004D43A6" w:rsidRPr="000E57A2">
        <w:rPr>
          <w:rFonts w:ascii="Calibri" w:eastAsia="Times New Roman" w:hAnsi="Calibri" w:cs="Times New Roman"/>
          <w:color w:val="000000"/>
          <w:szCs w:val="24"/>
        </w:rPr>
        <w:t>.  Your landlord’s rent increase is higher than what the government allows.  Politely inform him of the correct and allowable amount for a rent increase.  Include the following information:</w:t>
      </w:r>
    </w:p>
    <w:p w14:paraId="140A1B36" w14:textId="348F1B91" w:rsidR="000E57A2" w:rsidRDefault="004D43A6" w:rsidP="00294895">
      <w:pPr>
        <w:pStyle w:val="ListParagraph"/>
        <w:numPr>
          <w:ilvl w:val="0"/>
          <w:numId w:val="16"/>
        </w:numPr>
        <w:tabs>
          <w:tab w:val="left" w:pos="589"/>
        </w:tabs>
        <w:spacing w:after="0" w:line="360" w:lineRule="auto"/>
        <w:rPr>
          <w:rFonts w:ascii="Calibri" w:eastAsia="Times New Roman" w:hAnsi="Calibri" w:cs="Times New Roman"/>
          <w:color w:val="000000"/>
          <w:szCs w:val="24"/>
        </w:rPr>
      </w:pPr>
      <w:r w:rsidRPr="000E57A2">
        <w:rPr>
          <w:rFonts w:ascii="Calibri" w:eastAsia="Times New Roman" w:hAnsi="Calibri" w:cs="Times New Roman"/>
          <w:color w:val="000000"/>
          <w:szCs w:val="24"/>
        </w:rPr>
        <w:t>acknowledge Notice of Rent Increase</w:t>
      </w:r>
    </w:p>
    <w:p w14:paraId="0F4F83B1" w14:textId="31BAB4A7" w:rsidR="000E57A2" w:rsidRPr="00506D40" w:rsidRDefault="00506D40" w:rsidP="00294895">
      <w:pPr>
        <w:pStyle w:val="ListParagraph"/>
        <w:numPr>
          <w:ilvl w:val="0"/>
          <w:numId w:val="1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make </w:t>
      </w:r>
      <w:r w:rsidR="004D43A6" w:rsidRPr="000E57A2">
        <w:rPr>
          <w:rFonts w:ascii="Calibri" w:eastAsia="Times New Roman" w:hAnsi="Calibri" w:cs="Times New Roman"/>
          <w:color w:val="000000"/>
          <w:szCs w:val="24"/>
        </w:rPr>
        <w:t xml:space="preserve">reference </w:t>
      </w:r>
      <w:r>
        <w:rPr>
          <w:rFonts w:ascii="Calibri" w:eastAsia="Times New Roman" w:hAnsi="Calibri" w:cs="Times New Roman"/>
          <w:color w:val="000000"/>
          <w:szCs w:val="24"/>
        </w:rPr>
        <w:t xml:space="preserve">to the Residential Tenancy Act and </w:t>
      </w:r>
      <w:r w:rsidR="004D43A6" w:rsidRPr="00506D40">
        <w:rPr>
          <w:rFonts w:ascii="Calibri" w:eastAsia="Times New Roman" w:hAnsi="Calibri" w:cs="Times New Roman"/>
          <w:color w:val="000000"/>
          <w:szCs w:val="24"/>
        </w:rPr>
        <w:t>the</w:t>
      </w:r>
      <w:r>
        <w:rPr>
          <w:rFonts w:ascii="Calibri" w:eastAsia="Times New Roman" w:hAnsi="Calibri" w:cs="Times New Roman"/>
          <w:color w:val="000000"/>
          <w:szCs w:val="24"/>
        </w:rPr>
        <w:t xml:space="preserve"> current percentage rent change </w:t>
      </w:r>
      <w:r w:rsidR="004D43A6" w:rsidRPr="00506D40">
        <w:rPr>
          <w:rFonts w:ascii="Calibri" w:eastAsia="Times New Roman" w:hAnsi="Calibri" w:cs="Times New Roman"/>
          <w:color w:val="000000"/>
          <w:szCs w:val="24"/>
        </w:rPr>
        <w:t>set by the government</w:t>
      </w:r>
    </w:p>
    <w:p w14:paraId="0E13E095" w14:textId="1F9E9E60" w:rsidR="000E57A2" w:rsidRDefault="00506D40" w:rsidP="00294895">
      <w:pPr>
        <w:pStyle w:val="ListParagraph"/>
        <w:numPr>
          <w:ilvl w:val="0"/>
          <w:numId w:val="1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inform your landlord of </w:t>
      </w:r>
      <w:r w:rsidR="004D43A6" w:rsidRPr="000E57A2">
        <w:rPr>
          <w:rFonts w:ascii="Calibri" w:eastAsia="Times New Roman" w:hAnsi="Calibri" w:cs="Times New Roman"/>
          <w:color w:val="000000"/>
          <w:szCs w:val="24"/>
        </w:rPr>
        <w:t xml:space="preserve">the maximum monetary amount </w:t>
      </w:r>
      <w:r>
        <w:rPr>
          <w:rFonts w:ascii="Calibri" w:eastAsia="Times New Roman" w:hAnsi="Calibri" w:cs="Times New Roman"/>
          <w:color w:val="000000"/>
          <w:szCs w:val="24"/>
        </w:rPr>
        <w:t>he/she</w:t>
      </w:r>
      <w:r w:rsidR="004D43A6" w:rsidRPr="000E57A2">
        <w:rPr>
          <w:rFonts w:ascii="Calibri" w:eastAsia="Times New Roman" w:hAnsi="Calibri" w:cs="Times New Roman"/>
          <w:color w:val="000000"/>
          <w:szCs w:val="24"/>
        </w:rPr>
        <w:t xml:space="preserve"> is allowed to increase your rent </w:t>
      </w:r>
      <w:r>
        <w:rPr>
          <w:rFonts w:ascii="Calibri" w:eastAsia="Times New Roman" w:hAnsi="Calibri" w:cs="Times New Roman"/>
          <w:color w:val="000000"/>
          <w:szCs w:val="24"/>
        </w:rPr>
        <w:t>based on your current $1,200/month rent</w:t>
      </w:r>
    </w:p>
    <w:p w14:paraId="00C89CA0" w14:textId="2DE2078E" w:rsidR="004D43A6" w:rsidRPr="000E57A2" w:rsidRDefault="00506D40" w:rsidP="00294895">
      <w:pPr>
        <w:pStyle w:val="ListParagraph"/>
        <w:numPr>
          <w:ilvl w:val="0"/>
          <w:numId w:val="1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include an </w:t>
      </w:r>
      <w:r w:rsidR="004D43A6" w:rsidRPr="000E57A2">
        <w:rPr>
          <w:rFonts w:ascii="Calibri" w:eastAsia="Times New Roman" w:hAnsi="Calibri" w:cs="Times New Roman"/>
          <w:color w:val="000000"/>
          <w:szCs w:val="24"/>
        </w:rPr>
        <w:t>appropriate salutation, subject line</w:t>
      </w:r>
      <w:r>
        <w:rPr>
          <w:rFonts w:ascii="Calibri" w:eastAsia="Times New Roman" w:hAnsi="Calibri" w:cs="Times New Roman"/>
          <w:color w:val="000000"/>
          <w:szCs w:val="24"/>
        </w:rPr>
        <w:t xml:space="preserve">, </w:t>
      </w:r>
      <w:r w:rsidR="004D43A6" w:rsidRPr="000E57A2">
        <w:rPr>
          <w:rFonts w:ascii="Calibri" w:eastAsia="Times New Roman" w:hAnsi="Calibri" w:cs="Times New Roman"/>
          <w:color w:val="000000"/>
          <w:szCs w:val="24"/>
        </w:rPr>
        <w:t>opening and closing paragraphs</w:t>
      </w:r>
      <w:r>
        <w:rPr>
          <w:rFonts w:ascii="Calibri" w:eastAsia="Times New Roman" w:hAnsi="Calibri" w:cs="Times New Roman"/>
          <w:color w:val="000000"/>
          <w:szCs w:val="24"/>
        </w:rPr>
        <w:t>, and a complimentary closing</w:t>
      </w:r>
    </w:p>
    <w:p w14:paraId="2B2D4C91" w14:textId="77777777" w:rsidR="004D43A6" w:rsidRPr="004D43A6" w:rsidRDefault="004D43A6" w:rsidP="004D43A6">
      <w:pPr>
        <w:tabs>
          <w:tab w:val="left" w:pos="589"/>
        </w:tabs>
        <w:spacing w:after="0" w:line="360" w:lineRule="auto"/>
        <w:ind w:left="720"/>
        <w:rPr>
          <w:rFonts w:ascii="Calibri" w:eastAsia="Times New Roman" w:hAnsi="Calibri" w:cs="Times New Roman"/>
          <w:color w:val="000000"/>
          <w:szCs w:val="24"/>
        </w:rPr>
      </w:pPr>
    </w:p>
    <w:p w14:paraId="171B0DE4" w14:textId="77777777" w:rsidR="00593E7A" w:rsidRDefault="00593E7A">
      <w:pPr>
        <w:rPr>
          <w:rFonts w:ascii="Calibri" w:eastAsia="Times New Roman" w:hAnsi="Calibri" w:cs="Times New Roman"/>
          <w:color w:val="000000"/>
          <w:szCs w:val="24"/>
        </w:rPr>
      </w:pPr>
      <w:r>
        <w:rPr>
          <w:rFonts w:ascii="Calibri" w:eastAsia="Times New Roman" w:hAnsi="Calibri" w:cs="Times New Roman"/>
          <w:color w:val="000000"/>
          <w:szCs w:val="24"/>
        </w:rPr>
        <w:br w:type="page"/>
      </w:r>
    </w:p>
    <w:p w14:paraId="4AA13D3E" w14:textId="77777777" w:rsidR="00C93307" w:rsidRDefault="004D43A6" w:rsidP="00BE2CBF">
      <w:pPr>
        <w:tabs>
          <w:tab w:val="left" w:pos="589"/>
        </w:tabs>
        <w:spacing w:after="0" w:line="360" w:lineRule="auto"/>
        <w:rPr>
          <w:sz w:val="36"/>
        </w:rPr>
      </w:pPr>
      <w:r w:rsidRPr="004D43A6">
        <w:rPr>
          <w:b/>
          <w:sz w:val="36"/>
        </w:rPr>
        <w:lastRenderedPageBreak/>
        <w:t>Write a Letter!</w:t>
      </w:r>
      <w:r w:rsidRPr="004D43A6">
        <w:rPr>
          <w:sz w:val="36"/>
        </w:rPr>
        <w:t xml:space="preserve"> </w:t>
      </w:r>
    </w:p>
    <w:p w14:paraId="48578674" w14:textId="26B75E26" w:rsidR="000E57A2" w:rsidRDefault="00065857" w:rsidP="00BE2CBF">
      <w:pPr>
        <w:tabs>
          <w:tab w:val="left" w:pos="589"/>
        </w:tabs>
        <w:spacing w:after="0" w:line="360" w:lineRule="auto"/>
      </w:pPr>
      <w:r>
        <w:t xml:space="preserve">Use this format </w:t>
      </w:r>
      <w:r w:rsidR="004D43A6">
        <w:t xml:space="preserve">to </w:t>
      </w:r>
      <w:r w:rsidR="00BE2CBF">
        <w:t>respond your landlord’s Notice of Rent Increase.</w:t>
      </w:r>
    </w:p>
    <w:p w14:paraId="49F13F5C" w14:textId="3837A4FD" w:rsidR="000E57A2" w:rsidRDefault="00065857" w:rsidP="00065857">
      <w:pPr>
        <w:spacing w:after="0" w:line="360" w:lineRule="auto"/>
      </w:pPr>
      <w:r>
        <w:t>Your name</w:t>
      </w:r>
    </w:p>
    <w:p w14:paraId="47189758" w14:textId="18789C20" w:rsidR="000E57A2" w:rsidRDefault="00065857" w:rsidP="00065857">
      <w:pPr>
        <w:spacing w:after="0" w:line="360" w:lineRule="auto"/>
      </w:pPr>
      <w:r>
        <w:t>Address</w:t>
      </w:r>
    </w:p>
    <w:p w14:paraId="74E8BD8C" w14:textId="2F667325" w:rsidR="000E57A2" w:rsidRDefault="00065857" w:rsidP="00065857">
      <w:pPr>
        <w:spacing w:after="0" w:line="360" w:lineRule="auto"/>
      </w:pPr>
      <w:r>
        <w:t>Date</w:t>
      </w:r>
    </w:p>
    <w:p w14:paraId="34F931AD" w14:textId="77777777" w:rsidR="000E57A2" w:rsidRDefault="000E57A2" w:rsidP="00065857">
      <w:pPr>
        <w:spacing w:after="0" w:line="360" w:lineRule="auto"/>
      </w:pPr>
    </w:p>
    <w:p w14:paraId="4C7FF650" w14:textId="3E567F82" w:rsidR="000E57A2" w:rsidRDefault="00065857" w:rsidP="00065857">
      <w:pPr>
        <w:spacing w:after="0" w:line="360" w:lineRule="auto"/>
      </w:pPr>
      <w:r>
        <w:t>Recipient’s name</w:t>
      </w:r>
    </w:p>
    <w:p w14:paraId="38345AE4" w14:textId="51D6AD50" w:rsidR="000E57A2" w:rsidRDefault="00065857" w:rsidP="00065857">
      <w:pPr>
        <w:spacing w:after="0" w:line="360" w:lineRule="auto"/>
      </w:pPr>
      <w:r>
        <w:t>Title</w:t>
      </w:r>
    </w:p>
    <w:p w14:paraId="605492D7" w14:textId="74AA8950" w:rsidR="000E57A2" w:rsidRDefault="00065857" w:rsidP="00065857">
      <w:pPr>
        <w:spacing w:after="0" w:line="360" w:lineRule="auto"/>
      </w:pPr>
      <w:r>
        <w:t>Company Name</w:t>
      </w:r>
    </w:p>
    <w:p w14:paraId="64002948" w14:textId="5E50D8A4" w:rsidR="004D43A6" w:rsidRDefault="00065857" w:rsidP="00065857">
      <w:pPr>
        <w:spacing w:after="0" w:line="360" w:lineRule="auto"/>
      </w:pPr>
      <w:r>
        <w:t>Address</w:t>
      </w:r>
    </w:p>
    <w:p w14:paraId="2D02327C" w14:textId="36379BB9" w:rsidR="000E57A2" w:rsidRDefault="00065857" w:rsidP="00065857">
      <w:pPr>
        <w:spacing w:after="0" w:line="360" w:lineRule="auto"/>
      </w:pPr>
      <w:r>
        <w:t>Subject</w:t>
      </w:r>
    </w:p>
    <w:p w14:paraId="097684BF" w14:textId="3EA84E30" w:rsidR="004D43A6" w:rsidRDefault="00065857" w:rsidP="00065857">
      <w:pPr>
        <w:spacing w:after="0" w:line="360" w:lineRule="auto"/>
      </w:pPr>
      <w:r>
        <w:t>Dear</w:t>
      </w:r>
      <w:r>
        <w:tab/>
      </w:r>
      <w:r>
        <w:tab/>
      </w:r>
      <w:r>
        <w:tab/>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4D43A6" w14:paraId="5A6EE17A" w14:textId="77777777" w:rsidTr="00065857">
        <w:trPr>
          <w:trHeight w:val="576"/>
        </w:trPr>
        <w:tc>
          <w:tcPr>
            <w:tcW w:w="9576" w:type="dxa"/>
          </w:tcPr>
          <w:p w14:paraId="4EBA417B" w14:textId="77777777" w:rsidR="004D43A6" w:rsidRDefault="004D43A6" w:rsidP="004D43A6">
            <w:pPr>
              <w:pStyle w:val="BodyText"/>
              <w:spacing w:after="120"/>
            </w:pPr>
          </w:p>
        </w:tc>
      </w:tr>
      <w:tr w:rsidR="004D43A6" w14:paraId="507A5AFD" w14:textId="77777777" w:rsidTr="00065857">
        <w:trPr>
          <w:trHeight w:val="576"/>
        </w:trPr>
        <w:tc>
          <w:tcPr>
            <w:tcW w:w="9576" w:type="dxa"/>
          </w:tcPr>
          <w:p w14:paraId="6ACCDE55" w14:textId="77777777" w:rsidR="004D43A6" w:rsidRDefault="004D43A6" w:rsidP="004D43A6">
            <w:pPr>
              <w:pStyle w:val="BodyText"/>
              <w:spacing w:after="120"/>
            </w:pPr>
          </w:p>
        </w:tc>
      </w:tr>
      <w:tr w:rsidR="004D43A6" w14:paraId="310C0D0B" w14:textId="77777777" w:rsidTr="00065857">
        <w:trPr>
          <w:trHeight w:val="576"/>
        </w:trPr>
        <w:tc>
          <w:tcPr>
            <w:tcW w:w="9576" w:type="dxa"/>
          </w:tcPr>
          <w:p w14:paraId="01017C59" w14:textId="77777777" w:rsidR="004D43A6" w:rsidRDefault="004D43A6" w:rsidP="004D43A6">
            <w:pPr>
              <w:pStyle w:val="BodyText"/>
              <w:spacing w:after="120"/>
            </w:pPr>
          </w:p>
        </w:tc>
      </w:tr>
      <w:tr w:rsidR="004D43A6" w14:paraId="2EAE25B2" w14:textId="77777777" w:rsidTr="00065857">
        <w:trPr>
          <w:trHeight w:val="576"/>
        </w:trPr>
        <w:tc>
          <w:tcPr>
            <w:tcW w:w="9576" w:type="dxa"/>
          </w:tcPr>
          <w:p w14:paraId="365D2701" w14:textId="77777777" w:rsidR="004D43A6" w:rsidRDefault="004D43A6" w:rsidP="004D43A6">
            <w:pPr>
              <w:pStyle w:val="BodyText"/>
              <w:spacing w:after="120"/>
            </w:pPr>
          </w:p>
        </w:tc>
      </w:tr>
      <w:tr w:rsidR="004D43A6" w14:paraId="290FE5AD" w14:textId="77777777" w:rsidTr="00065857">
        <w:trPr>
          <w:trHeight w:val="576"/>
        </w:trPr>
        <w:tc>
          <w:tcPr>
            <w:tcW w:w="9576" w:type="dxa"/>
          </w:tcPr>
          <w:p w14:paraId="69E8F51A" w14:textId="77777777" w:rsidR="004D43A6" w:rsidRDefault="004D43A6" w:rsidP="004D43A6">
            <w:pPr>
              <w:pStyle w:val="BodyText"/>
              <w:spacing w:after="120"/>
            </w:pPr>
          </w:p>
        </w:tc>
      </w:tr>
      <w:tr w:rsidR="004D43A6" w14:paraId="75F7AC85" w14:textId="77777777" w:rsidTr="00065857">
        <w:trPr>
          <w:trHeight w:val="576"/>
        </w:trPr>
        <w:tc>
          <w:tcPr>
            <w:tcW w:w="9576" w:type="dxa"/>
          </w:tcPr>
          <w:p w14:paraId="4C18FEE6" w14:textId="77777777" w:rsidR="004D43A6" w:rsidRDefault="004D43A6" w:rsidP="004D43A6">
            <w:pPr>
              <w:pStyle w:val="BodyText"/>
              <w:spacing w:after="120"/>
            </w:pPr>
          </w:p>
        </w:tc>
      </w:tr>
      <w:tr w:rsidR="004D43A6" w14:paraId="7DBC4001" w14:textId="77777777" w:rsidTr="00065857">
        <w:trPr>
          <w:trHeight w:val="576"/>
        </w:trPr>
        <w:tc>
          <w:tcPr>
            <w:tcW w:w="9576" w:type="dxa"/>
          </w:tcPr>
          <w:p w14:paraId="14578CAB" w14:textId="77777777" w:rsidR="004D43A6" w:rsidRDefault="004D43A6" w:rsidP="004D43A6">
            <w:pPr>
              <w:pStyle w:val="BodyText"/>
              <w:spacing w:after="120"/>
            </w:pPr>
          </w:p>
        </w:tc>
      </w:tr>
      <w:tr w:rsidR="004D43A6" w14:paraId="09702DDE" w14:textId="77777777" w:rsidTr="00065857">
        <w:trPr>
          <w:trHeight w:val="576"/>
        </w:trPr>
        <w:tc>
          <w:tcPr>
            <w:tcW w:w="9576" w:type="dxa"/>
          </w:tcPr>
          <w:p w14:paraId="541D7722" w14:textId="77777777" w:rsidR="004D43A6" w:rsidRDefault="004D43A6" w:rsidP="004D43A6">
            <w:pPr>
              <w:pStyle w:val="BodyText"/>
              <w:spacing w:after="120"/>
            </w:pPr>
          </w:p>
        </w:tc>
      </w:tr>
    </w:tbl>
    <w:p w14:paraId="33B56736" w14:textId="6E58CCA6" w:rsidR="004D43A6" w:rsidRDefault="004D43A6" w:rsidP="004D43A6">
      <w:pPr>
        <w:pStyle w:val="BodyText"/>
        <w:spacing w:after="120"/>
      </w:pPr>
    </w:p>
    <w:p w14:paraId="35414C15" w14:textId="77777777" w:rsidR="00593E7A" w:rsidRDefault="004D43A6" w:rsidP="00065857">
      <w:pPr>
        <w:spacing w:after="0" w:line="240" w:lineRule="auto"/>
      </w:pPr>
      <w:r>
        <w:t>Sincerely,</w:t>
      </w:r>
    </w:p>
    <w:p w14:paraId="63A39D7C" w14:textId="77777777" w:rsidR="00C93307" w:rsidRDefault="00C93307" w:rsidP="00065857">
      <w:pPr>
        <w:spacing w:after="0" w:line="240" w:lineRule="auto"/>
      </w:pPr>
    </w:p>
    <w:p w14:paraId="59CC5609" w14:textId="3D751950" w:rsidR="00065857" w:rsidRPr="00C93307" w:rsidRDefault="00065857" w:rsidP="00065857">
      <w:pPr>
        <w:spacing w:after="0" w:line="240" w:lineRule="auto"/>
        <w:rPr>
          <w:i/>
          <w:sz w:val="22"/>
        </w:rPr>
      </w:pPr>
      <w:r w:rsidRPr="00C93307">
        <w:rPr>
          <w:i/>
          <w:sz w:val="22"/>
        </w:rPr>
        <w:t>Your signature</w:t>
      </w:r>
    </w:p>
    <w:p w14:paraId="0F0D85DE" w14:textId="77777777" w:rsidR="00065857" w:rsidRDefault="00065857" w:rsidP="00065857">
      <w:pPr>
        <w:spacing w:after="0" w:line="240" w:lineRule="auto"/>
      </w:pPr>
    </w:p>
    <w:p w14:paraId="14D54D06" w14:textId="55F89B92" w:rsidR="00065857" w:rsidRDefault="00065857" w:rsidP="00065857">
      <w:pPr>
        <w:spacing w:after="0" w:line="240" w:lineRule="auto"/>
      </w:pPr>
      <w:r>
        <w:t>Your name printed</w:t>
      </w:r>
    </w:p>
    <w:p w14:paraId="2B17D592" w14:textId="502F2D08" w:rsidR="00593E7A" w:rsidRDefault="00593E7A">
      <w:pPr>
        <w:rPr>
          <w:rFonts w:ascii="Times New Roman" w:eastAsia="Times New Roman" w:hAnsi="Times New Roman" w:cs="Times New Roman"/>
          <w:szCs w:val="24"/>
        </w:rPr>
      </w:pPr>
    </w:p>
    <w:p w14:paraId="16DD9B68" w14:textId="5125F613" w:rsidR="00C93307" w:rsidRDefault="00C93307" w:rsidP="00C93307">
      <w:pPr>
        <w:pStyle w:val="Closing"/>
        <w:spacing w:after="0" w:line="360" w:lineRule="auto"/>
        <w:rPr>
          <w:rFonts w:ascii="Calibri" w:hAnsi="Calibri"/>
          <w:b/>
          <w:color w:val="000000"/>
          <w:sz w:val="36"/>
        </w:rPr>
      </w:pPr>
      <w:r w:rsidRPr="00880CCE">
        <w:rPr>
          <w:noProof/>
          <w:sz w:val="20"/>
        </w:rPr>
        <w:lastRenderedPageBreak/>
        <mc:AlternateContent>
          <mc:Choice Requires="wpg">
            <w:drawing>
              <wp:anchor distT="0" distB="0" distL="114300" distR="114300" simplePos="0" relativeHeight="251649536" behindDoc="1" locked="0" layoutInCell="1" allowOverlap="1" wp14:anchorId="1CB1C30A" wp14:editId="3F89F9E5">
                <wp:simplePos x="0" y="0"/>
                <wp:positionH relativeFrom="page">
                  <wp:posOffset>4781550</wp:posOffset>
                </wp:positionH>
                <wp:positionV relativeFrom="page">
                  <wp:posOffset>1133475</wp:posOffset>
                </wp:positionV>
                <wp:extent cx="2774315" cy="7762875"/>
                <wp:effectExtent l="0" t="0" r="26035" b="9525"/>
                <wp:wrapTight wrapText="bothSides">
                  <wp:wrapPolygon edited="0">
                    <wp:start x="0" y="0"/>
                    <wp:lineTo x="0" y="21361"/>
                    <wp:lineTo x="297" y="21573"/>
                    <wp:lineTo x="21061" y="21573"/>
                    <wp:lineTo x="21654" y="21361"/>
                    <wp:lineTo x="21654" y="0"/>
                    <wp:lineTo x="0" y="0"/>
                  </wp:wrapPolygon>
                </wp:wrapTight>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315" cy="7762875"/>
                          <a:chOff x="0" y="0"/>
                          <a:chExt cx="24758" cy="94271"/>
                        </a:xfrm>
                      </wpg:grpSpPr>
                      <wps:wsp>
                        <wps:cNvPr id="4" name="AutoShape 14"/>
                        <wps:cNvSpPr>
                          <a:spLocks noChangeArrowheads="1"/>
                        </wps:cNvSpPr>
                        <wps:spPr bwMode="auto">
                          <a:xfrm>
                            <a:off x="0" y="0"/>
                            <a:ext cx="24758" cy="93083"/>
                          </a:xfrm>
                          <a:prstGeom prst="rect">
                            <a:avLst/>
                          </a:prstGeom>
                          <a:solidFill>
                            <a:sysClr val="window" lastClr="FFFFFF">
                              <a:lumMod val="100000"/>
                              <a:lumOff val="0"/>
                            </a:sysClr>
                          </a:solidFill>
                          <a:ln w="15875">
                            <a:solidFill>
                              <a:srgbClr val="EEECE1">
                                <a:lumMod val="50000"/>
                                <a:lumOff val="0"/>
                              </a:srgbClr>
                            </a:solidFill>
                            <a:miter lim="800000"/>
                            <a:headEnd/>
                            <a:tailEnd/>
                          </a:ln>
                        </wps:spPr>
                        <wps:txbx>
                          <w:txbxContent>
                            <w:p w14:paraId="089F9A57" w14:textId="5957C31B" w:rsidR="00C27D98" w:rsidRDefault="00C27D98" w:rsidP="00723762">
                              <w:pPr>
                                <w:pStyle w:val="Heading1"/>
                                <w:spacing w:before="0" w:after="240"/>
                                <w:rPr>
                                  <w:b w:val="0"/>
                                  <w:sz w:val="40"/>
                                  <w:szCs w:val="40"/>
                                </w:rPr>
                              </w:pPr>
                              <w:r>
                                <w:rPr>
                                  <w:b w:val="0"/>
                                  <w:sz w:val="40"/>
                                  <w:szCs w:val="40"/>
                                </w:rPr>
                                <w:t xml:space="preserve">Negotiating </w:t>
                              </w:r>
                            </w:p>
                            <w:p w14:paraId="6DF0C149" w14:textId="2823DF8D" w:rsidR="00C27D98" w:rsidRPr="0028408E" w:rsidRDefault="00C27D98" w:rsidP="00723762">
                              <w:pPr>
                                <w:rPr>
                                  <w:b/>
                                  <w:color w:val="1F497D" w:themeColor="text2"/>
                                </w:rPr>
                              </w:pPr>
                              <w:r>
                                <w:rPr>
                                  <w:b/>
                                  <w:color w:val="1F497D" w:themeColor="text2"/>
                                </w:rPr>
                                <w:t>Conversation Openers</w:t>
                              </w:r>
                            </w:p>
                            <w:p w14:paraId="48340AE0" w14:textId="21691157" w:rsidR="00C27D98" w:rsidRDefault="00C27D98" w:rsidP="00294895">
                              <w:pPr>
                                <w:pStyle w:val="ListParagraph"/>
                                <w:numPr>
                                  <w:ilvl w:val="0"/>
                                  <w:numId w:val="1"/>
                                </w:numPr>
                                <w:rPr>
                                  <w:color w:val="1F497D" w:themeColor="text2"/>
                                </w:rPr>
                              </w:pPr>
                              <w:r>
                                <w:rPr>
                                  <w:color w:val="1F497D" w:themeColor="text2"/>
                                </w:rPr>
                                <w:t>Good morning/afternoon</w:t>
                              </w:r>
                            </w:p>
                            <w:p w14:paraId="0F9208DF" w14:textId="69D9C736" w:rsidR="00C27D98" w:rsidRDefault="00C27D98" w:rsidP="00294895">
                              <w:pPr>
                                <w:pStyle w:val="ListParagraph"/>
                                <w:numPr>
                                  <w:ilvl w:val="0"/>
                                  <w:numId w:val="1"/>
                                </w:numPr>
                                <w:rPr>
                                  <w:color w:val="1F497D" w:themeColor="text2"/>
                                </w:rPr>
                              </w:pPr>
                              <w:r>
                                <w:rPr>
                                  <w:color w:val="1F497D" w:themeColor="text2"/>
                                </w:rPr>
                                <w:t>Nice day, isn’t it?</w:t>
                              </w:r>
                            </w:p>
                            <w:p w14:paraId="706B1027" w14:textId="2FC2AF06" w:rsidR="00C27D98" w:rsidRDefault="00C27D98" w:rsidP="00294895">
                              <w:pPr>
                                <w:pStyle w:val="ListParagraph"/>
                                <w:numPr>
                                  <w:ilvl w:val="0"/>
                                  <w:numId w:val="1"/>
                                </w:numPr>
                                <w:rPr>
                                  <w:color w:val="1F497D" w:themeColor="text2"/>
                                </w:rPr>
                              </w:pPr>
                              <w:r>
                                <w:rPr>
                                  <w:color w:val="1F497D" w:themeColor="text2"/>
                                </w:rPr>
                                <w:t>It’s pretty cold, isn’t it?</w:t>
                              </w:r>
                            </w:p>
                            <w:p w14:paraId="56578A66" w14:textId="35B0B6C3" w:rsidR="00C27D98" w:rsidRDefault="00C27D98" w:rsidP="00294895">
                              <w:pPr>
                                <w:pStyle w:val="ListParagraph"/>
                                <w:numPr>
                                  <w:ilvl w:val="0"/>
                                  <w:numId w:val="1"/>
                                </w:numPr>
                                <w:rPr>
                                  <w:color w:val="1F497D" w:themeColor="text2"/>
                                </w:rPr>
                              </w:pPr>
                              <w:r>
                                <w:rPr>
                                  <w:color w:val="1F497D" w:themeColor="text2"/>
                                </w:rPr>
                                <w:t>I’m glad I ran into you.</w:t>
                              </w:r>
                            </w:p>
                            <w:p w14:paraId="03D44E13" w14:textId="73DF415F" w:rsidR="00C27D98" w:rsidRPr="0028408E" w:rsidRDefault="00C27D98" w:rsidP="00723762">
                              <w:pPr>
                                <w:rPr>
                                  <w:b/>
                                  <w:color w:val="1F497D" w:themeColor="text2"/>
                                </w:rPr>
                              </w:pPr>
                              <w:r>
                                <w:rPr>
                                  <w:b/>
                                  <w:color w:val="1F497D" w:themeColor="text2"/>
                                </w:rPr>
                                <w:t>Introducing/changing the topic</w:t>
                              </w:r>
                            </w:p>
                            <w:p w14:paraId="02C3D63E" w14:textId="407A5C53" w:rsidR="00C27D98" w:rsidRDefault="00C27D98" w:rsidP="00294895">
                              <w:pPr>
                                <w:pStyle w:val="ListParagraph"/>
                                <w:numPr>
                                  <w:ilvl w:val="0"/>
                                  <w:numId w:val="2"/>
                                </w:numPr>
                                <w:rPr>
                                  <w:color w:val="1F497D" w:themeColor="text2"/>
                                </w:rPr>
                              </w:pPr>
                              <w:r>
                                <w:rPr>
                                  <w:color w:val="1F497D" w:themeColor="text2"/>
                                </w:rPr>
                                <w:t>By the way, I wanted to talk to you about _____</w:t>
                              </w:r>
                            </w:p>
                            <w:p w14:paraId="2DFEC9DD" w14:textId="5EFBEA1D" w:rsidR="00C27D98" w:rsidRPr="0028408E" w:rsidRDefault="00C27D98" w:rsidP="00294895">
                              <w:pPr>
                                <w:pStyle w:val="ListParagraph"/>
                                <w:numPr>
                                  <w:ilvl w:val="0"/>
                                  <w:numId w:val="2"/>
                                </w:numPr>
                                <w:rPr>
                                  <w:color w:val="1F497D" w:themeColor="text2"/>
                                </w:rPr>
                              </w:pPr>
                              <w:r>
                                <w:rPr>
                                  <w:color w:val="1F497D" w:themeColor="text2"/>
                                </w:rPr>
                                <w:t>I would like to talk to you about _____</w:t>
                              </w:r>
                            </w:p>
                            <w:p w14:paraId="4AF11A95" w14:textId="43247760" w:rsidR="00C27D98" w:rsidRPr="00723762" w:rsidRDefault="00C27D98" w:rsidP="00723762">
                              <w:pPr>
                                <w:rPr>
                                  <w:b/>
                                  <w:color w:val="1F497D" w:themeColor="text2"/>
                                </w:rPr>
                              </w:pPr>
                              <w:r>
                                <w:rPr>
                                  <w:b/>
                                  <w:color w:val="1F497D" w:themeColor="text2"/>
                                </w:rPr>
                                <w:t>Apologizing</w:t>
                              </w:r>
                            </w:p>
                            <w:p w14:paraId="7286BEF4" w14:textId="77777777" w:rsidR="00C27D98" w:rsidRDefault="00C27D98" w:rsidP="00294895">
                              <w:pPr>
                                <w:pStyle w:val="ListParagraph"/>
                                <w:numPr>
                                  <w:ilvl w:val="0"/>
                                  <w:numId w:val="3"/>
                                </w:numPr>
                                <w:rPr>
                                  <w:color w:val="1F497D" w:themeColor="text2"/>
                                </w:rPr>
                              </w:pPr>
                              <w:r>
                                <w:rPr>
                                  <w:color w:val="1F497D" w:themeColor="text2"/>
                                </w:rPr>
                                <w:t>Sorry for…</w:t>
                              </w:r>
                            </w:p>
                            <w:p w14:paraId="24FF1A32" w14:textId="77777777" w:rsidR="00C27D98" w:rsidRDefault="00C27D98" w:rsidP="00294895">
                              <w:pPr>
                                <w:pStyle w:val="ListParagraph"/>
                                <w:numPr>
                                  <w:ilvl w:val="0"/>
                                  <w:numId w:val="3"/>
                                </w:numPr>
                                <w:rPr>
                                  <w:color w:val="1F497D" w:themeColor="text2"/>
                                </w:rPr>
                              </w:pPr>
                              <w:r>
                                <w:rPr>
                                  <w:color w:val="1F497D" w:themeColor="text2"/>
                                </w:rPr>
                                <w:t>I didn’t realize/know…</w:t>
                              </w:r>
                            </w:p>
                            <w:p w14:paraId="2E9BFDCA" w14:textId="77777777" w:rsidR="00C27D98" w:rsidRDefault="00C27D98" w:rsidP="00294895">
                              <w:pPr>
                                <w:pStyle w:val="ListParagraph"/>
                                <w:numPr>
                                  <w:ilvl w:val="0"/>
                                  <w:numId w:val="3"/>
                                </w:numPr>
                                <w:rPr>
                                  <w:color w:val="1F497D" w:themeColor="text2"/>
                                </w:rPr>
                              </w:pPr>
                              <w:r>
                                <w:rPr>
                                  <w:color w:val="1F497D" w:themeColor="text2"/>
                                </w:rPr>
                                <w:t>I apologize for…</w:t>
                              </w:r>
                            </w:p>
                            <w:p w14:paraId="339C6A66" w14:textId="2B33B56D" w:rsidR="00C27D98" w:rsidRPr="00723762" w:rsidRDefault="00C27D98" w:rsidP="00723762">
                              <w:pPr>
                                <w:rPr>
                                  <w:b/>
                                  <w:color w:val="1F497D" w:themeColor="text2"/>
                                </w:rPr>
                              </w:pPr>
                              <w:r>
                                <w:rPr>
                                  <w:b/>
                                  <w:color w:val="1F497D" w:themeColor="text2"/>
                                </w:rPr>
                                <w:t>Thanking</w:t>
                              </w:r>
                            </w:p>
                            <w:p w14:paraId="5F4E3589" w14:textId="77777777" w:rsidR="00C27D98" w:rsidRDefault="00C27D98" w:rsidP="00294895">
                              <w:pPr>
                                <w:pStyle w:val="ListParagraph"/>
                                <w:numPr>
                                  <w:ilvl w:val="0"/>
                                  <w:numId w:val="3"/>
                                </w:numPr>
                                <w:rPr>
                                  <w:color w:val="1F497D" w:themeColor="text2"/>
                                </w:rPr>
                              </w:pPr>
                              <w:r>
                                <w:rPr>
                                  <w:color w:val="1F497D" w:themeColor="text2"/>
                                </w:rPr>
                                <w:t>Thanks for letting me know.</w:t>
                              </w:r>
                            </w:p>
                            <w:p w14:paraId="09C363E0" w14:textId="77777777" w:rsidR="00C27D98" w:rsidRDefault="00C27D98" w:rsidP="00294895">
                              <w:pPr>
                                <w:pStyle w:val="ListParagraph"/>
                                <w:numPr>
                                  <w:ilvl w:val="0"/>
                                  <w:numId w:val="3"/>
                                </w:numPr>
                                <w:rPr>
                                  <w:color w:val="1F497D" w:themeColor="text2"/>
                                </w:rPr>
                              </w:pPr>
                              <w:r>
                                <w:rPr>
                                  <w:color w:val="1F497D" w:themeColor="text2"/>
                                </w:rPr>
                                <w:t>I appreciate…</w:t>
                              </w:r>
                            </w:p>
                            <w:p w14:paraId="3D15C893" w14:textId="4D47AA49" w:rsidR="00C27D98" w:rsidRPr="00723762" w:rsidRDefault="00C27D98" w:rsidP="00723762">
                              <w:pPr>
                                <w:rPr>
                                  <w:b/>
                                  <w:color w:val="1F497D" w:themeColor="text2"/>
                                </w:rPr>
                              </w:pPr>
                              <w:r>
                                <w:rPr>
                                  <w:b/>
                                  <w:color w:val="1F497D" w:themeColor="text2"/>
                                </w:rPr>
                                <w:t>Asking/Requesting</w:t>
                              </w:r>
                            </w:p>
                            <w:p w14:paraId="46F5709B" w14:textId="77777777" w:rsidR="00C27D98" w:rsidRDefault="00C27D98" w:rsidP="00294895">
                              <w:pPr>
                                <w:pStyle w:val="ListParagraph"/>
                                <w:numPr>
                                  <w:ilvl w:val="0"/>
                                  <w:numId w:val="3"/>
                                </w:numPr>
                                <w:rPr>
                                  <w:color w:val="1F497D" w:themeColor="text2"/>
                                </w:rPr>
                              </w:pPr>
                              <w:r>
                                <w:rPr>
                                  <w:color w:val="1F497D" w:themeColor="text2"/>
                                </w:rPr>
                                <w:t>Could you _____?</w:t>
                              </w:r>
                            </w:p>
                            <w:p w14:paraId="291FEE63" w14:textId="77777777" w:rsidR="00C27D98" w:rsidRDefault="00C27D98" w:rsidP="00294895">
                              <w:pPr>
                                <w:pStyle w:val="ListParagraph"/>
                                <w:numPr>
                                  <w:ilvl w:val="0"/>
                                  <w:numId w:val="3"/>
                                </w:numPr>
                                <w:rPr>
                                  <w:color w:val="1F497D" w:themeColor="text2"/>
                                </w:rPr>
                              </w:pPr>
                              <w:r>
                                <w:rPr>
                                  <w:color w:val="1F497D" w:themeColor="text2"/>
                                </w:rPr>
                                <w:t>Would you mind _____?</w:t>
                              </w:r>
                            </w:p>
                            <w:p w14:paraId="7814524A" w14:textId="77777777" w:rsidR="00C27D98" w:rsidRDefault="00C27D98" w:rsidP="00294895">
                              <w:pPr>
                                <w:pStyle w:val="ListParagraph"/>
                                <w:numPr>
                                  <w:ilvl w:val="0"/>
                                  <w:numId w:val="3"/>
                                </w:numPr>
                                <w:rPr>
                                  <w:color w:val="1F497D" w:themeColor="text2"/>
                                </w:rPr>
                              </w:pPr>
                              <w:r>
                                <w:rPr>
                                  <w:color w:val="1F497D" w:themeColor="text2"/>
                                </w:rPr>
                                <w:t>I would like ….</w:t>
                              </w:r>
                            </w:p>
                            <w:p w14:paraId="2A5EEE1C" w14:textId="71F01861" w:rsidR="00C27D98" w:rsidRPr="00723762" w:rsidRDefault="00C27D98" w:rsidP="00723762">
                              <w:pPr>
                                <w:rPr>
                                  <w:b/>
                                  <w:color w:val="1F497D" w:themeColor="text2"/>
                                </w:rPr>
                              </w:pPr>
                              <w:r>
                                <w:rPr>
                                  <w:b/>
                                  <w:color w:val="1F497D" w:themeColor="text2"/>
                                </w:rPr>
                                <w:t>Future</w:t>
                              </w:r>
                            </w:p>
                            <w:p w14:paraId="6271827C" w14:textId="690234D7" w:rsidR="00C27D98" w:rsidRDefault="00C27D98" w:rsidP="00294895">
                              <w:pPr>
                                <w:pStyle w:val="ListParagraph"/>
                                <w:numPr>
                                  <w:ilvl w:val="0"/>
                                  <w:numId w:val="3"/>
                                </w:numPr>
                                <w:rPr>
                                  <w:color w:val="1F497D" w:themeColor="text2"/>
                                </w:rPr>
                              </w:pPr>
                              <w:r>
                                <w:rPr>
                                  <w:color w:val="1F497D" w:themeColor="text2"/>
                                </w:rPr>
                                <w:t>I hope we can …</w:t>
                              </w:r>
                            </w:p>
                            <w:p w14:paraId="3354871A" w14:textId="114B87F4" w:rsidR="00C27D98" w:rsidRDefault="00C27D98" w:rsidP="00294895">
                              <w:pPr>
                                <w:pStyle w:val="ListParagraph"/>
                                <w:numPr>
                                  <w:ilvl w:val="0"/>
                                  <w:numId w:val="3"/>
                                </w:numPr>
                                <w:rPr>
                                  <w:color w:val="1F497D" w:themeColor="text2"/>
                                </w:rPr>
                              </w:pPr>
                              <w:r>
                                <w:rPr>
                                  <w:color w:val="1F497D" w:themeColor="text2"/>
                                </w:rPr>
                                <w:t>In the future, I will…</w:t>
                              </w:r>
                            </w:p>
                            <w:p w14:paraId="4CCFCC75" w14:textId="77777777" w:rsidR="00C27D98" w:rsidRPr="00520EA0" w:rsidRDefault="00C27D98" w:rsidP="00723762">
                              <w:pPr>
                                <w:rPr>
                                  <w:color w:val="1F497D" w:themeColor="text2"/>
                                </w:rPr>
                              </w:pPr>
                            </w:p>
                          </w:txbxContent>
                        </wps:txbx>
                        <wps:bodyPr rot="0" vert="horz" wrap="square" lIns="182880" tIns="457200" rIns="182880" bIns="73152" anchor="t" anchorCtr="0" upright="1">
                          <a:noAutofit/>
                        </wps:bodyPr>
                      </wps:wsp>
                      <wps:wsp>
                        <wps:cNvPr id="6" name="Rectangle 45"/>
                        <wps:cNvSpPr>
                          <a:spLocks noChangeArrowheads="1"/>
                        </wps:cNvSpPr>
                        <wps:spPr bwMode="auto">
                          <a:xfrm>
                            <a:off x="721" y="0"/>
                            <a:ext cx="23317" cy="4081"/>
                          </a:xfrm>
                          <a:prstGeom prst="rect">
                            <a:avLst/>
                          </a:prstGeom>
                          <a:solidFill>
                            <a:srgbClr val="1F497D">
                              <a:lumMod val="100000"/>
                              <a:lumOff val="0"/>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4C34404" w14:textId="77777777" w:rsidR="00C27D98" w:rsidRDefault="00C27D98" w:rsidP="00723762">
                              <w:pPr>
                                <w:spacing w:before="240"/>
                                <w:rPr>
                                  <w:color w:val="FFFFFF" w:themeColor="background1"/>
                                  <w:lang w:bidi="hi-IN"/>
                                </w:rPr>
                              </w:pPr>
                            </w:p>
                          </w:txbxContent>
                        </wps:txbx>
                        <wps:bodyPr rot="0" vert="horz" wrap="square" lIns="182880" tIns="182880" rIns="182880" bIns="365760" anchor="b" anchorCtr="0" upright="1">
                          <a:noAutofit/>
                        </wps:bodyPr>
                      </wps:wsp>
                      <wps:wsp>
                        <wps:cNvPr id="7" name="Rectangle 46"/>
                        <wps:cNvSpPr>
                          <a:spLocks noChangeArrowheads="1"/>
                        </wps:cNvSpPr>
                        <wps:spPr bwMode="auto">
                          <a:xfrm>
                            <a:off x="719" y="93083"/>
                            <a:ext cx="23317" cy="1188"/>
                          </a:xfrm>
                          <a:prstGeom prst="rect">
                            <a:avLst/>
                          </a:prstGeom>
                          <a:solidFill>
                            <a:srgbClr val="4F81BD">
                              <a:lumMod val="100000"/>
                              <a:lumOff val="0"/>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63438FE" w14:textId="77777777" w:rsidR="00C27D98" w:rsidRDefault="00C27D98" w:rsidP="00723762">
                              <w:pPr>
                                <w:spacing w:before="240"/>
                                <w:rPr>
                                  <w:color w:val="FFFFFF" w:themeColor="background1"/>
                                  <w:lang w:bidi="hi-IN"/>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1C30A" id="Group 11" o:spid="_x0000_s1028" style="position:absolute;margin-left:376.5pt;margin-top:89.25pt;width:218.45pt;height:611.25pt;z-index:-251666944;mso-position-horizontal-relative:page;mso-position-vertical-relative:page"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">
                <v:rect id="AutoShape 14" o:spid="_x0000_s1029" style="position:absolute;width:24758;height:93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iqMUA&#10;AADaAAAADwAAAGRycy9kb3ducmV2LnhtbESPT2vCQBTE7wW/w/KEXqRurCIlzUaKf0BMD9X20ONr&#10;9jUJzb4Nu6vGb+8KQo/DzG+GyRa9acWJnG8sK5iMExDEpdUNVwq+PjdPLyB8QNbYWiYFF/KwyAcP&#10;GabannlPp0OoRCxhn6KCOoQuldKXNRn0Y9sRR+/XOoMhSldJ7fAcy00rn5NkLg02HBdq7GhZU/l3&#10;OBoFs49u/TP63nGxep8uZVEU1WrklHoc9m+vIAL14T98p7c6cnC7Em+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8uKoxQAAANoAAAAPAAAAAAAAAAAAAAAAAJgCAABkcnMv&#10;ZG93bnJldi54bWxQSwUGAAAAAAQABAD1AAAAigMAAAAA&#10;" strokecolor="#948a54" strokeweight="1.25pt">
                  <v:textbox inset="14.4pt,36pt,14.4pt,5.76pt">
                    <w:txbxContent>
                      <w:p w14:paraId="089F9A57" w14:textId="5957C31B" w:rsidR="00C27D98" w:rsidRDefault="00C27D98" w:rsidP="00723762">
                        <w:pPr>
                          <w:pStyle w:val="Heading1"/>
                          <w:spacing w:before="0" w:after="240"/>
                          <w:rPr>
                            <w:b w:val="0"/>
                            <w:sz w:val="40"/>
                            <w:szCs w:val="40"/>
                          </w:rPr>
                        </w:pPr>
                        <w:r>
                          <w:rPr>
                            <w:b w:val="0"/>
                            <w:sz w:val="40"/>
                            <w:szCs w:val="40"/>
                          </w:rPr>
                          <w:t xml:space="preserve">Negotiating </w:t>
                        </w:r>
                      </w:p>
                      <w:p w14:paraId="6DF0C149" w14:textId="2823DF8D" w:rsidR="00C27D98" w:rsidRPr="0028408E" w:rsidRDefault="00C27D98" w:rsidP="00723762">
                        <w:pPr>
                          <w:rPr>
                            <w:b/>
                            <w:color w:val="1F497D" w:themeColor="text2"/>
                          </w:rPr>
                        </w:pPr>
                        <w:r>
                          <w:rPr>
                            <w:b/>
                            <w:color w:val="1F497D" w:themeColor="text2"/>
                          </w:rPr>
                          <w:t>Conversation Openers</w:t>
                        </w:r>
                      </w:p>
                      <w:p w14:paraId="48340AE0" w14:textId="21691157" w:rsidR="00C27D98" w:rsidRDefault="00C27D98" w:rsidP="00294895">
                        <w:pPr>
                          <w:pStyle w:val="ListParagraph"/>
                          <w:numPr>
                            <w:ilvl w:val="0"/>
                            <w:numId w:val="1"/>
                          </w:numPr>
                          <w:rPr>
                            <w:color w:val="1F497D" w:themeColor="text2"/>
                          </w:rPr>
                        </w:pPr>
                        <w:r>
                          <w:rPr>
                            <w:color w:val="1F497D" w:themeColor="text2"/>
                          </w:rPr>
                          <w:t>Good morning/afternoon</w:t>
                        </w:r>
                      </w:p>
                      <w:p w14:paraId="0F9208DF" w14:textId="69D9C736" w:rsidR="00C27D98" w:rsidRDefault="00C27D98" w:rsidP="00294895">
                        <w:pPr>
                          <w:pStyle w:val="ListParagraph"/>
                          <w:numPr>
                            <w:ilvl w:val="0"/>
                            <w:numId w:val="1"/>
                          </w:numPr>
                          <w:rPr>
                            <w:color w:val="1F497D" w:themeColor="text2"/>
                          </w:rPr>
                        </w:pPr>
                        <w:r>
                          <w:rPr>
                            <w:color w:val="1F497D" w:themeColor="text2"/>
                          </w:rPr>
                          <w:t>Nice day, isn’t it?</w:t>
                        </w:r>
                      </w:p>
                      <w:p w14:paraId="706B1027" w14:textId="2FC2AF06" w:rsidR="00C27D98" w:rsidRDefault="00C27D98" w:rsidP="00294895">
                        <w:pPr>
                          <w:pStyle w:val="ListParagraph"/>
                          <w:numPr>
                            <w:ilvl w:val="0"/>
                            <w:numId w:val="1"/>
                          </w:numPr>
                          <w:rPr>
                            <w:color w:val="1F497D" w:themeColor="text2"/>
                          </w:rPr>
                        </w:pPr>
                        <w:r>
                          <w:rPr>
                            <w:color w:val="1F497D" w:themeColor="text2"/>
                          </w:rPr>
                          <w:t>It’s pretty cold, isn’t it?</w:t>
                        </w:r>
                      </w:p>
                      <w:p w14:paraId="56578A66" w14:textId="35B0B6C3" w:rsidR="00C27D98" w:rsidRDefault="00C27D98" w:rsidP="00294895">
                        <w:pPr>
                          <w:pStyle w:val="ListParagraph"/>
                          <w:numPr>
                            <w:ilvl w:val="0"/>
                            <w:numId w:val="1"/>
                          </w:numPr>
                          <w:rPr>
                            <w:color w:val="1F497D" w:themeColor="text2"/>
                          </w:rPr>
                        </w:pPr>
                        <w:r>
                          <w:rPr>
                            <w:color w:val="1F497D" w:themeColor="text2"/>
                          </w:rPr>
                          <w:t>I’m glad I ran into you.</w:t>
                        </w:r>
                      </w:p>
                      <w:p w14:paraId="03D44E13" w14:textId="73DF415F" w:rsidR="00C27D98" w:rsidRPr="0028408E" w:rsidRDefault="00C27D98" w:rsidP="00723762">
                        <w:pPr>
                          <w:rPr>
                            <w:b/>
                            <w:color w:val="1F497D" w:themeColor="text2"/>
                          </w:rPr>
                        </w:pPr>
                        <w:r>
                          <w:rPr>
                            <w:b/>
                            <w:color w:val="1F497D" w:themeColor="text2"/>
                          </w:rPr>
                          <w:t>Introducing/changing the topic</w:t>
                        </w:r>
                      </w:p>
                      <w:p w14:paraId="02C3D63E" w14:textId="407A5C53" w:rsidR="00C27D98" w:rsidRDefault="00C27D98" w:rsidP="00294895">
                        <w:pPr>
                          <w:pStyle w:val="ListParagraph"/>
                          <w:numPr>
                            <w:ilvl w:val="0"/>
                            <w:numId w:val="2"/>
                          </w:numPr>
                          <w:rPr>
                            <w:color w:val="1F497D" w:themeColor="text2"/>
                          </w:rPr>
                        </w:pPr>
                        <w:r>
                          <w:rPr>
                            <w:color w:val="1F497D" w:themeColor="text2"/>
                          </w:rPr>
                          <w:t>By the way, I wanted to talk to you about _____</w:t>
                        </w:r>
                      </w:p>
                      <w:p w14:paraId="2DFEC9DD" w14:textId="5EFBEA1D" w:rsidR="00C27D98" w:rsidRPr="0028408E" w:rsidRDefault="00C27D98" w:rsidP="00294895">
                        <w:pPr>
                          <w:pStyle w:val="ListParagraph"/>
                          <w:numPr>
                            <w:ilvl w:val="0"/>
                            <w:numId w:val="2"/>
                          </w:numPr>
                          <w:rPr>
                            <w:color w:val="1F497D" w:themeColor="text2"/>
                          </w:rPr>
                        </w:pPr>
                        <w:r>
                          <w:rPr>
                            <w:color w:val="1F497D" w:themeColor="text2"/>
                          </w:rPr>
                          <w:t>I would like to talk to you about _____</w:t>
                        </w:r>
                      </w:p>
                      <w:p w14:paraId="4AF11A95" w14:textId="43247760" w:rsidR="00C27D98" w:rsidRPr="00723762" w:rsidRDefault="00C27D98" w:rsidP="00723762">
                        <w:pPr>
                          <w:rPr>
                            <w:b/>
                            <w:color w:val="1F497D" w:themeColor="text2"/>
                          </w:rPr>
                        </w:pPr>
                        <w:r>
                          <w:rPr>
                            <w:b/>
                            <w:color w:val="1F497D" w:themeColor="text2"/>
                          </w:rPr>
                          <w:t>Apologizing</w:t>
                        </w:r>
                      </w:p>
                      <w:p w14:paraId="7286BEF4" w14:textId="77777777" w:rsidR="00C27D98" w:rsidRDefault="00C27D98" w:rsidP="00294895">
                        <w:pPr>
                          <w:pStyle w:val="ListParagraph"/>
                          <w:numPr>
                            <w:ilvl w:val="0"/>
                            <w:numId w:val="3"/>
                          </w:numPr>
                          <w:rPr>
                            <w:color w:val="1F497D" w:themeColor="text2"/>
                          </w:rPr>
                        </w:pPr>
                        <w:r>
                          <w:rPr>
                            <w:color w:val="1F497D" w:themeColor="text2"/>
                          </w:rPr>
                          <w:t>Sorry for…</w:t>
                        </w:r>
                      </w:p>
                      <w:p w14:paraId="24FF1A32" w14:textId="77777777" w:rsidR="00C27D98" w:rsidRDefault="00C27D98" w:rsidP="00294895">
                        <w:pPr>
                          <w:pStyle w:val="ListParagraph"/>
                          <w:numPr>
                            <w:ilvl w:val="0"/>
                            <w:numId w:val="3"/>
                          </w:numPr>
                          <w:rPr>
                            <w:color w:val="1F497D" w:themeColor="text2"/>
                          </w:rPr>
                        </w:pPr>
                        <w:r>
                          <w:rPr>
                            <w:color w:val="1F497D" w:themeColor="text2"/>
                          </w:rPr>
                          <w:t>I didn’t realize/know…</w:t>
                        </w:r>
                      </w:p>
                      <w:p w14:paraId="2E9BFDCA" w14:textId="77777777" w:rsidR="00C27D98" w:rsidRDefault="00C27D98" w:rsidP="00294895">
                        <w:pPr>
                          <w:pStyle w:val="ListParagraph"/>
                          <w:numPr>
                            <w:ilvl w:val="0"/>
                            <w:numId w:val="3"/>
                          </w:numPr>
                          <w:rPr>
                            <w:color w:val="1F497D" w:themeColor="text2"/>
                          </w:rPr>
                        </w:pPr>
                        <w:r>
                          <w:rPr>
                            <w:color w:val="1F497D" w:themeColor="text2"/>
                          </w:rPr>
                          <w:t>I apologize for…</w:t>
                        </w:r>
                      </w:p>
                      <w:p w14:paraId="339C6A66" w14:textId="2B33B56D" w:rsidR="00C27D98" w:rsidRPr="00723762" w:rsidRDefault="00C27D98" w:rsidP="00723762">
                        <w:pPr>
                          <w:rPr>
                            <w:b/>
                            <w:color w:val="1F497D" w:themeColor="text2"/>
                          </w:rPr>
                        </w:pPr>
                        <w:r>
                          <w:rPr>
                            <w:b/>
                            <w:color w:val="1F497D" w:themeColor="text2"/>
                          </w:rPr>
                          <w:t>Thanking</w:t>
                        </w:r>
                      </w:p>
                      <w:p w14:paraId="5F4E3589" w14:textId="77777777" w:rsidR="00C27D98" w:rsidRDefault="00C27D98" w:rsidP="00294895">
                        <w:pPr>
                          <w:pStyle w:val="ListParagraph"/>
                          <w:numPr>
                            <w:ilvl w:val="0"/>
                            <w:numId w:val="3"/>
                          </w:numPr>
                          <w:rPr>
                            <w:color w:val="1F497D" w:themeColor="text2"/>
                          </w:rPr>
                        </w:pPr>
                        <w:r>
                          <w:rPr>
                            <w:color w:val="1F497D" w:themeColor="text2"/>
                          </w:rPr>
                          <w:t>Thanks for letting me know.</w:t>
                        </w:r>
                      </w:p>
                      <w:p w14:paraId="09C363E0" w14:textId="77777777" w:rsidR="00C27D98" w:rsidRDefault="00C27D98" w:rsidP="00294895">
                        <w:pPr>
                          <w:pStyle w:val="ListParagraph"/>
                          <w:numPr>
                            <w:ilvl w:val="0"/>
                            <w:numId w:val="3"/>
                          </w:numPr>
                          <w:rPr>
                            <w:color w:val="1F497D" w:themeColor="text2"/>
                          </w:rPr>
                        </w:pPr>
                        <w:r>
                          <w:rPr>
                            <w:color w:val="1F497D" w:themeColor="text2"/>
                          </w:rPr>
                          <w:t>I appreciate…</w:t>
                        </w:r>
                      </w:p>
                      <w:p w14:paraId="3D15C893" w14:textId="4D47AA49" w:rsidR="00C27D98" w:rsidRPr="00723762" w:rsidRDefault="00C27D98" w:rsidP="00723762">
                        <w:pPr>
                          <w:rPr>
                            <w:b/>
                            <w:color w:val="1F497D" w:themeColor="text2"/>
                          </w:rPr>
                        </w:pPr>
                        <w:r>
                          <w:rPr>
                            <w:b/>
                            <w:color w:val="1F497D" w:themeColor="text2"/>
                          </w:rPr>
                          <w:t>Asking/Requesting</w:t>
                        </w:r>
                      </w:p>
                      <w:p w14:paraId="46F5709B" w14:textId="77777777" w:rsidR="00C27D98" w:rsidRDefault="00C27D98" w:rsidP="00294895">
                        <w:pPr>
                          <w:pStyle w:val="ListParagraph"/>
                          <w:numPr>
                            <w:ilvl w:val="0"/>
                            <w:numId w:val="3"/>
                          </w:numPr>
                          <w:rPr>
                            <w:color w:val="1F497D" w:themeColor="text2"/>
                          </w:rPr>
                        </w:pPr>
                        <w:r>
                          <w:rPr>
                            <w:color w:val="1F497D" w:themeColor="text2"/>
                          </w:rPr>
                          <w:t>Could you _____?</w:t>
                        </w:r>
                      </w:p>
                      <w:p w14:paraId="291FEE63" w14:textId="77777777" w:rsidR="00C27D98" w:rsidRDefault="00C27D98" w:rsidP="00294895">
                        <w:pPr>
                          <w:pStyle w:val="ListParagraph"/>
                          <w:numPr>
                            <w:ilvl w:val="0"/>
                            <w:numId w:val="3"/>
                          </w:numPr>
                          <w:rPr>
                            <w:color w:val="1F497D" w:themeColor="text2"/>
                          </w:rPr>
                        </w:pPr>
                        <w:r>
                          <w:rPr>
                            <w:color w:val="1F497D" w:themeColor="text2"/>
                          </w:rPr>
                          <w:t>Would you mind _____?</w:t>
                        </w:r>
                      </w:p>
                      <w:p w14:paraId="7814524A" w14:textId="77777777" w:rsidR="00C27D98" w:rsidRDefault="00C27D98" w:rsidP="00294895">
                        <w:pPr>
                          <w:pStyle w:val="ListParagraph"/>
                          <w:numPr>
                            <w:ilvl w:val="0"/>
                            <w:numId w:val="3"/>
                          </w:numPr>
                          <w:rPr>
                            <w:color w:val="1F497D" w:themeColor="text2"/>
                          </w:rPr>
                        </w:pPr>
                        <w:r>
                          <w:rPr>
                            <w:color w:val="1F497D" w:themeColor="text2"/>
                          </w:rPr>
                          <w:t>I would like ….</w:t>
                        </w:r>
                      </w:p>
                      <w:p w14:paraId="2A5EEE1C" w14:textId="71F01861" w:rsidR="00C27D98" w:rsidRPr="00723762" w:rsidRDefault="00C27D98" w:rsidP="00723762">
                        <w:pPr>
                          <w:rPr>
                            <w:b/>
                            <w:color w:val="1F497D" w:themeColor="text2"/>
                          </w:rPr>
                        </w:pPr>
                        <w:r>
                          <w:rPr>
                            <w:b/>
                            <w:color w:val="1F497D" w:themeColor="text2"/>
                          </w:rPr>
                          <w:t>Future</w:t>
                        </w:r>
                      </w:p>
                      <w:p w14:paraId="6271827C" w14:textId="690234D7" w:rsidR="00C27D98" w:rsidRDefault="00C27D98" w:rsidP="00294895">
                        <w:pPr>
                          <w:pStyle w:val="ListParagraph"/>
                          <w:numPr>
                            <w:ilvl w:val="0"/>
                            <w:numId w:val="3"/>
                          </w:numPr>
                          <w:rPr>
                            <w:color w:val="1F497D" w:themeColor="text2"/>
                          </w:rPr>
                        </w:pPr>
                        <w:r>
                          <w:rPr>
                            <w:color w:val="1F497D" w:themeColor="text2"/>
                          </w:rPr>
                          <w:t>I hope we can …</w:t>
                        </w:r>
                      </w:p>
                      <w:p w14:paraId="3354871A" w14:textId="114B87F4" w:rsidR="00C27D98" w:rsidRDefault="00C27D98" w:rsidP="00294895">
                        <w:pPr>
                          <w:pStyle w:val="ListParagraph"/>
                          <w:numPr>
                            <w:ilvl w:val="0"/>
                            <w:numId w:val="3"/>
                          </w:numPr>
                          <w:rPr>
                            <w:color w:val="1F497D" w:themeColor="text2"/>
                          </w:rPr>
                        </w:pPr>
                        <w:r>
                          <w:rPr>
                            <w:color w:val="1F497D" w:themeColor="text2"/>
                          </w:rPr>
                          <w:t>In the future, I will…</w:t>
                        </w:r>
                      </w:p>
                      <w:p w14:paraId="4CCFCC75" w14:textId="77777777" w:rsidR="00C27D98" w:rsidRPr="00520EA0" w:rsidRDefault="00C27D98" w:rsidP="00723762">
                        <w:pPr>
                          <w:rPr>
                            <w:color w:val="1F497D" w:themeColor="text2"/>
                          </w:rPr>
                        </w:pPr>
                      </w:p>
                    </w:txbxContent>
                  </v:textbox>
                </v:rect>
                <v:rect id="Rectangle 45" o:spid="_x0000_s1030" style="position:absolute;left:721;width:23317;height:40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1kd8AA&#10;AADaAAAADwAAAGRycy9kb3ducmV2LnhtbESPQYvCMBSE74L/ITzBm00tUnaraRFxYa/aFdbbo3m2&#10;xealNFG7/34jCB6HmfmG2RSj6cSdBtdaVrCMYhDEldUt1wp+yq/FBwjnkTV2lknBHzko8ulkg5m2&#10;Dz7Q/ehrESDsMlTQeN9nUrqqIYMusj1x8C52MOiDHGqpB3wEuOlkEsepNNhyWGiwp11D1fV4Mwo4&#10;PlftZ2Lr39LoU7I/l+mKS6Xms3G7BuFp9O/wq/2tFaTwvBJu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51kd8AAAADaAAAADwAAAAAAAAAAAAAAAACYAgAAZHJzL2Rvd25y&#10;ZXYueG1sUEsFBgAAAAAEAAQA9QAAAIUDAAAAAA==&#10;" fillcolor="#1f497d" stroked="f" strokeweight="2pt">
                  <v:textbox inset="14.4pt,14.4pt,14.4pt,28.8pt">
                    <w:txbxContent>
                      <w:p w14:paraId="64C34404" w14:textId="77777777" w:rsidR="00C27D98" w:rsidRDefault="00C27D98" w:rsidP="00723762">
                        <w:pPr>
                          <w:spacing w:before="240"/>
                          <w:rPr>
                            <w:color w:val="FFFFFF" w:themeColor="background1"/>
                            <w:lang w:bidi="hi-IN"/>
                          </w:rPr>
                        </w:pPr>
                      </w:p>
                    </w:txbxContent>
                  </v:textbox>
                </v:rect>
                <v:rect id="Rectangle 46" o:spid="_x0000_s1031"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hxcQA&#10;AADaAAAADwAAAGRycy9kb3ducmV2LnhtbESPQWvCQBSE70L/w/IKvUizadFWYlYprULxpFF6fmRf&#10;k2D2bbq7xvjvu4LgcZiZb5h8OZhW9OR8Y1nBS5KCIC6tbrhScNivn2cgfEDW2FomBRfysFw8jHLM&#10;tD3zjvoiVCJC2GeooA6hy6T0ZU0GfWI74uj9WmcwROkqqR2eI9y08jVN36TBhuNCjR191lQei5NR&#10;MJGuOP000368L7bjzZc9VH+ro1JPj8PHHESgIdzDt/a3VvAO1yvxBs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4cXEAAAA2gAAAA8AAAAAAAAAAAAAAAAAmAIAAGRycy9k&#10;b3ducmV2LnhtbFBLBQYAAAAABAAEAPUAAACJAwAAAAA=&#10;" fillcolor="#4f81bd" stroked="f" strokeweight="2pt">
                  <v:textbox inset="14.4pt,14.4pt,14.4pt,28.8pt">
                    <w:txbxContent>
                      <w:p w14:paraId="763438FE" w14:textId="77777777" w:rsidR="00C27D98" w:rsidRDefault="00C27D98" w:rsidP="00723762">
                        <w:pPr>
                          <w:spacing w:before="240"/>
                          <w:rPr>
                            <w:color w:val="FFFFFF" w:themeColor="background1"/>
                            <w:lang w:bidi="hi-IN"/>
                          </w:rPr>
                        </w:pPr>
                      </w:p>
                    </w:txbxContent>
                  </v:textbox>
                </v:rect>
                <w10:wrap type="tight" anchorx="page" anchory="page"/>
              </v:group>
            </w:pict>
          </mc:Fallback>
        </mc:AlternateContent>
      </w:r>
      <w:r w:rsidR="00BE73E0">
        <w:rPr>
          <w:rFonts w:ascii="Calibri" w:hAnsi="Calibri"/>
          <w:b/>
          <w:color w:val="000000"/>
          <w:sz w:val="36"/>
        </w:rPr>
        <w:t xml:space="preserve">Conversation </w:t>
      </w:r>
      <w:r w:rsidR="002810B6">
        <w:rPr>
          <w:rFonts w:ascii="Calibri" w:hAnsi="Calibri"/>
          <w:b/>
          <w:color w:val="000000"/>
          <w:sz w:val="36"/>
        </w:rPr>
        <w:t>Practice</w:t>
      </w:r>
      <w:r w:rsidR="00880CCE" w:rsidRPr="00880CCE">
        <w:rPr>
          <w:rFonts w:ascii="Calibri" w:hAnsi="Calibri"/>
          <w:b/>
          <w:color w:val="000000"/>
          <w:sz w:val="36"/>
        </w:rPr>
        <w:t xml:space="preserve">! </w:t>
      </w:r>
    </w:p>
    <w:p w14:paraId="27A4F5BE" w14:textId="4E9F93D6" w:rsidR="00880CCE" w:rsidRPr="00365947" w:rsidRDefault="00BE2CBF" w:rsidP="00C93307">
      <w:pPr>
        <w:pStyle w:val="Closing"/>
        <w:spacing w:after="360"/>
        <w:rPr>
          <w:rFonts w:asciiTheme="minorHAnsi" w:hAnsiTheme="minorHAnsi" w:cstheme="minorHAnsi"/>
        </w:rPr>
      </w:pPr>
      <w:r w:rsidRPr="00365947">
        <w:rPr>
          <w:rFonts w:asciiTheme="minorHAnsi" w:hAnsiTheme="minorHAnsi" w:cstheme="minorHAnsi"/>
        </w:rPr>
        <w:t xml:space="preserve">Use the phrases in the box to role play </w:t>
      </w:r>
      <w:r w:rsidR="00B82047" w:rsidRPr="00365947">
        <w:rPr>
          <w:rFonts w:asciiTheme="minorHAnsi" w:hAnsiTheme="minorHAnsi" w:cstheme="minorHAnsi"/>
        </w:rPr>
        <w:t xml:space="preserve">the following </w:t>
      </w:r>
      <w:r w:rsidRPr="00365947">
        <w:rPr>
          <w:rFonts w:asciiTheme="minorHAnsi" w:hAnsiTheme="minorHAnsi" w:cstheme="minorHAnsi"/>
        </w:rPr>
        <w:t>conversation</w:t>
      </w:r>
      <w:r w:rsidR="00B82047" w:rsidRPr="00365947">
        <w:rPr>
          <w:rFonts w:asciiTheme="minorHAnsi" w:hAnsiTheme="minorHAnsi" w:cstheme="minorHAnsi"/>
        </w:rPr>
        <w:t>s</w:t>
      </w:r>
      <w:r w:rsidRPr="00365947">
        <w:rPr>
          <w:rFonts w:asciiTheme="minorHAnsi" w:hAnsiTheme="minorHAnsi" w:cstheme="minorHAnsi"/>
        </w:rPr>
        <w:t xml:space="preserve"> between a landlord and a tenant.</w:t>
      </w:r>
      <w:r w:rsidR="00880CCE" w:rsidRPr="00365947">
        <w:rPr>
          <w:rFonts w:asciiTheme="minorHAnsi" w:hAnsiTheme="minorHAnsi" w:cstheme="minorHAnsi"/>
        </w:rPr>
        <w:t xml:space="preserve"> </w:t>
      </w:r>
      <w:r w:rsidR="00B82047" w:rsidRPr="00365947">
        <w:rPr>
          <w:rFonts w:asciiTheme="minorHAnsi" w:hAnsiTheme="minorHAnsi" w:cstheme="minorHAnsi"/>
        </w:rPr>
        <w:t>Refer to the PLS booklet, p. 11 – 15 for information for your role plays.</w:t>
      </w:r>
    </w:p>
    <w:p w14:paraId="093E3247" w14:textId="321B7368" w:rsidR="00B82047" w:rsidRDefault="00B82047" w:rsidP="00B82047">
      <w:pPr>
        <w:tabs>
          <w:tab w:val="left" w:pos="589"/>
        </w:tabs>
        <w:spacing w:after="0" w:line="360" w:lineRule="auto"/>
        <w:rPr>
          <w:rFonts w:ascii="Calibri" w:eastAsia="Times New Roman" w:hAnsi="Calibri" w:cs="Times New Roman"/>
          <w:b/>
          <w:color w:val="000000"/>
          <w:szCs w:val="24"/>
        </w:rPr>
      </w:pPr>
      <w:r>
        <w:rPr>
          <w:rFonts w:ascii="Calibri" w:eastAsia="Times New Roman" w:hAnsi="Calibri" w:cs="Times New Roman"/>
          <w:b/>
          <w:color w:val="000000"/>
          <w:szCs w:val="24"/>
        </w:rPr>
        <w:t>TOPICS</w:t>
      </w:r>
    </w:p>
    <w:p w14:paraId="1DE725CF" w14:textId="77F71A62" w:rsidR="00880CCE" w:rsidRPr="00B82047" w:rsidRDefault="00BE2CBF" w:rsidP="00C93307">
      <w:pPr>
        <w:pStyle w:val="ListParagraph"/>
        <w:numPr>
          <w:ilvl w:val="0"/>
          <w:numId w:val="30"/>
        </w:numPr>
        <w:tabs>
          <w:tab w:val="left" w:pos="589"/>
        </w:tabs>
        <w:spacing w:before="240" w:after="0" w:line="360" w:lineRule="auto"/>
        <w:ind w:left="360"/>
        <w:contextualSpacing w:val="0"/>
        <w:rPr>
          <w:rFonts w:ascii="Calibri" w:eastAsia="Times New Roman" w:hAnsi="Calibri" w:cs="Times New Roman"/>
          <w:b/>
          <w:color w:val="000000"/>
          <w:szCs w:val="28"/>
        </w:rPr>
      </w:pPr>
      <w:r w:rsidRPr="00B82047">
        <w:rPr>
          <w:rFonts w:ascii="Calibri" w:eastAsia="Times New Roman" w:hAnsi="Calibri" w:cs="Times New Roman"/>
          <w:b/>
          <w:color w:val="000000"/>
          <w:szCs w:val="28"/>
        </w:rPr>
        <w:t>Notice of Rent Increase</w:t>
      </w:r>
    </w:p>
    <w:p w14:paraId="32CF6767" w14:textId="4F7F7D99" w:rsidR="00880CCE" w:rsidRDefault="00880CCE" w:rsidP="00300F2F">
      <w:pPr>
        <w:tabs>
          <w:tab w:val="left" w:pos="589"/>
        </w:tabs>
        <w:spacing w:after="0" w:line="360" w:lineRule="auto"/>
        <w:rPr>
          <w:rFonts w:ascii="Calibri" w:eastAsia="Times New Roman" w:hAnsi="Calibri" w:cs="Times New Roman"/>
          <w:b/>
          <w:color w:val="000000"/>
          <w:szCs w:val="24"/>
        </w:rPr>
      </w:pPr>
      <w:r>
        <w:rPr>
          <w:rFonts w:ascii="Calibri" w:eastAsia="Times New Roman" w:hAnsi="Calibri" w:cs="Times New Roman"/>
          <w:color w:val="000000"/>
          <w:szCs w:val="24"/>
        </w:rPr>
        <w:t xml:space="preserve">The landlord has received the tenant’s letter.  </w:t>
      </w:r>
      <w:r w:rsidR="002A3D50">
        <w:rPr>
          <w:rFonts w:ascii="Calibri" w:eastAsia="Times New Roman" w:hAnsi="Calibri" w:cs="Times New Roman"/>
          <w:color w:val="000000"/>
          <w:szCs w:val="24"/>
        </w:rPr>
        <w:t xml:space="preserve">The landlord and tenant have a conversation about the </w:t>
      </w:r>
      <w:r w:rsidR="00365947">
        <w:rPr>
          <w:rFonts w:ascii="Calibri" w:eastAsia="Times New Roman" w:hAnsi="Calibri" w:cs="Times New Roman"/>
          <w:color w:val="000000"/>
          <w:szCs w:val="24"/>
        </w:rPr>
        <w:t>rent increase</w:t>
      </w:r>
      <w:r w:rsidR="002A3D50">
        <w:rPr>
          <w:rFonts w:ascii="Calibri" w:eastAsia="Times New Roman" w:hAnsi="Calibri" w:cs="Times New Roman"/>
          <w:color w:val="000000"/>
          <w:szCs w:val="24"/>
        </w:rPr>
        <w:t xml:space="preserve">. </w:t>
      </w:r>
    </w:p>
    <w:p w14:paraId="3A47C727" w14:textId="77777777" w:rsidR="002A3D50" w:rsidRPr="002A3D50" w:rsidRDefault="002A3D50" w:rsidP="00300F2F">
      <w:pPr>
        <w:tabs>
          <w:tab w:val="left" w:pos="589"/>
        </w:tabs>
        <w:spacing w:after="0" w:line="360" w:lineRule="auto"/>
        <w:rPr>
          <w:rFonts w:ascii="Calibri" w:eastAsia="Times New Roman" w:hAnsi="Calibri" w:cs="Times New Roman"/>
          <w:b/>
          <w:color w:val="000000"/>
          <w:szCs w:val="24"/>
        </w:rPr>
      </w:pPr>
    </w:p>
    <w:p w14:paraId="524D0B1D" w14:textId="57443838" w:rsidR="002810B6" w:rsidRPr="00B82047" w:rsidRDefault="00B82047" w:rsidP="00B82047">
      <w:pPr>
        <w:pStyle w:val="ListParagraph"/>
        <w:numPr>
          <w:ilvl w:val="0"/>
          <w:numId w:val="30"/>
        </w:numPr>
        <w:tabs>
          <w:tab w:val="left" w:pos="589"/>
        </w:tabs>
        <w:spacing w:after="0" w:line="360" w:lineRule="auto"/>
        <w:ind w:left="360"/>
        <w:rPr>
          <w:rFonts w:eastAsia="Times New Roman"/>
          <w:b/>
        </w:rPr>
      </w:pPr>
      <w:r w:rsidRPr="00B82047">
        <w:rPr>
          <w:rFonts w:eastAsia="Times New Roman"/>
          <w:b/>
        </w:rPr>
        <w:t>Renting a place</w:t>
      </w:r>
    </w:p>
    <w:p w14:paraId="53D44DA1" w14:textId="583A56EF" w:rsidR="00B82047" w:rsidRDefault="002A3D50" w:rsidP="002810B6">
      <w:pPr>
        <w:tabs>
          <w:tab w:val="left" w:pos="589"/>
        </w:tabs>
        <w:spacing w:after="0" w:line="360" w:lineRule="auto"/>
        <w:rPr>
          <w:rFonts w:eastAsia="Times New Roman"/>
        </w:rPr>
      </w:pPr>
      <w:r>
        <w:rPr>
          <w:rFonts w:eastAsia="Times New Roman"/>
        </w:rPr>
        <w:t xml:space="preserve">The landlord is showing his/her house to a prospective tenant. They meet at the house and the landlord shows the tenant around. The tenant asks questions to find out more about the house and the lease. </w:t>
      </w:r>
    </w:p>
    <w:p w14:paraId="75DA52EF" w14:textId="77777777" w:rsidR="00B82047" w:rsidRPr="00B82047" w:rsidRDefault="00B82047" w:rsidP="002810B6">
      <w:pPr>
        <w:tabs>
          <w:tab w:val="left" w:pos="589"/>
        </w:tabs>
        <w:spacing w:after="0" w:line="360" w:lineRule="auto"/>
        <w:rPr>
          <w:rFonts w:eastAsia="Times New Roman"/>
          <w:b/>
        </w:rPr>
      </w:pPr>
    </w:p>
    <w:p w14:paraId="6F80844A" w14:textId="77777777" w:rsidR="00B82047" w:rsidRDefault="00B82047" w:rsidP="00B82047">
      <w:pPr>
        <w:pStyle w:val="ListParagraph"/>
        <w:numPr>
          <w:ilvl w:val="0"/>
          <w:numId w:val="30"/>
        </w:numPr>
        <w:tabs>
          <w:tab w:val="left" w:pos="589"/>
        </w:tabs>
        <w:spacing w:after="0" w:line="360" w:lineRule="auto"/>
        <w:ind w:left="360"/>
        <w:rPr>
          <w:rFonts w:eastAsia="Times New Roman"/>
          <w:b/>
        </w:rPr>
      </w:pPr>
      <w:r w:rsidRPr="00B82047">
        <w:rPr>
          <w:rFonts w:eastAsia="Times New Roman"/>
          <w:b/>
        </w:rPr>
        <w:t>Damages</w:t>
      </w:r>
    </w:p>
    <w:p w14:paraId="6BFE461F" w14:textId="2DA924C5" w:rsidR="00B82047" w:rsidRDefault="00B82047" w:rsidP="00B82047">
      <w:pPr>
        <w:tabs>
          <w:tab w:val="left" w:pos="589"/>
        </w:tabs>
        <w:spacing w:after="0" w:line="360" w:lineRule="auto"/>
        <w:rPr>
          <w:rFonts w:eastAsia="Times New Roman"/>
        </w:rPr>
      </w:pPr>
      <w:r>
        <w:rPr>
          <w:rFonts w:eastAsia="Times New Roman"/>
        </w:rPr>
        <w:t xml:space="preserve">There are some damages to the apartment that need to be fixed. The tenant asks the landlord to come and repair the damages. The damages were not caused by the tenant. </w:t>
      </w:r>
    </w:p>
    <w:p w14:paraId="2DBC58D8" w14:textId="77777777" w:rsidR="00B82047" w:rsidRPr="00B82047" w:rsidRDefault="00B82047" w:rsidP="00B82047">
      <w:pPr>
        <w:tabs>
          <w:tab w:val="left" w:pos="589"/>
        </w:tabs>
        <w:spacing w:after="0" w:line="360" w:lineRule="auto"/>
        <w:rPr>
          <w:rFonts w:eastAsia="Times New Roman"/>
        </w:rPr>
      </w:pPr>
    </w:p>
    <w:p w14:paraId="063FA296" w14:textId="18ADB96E" w:rsidR="002810B6" w:rsidRDefault="00B82047" w:rsidP="002810B6">
      <w:pPr>
        <w:pStyle w:val="ListParagraph"/>
        <w:numPr>
          <w:ilvl w:val="0"/>
          <w:numId w:val="30"/>
        </w:numPr>
        <w:tabs>
          <w:tab w:val="left" w:pos="589"/>
        </w:tabs>
        <w:spacing w:after="0" w:line="360" w:lineRule="auto"/>
        <w:ind w:left="360"/>
        <w:rPr>
          <w:rFonts w:eastAsia="Times New Roman"/>
          <w:b/>
        </w:rPr>
      </w:pPr>
      <w:r w:rsidRPr="00B82047">
        <w:rPr>
          <w:rFonts w:eastAsia="Times New Roman"/>
          <w:b/>
        </w:rPr>
        <w:t>Eviction Notice</w:t>
      </w:r>
    </w:p>
    <w:p w14:paraId="7D99BBC6" w14:textId="7F963224" w:rsidR="00593E7A" w:rsidRDefault="002A3D50" w:rsidP="002810B6">
      <w:pPr>
        <w:tabs>
          <w:tab w:val="left" w:pos="589"/>
        </w:tabs>
        <w:spacing w:after="0" w:line="360" w:lineRule="auto"/>
        <w:rPr>
          <w:rFonts w:eastAsia="Times New Roman"/>
        </w:rPr>
      </w:pPr>
      <w:r w:rsidRPr="002A3D50">
        <w:rPr>
          <w:rFonts w:eastAsia="Times New Roman"/>
        </w:rPr>
        <w:t>The landlord wants to fix up the house in order to sell the property. He/she sent a letter to the tenant. The tenant and landlord have a c</w:t>
      </w:r>
      <w:r w:rsidR="00593E7A">
        <w:rPr>
          <w:rFonts w:eastAsia="Times New Roman"/>
        </w:rPr>
        <w:t>onversation about the situation</w:t>
      </w:r>
    </w:p>
    <w:p w14:paraId="400E96B3" w14:textId="77777777" w:rsidR="00593E7A" w:rsidRDefault="00593E7A">
      <w:pPr>
        <w:rPr>
          <w:rFonts w:eastAsia="Times New Roman"/>
        </w:rPr>
      </w:pPr>
      <w:r>
        <w:rPr>
          <w:rFonts w:eastAsia="Times New Roman"/>
        </w:rPr>
        <w:br w:type="page"/>
      </w:r>
    </w:p>
    <w:p w14:paraId="1A744389" w14:textId="77777777" w:rsidR="00C93307" w:rsidRDefault="002A3D50" w:rsidP="00C93307">
      <w:pPr>
        <w:tabs>
          <w:tab w:val="left" w:pos="6061"/>
        </w:tabs>
        <w:spacing w:after="0" w:line="360" w:lineRule="auto"/>
        <w:rPr>
          <w:rFonts w:ascii="Calibri" w:eastAsia="Times New Roman" w:hAnsi="Calibri" w:cs="Times New Roman"/>
          <w:b/>
          <w:color w:val="000000"/>
          <w:sz w:val="36"/>
          <w:szCs w:val="36"/>
        </w:rPr>
      </w:pPr>
      <w:r>
        <w:rPr>
          <w:rFonts w:ascii="Calibri" w:eastAsia="Times New Roman" w:hAnsi="Calibri" w:cs="Times New Roman"/>
          <w:b/>
          <w:color w:val="000000"/>
          <w:sz w:val="36"/>
          <w:szCs w:val="36"/>
        </w:rPr>
        <w:lastRenderedPageBreak/>
        <w:t>What did you learn</w:t>
      </w:r>
      <w:r w:rsidR="00DA013B" w:rsidRPr="00DA013B">
        <w:rPr>
          <w:rFonts w:ascii="Calibri" w:eastAsia="Times New Roman" w:hAnsi="Calibri" w:cs="Times New Roman"/>
          <w:b/>
          <w:color w:val="000000"/>
          <w:sz w:val="36"/>
          <w:szCs w:val="36"/>
        </w:rPr>
        <w:t>?</w:t>
      </w:r>
      <w:r w:rsidR="00D044A0">
        <w:rPr>
          <w:rFonts w:ascii="Calibri" w:eastAsia="Times New Roman" w:hAnsi="Calibri" w:cs="Times New Roman"/>
          <w:b/>
          <w:color w:val="000000"/>
          <w:sz w:val="36"/>
          <w:szCs w:val="36"/>
        </w:rPr>
        <w:t xml:space="preserve"> </w:t>
      </w:r>
    </w:p>
    <w:p w14:paraId="235EF31D" w14:textId="794FA307" w:rsidR="00E249FF" w:rsidRDefault="00593E7A" w:rsidP="002A3D50">
      <w:pPr>
        <w:tabs>
          <w:tab w:val="left" w:pos="6061"/>
        </w:tabs>
        <w:spacing w:after="0" w:line="240" w:lineRule="auto"/>
      </w:pPr>
      <w:r w:rsidRPr="00593E7A">
        <w:t>Fill this out on your own</w:t>
      </w:r>
      <w:r>
        <w:t>.</w:t>
      </w:r>
    </w:p>
    <w:p w14:paraId="740C7EB0" w14:textId="77777777" w:rsidR="00593E7A" w:rsidRPr="00DA013B" w:rsidRDefault="00593E7A" w:rsidP="002A3D50">
      <w:pPr>
        <w:tabs>
          <w:tab w:val="left" w:pos="6061"/>
        </w:tabs>
        <w:spacing w:after="0" w:line="240" w:lineRule="auto"/>
        <w:rPr>
          <w:rFonts w:ascii="Calibri" w:eastAsia="Times New Roman" w:hAnsi="Calibri" w:cs="Times New Roman"/>
          <w:b/>
          <w:color w:val="000000"/>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1560"/>
        <w:gridCol w:w="1572"/>
        <w:gridCol w:w="1560"/>
      </w:tblGrid>
      <w:tr w:rsidR="00E86998" w14:paraId="560493A4" w14:textId="77777777" w:rsidTr="007E69E6">
        <w:trPr>
          <w:trHeight w:val="1061"/>
        </w:trPr>
        <w:tc>
          <w:tcPr>
            <w:tcW w:w="4668" w:type="dxa"/>
          </w:tcPr>
          <w:p w14:paraId="4EF4EDF5" w14:textId="77777777" w:rsidR="00E86998" w:rsidRDefault="00E86998" w:rsidP="002A3D50">
            <w:pPr>
              <w:tabs>
                <w:tab w:val="left" w:pos="6061"/>
              </w:tabs>
              <w:rPr>
                <w:rFonts w:ascii="Calibri" w:eastAsia="Times New Roman" w:hAnsi="Calibri" w:cs="Times New Roman"/>
                <w:color w:val="000000"/>
                <w:szCs w:val="24"/>
              </w:rPr>
            </w:pPr>
          </w:p>
        </w:tc>
        <w:tc>
          <w:tcPr>
            <w:tcW w:w="1560" w:type="dxa"/>
          </w:tcPr>
          <w:p w14:paraId="019AE03C" w14:textId="77777777" w:rsidR="00E86998" w:rsidRPr="00E86998" w:rsidRDefault="00E86998" w:rsidP="00C93307">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Yes, I can do this on my own.</w:t>
            </w:r>
          </w:p>
        </w:tc>
        <w:tc>
          <w:tcPr>
            <w:tcW w:w="1572" w:type="dxa"/>
          </w:tcPr>
          <w:p w14:paraId="1A8443A5" w14:textId="468CD677" w:rsidR="00E86998" w:rsidRPr="00E86998" w:rsidRDefault="002379A3" w:rsidP="00C93307">
            <w:pPr>
              <w:tabs>
                <w:tab w:val="left" w:pos="6061"/>
              </w:tabs>
              <w:jc w:val="center"/>
              <w:rPr>
                <w:rFonts w:ascii="Calibri" w:eastAsia="Times New Roman" w:hAnsi="Calibri" w:cs="Times New Roman"/>
                <w:b/>
                <w:color w:val="000000"/>
                <w:szCs w:val="24"/>
              </w:rPr>
            </w:pPr>
            <w:r>
              <w:rPr>
                <w:rFonts w:ascii="Calibri" w:eastAsia="Times New Roman" w:hAnsi="Calibri" w:cs="Times New Roman"/>
                <w:b/>
                <w:color w:val="000000"/>
                <w:szCs w:val="24"/>
              </w:rPr>
              <w:t xml:space="preserve">I need to </w:t>
            </w:r>
            <w:r w:rsidR="002A3D50">
              <w:rPr>
                <w:rFonts w:ascii="Calibri" w:eastAsia="Times New Roman" w:hAnsi="Calibri" w:cs="Times New Roman"/>
                <w:b/>
                <w:color w:val="000000"/>
                <w:szCs w:val="24"/>
              </w:rPr>
              <w:t>review</w:t>
            </w:r>
            <w:r w:rsidR="00E86998" w:rsidRPr="00E86998">
              <w:rPr>
                <w:rFonts w:ascii="Calibri" w:eastAsia="Times New Roman" w:hAnsi="Calibri" w:cs="Times New Roman"/>
                <w:b/>
                <w:color w:val="000000"/>
                <w:szCs w:val="24"/>
              </w:rPr>
              <w:t xml:space="preserve"> this.</w:t>
            </w:r>
          </w:p>
        </w:tc>
        <w:tc>
          <w:tcPr>
            <w:tcW w:w="1560" w:type="dxa"/>
          </w:tcPr>
          <w:p w14:paraId="3D7E92DD" w14:textId="77777777" w:rsidR="00E86998" w:rsidRPr="00E86998" w:rsidRDefault="00E86998" w:rsidP="00C93307">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can’t do this yet.</w:t>
            </w:r>
          </w:p>
        </w:tc>
      </w:tr>
      <w:tr w:rsidR="00E86998" w14:paraId="76F8019F" w14:textId="77777777" w:rsidTr="007E69E6">
        <w:trPr>
          <w:trHeight w:val="1025"/>
        </w:trPr>
        <w:tc>
          <w:tcPr>
            <w:tcW w:w="4668" w:type="dxa"/>
            <w:vAlign w:val="center"/>
          </w:tcPr>
          <w:p w14:paraId="3123DCA9" w14:textId="21CF13A5" w:rsidR="007E69E6" w:rsidRDefault="007E69E6" w:rsidP="002A3D50">
            <w:pPr>
              <w:rPr>
                <w:rStyle w:val="Style1Char"/>
                <w:b/>
              </w:rPr>
            </w:pPr>
          </w:p>
          <w:p w14:paraId="42EC058C" w14:textId="4A2DCE47" w:rsidR="002379A3" w:rsidRPr="002A3D50" w:rsidRDefault="002A3D50" w:rsidP="002A3D50">
            <w:pPr>
              <w:rPr>
                <w:rFonts w:ascii="Calibri" w:eastAsiaTheme="minorHAnsi" w:hAnsi="Calibri"/>
                <w:lang w:val="en-CA"/>
              </w:rPr>
            </w:pPr>
            <w:r w:rsidRPr="002A3D50">
              <w:rPr>
                <w:rStyle w:val="Style1Char"/>
              </w:rPr>
              <w:t xml:space="preserve">I can skim and scan to get information from business texts. </w:t>
            </w:r>
          </w:p>
        </w:tc>
        <w:tc>
          <w:tcPr>
            <w:tcW w:w="1560" w:type="dxa"/>
            <w:vAlign w:val="center"/>
          </w:tcPr>
          <w:p w14:paraId="6C934ECE" w14:textId="77777777" w:rsidR="00E86998" w:rsidRPr="00E86998" w:rsidRDefault="00E86998"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c>
          <w:tcPr>
            <w:tcW w:w="1572" w:type="dxa"/>
            <w:vAlign w:val="center"/>
          </w:tcPr>
          <w:p w14:paraId="262E1C82" w14:textId="77777777" w:rsidR="00E86998" w:rsidRPr="00E86998" w:rsidRDefault="00E86998"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c>
          <w:tcPr>
            <w:tcW w:w="1560" w:type="dxa"/>
            <w:vAlign w:val="center"/>
          </w:tcPr>
          <w:p w14:paraId="20A1B231" w14:textId="77777777" w:rsidR="00E86998" w:rsidRPr="00E86998" w:rsidRDefault="00E86998"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r>
      <w:tr w:rsidR="00E86998" w14:paraId="61AC1B44" w14:textId="77777777" w:rsidTr="007E69E6">
        <w:trPr>
          <w:trHeight w:val="1025"/>
        </w:trPr>
        <w:tc>
          <w:tcPr>
            <w:tcW w:w="4668" w:type="dxa"/>
            <w:vAlign w:val="center"/>
          </w:tcPr>
          <w:p w14:paraId="163157A0" w14:textId="77777777" w:rsidR="007E69E6" w:rsidRDefault="007E69E6" w:rsidP="002A3D50">
            <w:pPr>
              <w:rPr>
                <w:b/>
              </w:rPr>
            </w:pPr>
          </w:p>
          <w:p w14:paraId="5C3EEF0A" w14:textId="63D053DA" w:rsidR="007E69E6" w:rsidRPr="002A3D50" w:rsidRDefault="002A3D50" w:rsidP="002A3D50">
            <w:r>
              <w:t xml:space="preserve">I can complete a form requiring detailed personal information. </w:t>
            </w:r>
          </w:p>
        </w:tc>
        <w:tc>
          <w:tcPr>
            <w:tcW w:w="1560" w:type="dxa"/>
            <w:vAlign w:val="center"/>
          </w:tcPr>
          <w:p w14:paraId="4C0F200E" w14:textId="77777777" w:rsidR="00E86998" w:rsidRPr="00E86998" w:rsidRDefault="00E86998"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c>
          <w:tcPr>
            <w:tcW w:w="1572" w:type="dxa"/>
            <w:vAlign w:val="center"/>
          </w:tcPr>
          <w:p w14:paraId="24BA7CE3" w14:textId="77777777" w:rsidR="00E86998" w:rsidRPr="00E86998" w:rsidRDefault="00E86998"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c>
          <w:tcPr>
            <w:tcW w:w="1560" w:type="dxa"/>
            <w:vAlign w:val="center"/>
          </w:tcPr>
          <w:p w14:paraId="5816FF9E" w14:textId="77777777" w:rsidR="00E86998" w:rsidRPr="00E86998" w:rsidRDefault="00E86998"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r>
      <w:tr w:rsidR="00E86998" w14:paraId="126C533B" w14:textId="77777777" w:rsidTr="007E69E6">
        <w:trPr>
          <w:trHeight w:val="1025"/>
        </w:trPr>
        <w:tc>
          <w:tcPr>
            <w:tcW w:w="4668" w:type="dxa"/>
            <w:vAlign w:val="center"/>
          </w:tcPr>
          <w:p w14:paraId="2D6FF443" w14:textId="57C60C3D" w:rsidR="007E69E6" w:rsidRPr="002A3D50" w:rsidRDefault="002A3D50" w:rsidP="002A3D50">
            <w:r>
              <w:t>I can wr</w:t>
            </w:r>
            <w:r w:rsidR="007E69E6" w:rsidRPr="007E69E6">
              <w:t>ite short business or service correspondence for routine purposes</w:t>
            </w:r>
            <w:r>
              <w:t>.</w:t>
            </w:r>
            <w:r w:rsidR="007E69E6" w:rsidRPr="007E69E6">
              <w:t xml:space="preserve"> </w:t>
            </w:r>
          </w:p>
        </w:tc>
        <w:tc>
          <w:tcPr>
            <w:tcW w:w="1560" w:type="dxa"/>
            <w:vAlign w:val="center"/>
          </w:tcPr>
          <w:p w14:paraId="30A301C1" w14:textId="77777777" w:rsidR="00E86998" w:rsidRPr="00E86998" w:rsidRDefault="00E86998"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c>
          <w:tcPr>
            <w:tcW w:w="1572" w:type="dxa"/>
            <w:vAlign w:val="center"/>
          </w:tcPr>
          <w:p w14:paraId="4C7ED060" w14:textId="77777777" w:rsidR="00E86998" w:rsidRPr="00E86998" w:rsidRDefault="00E86998"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c>
          <w:tcPr>
            <w:tcW w:w="1560" w:type="dxa"/>
            <w:vAlign w:val="center"/>
          </w:tcPr>
          <w:p w14:paraId="4EED2C64" w14:textId="77777777" w:rsidR="00E86998" w:rsidRPr="00E86998" w:rsidRDefault="00E86998"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r>
      <w:tr w:rsidR="007E69E6" w14:paraId="378223C8" w14:textId="77777777" w:rsidTr="00251A49">
        <w:trPr>
          <w:trHeight w:val="1188"/>
        </w:trPr>
        <w:tc>
          <w:tcPr>
            <w:tcW w:w="4668" w:type="dxa"/>
            <w:vAlign w:val="center"/>
          </w:tcPr>
          <w:p w14:paraId="3B2346B0" w14:textId="6DA7C1E3" w:rsidR="007E69E6" w:rsidRPr="002A3D50" w:rsidRDefault="002A3D50" w:rsidP="002A3D50">
            <w:pPr>
              <w:rPr>
                <w:rFonts w:eastAsia="Times New Roman"/>
              </w:rPr>
            </w:pPr>
            <w:r>
              <w:rPr>
                <w:rFonts w:eastAsia="Times New Roman"/>
              </w:rPr>
              <w:t>I can p</w:t>
            </w:r>
            <w:r w:rsidR="007E69E6" w:rsidRPr="007E69E6">
              <w:rPr>
                <w:rFonts w:eastAsia="Times New Roman"/>
              </w:rPr>
              <w:t>articipate in a conversation apologizing, giving excuse, and mak</w:t>
            </w:r>
            <w:r>
              <w:rPr>
                <w:rFonts w:eastAsia="Times New Roman"/>
              </w:rPr>
              <w:t>ing suggestions or arrangements.</w:t>
            </w:r>
          </w:p>
        </w:tc>
        <w:tc>
          <w:tcPr>
            <w:tcW w:w="1560" w:type="dxa"/>
            <w:vAlign w:val="center"/>
          </w:tcPr>
          <w:p w14:paraId="79D584E2" w14:textId="77777777" w:rsidR="007E69E6" w:rsidRPr="00E86998" w:rsidRDefault="007E69E6"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c>
          <w:tcPr>
            <w:tcW w:w="1572" w:type="dxa"/>
            <w:vAlign w:val="center"/>
          </w:tcPr>
          <w:p w14:paraId="65DAD8CA" w14:textId="77777777" w:rsidR="007E69E6" w:rsidRPr="00E86998" w:rsidRDefault="007E69E6"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c>
          <w:tcPr>
            <w:tcW w:w="1560" w:type="dxa"/>
            <w:vAlign w:val="center"/>
          </w:tcPr>
          <w:p w14:paraId="056CD110" w14:textId="77777777" w:rsidR="007E69E6" w:rsidRPr="00E86998" w:rsidRDefault="007E69E6"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r>
    </w:tbl>
    <w:p w14:paraId="0C5CE9E1" w14:textId="77777777" w:rsidR="002379A3" w:rsidRDefault="002379A3" w:rsidP="002A3D50">
      <w:pPr>
        <w:tabs>
          <w:tab w:val="left" w:pos="6061"/>
        </w:tabs>
        <w:spacing w:after="0" w:line="240" w:lineRule="auto"/>
        <w:rPr>
          <w:rFonts w:ascii="Calibri" w:eastAsia="Times New Roman" w:hAnsi="Calibri" w:cs="Times New Roman"/>
          <w:color w:val="000000"/>
          <w:szCs w:val="24"/>
        </w:rPr>
      </w:pPr>
    </w:p>
    <w:p w14:paraId="20D00FD7" w14:textId="77777777" w:rsidR="00593E7A" w:rsidRDefault="007E69E6" w:rsidP="00251A49">
      <w:pPr>
        <w:tabs>
          <w:tab w:val="left" w:pos="6061"/>
        </w:tabs>
        <w:spacing w:after="0" w:line="24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 </w:t>
      </w:r>
    </w:p>
    <w:p w14:paraId="5FE57DC5" w14:textId="68FC749C" w:rsidR="00251A49" w:rsidRDefault="00D044A0" w:rsidP="00251A49">
      <w:pPr>
        <w:tabs>
          <w:tab w:val="left" w:pos="6061"/>
        </w:tabs>
        <w:spacing w:after="0" w:line="240" w:lineRule="auto"/>
        <w:rPr>
          <w:rFonts w:ascii="Calibri" w:eastAsia="Times New Roman" w:hAnsi="Calibri" w:cs="Times New Roman"/>
          <w:color w:val="000000"/>
          <w:szCs w:val="24"/>
        </w:rPr>
      </w:pPr>
      <w:r>
        <w:rPr>
          <w:rFonts w:ascii="Calibri" w:eastAsia="Times New Roman" w:hAnsi="Calibri" w:cs="Times New Roman"/>
          <w:color w:val="000000"/>
          <w:szCs w:val="24"/>
        </w:rPr>
        <w:t>What else</w:t>
      </w:r>
      <w:r w:rsidR="00251A49">
        <w:rPr>
          <w:rFonts w:ascii="Calibri" w:eastAsia="Times New Roman" w:hAnsi="Calibri" w:cs="Times New Roman"/>
          <w:color w:val="000000"/>
          <w:szCs w:val="24"/>
        </w:rPr>
        <w:t xml:space="preserve"> </w:t>
      </w:r>
      <w:r>
        <w:rPr>
          <w:rFonts w:ascii="Calibri" w:eastAsia="Times New Roman" w:hAnsi="Calibri" w:cs="Times New Roman"/>
          <w:color w:val="000000"/>
          <w:szCs w:val="24"/>
        </w:rPr>
        <w:t>did I</w:t>
      </w:r>
      <w:r w:rsidR="009873F9">
        <w:rPr>
          <w:rFonts w:ascii="Calibri" w:eastAsia="Times New Roman" w:hAnsi="Calibri" w:cs="Times New Roman"/>
          <w:color w:val="000000"/>
          <w:szCs w:val="24"/>
        </w:rPr>
        <w:t xml:space="preserve"> learn to</w:t>
      </w:r>
      <w:r>
        <w:rPr>
          <w:rFonts w:ascii="Calibri" w:eastAsia="Times New Roman" w:hAnsi="Calibri" w:cs="Times New Roman"/>
          <w:color w:val="000000"/>
          <w:szCs w:val="24"/>
        </w:rPr>
        <w:t>day? What other questions do I</w:t>
      </w:r>
      <w:r w:rsidR="009873F9">
        <w:rPr>
          <w:rFonts w:ascii="Calibri" w:eastAsia="Times New Roman" w:hAnsi="Calibri" w:cs="Times New Roman"/>
          <w:color w:val="000000"/>
          <w:szCs w:val="24"/>
        </w:rPr>
        <w:t xml:space="preserve"> have about </w:t>
      </w:r>
      <w:r w:rsidR="007E69E6">
        <w:rPr>
          <w:rFonts w:ascii="Calibri" w:eastAsia="Times New Roman" w:hAnsi="Calibri" w:cs="Times New Roman"/>
          <w:color w:val="000000"/>
          <w:szCs w:val="24"/>
        </w:rPr>
        <w:t>renting a home</w:t>
      </w:r>
      <w:r w:rsidR="009873F9">
        <w:rPr>
          <w:rFonts w:ascii="Calibri" w:eastAsia="Times New Roman" w:hAnsi="Calibri" w:cs="Times New Roman"/>
          <w:color w:val="000000"/>
          <w:szCs w:val="24"/>
        </w:rPr>
        <w:t xml:space="preserve">? </w:t>
      </w:r>
    </w:p>
    <w:p w14:paraId="381265C8" w14:textId="77777777" w:rsidR="00593E7A" w:rsidRDefault="00593E7A" w:rsidP="00251A49">
      <w:pPr>
        <w:tabs>
          <w:tab w:val="left" w:pos="6061"/>
        </w:tabs>
        <w:spacing w:after="0" w:line="240" w:lineRule="auto"/>
        <w:rPr>
          <w:rFonts w:ascii="Calibri" w:eastAsia="Times New Roman" w:hAnsi="Calibri" w:cs="Times New Roman"/>
          <w:color w:val="000000"/>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251A49" w14:paraId="78B087A8" w14:textId="77777777" w:rsidTr="00065857">
        <w:trPr>
          <w:trHeight w:val="576"/>
        </w:trPr>
        <w:tc>
          <w:tcPr>
            <w:tcW w:w="9471" w:type="dxa"/>
          </w:tcPr>
          <w:p w14:paraId="041A1BFE" w14:textId="77777777" w:rsidR="00251A49" w:rsidRDefault="00251A49" w:rsidP="00251A49">
            <w:pPr>
              <w:tabs>
                <w:tab w:val="left" w:pos="6061"/>
              </w:tabs>
              <w:rPr>
                <w:rFonts w:ascii="Calibri" w:eastAsia="Times New Roman" w:hAnsi="Calibri" w:cs="Times New Roman"/>
                <w:color w:val="000000"/>
                <w:szCs w:val="24"/>
              </w:rPr>
            </w:pPr>
          </w:p>
        </w:tc>
      </w:tr>
      <w:tr w:rsidR="00251A49" w14:paraId="341EBF0D" w14:textId="77777777" w:rsidTr="00065857">
        <w:trPr>
          <w:trHeight w:val="576"/>
        </w:trPr>
        <w:tc>
          <w:tcPr>
            <w:tcW w:w="9471" w:type="dxa"/>
          </w:tcPr>
          <w:p w14:paraId="56A5DD11" w14:textId="77777777" w:rsidR="00251A49" w:rsidRDefault="00251A49" w:rsidP="00251A49">
            <w:pPr>
              <w:tabs>
                <w:tab w:val="left" w:pos="6061"/>
              </w:tabs>
              <w:rPr>
                <w:rFonts w:ascii="Calibri" w:eastAsia="Times New Roman" w:hAnsi="Calibri" w:cs="Times New Roman"/>
                <w:color w:val="000000"/>
                <w:szCs w:val="24"/>
              </w:rPr>
            </w:pPr>
          </w:p>
        </w:tc>
      </w:tr>
      <w:tr w:rsidR="00251A49" w14:paraId="3FFA6F9E" w14:textId="77777777" w:rsidTr="00065857">
        <w:trPr>
          <w:trHeight w:val="576"/>
        </w:trPr>
        <w:tc>
          <w:tcPr>
            <w:tcW w:w="9471" w:type="dxa"/>
          </w:tcPr>
          <w:p w14:paraId="1A942274" w14:textId="77777777" w:rsidR="00251A49" w:rsidRDefault="00251A49" w:rsidP="00251A49">
            <w:pPr>
              <w:tabs>
                <w:tab w:val="left" w:pos="6061"/>
              </w:tabs>
              <w:rPr>
                <w:rFonts w:ascii="Calibri" w:eastAsia="Times New Roman" w:hAnsi="Calibri" w:cs="Times New Roman"/>
                <w:color w:val="000000"/>
                <w:szCs w:val="24"/>
              </w:rPr>
            </w:pPr>
          </w:p>
        </w:tc>
      </w:tr>
      <w:tr w:rsidR="00251A49" w14:paraId="52BFD5ED" w14:textId="77777777" w:rsidTr="00065857">
        <w:trPr>
          <w:trHeight w:val="576"/>
        </w:trPr>
        <w:tc>
          <w:tcPr>
            <w:tcW w:w="9471" w:type="dxa"/>
          </w:tcPr>
          <w:p w14:paraId="0598D213" w14:textId="77777777" w:rsidR="00251A49" w:rsidRDefault="00251A49" w:rsidP="00251A49">
            <w:pPr>
              <w:tabs>
                <w:tab w:val="left" w:pos="6061"/>
              </w:tabs>
              <w:rPr>
                <w:rFonts w:ascii="Calibri" w:eastAsia="Times New Roman" w:hAnsi="Calibri" w:cs="Times New Roman"/>
                <w:color w:val="000000"/>
                <w:szCs w:val="24"/>
              </w:rPr>
            </w:pPr>
          </w:p>
        </w:tc>
      </w:tr>
      <w:tr w:rsidR="00593E7A" w14:paraId="1242CFD5" w14:textId="77777777" w:rsidTr="00065857">
        <w:trPr>
          <w:trHeight w:val="576"/>
        </w:trPr>
        <w:tc>
          <w:tcPr>
            <w:tcW w:w="9471" w:type="dxa"/>
          </w:tcPr>
          <w:p w14:paraId="47729820" w14:textId="77777777" w:rsidR="00593E7A" w:rsidRDefault="00593E7A" w:rsidP="00251A49">
            <w:pPr>
              <w:tabs>
                <w:tab w:val="left" w:pos="6061"/>
              </w:tabs>
              <w:rPr>
                <w:rFonts w:ascii="Calibri" w:eastAsia="Times New Roman" w:hAnsi="Calibri" w:cs="Times New Roman"/>
                <w:color w:val="000000"/>
                <w:szCs w:val="24"/>
              </w:rPr>
            </w:pPr>
          </w:p>
        </w:tc>
      </w:tr>
      <w:tr w:rsidR="00593E7A" w14:paraId="33548206" w14:textId="77777777" w:rsidTr="00065857">
        <w:trPr>
          <w:trHeight w:val="576"/>
        </w:trPr>
        <w:tc>
          <w:tcPr>
            <w:tcW w:w="9471" w:type="dxa"/>
          </w:tcPr>
          <w:p w14:paraId="328F0235" w14:textId="77777777" w:rsidR="00593E7A" w:rsidRDefault="00593E7A" w:rsidP="00251A49">
            <w:pPr>
              <w:tabs>
                <w:tab w:val="left" w:pos="6061"/>
              </w:tabs>
              <w:rPr>
                <w:rFonts w:ascii="Calibri" w:eastAsia="Times New Roman" w:hAnsi="Calibri" w:cs="Times New Roman"/>
                <w:color w:val="000000"/>
                <w:szCs w:val="24"/>
              </w:rPr>
            </w:pPr>
          </w:p>
        </w:tc>
      </w:tr>
    </w:tbl>
    <w:p w14:paraId="2C3835B7" w14:textId="77777777" w:rsidR="00593E7A" w:rsidRDefault="00593E7A" w:rsidP="00C27D98">
      <w:pPr>
        <w:rPr>
          <w:rFonts w:ascii="Calibri" w:eastAsia="Times New Roman" w:hAnsi="Calibri" w:cs="Times New Roman"/>
          <w:color w:val="000000"/>
          <w:szCs w:val="24"/>
        </w:rPr>
      </w:pPr>
    </w:p>
    <w:p w14:paraId="30620003" w14:textId="77777777" w:rsidR="00593E7A" w:rsidRDefault="00593E7A">
      <w:pPr>
        <w:rPr>
          <w:rFonts w:ascii="Calibri" w:eastAsia="Times New Roman" w:hAnsi="Calibri" w:cs="Times New Roman"/>
          <w:color w:val="000000"/>
          <w:szCs w:val="24"/>
        </w:rPr>
      </w:pPr>
      <w:r>
        <w:rPr>
          <w:rFonts w:ascii="Calibri" w:eastAsia="Times New Roman" w:hAnsi="Calibri" w:cs="Times New Roman"/>
          <w:color w:val="000000"/>
          <w:szCs w:val="24"/>
        </w:rPr>
        <w:br w:type="page"/>
      </w:r>
    </w:p>
    <w:p w14:paraId="05ED5068" w14:textId="77777777" w:rsidR="00673ADD" w:rsidRDefault="00C27D98" w:rsidP="00C27D98">
      <w:pPr>
        <w:rPr>
          <w:rFonts w:eastAsia="Times New Roman"/>
          <w:sz w:val="36"/>
        </w:rPr>
      </w:pPr>
      <w:r w:rsidRPr="000F1701">
        <w:rPr>
          <w:rFonts w:eastAsia="Times New Roman"/>
          <w:b/>
          <w:sz w:val="36"/>
        </w:rPr>
        <w:lastRenderedPageBreak/>
        <w:t>Vocabulary</w:t>
      </w:r>
      <w:r>
        <w:rPr>
          <w:rFonts w:eastAsia="Times New Roman"/>
          <w:b/>
          <w:sz w:val="36"/>
        </w:rPr>
        <w:t xml:space="preserve"> Practice A/B</w:t>
      </w:r>
      <w:r w:rsidRPr="000F1701">
        <w:rPr>
          <w:rFonts w:eastAsia="Times New Roman"/>
          <w:b/>
          <w:sz w:val="36"/>
        </w:rPr>
        <w:t>!</w:t>
      </w:r>
      <w:r w:rsidRPr="000F1701">
        <w:rPr>
          <w:rFonts w:eastAsia="Times New Roman"/>
          <w:sz w:val="36"/>
        </w:rPr>
        <w:t xml:space="preserve"> </w:t>
      </w:r>
    </w:p>
    <w:p w14:paraId="2F51128F" w14:textId="7C326C83" w:rsidR="00C27D98" w:rsidRPr="000F1701" w:rsidRDefault="00C27D98" w:rsidP="00C27D98">
      <w:pPr>
        <w:rPr>
          <w:rFonts w:eastAsia="Times New Roman"/>
          <w:b/>
          <w:sz w:val="28"/>
        </w:rPr>
      </w:pPr>
      <w:r>
        <w:rPr>
          <w:rFonts w:eastAsia="Times New Roman"/>
        </w:rPr>
        <w:t>ANSWER KEY</w:t>
      </w:r>
    </w:p>
    <w:tbl>
      <w:tblPr>
        <w:tblStyle w:val="TableGrid"/>
        <w:tblW w:w="0" w:type="auto"/>
        <w:tblInd w:w="108" w:type="dxa"/>
        <w:tblLook w:val="04A0" w:firstRow="1" w:lastRow="0" w:firstColumn="1" w:lastColumn="0" w:noHBand="0" w:noVBand="1"/>
      </w:tblPr>
      <w:tblGrid>
        <w:gridCol w:w="2390"/>
        <w:gridCol w:w="6852"/>
      </w:tblGrid>
      <w:tr w:rsidR="00C27D98" w14:paraId="0FBBF92F" w14:textId="77777777" w:rsidTr="00673ADD">
        <w:trPr>
          <w:trHeight w:val="548"/>
        </w:trPr>
        <w:tc>
          <w:tcPr>
            <w:tcW w:w="2422" w:type="dxa"/>
          </w:tcPr>
          <w:p w14:paraId="5441B743" w14:textId="6B65E2B3" w:rsidR="00C27D98" w:rsidRPr="007C3CDD" w:rsidRDefault="00C27D98" w:rsidP="00C93307">
            <w:pPr>
              <w:spacing w:before="120"/>
              <w:rPr>
                <w:rFonts w:eastAsia="Times New Roman"/>
                <w:b/>
              </w:rPr>
            </w:pPr>
            <w:r>
              <w:rPr>
                <w:rFonts w:eastAsia="Times New Roman"/>
                <w:b/>
              </w:rPr>
              <w:t>tenant</w:t>
            </w:r>
          </w:p>
        </w:tc>
        <w:tc>
          <w:tcPr>
            <w:tcW w:w="7016" w:type="dxa"/>
          </w:tcPr>
          <w:p w14:paraId="782071D5" w14:textId="77777777" w:rsidR="00C27D98" w:rsidRDefault="00C27D98" w:rsidP="00C93307">
            <w:pPr>
              <w:spacing w:before="120"/>
              <w:rPr>
                <w:rFonts w:eastAsia="Times New Roman"/>
              </w:rPr>
            </w:pPr>
            <w:r>
              <w:rPr>
                <w:rFonts w:eastAsia="Times New Roman"/>
              </w:rPr>
              <w:t xml:space="preserve">a person who pays money to rent a place </w:t>
            </w:r>
          </w:p>
        </w:tc>
      </w:tr>
      <w:tr w:rsidR="00C27D98" w14:paraId="66856A05" w14:textId="77777777" w:rsidTr="00673ADD">
        <w:trPr>
          <w:trHeight w:val="512"/>
        </w:trPr>
        <w:tc>
          <w:tcPr>
            <w:tcW w:w="2422" w:type="dxa"/>
          </w:tcPr>
          <w:p w14:paraId="39533CD8" w14:textId="77777777" w:rsidR="00C27D98" w:rsidRPr="007C3CDD" w:rsidRDefault="00C27D98" w:rsidP="00C93307">
            <w:pPr>
              <w:spacing w:before="120"/>
              <w:rPr>
                <w:rFonts w:eastAsia="Times New Roman"/>
                <w:b/>
              </w:rPr>
            </w:pPr>
            <w:r w:rsidRPr="007C3CDD">
              <w:rPr>
                <w:rFonts w:eastAsia="Times New Roman"/>
                <w:b/>
              </w:rPr>
              <w:t>tenancy agreement</w:t>
            </w:r>
          </w:p>
        </w:tc>
        <w:tc>
          <w:tcPr>
            <w:tcW w:w="7016" w:type="dxa"/>
          </w:tcPr>
          <w:p w14:paraId="4951E9DC" w14:textId="196D6452" w:rsidR="00C27D98" w:rsidRPr="00C27D98" w:rsidRDefault="00C27D98" w:rsidP="00C93307">
            <w:pPr>
              <w:spacing w:before="120"/>
              <w:rPr>
                <w:rFonts w:eastAsia="Times New Roman"/>
                <w:b/>
              </w:rPr>
            </w:pPr>
            <w:r>
              <w:rPr>
                <w:rFonts w:eastAsia="Times New Roman"/>
              </w:rPr>
              <w:t>a legal contract between the landlord and the tenant</w:t>
            </w:r>
          </w:p>
        </w:tc>
      </w:tr>
      <w:tr w:rsidR="00C27D98" w14:paraId="719CA2F0" w14:textId="77777777" w:rsidTr="00673ADD">
        <w:trPr>
          <w:trHeight w:val="548"/>
        </w:trPr>
        <w:tc>
          <w:tcPr>
            <w:tcW w:w="2422" w:type="dxa"/>
          </w:tcPr>
          <w:p w14:paraId="27413E80" w14:textId="77AA0BCC" w:rsidR="00C27D98" w:rsidRPr="007C3CDD" w:rsidRDefault="00986ACD" w:rsidP="00C93307">
            <w:pPr>
              <w:spacing w:before="120"/>
              <w:rPr>
                <w:rFonts w:eastAsia="Times New Roman"/>
                <w:b/>
              </w:rPr>
            </w:pPr>
            <w:r>
              <w:rPr>
                <w:rFonts w:eastAsia="Times New Roman"/>
                <w:b/>
              </w:rPr>
              <w:t>landlord</w:t>
            </w:r>
          </w:p>
        </w:tc>
        <w:tc>
          <w:tcPr>
            <w:tcW w:w="7016" w:type="dxa"/>
          </w:tcPr>
          <w:p w14:paraId="0D077192" w14:textId="77777777" w:rsidR="00C27D98" w:rsidRDefault="00C27D98" w:rsidP="00C93307">
            <w:pPr>
              <w:spacing w:before="120"/>
              <w:rPr>
                <w:rFonts w:eastAsia="Times New Roman"/>
              </w:rPr>
            </w:pPr>
            <w:r>
              <w:rPr>
                <w:rFonts w:eastAsia="Times New Roman"/>
              </w:rPr>
              <w:t>a person who owns property and rents or leases it to others</w:t>
            </w:r>
          </w:p>
        </w:tc>
      </w:tr>
      <w:tr w:rsidR="00C27D98" w14:paraId="7AE456E6" w14:textId="77777777" w:rsidTr="00673ADD">
        <w:trPr>
          <w:trHeight w:val="692"/>
        </w:trPr>
        <w:tc>
          <w:tcPr>
            <w:tcW w:w="2422" w:type="dxa"/>
          </w:tcPr>
          <w:p w14:paraId="2123B42C" w14:textId="77777777" w:rsidR="00C27D98" w:rsidRPr="007C3CDD" w:rsidRDefault="00C27D98" w:rsidP="00C93307">
            <w:pPr>
              <w:spacing w:before="120"/>
              <w:rPr>
                <w:rFonts w:eastAsia="Times New Roman"/>
                <w:b/>
              </w:rPr>
            </w:pPr>
            <w:r w:rsidRPr="007C3CDD">
              <w:rPr>
                <w:rFonts w:eastAsia="Times New Roman"/>
                <w:b/>
              </w:rPr>
              <w:t>inspection</w:t>
            </w:r>
          </w:p>
        </w:tc>
        <w:tc>
          <w:tcPr>
            <w:tcW w:w="7016" w:type="dxa"/>
          </w:tcPr>
          <w:p w14:paraId="71C3AD82" w14:textId="6F7B347C" w:rsidR="00C27D98" w:rsidRDefault="00C27D98" w:rsidP="00C93307">
            <w:pPr>
              <w:spacing w:before="120"/>
              <w:rPr>
                <w:rFonts w:eastAsia="Times New Roman"/>
              </w:rPr>
            </w:pPr>
            <w:r>
              <w:rPr>
                <w:rFonts w:eastAsia="Times New Roman"/>
              </w:rPr>
              <w:t>an act of checking that all rules are followed and that everything is satisfactory</w:t>
            </w:r>
          </w:p>
        </w:tc>
      </w:tr>
      <w:tr w:rsidR="00C27D98" w14:paraId="4A1C084F" w14:textId="77777777" w:rsidTr="00673ADD">
        <w:trPr>
          <w:trHeight w:val="728"/>
        </w:trPr>
        <w:tc>
          <w:tcPr>
            <w:tcW w:w="2422" w:type="dxa"/>
          </w:tcPr>
          <w:p w14:paraId="24E6AD5E" w14:textId="2BFF2E90" w:rsidR="00C27D98" w:rsidRPr="007C3CDD" w:rsidRDefault="00986ACD" w:rsidP="00C93307">
            <w:pPr>
              <w:spacing w:before="120"/>
              <w:rPr>
                <w:rFonts w:eastAsia="Times New Roman"/>
                <w:b/>
              </w:rPr>
            </w:pPr>
            <w:r>
              <w:rPr>
                <w:rFonts w:eastAsia="Times New Roman"/>
                <w:b/>
              </w:rPr>
              <w:t>lease</w:t>
            </w:r>
          </w:p>
        </w:tc>
        <w:tc>
          <w:tcPr>
            <w:tcW w:w="7016" w:type="dxa"/>
          </w:tcPr>
          <w:p w14:paraId="4095B3B5" w14:textId="4D376D92" w:rsidR="00C27D98" w:rsidRDefault="00C27D98" w:rsidP="00C93307">
            <w:pPr>
              <w:spacing w:before="120"/>
              <w:rPr>
                <w:rFonts w:eastAsia="Times New Roman"/>
              </w:rPr>
            </w:pPr>
            <w:r>
              <w:rPr>
                <w:rFonts w:eastAsia="Times New Roman"/>
              </w:rPr>
              <w:t xml:space="preserve">an agreement or contract in which money is paid </w:t>
            </w:r>
            <w:r w:rsidRPr="00C93307">
              <w:rPr>
                <w:rFonts w:eastAsia="Times New Roman"/>
              </w:rPr>
              <w:t xml:space="preserve">to rent or a house or apartment </w:t>
            </w:r>
            <w:r w:rsidR="00DB41F8" w:rsidRPr="00C93307">
              <w:rPr>
                <w:rFonts w:eastAsia="Times New Roman"/>
              </w:rPr>
              <w:t>for a fixed period of time</w:t>
            </w:r>
          </w:p>
        </w:tc>
      </w:tr>
      <w:tr w:rsidR="00C27D98" w14:paraId="1A2C4375" w14:textId="77777777" w:rsidTr="00673ADD">
        <w:trPr>
          <w:trHeight w:val="782"/>
        </w:trPr>
        <w:tc>
          <w:tcPr>
            <w:tcW w:w="2422" w:type="dxa"/>
          </w:tcPr>
          <w:p w14:paraId="3077AB92" w14:textId="77777777" w:rsidR="00C27D98" w:rsidRPr="007C3CDD" w:rsidRDefault="00C27D98" w:rsidP="00C93307">
            <w:pPr>
              <w:spacing w:before="120"/>
              <w:rPr>
                <w:rFonts w:eastAsia="Times New Roman"/>
                <w:b/>
              </w:rPr>
            </w:pPr>
            <w:r w:rsidRPr="007C3CDD">
              <w:rPr>
                <w:rFonts w:eastAsia="Times New Roman"/>
                <w:b/>
              </w:rPr>
              <w:t>security deposit</w:t>
            </w:r>
          </w:p>
        </w:tc>
        <w:tc>
          <w:tcPr>
            <w:tcW w:w="7016" w:type="dxa"/>
          </w:tcPr>
          <w:p w14:paraId="79FDD6F4" w14:textId="1509DCDE" w:rsidR="00C27D98" w:rsidRDefault="00986ACD" w:rsidP="00C93307">
            <w:pPr>
              <w:spacing w:before="120"/>
              <w:rPr>
                <w:rFonts w:eastAsia="Times New Roman"/>
              </w:rPr>
            </w:pPr>
            <w:r>
              <w:rPr>
                <w:rFonts w:eastAsia="Times New Roman"/>
              </w:rPr>
              <w:t>money that is paid to the landlord at the beginning of a lease and returned at the end if the tenant does not damage the property</w:t>
            </w:r>
          </w:p>
        </w:tc>
      </w:tr>
      <w:tr w:rsidR="00C27D98" w14:paraId="0BA250E4" w14:textId="77777777" w:rsidTr="00673ADD">
        <w:trPr>
          <w:trHeight w:val="728"/>
        </w:trPr>
        <w:tc>
          <w:tcPr>
            <w:tcW w:w="2422" w:type="dxa"/>
          </w:tcPr>
          <w:p w14:paraId="2F2499E0" w14:textId="3144806A" w:rsidR="00C27D98" w:rsidRPr="007C3CDD" w:rsidRDefault="00986ACD" w:rsidP="00C93307">
            <w:pPr>
              <w:spacing w:before="120"/>
              <w:rPr>
                <w:rFonts w:eastAsia="Times New Roman"/>
                <w:b/>
              </w:rPr>
            </w:pPr>
            <w:r>
              <w:rPr>
                <w:rFonts w:eastAsia="Times New Roman"/>
                <w:b/>
              </w:rPr>
              <w:t>inspector</w:t>
            </w:r>
          </w:p>
        </w:tc>
        <w:tc>
          <w:tcPr>
            <w:tcW w:w="7016" w:type="dxa"/>
          </w:tcPr>
          <w:p w14:paraId="2A2FECF6" w14:textId="77777777" w:rsidR="00C27D98" w:rsidRDefault="00C27D98" w:rsidP="00C93307">
            <w:pPr>
              <w:spacing w:before="120"/>
              <w:rPr>
                <w:rFonts w:eastAsia="Times New Roman"/>
              </w:rPr>
            </w:pPr>
            <w:r>
              <w:rPr>
                <w:rFonts w:eastAsia="Times New Roman"/>
              </w:rPr>
              <w:t>a person who is licensed to check a property in order to be sure that all laws are followed</w:t>
            </w:r>
          </w:p>
        </w:tc>
      </w:tr>
      <w:tr w:rsidR="00C27D98" w14:paraId="048266D9" w14:textId="77777777" w:rsidTr="00673ADD">
        <w:trPr>
          <w:trHeight w:val="692"/>
        </w:trPr>
        <w:tc>
          <w:tcPr>
            <w:tcW w:w="2422" w:type="dxa"/>
          </w:tcPr>
          <w:p w14:paraId="6D060528" w14:textId="77777777" w:rsidR="00C27D98" w:rsidRPr="007C3CDD" w:rsidRDefault="00C27D98" w:rsidP="00C93307">
            <w:pPr>
              <w:spacing w:before="120"/>
              <w:rPr>
                <w:rFonts w:eastAsia="Times New Roman"/>
                <w:b/>
              </w:rPr>
            </w:pPr>
            <w:r w:rsidRPr="007C3CDD">
              <w:rPr>
                <w:rFonts w:eastAsia="Times New Roman"/>
                <w:b/>
              </w:rPr>
              <w:t>eviction</w:t>
            </w:r>
          </w:p>
        </w:tc>
        <w:tc>
          <w:tcPr>
            <w:tcW w:w="7016" w:type="dxa"/>
          </w:tcPr>
          <w:p w14:paraId="1B00B091" w14:textId="61CCE147" w:rsidR="00C27D98" w:rsidRDefault="00986ACD" w:rsidP="00C93307">
            <w:pPr>
              <w:spacing w:before="120"/>
              <w:rPr>
                <w:rFonts w:eastAsia="Times New Roman"/>
              </w:rPr>
            </w:pPr>
            <w:r>
              <w:rPr>
                <w:rFonts w:eastAsia="Times New Roman"/>
              </w:rPr>
              <w:t>to legally tell someone that they must leave the house or apartment they are living in</w:t>
            </w:r>
          </w:p>
        </w:tc>
      </w:tr>
      <w:tr w:rsidR="00C27D98" w14:paraId="3300E1E2" w14:textId="77777777" w:rsidTr="00673ADD">
        <w:trPr>
          <w:trHeight w:val="728"/>
        </w:trPr>
        <w:tc>
          <w:tcPr>
            <w:tcW w:w="2422" w:type="dxa"/>
          </w:tcPr>
          <w:p w14:paraId="19B040D7" w14:textId="6DCECABC" w:rsidR="00C27D98" w:rsidRPr="007C3CDD" w:rsidRDefault="00986ACD" w:rsidP="00C93307">
            <w:pPr>
              <w:spacing w:before="120"/>
              <w:rPr>
                <w:rFonts w:eastAsia="Times New Roman"/>
                <w:b/>
              </w:rPr>
            </w:pPr>
            <w:r>
              <w:rPr>
                <w:rFonts w:eastAsia="Times New Roman"/>
                <w:b/>
              </w:rPr>
              <w:t>appeal</w:t>
            </w:r>
          </w:p>
        </w:tc>
        <w:tc>
          <w:tcPr>
            <w:tcW w:w="7016" w:type="dxa"/>
          </w:tcPr>
          <w:p w14:paraId="19B43FD1" w14:textId="789C7B4E" w:rsidR="00C27D98" w:rsidRDefault="00C27D98" w:rsidP="00C93307">
            <w:pPr>
              <w:spacing w:before="120"/>
              <w:rPr>
                <w:rFonts w:eastAsia="Times New Roman"/>
              </w:rPr>
            </w:pPr>
            <w:r>
              <w:rPr>
                <w:rFonts w:eastAsia="Times New Roman"/>
              </w:rPr>
              <w:t xml:space="preserve">a formal request to a </w:t>
            </w:r>
            <w:r w:rsidRPr="00C93307">
              <w:rPr>
                <w:rFonts w:eastAsia="Times New Roman"/>
              </w:rPr>
              <w:t xml:space="preserve">court </w:t>
            </w:r>
            <w:r w:rsidR="00DB41F8" w:rsidRPr="00C93307">
              <w:rPr>
                <w:rFonts w:eastAsia="Times New Roman"/>
              </w:rPr>
              <w:t>or to someone in authority</w:t>
            </w:r>
            <w:r w:rsidR="00DB41F8">
              <w:rPr>
                <w:rFonts w:eastAsia="Times New Roman"/>
              </w:rPr>
              <w:t xml:space="preserve"> </w:t>
            </w:r>
            <w:r>
              <w:rPr>
                <w:rFonts w:eastAsia="Times New Roman"/>
              </w:rPr>
              <w:t>in order to ask for a decision to be changed</w:t>
            </w:r>
          </w:p>
        </w:tc>
      </w:tr>
      <w:tr w:rsidR="00C27D98" w14:paraId="4CB7FBF9" w14:textId="77777777" w:rsidTr="00673ADD">
        <w:trPr>
          <w:trHeight w:val="512"/>
        </w:trPr>
        <w:tc>
          <w:tcPr>
            <w:tcW w:w="2422" w:type="dxa"/>
          </w:tcPr>
          <w:p w14:paraId="43E67457" w14:textId="77777777" w:rsidR="00C27D98" w:rsidRPr="007C3CDD" w:rsidRDefault="00C27D98" w:rsidP="00C93307">
            <w:pPr>
              <w:spacing w:before="120"/>
              <w:rPr>
                <w:rFonts w:eastAsia="Times New Roman"/>
                <w:b/>
              </w:rPr>
            </w:pPr>
            <w:r w:rsidRPr="007C3CDD">
              <w:rPr>
                <w:rFonts w:eastAsia="Times New Roman"/>
                <w:b/>
              </w:rPr>
              <w:t>to give notice</w:t>
            </w:r>
          </w:p>
        </w:tc>
        <w:tc>
          <w:tcPr>
            <w:tcW w:w="7016" w:type="dxa"/>
          </w:tcPr>
          <w:p w14:paraId="7B0A1441" w14:textId="6F9CCF6F" w:rsidR="00C27D98" w:rsidRDefault="00986ACD" w:rsidP="00C93307">
            <w:pPr>
              <w:spacing w:before="120"/>
              <w:rPr>
                <w:rFonts w:eastAsia="Times New Roman"/>
              </w:rPr>
            </w:pPr>
            <w:r>
              <w:rPr>
                <w:rFonts w:eastAsia="Times New Roman"/>
              </w:rPr>
              <w:t>a written letter to tell a landlord that you will be moving out</w:t>
            </w:r>
          </w:p>
        </w:tc>
      </w:tr>
    </w:tbl>
    <w:p w14:paraId="5B1F6770" w14:textId="77777777" w:rsidR="00593E7A" w:rsidRDefault="00593E7A" w:rsidP="00027E4B">
      <w:pPr>
        <w:rPr>
          <w:rFonts w:eastAsia="Times New Roman"/>
          <w:b/>
          <w:sz w:val="36"/>
          <w:szCs w:val="36"/>
        </w:rPr>
      </w:pPr>
    </w:p>
    <w:p w14:paraId="7263DA84" w14:textId="77777777" w:rsidR="00593E7A" w:rsidRDefault="00593E7A">
      <w:pPr>
        <w:rPr>
          <w:rFonts w:eastAsia="Times New Roman"/>
          <w:b/>
          <w:sz w:val="36"/>
          <w:szCs w:val="36"/>
        </w:rPr>
      </w:pPr>
      <w:r>
        <w:rPr>
          <w:rFonts w:eastAsia="Times New Roman"/>
          <w:b/>
          <w:sz w:val="36"/>
          <w:szCs w:val="36"/>
        </w:rPr>
        <w:br w:type="page"/>
      </w:r>
    </w:p>
    <w:p w14:paraId="1C30A9AC" w14:textId="77777777" w:rsidR="00673ADD" w:rsidRDefault="00027E4B" w:rsidP="00027E4B">
      <w:pPr>
        <w:rPr>
          <w:rFonts w:ascii="Calibri" w:eastAsia="Times New Roman" w:hAnsi="Calibri" w:cs="Times New Roman"/>
          <w:color w:val="000000"/>
          <w:szCs w:val="24"/>
        </w:rPr>
      </w:pPr>
      <w:r>
        <w:rPr>
          <w:rFonts w:ascii="Calibri" w:eastAsia="Times New Roman" w:hAnsi="Calibri" w:cs="Times New Roman"/>
          <w:b/>
          <w:color w:val="000000"/>
          <w:sz w:val="36"/>
          <w:szCs w:val="24"/>
        </w:rPr>
        <w:lastRenderedPageBreak/>
        <w:t>Test your Knowledge!</w:t>
      </w:r>
      <w:r>
        <w:rPr>
          <w:rFonts w:ascii="Calibri" w:eastAsia="Times New Roman" w:hAnsi="Calibri" w:cs="Times New Roman"/>
          <w:color w:val="000000"/>
          <w:szCs w:val="24"/>
        </w:rPr>
        <w:t xml:space="preserve"> </w:t>
      </w:r>
    </w:p>
    <w:p w14:paraId="5E2EDD7D" w14:textId="11E9EDE0" w:rsidR="00027E4B" w:rsidRDefault="00027E4B" w:rsidP="00027E4B">
      <w:pPr>
        <w:rPr>
          <w:rFonts w:ascii="Calibri" w:eastAsia="Times New Roman" w:hAnsi="Calibri" w:cs="Times New Roman"/>
          <w:color w:val="000000"/>
          <w:szCs w:val="24"/>
        </w:rPr>
      </w:pPr>
      <w:r>
        <w:rPr>
          <w:rFonts w:ascii="Calibri" w:eastAsia="Times New Roman" w:hAnsi="Calibri" w:cs="Times New Roman"/>
          <w:color w:val="000000"/>
          <w:szCs w:val="24"/>
        </w:rPr>
        <w:t>AN</w:t>
      </w:r>
      <w:r w:rsidR="00673ADD">
        <w:rPr>
          <w:rFonts w:ascii="Calibri" w:eastAsia="Times New Roman" w:hAnsi="Calibri" w:cs="Times New Roman"/>
          <w:color w:val="000000"/>
          <w:szCs w:val="24"/>
        </w:rPr>
        <w:t>S</w:t>
      </w:r>
      <w:r>
        <w:rPr>
          <w:rFonts w:ascii="Calibri" w:eastAsia="Times New Roman" w:hAnsi="Calibri" w:cs="Times New Roman"/>
          <w:color w:val="000000"/>
          <w:szCs w:val="24"/>
        </w:rPr>
        <w:t>WER KEY</w:t>
      </w:r>
    </w:p>
    <w:p w14:paraId="46F3E9F0" w14:textId="77777777" w:rsidR="00027E4B" w:rsidRPr="00B36738" w:rsidRDefault="00027E4B" w:rsidP="00294895">
      <w:pPr>
        <w:pStyle w:val="ListParagraph"/>
        <w:numPr>
          <w:ilvl w:val="0"/>
          <w:numId w:val="21"/>
        </w:numPr>
        <w:tabs>
          <w:tab w:val="left" w:pos="589"/>
        </w:tabs>
        <w:spacing w:after="0" w:line="360" w:lineRule="auto"/>
        <w:rPr>
          <w:rFonts w:ascii="Calibri" w:eastAsia="Times New Roman" w:hAnsi="Calibri" w:cs="Times New Roman"/>
          <w:color w:val="000000"/>
          <w:szCs w:val="24"/>
        </w:rPr>
      </w:pPr>
      <w:r w:rsidRPr="00B36738">
        <w:rPr>
          <w:rFonts w:ascii="Calibri" w:eastAsia="Times New Roman" w:hAnsi="Calibri" w:cs="Times New Roman"/>
          <w:color w:val="000000"/>
          <w:szCs w:val="24"/>
        </w:rPr>
        <w:t>Whe</w:t>
      </w:r>
      <w:r>
        <w:rPr>
          <w:rFonts w:ascii="Calibri" w:eastAsia="Times New Roman" w:hAnsi="Calibri" w:cs="Times New Roman"/>
          <w:color w:val="000000"/>
          <w:szCs w:val="24"/>
        </w:rPr>
        <w:t xml:space="preserve">n </w:t>
      </w:r>
      <w:r w:rsidRPr="00B36738">
        <w:rPr>
          <w:rFonts w:ascii="Calibri" w:eastAsia="Times New Roman" w:hAnsi="Calibri" w:cs="Times New Roman"/>
          <w:color w:val="000000"/>
          <w:szCs w:val="24"/>
        </w:rPr>
        <w:t xml:space="preserve">you rent a house or </w:t>
      </w:r>
      <w:r>
        <w:rPr>
          <w:rFonts w:ascii="Calibri" w:eastAsia="Times New Roman" w:hAnsi="Calibri" w:cs="Times New Roman"/>
          <w:color w:val="000000"/>
          <w:szCs w:val="24"/>
        </w:rPr>
        <w:t xml:space="preserve">an </w:t>
      </w:r>
      <w:r w:rsidRPr="00B36738">
        <w:rPr>
          <w:rFonts w:ascii="Calibri" w:eastAsia="Times New Roman" w:hAnsi="Calibri" w:cs="Times New Roman"/>
          <w:color w:val="000000"/>
          <w:szCs w:val="24"/>
        </w:rPr>
        <w:t>apartment,</w:t>
      </w:r>
      <w:r>
        <w:rPr>
          <w:rFonts w:ascii="Calibri" w:eastAsia="Times New Roman" w:hAnsi="Calibri" w:cs="Times New Roman"/>
          <w:color w:val="000000"/>
          <w:szCs w:val="24"/>
        </w:rPr>
        <w:t xml:space="preserve"> you</w:t>
      </w:r>
    </w:p>
    <w:p w14:paraId="16627AC0" w14:textId="77777777" w:rsidR="00027E4B" w:rsidRDefault="00027E4B" w:rsidP="00294895">
      <w:pPr>
        <w:pStyle w:val="ListParagraph"/>
        <w:numPr>
          <w:ilvl w:val="0"/>
          <w:numId w:val="22"/>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must give a security deposit which is equal to one month’s rent.</w:t>
      </w:r>
    </w:p>
    <w:p w14:paraId="5B0BD411" w14:textId="77777777" w:rsidR="00027E4B" w:rsidRPr="006F2B0C" w:rsidRDefault="00027E4B" w:rsidP="00294895">
      <w:pPr>
        <w:pStyle w:val="ListParagraph"/>
        <w:numPr>
          <w:ilvl w:val="0"/>
          <w:numId w:val="22"/>
        </w:numPr>
        <w:tabs>
          <w:tab w:val="left" w:pos="589"/>
        </w:tabs>
        <w:spacing w:after="0" w:line="360" w:lineRule="auto"/>
        <w:rPr>
          <w:rFonts w:ascii="Calibri" w:eastAsia="Times New Roman" w:hAnsi="Calibri" w:cs="Times New Roman"/>
          <w:b/>
          <w:color w:val="000000"/>
          <w:szCs w:val="24"/>
        </w:rPr>
      </w:pPr>
      <w:r w:rsidRPr="006F2B0C">
        <w:rPr>
          <w:rFonts w:ascii="Calibri" w:eastAsia="Times New Roman" w:hAnsi="Calibri" w:cs="Times New Roman"/>
          <w:b/>
          <w:color w:val="000000"/>
          <w:szCs w:val="24"/>
        </w:rPr>
        <w:t>should make sure you have proof that you paid the rent.</w:t>
      </w:r>
    </w:p>
    <w:p w14:paraId="6FD3727B" w14:textId="77777777" w:rsidR="00027E4B" w:rsidRDefault="00027E4B" w:rsidP="00294895">
      <w:pPr>
        <w:pStyle w:val="ListParagraph"/>
        <w:numPr>
          <w:ilvl w:val="0"/>
          <w:numId w:val="22"/>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usually pay rent to the landlord twice a month.</w:t>
      </w:r>
    </w:p>
    <w:p w14:paraId="1DDBBE83" w14:textId="77777777" w:rsidR="00027E4B" w:rsidRDefault="00027E4B" w:rsidP="00294895">
      <w:pPr>
        <w:pStyle w:val="ListParagraph"/>
        <w:numPr>
          <w:ilvl w:val="0"/>
          <w:numId w:val="22"/>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do all of the above.</w:t>
      </w:r>
    </w:p>
    <w:p w14:paraId="12287BBD" w14:textId="77777777" w:rsidR="00027E4B" w:rsidRPr="00D97F7F" w:rsidRDefault="00027E4B" w:rsidP="00027E4B">
      <w:pPr>
        <w:pStyle w:val="ListParagraph"/>
        <w:tabs>
          <w:tab w:val="left" w:pos="589"/>
        </w:tabs>
        <w:spacing w:after="0" w:line="360" w:lineRule="auto"/>
        <w:ind w:left="1080"/>
        <w:rPr>
          <w:rFonts w:ascii="Calibri" w:eastAsia="Times New Roman" w:hAnsi="Calibri" w:cs="Times New Roman"/>
          <w:color w:val="000000"/>
          <w:szCs w:val="24"/>
        </w:rPr>
      </w:pPr>
    </w:p>
    <w:p w14:paraId="361FB476" w14:textId="77777777" w:rsidR="00027E4B" w:rsidRPr="00D97F7F" w:rsidRDefault="00027E4B" w:rsidP="00294895">
      <w:pPr>
        <w:pStyle w:val="ListParagraph"/>
        <w:numPr>
          <w:ilvl w:val="0"/>
          <w:numId w:val="21"/>
        </w:numPr>
        <w:tabs>
          <w:tab w:val="left" w:pos="589"/>
        </w:tabs>
        <w:spacing w:after="0" w:line="360" w:lineRule="auto"/>
        <w:rPr>
          <w:rFonts w:ascii="Calibri" w:eastAsia="Times New Roman" w:hAnsi="Calibri" w:cs="Times New Roman"/>
          <w:color w:val="000000"/>
          <w:szCs w:val="24"/>
        </w:rPr>
      </w:pPr>
      <w:r w:rsidRPr="00D97F7F">
        <w:rPr>
          <w:rFonts w:ascii="Calibri" w:eastAsia="Times New Roman" w:hAnsi="Calibri" w:cs="Times New Roman"/>
          <w:color w:val="000000"/>
          <w:szCs w:val="24"/>
        </w:rPr>
        <w:t xml:space="preserve">If </w:t>
      </w:r>
      <w:r>
        <w:rPr>
          <w:rFonts w:ascii="Calibri" w:eastAsia="Times New Roman" w:hAnsi="Calibri" w:cs="Times New Roman"/>
          <w:color w:val="000000"/>
          <w:szCs w:val="24"/>
        </w:rPr>
        <w:t>the</w:t>
      </w:r>
      <w:r w:rsidRPr="00D97F7F">
        <w:rPr>
          <w:rFonts w:ascii="Calibri" w:eastAsia="Times New Roman" w:hAnsi="Calibri" w:cs="Times New Roman"/>
          <w:color w:val="000000"/>
          <w:szCs w:val="24"/>
        </w:rPr>
        <w:t xml:space="preserve"> </w:t>
      </w:r>
      <w:r>
        <w:rPr>
          <w:rFonts w:ascii="Calibri" w:eastAsia="Times New Roman" w:hAnsi="Calibri" w:cs="Times New Roman"/>
          <w:color w:val="000000"/>
          <w:szCs w:val="24"/>
        </w:rPr>
        <w:t>landlord wants to increase the</w:t>
      </w:r>
      <w:r w:rsidRPr="00D97F7F">
        <w:rPr>
          <w:rFonts w:ascii="Calibri" w:eastAsia="Times New Roman" w:hAnsi="Calibri" w:cs="Times New Roman"/>
          <w:color w:val="000000"/>
          <w:szCs w:val="24"/>
        </w:rPr>
        <w:t xml:space="preserve"> rent,</w:t>
      </w:r>
    </w:p>
    <w:p w14:paraId="795AF28C" w14:textId="77777777" w:rsidR="00027E4B" w:rsidRDefault="00027E4B" w:rsidP="00294895">
      <w:pPr>
        <w:pStyle w:val="ListParagraph"/>
        <w:numPr>
          <w:ilvl w:val="0"/>
          <w:numId w:val="23"/>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he/she must give tenants one months’ notice.</w:t>
      </w:r>
    </w:p>
    <w:p w14:paraId="3117E357" w14:textId="77777777" w:rsidR="00027E4B" w:rsidRDefault="00027E4B" w:rsidP="00294895">
      <w:pPr>
        <w:pStyle w:val="ListParagraph"/>
        <w:numPr>
          <w:ilvl w:val="0"/>
          <w:numId w:val="23"/>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he/she must give tenants two months’ notice.</w:t>
      </w:r>
    </w:p>
    <w:p w14:paraId="7C794B75" w14:textId="77777777" w:rsidR="00027E4B" w:rsidRPr="006F2B0C" w:rsidRDefault="00027E4B" w:rsidP="00294895">
      <w:pPr>
        <w:pStyle w:val="ListParagraph"/>
        <w:numPr>
          <w:ilvl w:val="0"/>
          <w:numId w:val="23"/>
        </w:numPr>
        <w:tabs>
          <w:tab w:val="left" w:pos="589"/>
        </w:tabs>
        <w:spacing w:after="0" w:line="360" w:lineRule="auto"/>
        <w:rPr>
          <w:rFonts w:ascii="Calibri" w:eastAsia="Times New Roman" w:hAnsi="Calibri" w:cs="Times New Roman"/>
          <w:b/>
          <w:color w:val="000000"/>
          <w:szCs w:val="24"/>
        </w:rPr>
      </w:pPr>
      <w:r w:rsidRPr="006F2B0C">
        <w:rPr>
          <w:rFonts w:ascii="Calibri" w:eastAsia="Times New Roman" w:hAnsi="Calibri" w:cs="Times New Roman"/>
          <w:b/>
          <w:color w:val="000000"/>
          <w:szCs w:val="24"/>
        </w:rPr>
        <w:t>he/she must give tenants three months’ notice.</w:t>
      </w:r>
    </w:p>
    <w:p w14:paraId="5450B2F3" w14:textId="77777777" w:rsidR="00027E4B" w:rsidRDefault="00027E4B" w:rsidP="00294895">
      <w:pPr>
        <w:pStyle w:val="ListParagraph"/>
        <w:numPr>
          <w:ilvl w:val="0"/>
          <w:numId w:val="23"/>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none of the above</w:t>
      </w:r>
    </w:p>
    <w:p w14:paraId="36EE0040" w14:textId="77777777" w:rsidR="00027E4B" w:rsidRPr="00D97F7F" w:rsidRDefault="00027E4B" w:rsidP="00027E4B">
      <w:pPr>
        <w:pStyle w:val="ListParagraph"/>
        <w:tabs>
          <w:tab w:val="left" w:pos="589"/>
        </w:tabs>
        <w:spacing w:after="0" w:line="360" w:lineRule="auto"/>
        <w:ind w:left="1080"/>
        <w:rPr>
          <w:rFonts w:ascii="Calibri" w:eastAsia="Times New Roman" w:hAnsi="Calibri" w:cs="Times New Roman"/>
          <w:color w:val="000000"/>
          <w:szCs w:val="24"/>
        </w:rPr>
      </w:pPr>
    </w:p>
    <w:p w14:paraId="638C6746" w14:textId="77777777" w:rsidR="00027E4B" w:rsidRPr="00D97F7F" w:rsidRDefault="00027E4B" w:rsidP="00294895">
      <w:pPr>
        <w:pStyle w:val="ListParagraph"/>
        <w:numPr>
          <w:ilvl w:val="0"/>
          <w:numId w:val="21"/>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I</w:t>
      </w:r>
      <w:r w:rsidRPr="00D97F7F">
        <w:rPr>
          <w:rFonts w:ascii="Calibri" w:eastAsia="Times New Roman" w:hAnsi="Calibri" w:cs="Times New Roman"/>
          <w:color w:val="000000"/>
          <w:szCs w:val="24"/>
        </w:rPr>
        <w:t>f the landlord wants to increase the rent,</w:t>
      </w:r>
    </w:p>
    <w:p w14:paraId="1C62C1F9" w14:textId="77777777" w:rsidR="00027E4B" w:rsidRPr="006F2B0C" w:rsidRDefault="00027E4B" w:rsidP="00294895">
      <w:pPr>
        <w:pStyle w:val="ListParagraph"/>
        <w:numPr>
          <w:ilvl w:val="0"/>
          <w:numId w:val="24"/>
        </w:numPr>
        <w:tabs>
          <w:tab w:val="left" w:pos="589"/>
        </w:tabs>
        <w:spacing w:after="0" w:line="360" w:lineRule="auto"/>
        <w:rPr>
          <w:rFonts w:ascii="Calibri" w:eastAsia="Times New Roman" w:hAnsi="Calibri" w:cs="Times New Roman"/>
          <w:color w:val="000000"/>
          <w:szCs w:val="24"/>
        </w:rPr>
      </w:pPr>
      <w:r w:rsidRPr="006F2B0C">
        <w:rPr>
          <w:rFonts w:ascii="Calibri" w:eastAsia="Times New Roman" w:hAnsi="Calibri" w:cs="Times New Roman"/>
          <w:color w:val="000000"/>
          <w:szCs w:val="24"/>
        </w:rPr>
        <w:t>he/she must write a letter to the tenant.</w:t>
      </w:r>
    </w:p>
    <w:p w14:paraId="13B82342" w14:textId="77777777" w:rsidR="00027E4B" w:rsidRDefault="00027E4B" w:rsidP="00294895">
      <w:pPr>
        <w:pStyle w:val="ListParagraph"/>
        <w:numPr>
          <w:ilvl w:val="0"/>
          <w:numId w:val="24"/>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he/she can inform the tenant in a phone call or text.</w:t>
      </w:r>
    </w:p>
    <w:p w14:paraId="1A2D5E7D" w14:textId="77777777" w:rsidR="00027E4B" w:rsidRPr="006F2B0C" w:rsidRDefault="00027E4B" w:rsidP="00294895">
      <w:pPr>
        <w:pStyle w:val="ListParagraph"/>
        <w:numPr>
          <w:ilvl w:val="0"/>
          <w:numId w:val="24"/>
        </w:numPr>
        <w:tabs>
          <w:tab w:val="left" w:pos="589"/>
        </w:tabs>
        <w:spacing w:after="0" w:line="360" w:lineRule="auto"/>
        <w:rPr>
          <w:rFonts w:ascii="Calibri" w:eastAsia="Times New Roman" w:hAnsi="Calibri" w:cs="Times New Roman"/>
          <w:color w:val="000000"/>
          <w:szCs w:val="24"/>
        </w:rPr>
      </w:pPr>
      <w:r w:rsidRPr="006F2B0C">
        <w:rPr>
          <w:rFonts w:ascii="Calibri" w:eastAsia="Times New Roman" w:hAnsi="Calibri" w:cs="Times New Roman"/>
          <w:color w:val="000000"/>
          <w:szCs w:val="24"/>
        </w:rPr>
        <w:t>he/she must use a special form.</w:t>
      </w:r>
    </w:p>
    <w:p w14:paraId="598EAE23" w14:textId="5CFAA6E5" w:rsidR="00027E4B" w:rsidRPr="006F2B0C" w:rsidRDefault="006F2B0C" w:rsidP="00294895">
      <w:pPr>
        <w:pStyle w:val="ListParagraph"/>
        <w:numPr>
          <w:ilvl w:val="0"/>
          <w:numId w:val="24"/>
        </w:numPr>
        <w:tabs>
          <w:tab w:val="left" w:pos="589"/>
        </w:tabs>
        <w:spacing w:after="0" w:line="360" w:lineRule="auto"/>
        <w:rPr>
          <w:rFonts w:ascii="Calibri" w:eastAsia="Times New Roman" w:hAnsi="Calibri" w:cs="Times New Roman"/>
          <w:b/>
          <w:color w:val="000000"/>
          <w:szCs w:val="24"/>
        </w:rPr>
      </w:pPr>
      <w:r w:rsidRPr="006F2B0C">
        <w:rPr>
          <w:rFonts w:ascii="Calibri" w:eastAsia="Times New Roman" w:hAnsi="Calibri" w:cs="Times New Roman"/>
          <w:b/>
          <w:color w:val="000000"/>
          <w:szCs w:val="24"/>
        </w:rPr>
        <w:t>both a and c</w:t>
      </w:r>
    </w:p>
    <w:p w14:paraId="51BB4E8E" w14:textId="77777777" w:rsidR="00027E4B" w:rsidRPr="00D97F7F" w:rsidRDefault="00027E4B" w:rsidP="00027E4B">
      <w:pPr>
        <w:pStyle w:val="ListParagraph"/>
        <w:tabs>
          <w:tab w:val="left" w:pos="589"/>
        </w:tabs>
        <w:spacing w:after="0" w:line="360" w:lineRule="auto"/>
        <w:ind w:left="1080"/>
        <w:rPr>
          <w:rFonts w:ascii="Calibri" w:eastAsia="Times New Roman" w:hAnsi="Calibri" w:cs="Times New Roman"/>
          <w:color w:val="000000"/>
          <w:szCs w:val="24"/>
        </w:rPr>
      </w:pPr>
    </w:p>
    <w:p w14:paraId="19C16F43" w14:textId="77777777" w:rsidR="00027E4B" w:rsidRDefault="00027E4B" w:rsidP="00294895">
      <w:pPr>
        <w:pStyle w:val="ListParagraph"/>
        <w:numPr>
          <w:ilvl w:val="0"/>
          <w:numId w:val="21"/>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When the tenant moves out,</w:t>
      </w:r>
    </w:p>
    <w:p w14:paraId="2CD6105E" w14:textId="77777777" w:rsidR="00027E4B" w:rsidRDefault="00027E4B" w:rsidP="00294895">
      <w:pPr>
        <w:pStyle w:val="ListParagraph"/>
        <w:numPr>
          <w:ilvl w:val="0"/>
          <w:numId w:val="25"/>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the tenant must tell the landlord in person.</w:t>
      </w:r>
    </w:p>
    <w:p w14:paraId="2B3EB460" w14:textId="77777777" w:rsidR="00027E4B" w:rsidRPr="006F2B0C" w:rsidRDefault="00027E4B" w:rsidP="00294895">
      <w:pPr>
        <w:pStyle w:val="ListParagraph"/>
        <w:numPr>
          <w:ilvl w:val="0"/>
          <w:numId w:val="25"/>
        </w:numPr>
        <w:tabs>
          <w:tab w:val="left" w:pos="589"/>
        </w:tabs>
        <w:spacing w:after="0" w:line="360" w:lineRule="auto"/>
        <w:rPr>
          <w:rFonts w:ascii="Calibri" w:eastAsia="Times New Roman" w:hAnsi="Calibri" w:cs="Times New Roman"/>
          <w:b/>
          <w:color w:val="000000"/>
          <w:szCs w:val="24"/>
        </w:rPr>
      </w:pPr>
      <w:r w:rsidRPr="006F2B0C">
        <w:rPr>
          <w:rFonts w:ascii="Calibri" w:eastAsia="Times New Roman" w:hAnsi="Calibri" w:cs="Times New Roman"/>
          <w:b/>
          <w:color w:val="000000"/>
          <w:szCs w:val="24"/>
        </w:rPr>
        <w:t>the tenant should give the landlord an address in writing, saying where to send the security deposit.</w:t>
      </w:r>
    </w:p>
    <w:p w14:paraId="1F9A92A1" w14:textId="77777777" w:rsidR="00027E4B" w:rsidRDefault="00027E4B" w:rsidP="00294895">
      <w:pPr>
        <w:pStyle w:val="ListParagraph"/>
        <w:numPr>
          <w:ilvl w:val="0"/>
          <w:numId w:val="25"/>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the landlord can use some of the security deposit to repair any damage or to clean up the place without the tenant’s permission.</w:t>
      </w:r>
    </w:p>
    <w:p w14:paraId="07F7F678" w14:textId="77777777" w:rsidR="00027E4B" w:rsidRDefault="00027E4B" w:rsidP="00294895">
      <w:pPr>
        <w:pStyle w:val="ListParagraph"/>
        <w:numPr>
          <w:ilvl w:val="0"/>
          <w:numId w:val="25"/>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all of the above</w:t>
      </w:r>
    </w:p>
    <w:p w14:paraId="4EB7141D" w14:textId="77777777" w:rsidR="00027E4B" w:rsidRDefault="00027E4B" w:rsidP="00027E4B">
      <w:pPr>
        <w:pStyle w:val="ListParagraph"/>
        <w:tabs>
          <w:tab w:val="left" w:pos="589"/>
        </w:tabs>
        <w:spacing w:after="0" w:line="360" w:lineRule="auto"/>
        <w:ind w:left="1080"/>
        <w:rPr>
          <w:rFonts w:ascii="Calibri" w:eastAsia="Times New Roman" w:hAnsi="Calibri" w:cs="Times New Roman"/>
          <w:color w:val="000000"/>
          <w:szCs w:val="24"/>
        </w:rPr>
      </w:pPr>
    </w:p>
    <w:p w14:paraId="7BC2FE59" w14:textId="77777777" w:rsidR="00593E7A" w:rsidRPr="00673ADD" w:rsidRDefault="00593E7A" w:rsidP="00027E4B">
      <w:pPr>
        <w:pStyle w:val="ListParagraph"/>
        <w:tabs>
          <w:tab w:val="left" w:pos="589"/>
        </w:tabs>
        <w:spacing w:after="0" w:line="360" w:lineRule="auto"/>
        <w:ind w:left="1080"/>
        <w:rPr>
          <w:rFonts w:ascii="Calibri" w:eastAsia="Times New Roman" w:hAnsi="Calibri" w:cs="Times New Roman"/>
          <w:color w:val="000000"/>
          <w:sz w:val="16"/>
          <w:szCs w:val="24"/>
        </w:rPr>
      </w:pPr>
    </w:p>
    <w:p w14:paraId="608B710D" w14:textId="77777777" w:rsidR="00027E4B" w:rsidRDefault="00027E4B" w:rsidP="00294895">
      <w:pPr>
        <w:pStyle w:val="ListParagraph"/>
        <w:numPr>
          <w:ilvl w:val="0"/>
          <w:numId w:val="21"/>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If the landlord wants to see the rented house or apartment,</w:t>
      </w:r>
    </w:p>
    <w:p w14:paraId="607CFBBA" w14:textId="77777777" w:rsidR="00027E4B" w:rsidRPr="006F2B0C" w:rsidRDefault="00027E4B" w:rsidP="00294895">
      <w:pPr>
        <w:pStyle w:val="ListParagraph"/>
        <w:numPr>
          <w:ilvl w:val="0"/>
          <w:numId w:val="26"/>
        </w:numPr>
        <w:tabs>
          <w:tab w:val="left" w:pos="589"/>
        </w:tabs>
        <w:spacing w:after="0" w:line="360" w:lineRule="auto"/>
        <w:rPr>
          <w:rFonts w:ascii="Calibri" w:eastAsia="Times New Roman" w:hAnsi="Calibri" w:cs="Times New Roman"/>
          <w:b/>
          <w:color w:val="000000"/>
          <w:szCs w:val="24"/>
        </w:rPr>
      </w:pPr>
      <w:r w:rsidRPr="006F2B0C">
        <w:rPr>
          <w:rFonts w:ascii="Calibri" w:eastAsia="Times New Roman" w:hAnsi="Calibri" w:cs="Times New Roman"/>
          <w:b/>
          <w:color w:val="000000"/>
          <w:szCs w:val="24"/>
        </w:rPr>
        <w:t xml:space="preserve">he/she must give a letter to the tenant 24 hours before entering. </w:t>
      </w:r>
    </w:p>
    <w:p w14:paraId="35D20003" w14:textId="77777777" w:rsidR="00027E4B" w:rsidRDefault="00027E4B" w:rsidP="00294895">
      <w:pPr>
        <w:pStyle w:val="ListParagraph"/>
        <w:numPr>
          <w:ilvl w:val="0"/>
          <w:numId w:val="2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he/she must call the tenant at least one hour before entering the rented house or apartment.</w:t>
      </w:r>
    </w:p>
    <w:p w14:paraId="54574D14" w14:textId="77777777" w:rsidR="00027E4B" w:rsidRPr="00BF03DC" w:rsidRDefault="00027E4B" w:rsidP="00294895">
      <w:pPr>
        <w:pStyle w:val="ListParagraph"/>
        <w:numPr>
          <w:ilvl w:val="0"/>
          <w:numId w:val="2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he/she can enter without permission any time between 8 a.m. and 9 p.m.</w:t>
      </w:r>
    </w:p>
    <w:p w14:paraId="3434D7E0" w14:textId="77777777" w:rsidR="00027E4B" w:rsidRDefault="00027E4B" w:rsidP="00294895">
      <w:pPr>
        <w:pStyle w:val="ListParagraph"/>
        <w:numPr>
          <w:ilvl w:val="0"/>
          <w:numId w:val="2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none of the above</w:t>
      </w:r>
    </w:p>
    <w:p w14:paraId="6A4A7D85" w14:textId="77777777" w:rsidR="00027E4B" w:rsidRPr="00673ADD" w:rsidRDefault="00027E4B" w:rsidP="00027E4B">
      <w:pPr>
        <w:pStyle w:val="ListParagraph"/>
        <w:tabs>
          <w:tab w:val="left" w:pos="589"/>
        </w:tabs>
        <w:spacing w:after="0" w:line="360" w:lineRule="auto"/>
        <w:ind w:left="1080"/>
        <w:rPr>
          <w:rFonts w:ascii="Calibri" w:eastAsia="Times New Roman" w:hAnsi="Calibri" w:cs="Times New Roman"/>
          <w:color w:val="000000"/>
          <w:sz w:val="16"/>
          <w:szCs w:val="24"/>
        </w:rPr>
      </w:pPr>
    </w:p>
    <w:p w14:paraId="46BE4CA7" w14:textId="77777777" w:rsidR="00027E4B" w:rsidRDefault="00027E4B" w:rsidP="00294895">
      <w:pPr>
        <w:pStyle w:val="ListParagraph"/>
        <w:numPr>
          <w:ilvl w:val="0"/>
          <w:numId w:val="21"/>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A landlord can sometimes make a tenant move out.  This is called eviction.  If you are a landlord, and you need to evict a tenant,</w:t>
      </w:r>
    </w:p>
    <w:p w14:paraId="0D8F8DBE" w14:textId="77777777" w:rsidR="00027E4B" w:rsidRDefault="00027E4B" w:rsidP="00294895">
      <w:pPr>
        <w:pStyle w:val="ListParagraph"/>
        <w:numPr>
          <w:ilvl w:val="0"/>
          <w:numId w:val="27"/>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you only need to give the tenant one month’s notice, regardless the reason.</w:t>
      </w:r>
    </w:p>
    <w:p w14:paraId="573D7B27" w14:textId="77777777" w:rsidR="00027E4B" w:rsidRDefault="00027E4B" w:rsidP="00294895">
      <w:pPr>
        <w:pStyle w:val="ListParagraph"/>
        <w:numPr>
          <w:ilvl w:val="0"/>
          <w:numId w:val="27"/>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you don’t need to have a reason.</w:t>
      </w:r>
    </w:p>
    <w:p w14:paraId="6CAA6BCB" w14:textId="77777777" w:rsidR="00027E4B" w:rsidRDefault="00027E4B" w:rsidP="00294895">
      <w:pPr>
        <w:pStyle w:val="ListParagraph"/>
        <w:numPr>
          <w:ilvl w:val="0"/>
          <w:numId w:val="27"/>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both a and b</w:t>
      </w:r>
    </w:p>
    <w:p w14:paraId="60F648C6" w14:textId="77777777" w:rsidR="00027E4B" w:rsidRPr="00294895" w:rsidRDefault="00027E4B" w:rsidP="00294895">
      <w:pPr>
        <w:pStyle w:val="ListParagraph"/>
        <w:numPr>
          <w:ilvl w:val="0"/>
          <w:numId w:val="27"/>
        </w:numPr>
        <w:tabs>
          <w:tab w:val="left" w:pos="589"/>
        </w:tabs>
        <w:spacing w:after="0" w:line="360" w:lineRule="auto"/>
        <w:rPr>
          <w:rFonts w:ascii="Calibri" w:eastAsia="Times New Roman" w:hAnsi="Calibri" w:cs="Times New Roman"/>
          <w:b/>
          <w:color w:val="000000"/>
          <w:szCs w:val="24"/>
        </w:rPr>
      </w:pPr>
      <w:r w:rsidRPr="00294895">
        <w:rPr>
          <w:rFonts w:ascii="Calibri" w:eastAsia="Times New Roman" w:hAnsi="Calibri" w:cs="Times New Roman"/>
          <w:b/>
          <w:color w:val="000000"/>
          <w:szCs w:val="24"/>
        </w:rPr>
        <w:t>none of the above</w:t>
      </w:r>
    </w:p>
    <w:p w14:paraId="6352C1B3" w14:textId="77777777" w:rsidR="00027E4B" w:rsidRPr="00673ADD" w:rsidRDefault="00027E4B" w:rsidP="00027E4B">
      <w:pPr>
        <w:pStyle w:val="ListParagraph"/>
        <w:tabs>
          <w:tab w:val="left" w:pos="589"/>
        </w:tabs>
        <w:spacing w:after="0" w:line="360" w:lineRule="auto"/>
        <w:ind w:left="1080"/>
        <w:rPr>
          <w:rFonts w:ascii="Calibri" w:eastAsia="Times New Roman" w:hAnsi="Calibri" w:cs="Times New Roman"/>
          <w:color w:val="000000"/>
          <w:sz w:val="16"/>
          <w:szCs w:val="24"/>
        </w:rPr>
      </w:pPr>
    </w:p>
    <w:p w14:paraId="78DDCDD6" w14:textId="77777777" w:rsidR="00027E4B" w:rsidRDefault="00027E4B" w:rsidP="00294895">
      <w:pPr>
        <w:pStyle w:val="ListParagraph"/>
        <w:numPr>
          <w:ilvl w:val="0"/>
          <w:numId w:val="21"/>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If a landlord wants you to move out, </w:t>
      </w:r>
    </w:p>
    <w:p w14:paraId="702E7477" w14:textId="77777777" w:rsidR="00027E4B" w:rsidRPr="00294895" w:rsidRDefault="00027E4B" w:rsidP="00294895">
      <w:pPr>
        <w:pStyle w:val="ListParagraph"/>
        <w:numPr>
          <w:ilvl w:val="0"/>
          <w:numId w:val="28"/>
        </w:numPr>
        <w:tabs>
          <w:tab w:val="left" w:pos="589"/>
        </w:tabs>
        <w:spacing w:after="0" w:line="360" w:lineRule="auto"/>
        <w:rPr>
          <w:rFonts w:ascii="Calibri" w:eastAsia="Times New Roman" w:hAnsi="Calibri" w:cs="Times New Roman"/>
          <w:b/>
          <w:color w:val="000000"/>
          <w:szCs w:val="24"/>
        </w:rPr>
      </w:pPr>
      <w:r w:rsidRPr="00294895">
        <w:rPr>
          <w:rFonts w:ascii="Calibri" w:eastAsia="Times New Roman" w:hAnsi="Calibri" w:cs="Times New Roman"/>
          <w:b/>
          <w:color w:val="000000"/>
          <w:szCs w:val="24"/>
        </w:rPr>
        <w:t>you can appeal the eviction.</w:t>
      </w:r>
    </w:p>
    <w:p w14:paraId="4136DE75" w14:textId="77777777" w:rsidR="00027E4B" w:rsidRPr="004919B1" w:rsidRDefault="00027E4B" w:rsidP="00294895">
      <w:pPr>
        <w:pStyle w:val="ListParagraph"/>
        <w:numPr>
          <w:ilvl w:val="0"/>
          <w:numId w:val="28"/>
        </w:numPr>
        <w:tabs>
          <w:tab w:val="left" w:pos="589"/>
        </w:tabs>
        <w:spacing w:after="0" w:line="360" w:lineRule="auto"/>
        <w:rPr>
          <w:rFonts w:ascii="Calibri" w:eastAsia="Times New Roman" w:hAnsi="Calibri" w:cs="Times New Roman"/>
          <w:color w:val="000000"/>
          <w:szCs w:val="24"/>
        </w:rPr>
      </w:pPr>
      <w:r w:rsidRPr="004919B1">
        <w:rPr>
          <w:rFonts w:ascii="Calibri" w:eastAsia="Times New Roman" w:hAnsi="Calibri" w:cs="Times New Roman"/>
          <w:color w:val="000000"/>
          <w:szCs w:val="24"/>
        </w:rPr>
        <w:t>you can ignore the eviction</w:t>
      </w:r>
      <w:r>
        <w:rPr>
          <w:rFonts w:ascii="Calibri" w:eastAsia="Times New Roman" w:hAnsi="Calibri" w:cs="Times New Roman"/>
          <w:color w:val="000000"/>
          <w:szCs w:val="24"/>
        </w:rPr>
        <w:t>.</w:t>
      </w:r>
    </w:p>
    <w:p w14:paraId="710117A0" w14:textId="77777777" w:rsidR="00027E4B" w:rsidRPr="004919B1" w:rsidRDefault="00027E4B" w:rsidP="00294895">
      <w:pPr>
        <w:pStyle w:val="ListParagraph"/>
        <w:numPr>
          <w:ilvl w:val="0"/>
          <w:numId w:val="28"/>
        </w:numPr>
        <w:tabs>
          <w:tab w:val="left" w:pos="589"/>
        </w:tabs>
        <w:spacing w:after="0" w:line="360" w:lineRule="auto"/>
        <w:rPr>
          <w:rFonts w:ascii="Calibri" w:eastAsia="Times New Roman" w:hAnsi="Calibri" w:cs="Times New Roman"/>
          <w:color w:val="000000"/>
          <w:szCs w:val="24"/>
        </w:rPr>
      </w:pPr>
      <w:r w:rsidRPr="004919B1">
        <w:rPr>
          <w:rFonts w:ascii="Calibri" w:eastAsia="Times New Roman" w:hAnsi="Calibri" w:cs="Times New Roman"/>
          <w:color w:val="000000"/>
          <w:szCs w:val="24"/>
        </w:rPr>
        <w:t>you must obey the eviction regardless the length of time of the notice and the reason(s)</w:t>
      </w:r>
      <w:r>
        <w:rPr>
          <w:rFonts w:ascii="Calibri" w:eastAsia="Times New Roman" w:hAnsi="Calibri" w:cs="Times New Roman"/>
          <w:color w:val="000000"/>
          <w:szCs w:val="24"/>
        </w:rPr>
        <w:t>.</w:t>
      </w:r>
    </w:p>
    <w:p w14:paraId="51F44F42" w14:textId="77777777" w:rsidR="00027E4B" w:rsidRDefault="00027E4B" w:rsidP="00294895">
      <w:pPr>
        <w:pStyle w:val="ListParagraph"/>
        <w:numPr>
          <w:ilvl w:val="0"/>
          <w:numId w:val="28"/>
        </w:numPr>
        <w:tabs>
          <w:tab w:val="left" w:pos="589"/>
        </w:tabs>
        <w:spacing w:after="0" w:line="360" w:lineRule="auto"/>
        <w:rPr>
          <w:rFonts w:ascii="Calibri" w:eastAsia="Times New Roman" w:hAnsi="Calibri" w:cs="Times New Roman"/>
          <w:color w:val="000000"/>
          <w:szCs w:val="24"/>
        </w:rPr>
      </w:pPr>
      <w:r w:rsidRPr="004919B1">
        <w:rPr>
          <w:rFonts w:ascii="Calibri" w:eastAsia="Times New Roman" w:hAnsi="Calibri" w:cs="Times New Roman"/>
          <w:color w:val="000000"/>
          <w:szCs w:val="24"/>
        </w:rPr>
        <w:t xml:space="preserve">none </w:t>
      </w:r>
      <w:r>
        <w:rPr>
          <w:rFonts w:ascii="Calibri" w:eastAsia="Times New Roman" w:hAnsi="Calibri" w:cs="Times New Roman"/>
          <w:color w:val="000000"/>
          <w:szCs w:val="24"/>
        </w:rPr>
        <w:t>of the above</w:t>
      </w:r>
    </w:p>
    <w:p w14:paraId="249173AA" w14:textId="77777777" w:rsidR="00027E4B" w:rsidRPr="00673ADD" w:rsidRDefault="00027E4B" w:rsidP="00027E4B">
      <w:pPr>
        <w:pStyle w:val="ListParagraph"/>
        <w:tabs>
          <w:tab w:val="left" w:pos="589"/>
        </w:tabs>
        <w:spacing w:after="0" w:line="360" w:lineRule="auto"/>
        <w:ind w:left="1080"/>
        <w:rPr>
          <w:rFonts w:ascii="Calibri" w:eastAsia="Times New Roman" w:hAnsi="Calibri" w:cs="Times New Roman"/>
          <w:color w:val="000000"/>
          <w:sz w:val="16"/>
          <w:szCs w:val="24"/>
        </w:rPr>
      </w:pPr>
    </w:p>
    <w:p w14:paraId="7B0F0EAE" w14:textId="77777777" w:rsidR="00027E4B" w:rsidRDefault="00027E4B" w:rsidP="00294895">
      <w:pPr>
        <w:pStyle w:val="ListParagraph"/>
        <w:numPr>
          <w:ilvl w:val="0"/>
          <w:numId w:val="21"/>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 When you are moving out of a house or apartment that you are renting, the law requires that </w:t>
      </w:r>
    </w:p>
    <w:p w14:paraId="0BB325D2" w14:textId="77777777" w:rsidR="00027E4B" w:rsidRDefault="00027E4B" w:rsidP="00294895">
      <w:pPr>
        <w:pStyle w:val="ListParagraph"/>
        <w:numPr>
          <w:ilvl w:val="0"/>
          <w:numId w:val="29"/>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you give notice to your landlord in writing.</w:t>
      </w:r>
    </w:p>
    <w:p w14:paraId="72BE9F76" w14:textId="77777777" w:rsidR="00027E4B" w:rsidRDefault="00027E4B" w:rsidP="00294895">
      <w:pPr>
        <w:pStyle w:val="ListParagraph"/>
        <w:numPr>
          <w:ilvl w:val="0"/>
          <w:numId w:val="29"/>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you give at least one month’s notice to the landlord if you are in a month-to-month tenancy.</w:t>
      </w:r>
    </w:p>
    <w:p w14:paraId="15F85839" w14:textId="77777777" w:rsidR="00027E4B" w:rsidRDefault="00027E4B" w:rsidP="00294895">
      <w:pPr>
        <w:pStyle w:val="ListParagraph"/>
        <w:numPr>
          <w:ilvl w:val="0"/>
          <w:numId w:val="29"/>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you may have to pay extra money to the landlord if you are breaking a fixed term tenancy agreement.</w:t>
      </w:r>
    </w:p>
    <w:p w14:paraId="4A126362" w14:textId="4841BF7D" w:rsidR="00C27D98" w:rsidRPr="00593E7A" w:rsidRDefault="00027E4B" w:rsidP="00593E7A">
      <w:pPr>
        <w:pStyle w:val="ListParagraph"/>
        <w:numPr>
          <w:ilvl w:val="0"/>
          <w:numId w:val="29"/>
        </w:numPr>
        <w:tabs>
          <w:tab w:val="left" w:pos="589"/>
        </w:tabs>
        <w:spacing w:after="0" w:line="360" w:lineRule="auto"/>
        <w:rPr>
          <w:rFonts w:ascii="Calibri" w:eastAsia="Times New Roman" w:hAnsi="Calibri" w:cs="Times New Roman"/>
          <w:b/>
          <w:color w:val="000000"/>
          <w:szCs w:val="24"/>
        </w:rPr>
      </w:pPr>
      <w:r w:rsidRPr="00294895">
        <w:rPr>
          <w:rFonts w:ascii="Calibri" w:eastAsia="Times New Roman" w:hAnsi="Calibri" w:cs="Times New Roman"/>
          <w:b/>
          <w:color w:val="000000"/>
          <w:szCs w:val="24"/>
        </w:rPr>
        <w:t>all of the above</w:t>
      </w:r>
    </w:p>
    <w:sectPr w:rsidR="00C27D98" w:rsidRPr="00593E7A" w:rsidSect="004404C7">
      <w:headerReference w:type="default" r:id="rId19"/>
      <w:footerReference w:type="default" r:id="rId20"/>
      <w:headerReference w:type="first" r:id="rId21"/>
      <w:footerReference w:type="first" r:id="rId22"/>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5F013" w14:textId="77777777" w:rsidR="00A31F81" w:rsidRDefault="00A31F81" w:rsidP="00892499">
      <w:pPr>
        <w:spacing w:after="0" w:line="240" w:lineRule="auto"/>
      </w:pPr>
      <w:r>
        <w:separator/>
      </w:r>
    </w:p>
  </w:endnote>
  <w:endnote w:type="continuationSeparator" w:id="0">
    <w:p w14:paraId="74043B40" w14:textId="77777777" w:rsidR="00A31F81" w:rsidRDefault="00A31F81"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C5247" w14:textId="77777777" w:rsidR="00BC0DD2" w:rsidRPr="00891073" w:rsidRDefault="00BC0DD2">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70ECC" w14:textId="77777777" w:rsidR="00C93307" w:rsidRPr="004534FC" w:rsidRDefault="00C93307" w:rsidP="00C93307">
    <w:pPr>
      <w:pStyle w:val="Footer"/>
      <w:tabs>
        <w:tab w:val="clear" w:pos="9360"/>
        <w:tab w:val="right" w:pos="9720"/>
      </w:tabs>
      <w:ind w:right="-360"/>
      <w:rPr>
        <w:b/>
      </w:rPr>
    </w:pPr>
    <w:r>
      <w:rPr>
        <w:b/>
        <w:noProof/>
      </w:rPr>
      <w:drawing>
        <wp:anchor distT="0" distB="0" distL="114300" distR="114300" simplePos="0" relativeHeight="251665408" behindDoc="1" locked="0" layoutInCell="1" allowOverlap="1" wp14:anchorId="7B0F5FB4" wp14:editId="17D7740E">
          <wp:simplePos x="0" y="0"/>
          <wp:positionH relativeFrom="column">
            <wp:posOffset>4438650</wp:posOffset>
          </wp:positionH>
          <wp:positionV relativeFrom="paragraph">
            <wp:posOffset>-80010</wp:posOffset>
          </wp:positionV>
          <wp:extent cx="266700" cy="264297"/>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rPr>
      <w:t>Learning about the Law:</w:t>
    </w:r>
    <w:r>
      <w:rPr>
        <w:noProof/>
      </w:rPr>
      <w:t xml:space="preserve"> Renting a Home</w:t>
    </w:r>
    <w:r>
      <w:rPr>
        <w:b/>
      </w:rPr>
      <w:tab/>
    </w:r>
    <w:r>
      <w:rPr>
        <w:b/>
      </w:rPr>
      <w:tab/>
      <w:t xml:space="preserve">- </w:t>
    </w:r>
    <w:r>
      <w:rPr>
        <w:sz w:val="20"/>
      </w:rPr>
      <w:t>People’s Law School 2013</w:t>
    </w:r>
  </w:p>
  <w:p w14:paraId="1222C5C1" w14:textId="011465D2" w:rsidR="00C27D98" w:rsidRPr="008D0C2A" w:rsidRDefault="00C27D98" w:rsidP="007B7D93">
    <w:pPr>
      <w:pStyle w:val="Footer"/>
      <w:rPr>
        <w:b/>
        <w:sz w:val="28"/>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EA952" w14:textId="34664A0B" w:rsidR="00C93307" w:rsidRPr="004534FC" w:rsidRDefault="00C93307" w:rsidP="00C93307">
    <w:pPr>
      <w:pStyle w:val="Footer"/>
      <w:tabs>
        <w:tab w:val="clear" w:pos="9360"/>
        <w:tab w:val="right" w:pos="9720"/>
      </w:tabs>
      <w:ind w:right="-360"/>
      <w:rPr>
        <w:b/>
      </w:rPr>
    </w:pPr>
    <w:r>
      <w:rPr>
        <w:b/>
        <w:noProof/>
      </w:rPr>
      <w:drawing>
        <wp:anchor distT="0" distB="0" distL="114300" distR="114300" simplePos="0" relativeHeight="251662848" behindDoc="1" locked="0" layoutInCell="1" allowOverlap="1" wp14:anchorId="3DA2A7CC" wp14:editId="240C2470">
          <wp:simplePos x="0" y="0"/>
          <wp:positionH relativeFrom="column">
            <wp:posOffset>4438650</wp:posOffset>
          </wp:positionH>
          <wp:positionV relativeFrom="paragraph">
            <wp:posOffset>-80010</wp:posOffset>
          </wp:positionV>
          <wp:extent cx="266700" cy="264297"/>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rPr>
      <w:t>Learning about the Law:</w:t>
    </w:r>
    <w:r>
      <w:rPr>
        <w:noProof/>
      </w:rPr>
      <w:t xml:space="preserve"> Renting a Home</w:t>
    </w:r>
    <w:r>
      <w:rPr>
        <w:b/>
      </w:rPr>
      <w:tab/>
    </w:r>
    <w:r>
      <w:rPr>
        <w:b/>
      </w:rPr>
      <w:tab/>
      <w:t xml:space="preserve">- </w:t>
    </w:r>
    <w:r>
      <w:rPr>
        <w:sz w:val="20"/>
      </w:rPr>
      <w:t>People’s Law School 2013</w:t>
    </w:r>
  </w:p>
  <w:p w14:paraId="6A75B552" w14:textId="77822BA6" w:rsidR="00C27D98" w:rsidRPr="00891073" w:rsidRDefault="00C27D98">
    <w:pPr>
      <w:pStyle w:val="Footer"/>
      <w:rPr>
        <w:b/>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1EF49" w14:textId="77777777" w:rsidR="00A31F81" w:rsidRDefault="00A31F81" w:rsidP="00892499">
      <w:pPr>
        <w:spacing w:after="0" w:line="240" w:lineRule="auto"/>
      </w:pPr>
      <w:r>
        <w:separator/>
      </w:r>
    </w:p>
  </w:footnote>
  <w:footnote w:type="continuationSeparator" w:id="0">
    <w:p w14:paraId="34B2E469" w14:textId="77777777" w:rsidR="00A31F81" w:rsidRDefault="00A31F81"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5B26C" w14:textId="77777777" w:rsidR="00BC0DD2" w:rsidRDefault="00BC0DD2" w:rsidP="00884EB9">
    <w:pPr>
      <w:pStyle w:val="Title"/>
    </w:pPr>
    <w:r>
      <w:rPr>
        <w:noProof/>
      </w:rPr>
      <w:drawing>
        <wp:anchor distT="0" distB="0" distL="114300" distR="114300" simplePos="0" relativeHeight="251661312" behindDoc="0" locked="0" layoutInCell="1" allowOverlap="1" wp14:anchorId="6746640A" wp14:editId="1278BD82">
          <wp:simplePos x="0" y="0"/>
          <wp:positionH relativeFrom="column">
            <wp:posOffset>4210050</wp:posOffset>
          </wp:positionH>
          <wp:positionV relativeFrom="paragraph">
            <wp:posOffset>-280670</wp:posOffset>
          </wp:positionV>
          <wp:extent cx="1725295" cy="57912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C7C05" w14:textId="377244AA" w:rsidR="00C27D98" w:rsidRDefault="00C27D98" w:rsidP="00657871">
    <w:pPr>
      <w:pStyle w:val="Title"/>
    </w:pPr>
    <w:r>
      <w:rPr>
        <w:noProof/>
      </w:rPr>
      <w:drawing>
        <wp:anchor distT="0" distB="0" distL="114300" distR="114300" simplePos="0" relativeHeight="251659264" behindDoc="1" locked="0" layoutInCell="1" allowOverlap="1" wp14:anchorId="7A71529D" wp14:editId="6E591763">
          <wp:simplePos x="0" y="0"/>
          <wp:positionH relativeFrom="column">
            <wp:posOffset>4219575</wp:posOffset>
          </wp:positionH>
          <wp:positionV relativeFrom="paragraph">
            <wp:posOffset>-210185</wp:posOffset>
          </wp:positionV>
          <wp:extent cx="1725295" cy="57912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t>Renting a Home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597DC" w14:textId="0928772E" w:rsidR="00C27D98" w:rsidRDefault="00C27D98" w:rsidP="00884EB9">
    <w:pPr>
      <w:pStyle w:val="Title"/>
    </w:pPr>
    <w:r>
      <w:rPr>
        <w:noProof/>
      </w:rPr>
      <w:drawing>
        <wp:anchor distT="0" distB="0" distL="114300" distR="114300" simplePos="0" relativeHeight="251658240" behindDoc="1" locked="0" layoutInCell="1" allowOverlap="1" wp14:anchorId="7FDD2AC3" wp14:editId="425AEA1B">
          <wp:simplePos x="0" y="0"/>
          <wp:positionH relativeFrom="column">
            <wp:posOffset>4210050</wp:posOffset>
          </wp:positionH>
          <wp:positionV relativeFrom="paragraph">
            <wp:posOffset>-210185</wp:posOffset>
          </wp:positionV>
          <wp:extent cx="1725295" cy="57912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t>Renting a Home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0735"/>
    <w:multiLevelType w:val="hybridMultilevel"/>
    <w:tmpl w:val="6E3C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11967"/>
    <w:multiLevelType w:val="hybridMultilevel"/>
    <w:tmpl w:val="A1220582"/>
    <w:lvl w:ilvl="0" w:tplc="295AEA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A0814CD"/>
    <w:multiLevelType w:val="hybridMultilevel"/>
    <w:tmpl w:val="B732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3450D"/>
    <w:multiLevelType w:val="hybridMultilevel"/>
    <w:tmpl w:val="25266FF6"/>
    <w:lvl w:ilvl="0" w:tplc="662C3A7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6E166CE"/>
    <w:multiLevelType w:val="hybridMultilevel"/>
    <w:tmpl w:val="25266FF6"/>
    <w:lvl w:ilvl="0" w:tplc="662C3A7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FA2458D"/>
    <w:multiLevelType w:val="hybridMultilevel"/>
    <w:tmpl w:val="A756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F6C37"/>
    <w:multiLevelType w:val="hybridMultilevel"/>
    <w:tmpl w:val="98E89516"/>
    <w:lvl w:ilvl="0" w:tplc="2C180C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2A3067D"/>
    <w:multiLevelType w:val="hybridMultilevel"/>
    <w:tmpl w:val="A1220582"/>
    <w:lvl w:ilvl="0" w:tplc="295AEA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2E72CB1"/>
    <w:multiLevelType w:val="hybridMultilevel"/>
    <w:tmpl w:val="7174F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8E6A27"/>
    <w:multiLevelType w:val="hybridMultilevel"/>
    <w:tmpl w:val="D8969C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45C67EC"/>
    <w:multiLevelType w:val="hybridMultilevel"/>
    <w:tmpl w:val="D8969C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4CB0668"/>
    <w:multiLevelType w:val="hybridMultilevel"/>
    <w:tmpl w:val="6EB22230"/>
    <w:lvl w:ilvl="0" w:tplc="3EF49B5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5AB17C5"/>
    <w:multiLevelType w:val="hybridMultilevel"/>
    <w:tmpl w:val="E85A58F6"/>
    <w:lvl w:ilvl="0" w:tplc="6D642E9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8235265"/>
    <w:multiLevelType w:val="hybridMultilevel"/>
    <w:tmpl w:val="98E89516"/>
    <w:lvl w:ilvl="0" w:tplc="2C180C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B0C03EF"/>
    <w:multiLevelType w:val="hybridMultilevel"/>
    <w:tmpl w:val="E85A58F6"/>
    <w:lvl w:ilvl="0" w:tplc="6D642E9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E434791"/>
    <w:multiLevelType w:val="hybridMultilevel"/>
    <w:tmpl w:val="A626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FD572E"/>
    <w:multiLevelType w:val="hybridMultilevel"/>
    <w:tmpl w:val="91700AA4"/>
    <w:lvl w:ilvl="0" w:tplc="7AC2E66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35A05DF"/>
    <w:multiLevelType w:val="hybridMultilevel"/>
    <w:tmpl w:val="91700AA4"/>
    <w:lvl w:ilvl="0" w:tplc="7AC2E66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6331AA"/>
    <w:multiLevelType w:val="hybridMultilevel"/>
    <w:tmpl w:val="2E8C0166"/>
    <w:lvl w:ilvl="0" w:tplc="551C79F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575C39EB"/>
    <w:multiLevelType w:val="hybridMultilevel"/>
    <w:tmpl w:val="6EB22230"/>
    <w:lvl w:ilvl="0" w:tplc="3EF49B5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576E587E"/>
    <w:multiLevelType w:val="hybridMultilevel"/>
    <w:tmpl w:val="527CDFEA"/>
    <w:lvl w:ilvl="0" w:tplc="A58A2EB2">
      <w:start w:val="1"/>
      <w:numFmt w:val="bullet"/>
      <w:lvlText w:val=""/>
      <w:lvlJc w:val="left"/>
      <w:pPr>
        <w:ind w:left="99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995665C"/>
    <w:multiLevelType w:val="hybridMultilevel"/>
    <w:tmpl w:val="445CE3EA"/>
    <w:lvl w:ilvl="0" w:tplc="0590C4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5A87439A"/>
    <w:multiLevelType w:val="hybridMultilevel"/>
    <w:tmpl w:val="ACD86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B8E1070"/>
    <w:multiLevelType w:val="hybridMultilevel"/>
    <w:tmpl w:val="169A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724E04"/>
    <w:multiLevelType w:val="hybridMultilevel"/>
    <w:tmpl w:val="72DAA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421C09"/>
    <w:multiLevelType w:val="hybridMultilevel"/>
    <w:tmpl w:val="6914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500DC4"/>
    <w:multiLevelType w:val="hybridMultilevel"/>
    <w:tmpl w:val="AD6E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BA7016"/>
    <w:multiLevelType w:val="hybridMultilevel"/>
    <w:tmpl w:val="2E8C0166"/>
    <w:lvl w:ilvl="0" w:tplc="551C79F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69D84BB4"/>
    <w:multiLevelType w:val="hybridMultilevel"/>
    <w:tmpl w:val="2072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8D3CC4"/>
    <w:multiLevelType w:val="hybridMultilevel"/>
    <w:tmpl w:val="445CE3EA"/>
    <w:lvl w:ilvl="0" w:tplc="0590C4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8"/>
  </w:num>
  <w:num w:numId="2">
    <w:abstractNumId w:val="8"/>
  </w:num>
  <w:num w:numId="3">
    <w:abstractNumId w:val="27"/>
  </w:num>
  <w:num w:numId="4">
    <w:abstractNumId w:val="23"/>
  </w:num>
  <w:num w:numId="5">
    <w:abstractNumId w:val="21"/>
  </w:num>
  <w:num w:numId="6">
    <w:abstractNumId w:val="10"/>
  </w:num>
  <w:num w:numId="7">
    <w:abstractNumId w:val="13"/>
  </w:num>
  <w:num w:numId="8">
    <w:abstractNumId w:val="28"/>
  </w:num>
  <w:num w:numId="9">
    <w:abstractNumId w:val="7"/>
  </w:num>
  <w:num w:numId="10">
    <w:abstractNumId w:val="3"/>
  </w:num>
  <w:num w:numId="11">
    <w:abstractNumId w:val="16"/>
  </w:num>
  <w:num w:numId="12">
    <w:abstractNumId w:val="14"/>
  </w:num>
  <w:num w:numId="13">
    <w:abstractNumId w:val="20"/>
  </w:num>
  <w:num w:numId="14">
    <w:abstractNumId w:val="22"/>
  </w:num>
  <w:num w:numId="15">
    <w:abstractNumId w:val="2"/>
  </w:num>
  <w:num w:numId="16">
    <w:abstractNumId w:val="24"/>
  </w:num>
  <w:num w:numId="17">
    <w:abstractNumId w:val="26"/>
  </w:num>
  <w:num w:numId="18">
    <w:abstractNumId w:val="15"/>
  </w:num>
  <w:num w:numId="19">
    <w:abstractNumId w:val="29"/>
  </w:num>
  <w:num w:numId="20">
    <w:abstractNumId w:val="0"/>
  </w:num>
  <w:num w:numId="21">
    <w:abstractNumId w:val="9"/>
  </w:num>
  <w:num w:numId="22">
    <w:abstractNumId w:val="6"/>
  </w:num>
  <w:num w:numId="23">
    <w:abstractNumId w:val="19"/>
  </w:num>
  <w:num w:numId="24">
    <w:abstractNumId w:val="1"/>
  </w:num>
  <w:num w:numId="25">
    <w:abstractNumId w:val="4"/>
  </w:num>
  <w:num w:numId="26">
    <w:abstractNumId w:val="17"/>
  </w:num>
  <w:num w:numId="27">
    <w:abstractNumId w:val="12"/>
  </w:num>
  <w:num w:numId="28">
    <w:abstractNumId w:val="11"/>
  </w:num>
  <w:num w:numId="29">
    <w:abstractNumId w:val="30"/>
  </w:num>
  <w:num w:numId="30">
    <w:abstractNumId w:val="5"/>
  </w:num>
  <w:num w:numId="31">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139A8"/>
    <w:rsid w:val="00027E4B"/>
    <w:rsid w:val="00031736"/>
    <w:rsid w:val="00065857"/>
    <w:rsid w:val="000B3AF9"/>
    <w:rsid w:val="000C7AFB"/>
    <w:rsid w:val="000E57A2"/>
    <w:rsid w:val="000F06C6"/>
    <w:rsid w:val="000F1701"/>
    <w:rsid w:val="00130255"/>
    <w:rsid w:val="00170590"/>
    <w:rsid w:val="001721F6"/>
    <w:rsid w:val="001B0982"/>
    <w:rsid w:val="001C27EB"/>
    <w:rsid w:val="001D45B1"/>
    <w:rsid w:val="001F6301"/>
    <w:rsid w:val="0021775D"/>
    <w:rsid w:val="002379A3"/>
    <w:rsid w:val="00251A49"/>
    <w:rsid w:val="002810B6"/>
    <w:rsid w:val="0028408E"/>
    <w:rsid w:val="00294895"/>
    <w:rsid w:val="002A3D50"/>
    <w:rsid w:val="002B3885"/>
    <w:rsid w:val="002C5825"/>
    <w:rsid w:val="002D1F5E"/>
    <w:rsid w:val="002D2574"/>
    <w:rsid w:val="002E07EE"/>
    <w:rsid w:val="002F6CCF"/>
    <w:rsid w:val="00300F2F"/>
    <w:rsid w:val="00304950"/>
    <w:rsid w:val="00307062"/>
    <w:rsid w:val="00321E8D"/>
    <w:rsid w:val="00365947"/>
    <w:rsid w:val="00385272"/>
    <w:rsid w:val="00385429"/>
    <w:rsid w:val="003C75CE"/>
    <w:rsid w:val="0041797F"/>
    <w:rsid w:val="0042229C"/>
    <w:rsid w:val="004404C7"/>
    <w:rsid w:val="00461EAE"/>
    <w:rsid w:val="004919B1"/>
    <w:rsid w:val="004B0944"/>
    <w:rsid w:val="004C0379"/>
    <w:rsid w:val="004D43A6"/>
    <w:rsid w:val="00506D40"/>
    <w:rsid w:val="00531BA0"/>
    <w:rsid w:val="005404DB"/>
    <w:rsid w:val="00546054"/>
    <w:rsid w:val="0057089E"/>
    <w:rsid w:val="00593E7A"/>
    <w:rsid w:val="005B27D3"/>
    <w:rsid w:val="005C142B"/>
    <w:rsid w:val="005D0D2C"/>
    <w:rsid w:val="005E0914"/>
    <w:rsid w:val="005F30F6"/>
    <w:rsid w:val="005F5DB7"/>
    <w:rsid w:val="00622AE8"/>
    <w:rsid w:val="00631B5F"/>
    <w:rsid w:val="006335BC"/>
    <w:rsid w:val="00635558"/>
    <w:rsid w:val="00657871"/>
    <w:rsid w:val="00673ADD"/>
    <w:rsid w:val="00691815"/>
    <w:rsid w:val="006A4782"/>
    <w:rsid w:val="006A63F1"/>
    <w:rsid w:val="006D6FC6"/>
    <w:rsid w:val="006E5C78"/>
    <w:rsid w:val="006F13F5"/>
    <w:rsid w:val="006F2B0C"/>
    <w:rsid w:val="00705AC4"/>
    <w:rsid w:val="00716157"/>
    <w:rsid w:val="00723762"/>
    <w:rsid w:val="007314EC"/>
    <w:rsid w:val="007336B3"/>
    <w:rsid w:val="00797B55"/>
    <w:rsid w:val="007A0E91"/>
    <w:rsid w:val="007B054A"/>
    <w:rsid w:val="007B7D93"/>
    <w:rsid w:val="007C28A5"/>
    <w:rsid w:val="007C3CDD"/>
    <w:rsid w:val="007E69E6"/>
    <w:rsid w:val="00836A25"/>
    <w:rsid w:val="00867B32"/>
    <w:rsid w:val="00880CCE"/>
    <w:rsid w:val="00884EB9"/>
    <w:rsid w:val="00887DCC"/>
    <w:rsid w:val="00891073"/>
    <w:rsid w:val="00892499"/>
    <w:rsid w:val="008B4A54"/>
    <w:rsid w:val="008D049E"/>
    <w:rsid w:val="008D0C2A"/>
    <w:rsid w:val="008E5B57"/>
    <w:rsid w:val="0094485D"/>
    <w:rsid w:val="009636CF"/>
    <w:rsid w:val="00964B24"/>
    <w:rsid w:val="0097608F"/>
    <w:rsid w:val="0098125F"/>
    <w:rsid w:val="00986ACD"/>
    <w:rsid w:val="009873F9"/>
    <w:rsid w:val="00997677"/>
    <w:rsid w:val="009A169D"/>
    <w:rsid w:val="009A24E2"/>
    <w:rsid w:val="009A63BA"/>
    <w:rsid w:val="009B3D74"/>
    <w:rsid w:val="009C1290"/>
    <w:rsid w:val="009D3630"/>
    <w:rsid w:val="009E1711"/>
    <w:rsid w:val="00A175D9"/>
    <w:rsid w:val="00A25C36"/>
    <w:rsid w:val="00A31F81"/>
    <w:rsid w:val="00A4490D"/>
    <w:rsid w:val="00A96F93"/>
    <w:rsid w:val="00AC719E"/>
    <w:rsid w:val="00B03160"/>
    <w:rsid w:val="00B27326"/>
    <w:rsid w:val="00B36738"/>
    <w:rsid w:val="00B46AD3"/>
    <w:rsid w:val="00B4773D"/>
    <w:rsid w:val="00B5594A"/>
    <w:rsid w:val="00B82047"/>
    <w:rsid w:val="00B97232"/>
    <w:rsid w:val="00BA3412"/>
    <w:rsid w:val="00BB6A57"/>
    <w:rsid w:val="00BC0DD2"/>
    <w:rsid w:val="00BC16D5"/>
    <w:rsid w:val="00BD19EB"/>
    <w:rsid w:val="00BE2CBF"/>
    <w:rsid w:val="00BE73E0"/>
    <w:rsid w:val="00BF03DC"/>
    <w:rsid w:val="00C26163"/>
    <w:rsid w:val="00C27D98"/>
    <w:rsid w:val="00C444B9"/>
    <w:rsid w:val="00C61A45"/>
    <w:rsid w:val="00C62216"/>
    <w:rsid w:val="00C67E7B"/>
    <w:rsid w:val="00C75E9B"/>
    <w:rsid w:val="00C93307"/>
    <w:rsid w:val="00CB532E"/>
    <w:rsid w:val="00CB60B6"/>
    <w:rsid w:val="00CE39C3"/>
    <w:rsid w:val="00D01E19"/>
    <w:rsid w:val="00D044A0"/>
    <w:rsid w:val="00D14BFB"/>
    <w:rsid w:val="00D4594F"/>
    <w:rsid w:val="00D54647"/>
    <w:rsid w:val="00D638DF"/>
    <w:rsid w:val="00D64C98"/>
    <w:rsid w:val="00D97F7F"/>
    <w:rsid w:val="00DA013B"/>
    <w:rsid w:val="00DB1EFA"/>
    <w:rsid w:val="00DB41F8"/>
    <w:rsid w:val="00DB4F9B"/>
    <w:rsid w:val="00DD527E"/>
    <w:rsid w:val="00DF390D"/>
    <w:rsid w:val="00DF71F0"/>
    <w:rsid w:val="00E249FF"/>
    <w:rsid w:val="00E36C30"/>
    <w:rsid w:val="00E42784"/>
    <w:rsid w:val="00E538B8"/>
    <w:rsid w:val="00E570A7"/>
    <w:rsid w:val="00E63F14"/>
    <w:rsid w:val="00E70013"/>
    <w:rsid w:val="00E7780F"/>
    <w:rsid w:val="00E85B01"/>
    <w:rsid w:val="00E86998"/>
    <w:rsid w:val="00E924DF"/>
    <w:rsid w:val="00EE3D41"/>
    <w:rsid w:val="00EF1DCD"/>
    <w:rsid w:val="00F01798"/>
    <w:rsid w:val="00F513F4"/>
    <w:rsid w:val="00F56E12"/>
    <w:rsid w:val="00F76974"/>
    <w:rsid w:val="00F86337"/>
    <w:rsid w:val="00F9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8BA66A"/>
  <w15:docId w15:val="{385A75AB-7B2A-4221-93A3-1EEA337C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CCE"/>
    <w:rPr>
      <w:sz w:val="24"/>
    </w:rPr>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character" w:styleId="CommentReference">
    <w:name w:val="annotation reference"/>
    <w:basedOn w:val="DefaultParagraphFont"/>
    <w:uiPriority w:val="99"/>
    <w:semiHidden/>
    <w:unhideWhenUsed/>
    <w:rsid w:val="00EE3D41"/>
    <w:rPr>
      <w:sz w:val="16"/>
      <w:szCs w:val="16"/>
    </w:rPr>
  </w:style>
  <w:style w:type="paragraph" w:styleId="CommentText">
    <w:name w:val="annotation text"/>
    <w:basedOn w:val="Normal"/>
    <w:link w:val="CommentTextChar"/>
    <w:uiPriority w:val="99"/>
    <w:semiHidden/>
    <w:unhideWhenUsed/>
    <w:rsid w:val="00EE3D41"/>
    <w:pPr>
      <w:spacing w:line="240" w:lineRule="auto"/>
    </w:pPr>
    <w:rPr>
      <w:sz w:val="20"/>
      <w:szCs w:val="20"/>
    </w:rPr>
  </w:style>
  <w:style w:type="character" w:customStyle="1" w:styleId="CommentTextChar">
    <w:name w:val="Comment Text Char"/>
    <w:basedOn w:val="DefaultParagraphFont"/>
    <w:link w:val="CommentText"/>
    <w:uiPriority w:val="99"/>
    <w:semiHidden/>
    <w:rsid w:val="00EE3D41"/>
    <w:rPr>
      <w:sz w:val="20"/>
      <w:szCs w:val="20"/>
    </w:rPr>
  </w:style>
  <w:style w:type="paragraph" w:styleId="CommentSubject">
    <w:name w:val="annotation subject"/>
    <w:basedOn w:val="CommentText"/>
    <w:next w:val="CommentText"/>
    <w:link w:val="CommentSubjectChar"/>
    <w:uiPriority w:val="99"/>
    <w:semiHidden/>
    <w:unhideWhenUsed/>
    <w:rsid w:val="00EE3D41"/>
    <w:rPr>
      <w:b/>
      <w:bCs/>
    </w:rPr>
  </w:style>
  <w:style w:type="character" w:customStyle="1" w:styleId="CommentSubjectChar">
    <w:name w:val="Comment Subject Char"/>
    <w:basedOn w:val="CommentTextChar"/>
    <w:link w:val="CommentSubject"/>
    <w:uiPriority w:val="99"/>
    <w:semiHidden/>
    <w:rsid w:val="00EE3D41"/>
    <w:rPr>
      <w:b/>
      <w:bCs/>
      <w:sz w:val="20"/>
      <w:szCs w:val="20"/>
    </w:rPr>
  </w:style>
  <w:style w:type="character" w:styleId="FollowedHyperlink">
    <w:name w:val="FollowedHyperlink"/>
    <w:basedOn w:val="DefaultParagraphFont"/>
    <w:uiPriority w:val="99"/>
    <w:semiHidden/>
    <w:unhideWhenUsed/>
    <w:rsid w:val="00622AE8"/>
    <w:rPr>
      <w:color w:val="800080" w:themeColor="followedHyperlink"/>
      <w:u w:val="single"/>
    </w:rPr>
  </w:style>
  <w:style w:type="paragraph" w:customStyle="1" w:styleId="SenderAddress">
    <w:name w:val="Sender Address"/>
    <w:basedOn w:val="Normal"/>
    <w:rsid w:val="004D43A6"/>
    <w:pPr>
      <w:spacing w:after="0" w:line="240" w:lineRule="auto"/>
    </w:pPr>
    <w:rPr>
      <w:rFonts w:ascii="Times New Roman" w:eastAsia="Times New Roman" w:hAnsi="Times New Roman" w:cs="Times New Roman"/>
      <w:szCs w:val="24"/>
    </w:rPr>
  </w:style>
  <w:style w:type="paragraph" w:styleId="Date">
    <w:name w:val="Date"/>
    <w:basedOn w:val="Normal"/>
    <w:next w:val="Normal"/>
    <w:link w:val="DateChar"/>
    <w:rsid w:val="004D43A6"/>
    <w:pPr>
      <w:spacing w:after="480" w:line="240" w:lineRule="auto"/>
    </w:pPr>
    <w:rPr>
      <w:rFonts w:ascii="Times New Roman" w:eastAsia="Times New Roman" w:hAnsi="Times New Roman" w:cs="Times New Roman"/>
      <w:szCs w:val="24"/>
    </w:rPr>
  </w:style>
  <w:style w:type="character" w:customStyle="1" w:styleId="DateChar">
    <w:name w:val="Date Char"/>
    <w:basedOn w:val="DefaultParagraphFont"/>
    <w:link w:val="Date"/>
    <w:rsid w:val="004D43A6"/>
    <w:rPr>
      <w:rFonts w:ascii="Times New Roman" w:eastAsia="Times New Roman" w:hAnsi="Times New Roman" w:cs="Times New Roman"/>
      <w:sz w:val="24"/>
      <w:szCs w:val="24"/>
    </w:rPr>
  </w:style>
  <w:style w:type="paragraph" w:customStyle="1" w:styleId="RecipientAddress">
    <w:name w:val="Recipient Address"/>
    <w:basedOn w:val="Normal"/>
    <w:rsid w:val="004D43A6"/>
    <w:pPr>
      <w:spacing w:after="0" w:line="240" w:lineRule="auto"/>
    </w:pPr>
    <w:rPr>
      <w:rFonts w:ascii="Times New Roman" w:eastAsia="Times New Roman" w:hAnsi="Times New Roman" w:cs="Times New Roman"/>
      <w:szCs w:val="24"/>
    </w:rPr>
  </w:style>
  <w:style w:type="paragraph" w:styleId="Salutation">
    <w:name w:val="Salutation"/>
    <w:basedOn w:val="Normal"/>
    <w:next w:val="Normal"/>
    <w:link w:val="SalutationChar"/>
    <w:rsid w:val="004D43A6"/>
    <w:pPr>
      <w:spacing w:before="480" w:after="240" w:line="240" w:lineRule="auto"/>
    </w:pPr>
    <w:rPr>
      <w:rFonts w:ascii="Times New Roman" w:eastAsia="Times New Roman" w:hAnsi="Times New Roman" w:cs="Times New Roman"/>
      <w:szCs w:val="24"/>
    </w:rPr>
  </w:style>
  <w:style w:type="character" w:customStyle="1" w:styleId="SalutationChar">
    <w:name w:val="Salutation Char"/>
    <w:basedOn w:val="DefaultParagraphFont"/>
    <w:link w:val="Salutation"/>
    <w:rsid w:val="004D43A6"/>
    <w:rPr>
      <w:rFonts w:ascii="Times New Roman" w:eastAsia="Times New Roman" w:hAnsi="Times New Roman" w:cs="Times New Roman"/>
      <w:sz w:val="24"/>
      <w:szCs w:val="24"/>
    </w:rPr>
  </w:style>
  <w:style w:type="paragraph" w:styleId="Closing">
    <w:name w:val="Closing"/>
    <w:basedOn w:val="Normal"/>
    <w:link w:val="ClosingChar"/>
    <w:rsid w:val="004D43A6"/>
    <w:pPr>
      <w:spacing w:after="960" w:line="240" w:lineRule="auto"/>
    </w:pPr>
    <w:rPr>
      <w:rFonts w:ascii="Times New Roman" w:eastAsia="Times New Roman" w:hAnsi="Times New Roman" w:cs="Times New Roman"/>
      <w:szCs w:val="24"/>
    </w:rPr>
  </w:style>
  <w:style w:type="character" w:customStyle="1" w:styleId="ClosingChar">
    <w:name w:val="Closing Char"/>
    <w:basedOn w:val="DefaultParagraphFont"/>
    <w:link w:val="Closing"/>
    <w:rsid w:val="004D43A6"/>
    <w:rPr>
      <w:rFonts w:ascii="Times New Roman" w:eastAsia="Times New Roman" w:hAnsi="Times New Roman" w:cs="Times New Roman"/>
      <w:sz w:val="24"/>
      <w:szCs w:val="24"/>
    </w:rPr>
  </w:style>
  <w:style w:type="paragraph" w:styleId="Signature">
    <w:name w:val="Signature"/>
    <w:basedOn w:val="Normal"/>
    <w:link w:val="SignatureChar"/>
    <w:rsid w:val="004D43A6"/>
    <w:pPr>
      <w:spacing w:after="0" w:line="240" w:lineRule="auto"/>
    </w:pPr>
    <w:rPr>
      <w:rFonts w:ascii="Times New Roman" w:eastAsia="Times New Roman" w:hAnsi="Times New Roman" w:cs="Times New Roman"/>
      <w:szCs w:val="24"/>
    </w:rPr>
  </w:style>
  <w:style w:type="character" w:customStyle="1" w:styleId="SignatureChar">
    <w:name w:val="Signature Char"/>
    <w:basedOn w:val="DefaultParagraphFont"/>
    <w:link w:val="Signature"/>
    <w:rsid w:val="004D43A6"/>
    <w:rPr>
      <w:rFonts w:ascii="Times New Roman" w:eastAsia="Times New Roman" w:hAnsi="Times New Roman" w:cs="Times New Roman"/>
      <w:sz w:val="24"/>
      <w:szCs w:val="24"/>
    </w:rPr>
  </w:style>
  <w:style w:type="paragraph" w:styleId="BodyText">
    <w:name w:val="Body Text"/>
    <w:basedOn w:val="Normal"/>
    <w:link w:val="BodyTextChar"/>
    <w:rsid w:val="004D43A6"/>
    <w:pPr>
      <w:spacing w:after="24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4D43A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355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558"/>
    <w:rPr>
      <w:sz w:val="20"/>
      <w:szCs w:val="20"/>
    </w:rPr>
  </w:style>
  <w:style w:type="character" w:styleId="FootnoteReference">
    <w:name w:val="footnote reference"/>
    <w:basedOn w:val="DefaultParagraphFont"/>
    <w:uiPriority w:val="99"/>
    <w:semiHidden/>
    <w:unhideWhenUsed/>
    <w:rsid w:val="006355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nants.bc.ca" TargetMode="External"/><Relationship Id="rId18" Type="http://schemas.openxmlformats.org/officeDocument/2006/relationships/hyperlink" Target="http://www.rto.gov.bc.ca/documents/RTB-7.pdf%20"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to.gov.bc.ca/documents/RTB-7.pdf"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o.gov.bc.ca/documents/RTB-7.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rto.gov.bc.c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ubliclegaled.bc.ca"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E5D054FC94B719019E03BD1B2D63B"/>
        <w:category>
          <w:name w:val="General"/>
          <w:gallery w:val="placeholder"/>
        </w:category>
        <w:types>
          <w:type w:val="bbPlcHdr"/>
        </w:types>
        <w:behaviors>
          <w:behavior w:val="content"/>
        </w:behaviors>
        <w:guid w:val="{7B6C8902-5F4E-4D14-9CF0-59967E26B2CA}"/>
      </w:docPartPr>
      <w:docPartBody>
        <w:p w:rsidR="003A071A" w:rsidRDefault="00AC71FE" w:rsidP="00AC71FE">
          <w:pPr>
            <w:pStyle w:val="83BE5D054FC94B719019E03BD1B2D63B"/>
          </w:pPr>
          <w:r>
            <w:rPr>
              <w:rStyle w:val="PlaceholderText"/>
            </w:rPr>
            <w:t>Material</w:t>
          </w:r>
          <w:r w:rsidRPr="009472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FE"/>
    <w:rsid w:val="00151865"/>
    <w:rsid w:val="00161C4F"/>
    <w:rsid w:val="0017705A"/>
    <w:rsid w:val="00272820"/>
    <w:rsid w:val="003A071A"/>
    <w:rsid w:val="00590451"/>
    <w:rsid w:val="00AB757F"/>
    <w:rsid w:val="00AC71FE"/>
    <w:rsid w:val="00B8720F"/>
    <w:rsid w:val="00EE4A8F"/>
    <w:rsid w:val="00F8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05A"/>
    <w:rPr>
      <w:color w:val="808080"/>
    </w:rPr>
  </w:style>
  <w:style w:type="paragraph" w:customStyle="1" w:styleId="83BE5D054FC94B719019E03BD1B2D63B">
    <w:name w:val="83BE5D054FC94B719019E03BD1B2D63B"/>
    <w:rsid w:val="00AC71FE"/>
  </w:style>
  <w:style w:type="paragraph" w:customStyle="1" w:styleId="80724491BECF47C7A98121CC5A266730">
    <w:name w:val="80724491BECF47C7A98121CC5A266730"/>
    <w:rsid w:val="00EE4A8F"/>
    <w:pPr>
      <w:spacing w:after="160" w:line="259" w:lineRule="auto"/>
    </w:pPr>
    <w:rPr>
      <w:lang w:val="en-CA" w:eastAsia="en-CA"/>
    </w:rPr>
  </w:style>
  <w:style w:type="paragraph" w:customStyle="1" w:styleId="28F572AAC26743B2A666A6A86689934F">
    <w:name w:val="28F572AAC26743B2A666A6A86689934F"/>
    <w:rsid w:val="00EE4A8F"/>
    <w:pPr>
      <w:spacing w:after="160" w:line="259" w:lineRule="auto"/>
    </w:pPr>
    <w:rPr>
      <w:lang w:val="en-CA" w:eastAsia="en-CA"/>
    </w:rPr>
  </w:style>
  <w:style w:type="paragraph" w:customStyle="1" w:styleId="2D3C2009E7244CF88215BE1C404716F0">
    <w:name w:val="2D3C2009E7244CF88215BE1C404716F0"/>
    <w:rsid w:val="00EE4A8F"/>
    <w:pPr>
      <w:spacing w:after="160" w:line="259" w:lineRule="auto"/>
    </w:pPr>
    <w:rPr>
      <w:lang w:val="en-CA" w:eastAsia="en-CA"/>
    </w:rPr>
  </w:style>
  <w:style w:type="paragraph" w:customStyle="1" w:styleId="C6F5225A272F4E3A8CC3269FBEDD9DE6">
    <w:name w:val="C6F5225A272F4E3A8CC3269FBEDD9DE6"/>
    <w:rsid w:val="0017705A"/>
    <w:pPr>
      <w:spacing w:after="160" w:line="259" w:lineRule="auto"/>
    </w:pPr>
    <w:rPr>
      <w:lang w:val="en-CA" w:eastAsia="en-CA"/>
    </w:rPr>
  </w:style>
  <w:style w:type="paragraph" w:customStyle="1" w:styleId="074D24F7E0154BEEB531DE4461813924">
    <w:name w:val="074D24F7E0154BEEB531DE4461813924"/>
    <w:rsid w:val="0017705A"/>
    <w:pPr>
      <w:spacing w:after="160" w:line="259" w:lineRule="auto"/>
    </w:pPr>
    <w:rPr>
      <w:lang w:val="en-CA" w:eastAsia="en-CA"/>
    </w:rPr>
  </w:style>
  <w:style w:type="paragraph" w:customStyle="1" w:styleId="901226D619144DBB9266DD3C95ECC3CC">
    <w:name w:val="901226D619144DBB9266DD3C95ECC3CC"/>
    <w:rsid w:val="0017705A"/>
    <w:pPr>
      <w:spacing w:after="160" w:line="259" w:lineRule="auto"/>
    </w:pPr>
    <w:rPr>
      <w:lang w:val="en-CA" w:eastAsia="en-CA"/>
    </w:rPr>
  </w:style>
  <w:style w:type="paragraph" w:customStyle="1" w:styleId="A75D029E39CD41C6B955037CB893CBBD">
    <w:name w:val="A75D029E39CD41C6B955037CB893CBBD"/>
    <w:rsid w:val="0017705A"/>
    <w:pPr>
      <w:spacing w:after="160" w:line="259" w:lineRule="auto"/>
    </w:pPr>
    <w:rPr>
      <w:lang w:val="en-CA" w:eastAsia="en-CA"/>
    </w:rPr>
  </w:style>
  <w:style w:type="paragraph" w:customStyle="1" w:styleId="9D0A8948845A46578329525358AA24E0">
    <w:name w:val="9D0A8948845A46578329525358AA24E0"/>
    <w:rsid w:val="0017705A"/>
    <w:pPr>
      <w:spacing w:after="160" w:line="259" w:lineRule="auto"/>
    </w:pPr>
    <w:rPr>
      <w:lang w:val="en-CA" w:eastAsia="en-CA"/>
    </w:rPr>
  </w:style>
  <w:style w:type="paragraph" w:customStyle="1" w:styleId="A7BC2994DC5448C4ABB42227040435D1">
    <w:name w:val="A7BC2994DC5448C4ABB42227040435D1"/>
    <w:rsid w:val="00590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A7571-ED78-49AD-B1E5-6C05A28A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25373B75</Template>
  <TotalTime>3</TotalTime>
  <Pages>16</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RENTING A hOME CLB 5-6</dc:creator>
  <cp:lastModifiedBy>brai</cp:lastModifiedBy>
  <cp:revision>3</cp:revision>
  <cp:lastPrinted>2013-07-18T22:10:00Z</cp:lastPrinted>
  <dcterms:created xsi:type="dcterms:W3CDTF">2014-01-22T18:00:00Z</dcterms:created>
  <dcterms:modified xsi:type="dcterms:W3CDTF">2014-01-24T22:21:00Z</dcterms:modified>
</cp:coreProperties>
</file>