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E3" w:rsidRDefault="006C1AE3" w:rsidP="006C1AE3">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6C1AE3" w:rsidRPr="006C4392" w:rsidRDefault="006C1AE3" w:rsidP="006C1AE3">
      <w:pPr>
        <w:spacing w:after="0" w:line="240" w:lineRule="auto"/>
        <w:jc w:val="center"/>
        <w:rPr>
          <w:rFonts w:ascii="Calibri" w:eastAsia="Times New Roman" w:hAnsi="Calibri" w:cs="Times New Roman"/>
          <w:b/>
          <w:color w:val="000000"/>
          <w:sz w:val="44"/>
          <w:szCs w:val="24"/>
        </w:rPr>
      </w:pPr>
    </w:p>
    <w:p w:rsidR="006C1AE3" w:rsidRPr="0036558B" w:rsidRDefault="006C1AE3" w:rsidP="006C1AE3">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Scams to Avoid</w:t>
      </w:r>
      <w:r w:rsidR="009C475D">
        <w:rPr>
          <w:rFonts w:ascii="Calibri" w:eastAsia="Times New Roman" w:hAnsi="Calibri" w:cs="Times New Roman"/>
          <w:b/>
          <w:color w:val="000000"/>
          <w:sz w:val="80"/>
          <w:szCs w:val="80"/>
        </w:rPr>
        <w:br/>
      </w:r>
      <w:r w:rsidR="009C475D" w:rsidRPr="009C475D">
        <w:rPr>
          <w:rFonts w:ascii="Calibri" w:eastAsia="Times New Roman" w:hAnsi="Calibri" w:cs="Times New Roman"/>
          <w:b/>
          <w:color w:val="000000"/>
          <w:sz w:val="56"/>
          <w:szCs w:val="80"/>
        </w:rPr>
        <w:t>Lesson: Prizes, Sales and Relative Scams</w:t>
      </w:r>
    </w:p>
    <w:p w:rsidR="006C1AE3" w:rsidRPr="006C4392" w:rsidRDefault="006C1AE3" w:rsidP="006C1AE3">
      <w:pPr>
        <w:spacing w:after="0" w:line="240" w:lineRule="auto"/>
        <w:jc w:val="center"/>
        <w:rPr>
          <w:rFonts w:ascii="Calibri" w:eastAsia="Times New Roman" w:hAnsi="Calibri" w:cs="Times New Roman"/>
          <w:b/>
          <w:color w:val="000000"/>
          <w:szCs w:val="24"/>
        </w:rPr>
      </w:pPr>
    </w:p>
    <w:p w:rsidR="006C1AE3" w:rsidRPr="0036558B" w:rsidRDefault="00F039C6" w:rsidP="00F039C6">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4 </w:t>
      </w:r>
      <w:r w:rsidR="006C1AE3" w:rsidRPr="0036558B">
        <w:rPr>
          <w:rFonts w:ascii="Calibri" w:eastAsia="Times New Roman" w:hAnsi="Calibri" w:cs="Times New Roman"/>
          <w:b/>
          <w:color w:val="000000"/>
          <w:sz w:val="44"/>
          <w:szCs w:val="24"/>
        </w:rPr>
        <w:t xml:space="preserve">Instructional Package </w:t>
      </w:r>
    </w:p>
    <w:p w:rsidR="006C1AE3" w:rsidRPr="006C4392" w:rsidRDefault="006C1AE3" w:rsidP="006C1AE3">
      <w:pPr>
        <w:spacing w:after="0" w:line="240" w:lineRule="auto"/>
        <w:jc w:val="center"/>
        <w:rPr>
          <w:rFonts w:ascii="Calibri" w:eastAsia="Times New Roman" w:hAnsi="Calibri" w:cs="Times New Roman"/>
          <w:b/>
          <w:color w:val="000000"/>
          <w:szCs w:val="24"/>
        </w:rPr>
      </w:pPr>
    </w:p>
    <w:p w:rsidR="006C1AE3" w:rsidRDefault="00DF4203" w:rsidP="006C1AE3">
      <w:pPr>
        <w:jc w:val="center"/>
        <w:rPr>
          <w:rFonts w:ascii="Calibri" w:eastAsia="Times New Roman" w:hAnsi="Calibri" w:cs="Times New Roman"/>
          <w:b/>
          <w:color w:val="000000"/>
          <w:sz w:val="36"/>
          <w:szCs w:val="24"/>
        </w:rPr>
      </w:pPr>
      <w:r>
        <w:rPr>
          <w:noProof/>
        </w:rPr>
        <w:drawing>
          <wp:inline distT="0" distB="0" distL="0" distR="0">
            <wp:extent cx="3145155" cy="2638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7026" r="-18" b="29849"/>
                    <a:stretch/>
                  </pic:blipFill>
                  <pic:spPr bwMode="auto">
                    <a:xfrm>
                      <a:off x="0" y="0"/>
                      <a:ext cx="3144216" cy="2637637"/>
                    </a:xfrm>
                    <a:prstGeom prst="rect">
                      <a:avLst/>
                    </a:prstGeom>
                    <a:ln>
                      <a:noFill/>
                    </a:ln>
                    <a:extLst>
                      <a:ext uri="{53640926-AAD7-44D8-BBD7-CCE9431645EC}">
                        <a14:shadowObscured xmlns:a14="http://schemas.microsoft.com/office/drawing/2010/main"/>
                      </a:ext>
                    </a:extLst>
                  </pic:spPr>
                </pic:pic>
              </a:graphicData>
            </a:graphic>
          </wp:inline>
        </w:drawing>
      </w:r>
    </w:p>
    <w:p w:rsidR="003E7F3D" w:rsidRDefault="003E7F3D" w:rsidP="003E7F3D">
      <w:pPr>
        <w:tabs>
          <w:tab w:val="left" w:pos="8100"/>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ab/>
      </w:r>
    </w:p>
    <w:p w:rsidR="00787FF4" w:rsidRDefault="00787FF4" w:rsidP="003E7F3D">
      <w:pPr>
        <w:tabs>
          <w:tab w:val="left" w:pos="8100"/>
        </w:tabs>
        <w:rPr>
          <w:rFonts w:ascii="Calibri" w:eastAsia="Times New Roman" w:hAnsi="Calibri" w:cs="Times New Roman"/>
          <w:b/>
          <w:color w:val="000000"/>
          <w:sz w:val="36"/>
          <w:szCs w:val="24"/>
        </w:rPr>
      </w:pPr>
      <w:r w:rsidRPr="003E7F3D">
        <w:rPr>
          <w:rFonts w:ascii="Calibri" w:eastAsia="Times New Roman" w:hAnsi="Calibri" w:cs="Times New Roman"/>
          <w:sz w:val="36"/>
          <w:szCs w:val="24"/>
        </w:rPr>
        <w:br w:type="page"/>
      </w:r>
    </w:p>
    <w:p w:rsidR="00D01E19" w:rsidRDefault="00B81923"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Lesson Plan: </w:t>
      </w:r>
      <w:r w:rsidR="00F00522">
        <w:rPr>
          <w:rFonts w:ascii="Calibri" w:eastAsia="Times New Roman" w:hAnsi="Calibri" w:cs="Times New Roman"/>
          <w:b/>
          <w:color w:val="000000"/>
          <w:sz w:val="36"/>
          <w:szCs w:val="24"/>
        </w:rPr>
        <w:t>Prize</w:t>
      </w:r>
      <w:r w:rsidR="006746E2">
        <w:rPr>
          <w:rFonts w:ascii="Calibri" w:eastAsia="Times New Roman" w:hAnsi="Calibri" w:cs="Times New Roman"/>
          <w:b/>
          <w:color w:val="000000"/>
          <w:sz w:val="36"/>
          <w:szCs w:val="24"/>
        </w:rPr>
        <w:t>, Sales</w:t>
      </w:r>
      <w:r w:rsidR="00F039C6">
        <w:rPr>
          <w:rFonts w:ascii="Calibri" w:eastAsia="Times New Roman" w:hAnsi="Calibri" w:cs="Times New Roman"/>
          <w:b/>
          <w:color w:val="000000"/>
          <w:sz w:val="36"/>
          <w:szCs w:val="24"/>
        </w:rPr>
        <w:t xml:space="preserve"> </w:t>
      </w:r>
      <w:r w:rsidR="00FD3BFE">
        <w:rPr>
          <w:rFonts w:ascii="Calibri" w:eastAsia="Times New Roman" w:hAnsi="Calibri" w:cs="Times New Roman"/>
          <w:b/>
          <w:color w:val="000000"/>
          <w:sz w:val="36"/>
          <w:szCs w:val="24"/>
        </w:rPr>
        <w:t xml:space="preserve">and </w:t>
      </w:r>
      <w:r w:rsidR="006746E2">
        <w:rPr>
          <w:rFonts w:ascii="Calibri" w:eastAsia="Times New Roman" w:hAnsi="Calibri" w:cs="Times New Roman"/>
          <w:b/>
          <w:color w:val="000000"/>
          <w:sz w:val="36"/>
          <w:szCs w:val="24"/>
        </w:rPr>
        <w:t>Relative</w:t>
      </w:r>
      <w:r w:rsidR="00F039C6">
        <w:rPr>
          <w:rFonts w:ascii="Calibri" w:eastAsia="Times New Roman" w:hAnsi="Calibri" w:cs="Times New Roman"/>
          <w:b/>
          <w:color w:val="000000"/>
          <w:sz w:val="36"/>
          <w:szCs w:val="24"/>
        </w:rPr>
        <w:t xml:space="preserve"> </w:t>
      </w:r>
      <w:r w:rsidR="00F00522">
        <w:rPr>
          <w:rFonts w:ascii="Calibri" w:eastAsia="Times New Roman" w:hAnsi="Calibri" w:cs="Times New Roman"/>
          <w:b/>
          <w:color w:val="000000"/>
          <w:sz w:val="36"/>
          <w:szCs w:val="24"/>
        </w:rPr>
        <w:t>Scams (CLB 4</w:t>
      </w:r>
      <w:r w:rsidR="00D01E19">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5369"/>
      </w:tblGrid>
      <w:tr w:rsidR="00170590" w:rsidTr="00EA5362">
        <w:trPr>
          <w:trHeight w:val="981"/>
        </w:trPr>
        <w:tc>
          <w:tcPr>
            <w:tcW w:w="3991" w:type="dxa"/>
            <w:vAlign w:val="center"/>
          </w:tcPr>
          <w:p w:rsidR="00170590" w:rsidRPr="00DB0AC5" w:rsidRDefault="00992D3C" w:rsidP="00EA5362">
            <w:pPr>
              <w:rPr>
                <w:szCs w:val="24"/>
              </w:rPr>
            </w:pPr>
            <w:r w:rsidRPr="00A139C3">
              <w:rPr>
                <w:color w:val="000000"/>
                <w:sz w:val="32"/>
                <w:szCs w:val="32"/>
              </w:rPr>
              <w:sym w:font="Webdings" w:char="F04F"/>
            </w:r>
            <w:r w:rsidR="00DB0AC5" w:rsidRPr="00DB0AC5">
              <w:rPr>
                <w:b/>
                <w:szCs w:val="24"/>
              </w:rPr>
              <w:t>CLB 4-</w:t>
            </w:r>
            <w:r w:rsidR="00EA5362">
              <w:rPr>
                <w:b/>
                <w:szCs w:val="24"/>
              </w:rPr>
              <w:t>III</w:t>
            </w:r>
            <w:r w:rsidR="00DB0AC5" w:rsidRPr="00DB0AC5">
              <w:rPr>
                <w:b/>
                <w:szCs w:val="24"/>
              </w:rPr>
              <w:t xml:space="preserve">: </w:t>
            </w:r>
            <w:r w:rsidR="00EA5362">
              <w:rPr>
                <w:b/>
                <w:szCs w:val="24"/>
              </w:rPr>
              <w:t>Getting Things Done</w:t>
            </w:r>
          </w:p>
        </w:tc>
        <w:tc>
          <w:tcPr>
            <w:tcW w:w="5369" w:type="dxa"/>
            <w:vAlign w:val="center"/>
          </w:tcPr>
          <w:p w:rsidR="00170590" w:rsidRPr="00DB0AC5" w:rsidRDefault="00EA5362" w:rsidP="00DB0AC5">
            <w:pPr>
              <w:rPr>
                <w:szCs w:val="24"/>
              </w:rPr>
            </w:pPr>
            <w:r>
              <w:rPr>
                <w:szCs w:val="24"/>
              </w:rPr>
              <w:t>Understand short communication intended to influence or persuade others in familiar, everyday situations.</w:t>
            </w:r>
          </w:p>
        </w:tc>
      </w:tr>
      <w:tr w:rsidR="00B545F4" w:rsidTr="00B545F4">
        <w:trPr>
          <w:trHeight w:val="879"/>
        </w:trPr>
        <w:tc>
          <w:tcPr>
            <w:tcW w:w="3991" w:type="dxa"/>
          </w:tcPr>
          <w:p w:rsidR="00B545F4" w:rsidRDefault="00DB0AC5" w:rsidP="009778E4">
            <w:pPr>
              <w:spacing w:before="240"/>
            </w:pPr>
            <w:r w:rsidRPr="00716157">
              <w:rPr>
                <w:rFonts w:cs="Calibri"/>
                <w:color w:val="000000"/>
                <w:sz w:val="32"/>
              </w:rPr>
              <w:sym w:font="Webdings" w:char="F097"/>
            </w:r>
            <w:r w:rsidR="009778E4">
              <w:rPr>
                <w:b/>
                <w:szCs w:val="24"/>
              </w:rPr>
              <w:t>CLB 4-IV</w:t>
            </w:r>
            <w:r w:rsidRPr="00170590">
              <w:rPr>
                <w:b/>
                <w:szCs w:val="24"/>
              </w:rPr>
              <w:t xml:space="preserve">: </w:t>
            </w:r>
            <w:r w:rsidR="009778E4">
              <w:rPr>
                <w:b/>
                <w:szCs w:val="24"/>
              </w:rPr>
              <w:t>Sharing Information</w:t>
            </w:r>
          </w:p>
        </w:tc>
        <w:tc>
          <w:tcPr>
            <w:tcW w:w="5369" w:type="dxa"/>
            <w:vAlign w:val="center"/>
          </w:tcPr>
          <w:p w:rsidR="009778E4" w:rsidRDefault="00992D3C" w:rsidP="00EA5362">
            <w:r>
              <w:t>Give brief descriptions of personal experiences,</w:t>
            </w:r>
            <w:r w:rsidR="00D41CAC">
              <w:t xml:space="preserve"> </w:t>
            </w:r>
            <w:r>
              <w:t xml:space="preserve">situations or simple processes, such as getting goods or services. </w:t>
            </w:r>
          </w:p>
        </w:tc>
      </w:tr>
      <w:tr w:rsidR="00B545F4" w:rsidTr="00B545F4">
        <w:trPr>
          <w:trHeight w:val="879"/>
        </w:trPr>
        <w:tc>
          <w:tcPr>
            <w:tcW w:w="3991" w:type="dxa"/>
            <w:vAlign w:val="center"/>
          </w:tcPr>
          <w:p w:rsidR="00B545F4" w:rsidRDefault="00B545F4" w:rsidP="00B545F4">
            <w:r w:rsidRPr="00716157">
              <w:rPr>
                <w:sz w:val="32"/>
              </w:rPr>
              <w:sym w:font="Webdings" w:char="F0A8"/>
            </w:r>
            <w:r>
              <w:rPr>
                <w:b/>
              </w:rPr>
              <w:t>CLB 4</w:t>
            </w:r>
            <w:r w:rsidRPr="00716157">
              <w:rPr>
                <w:b/>
              </w:rPr>
              <w:t>-I</w:t>
            </w:r>
            <w:r>
              <w:rPr>
                <w:b/>
              </w:rPr>
              <w:t>V</w:t>
            </w:r>
            <w:r w:rsidRPr="00716157">
              <w:rPr>
                <w:b/>
              </w:rPr>
              <w:t>:</w:t>
            </w:r>
            <w:r>
              <w:rPr>
                <w:b/>
              </w:rPr>
              <w:t xml:space="preserve"> Comprehending Information</w:t>
            </w:r>
          </w:p>
        </w:tc>
        <w:tc>
          <w:tcPr>
            <w:tcW w:w="5369" w:type="dxa"/>
            <w:vAlign w:val="center"/>
          </w:tcPr>
          <w:p w:rsidR="00B545F4" w:rsidRDefault="00B545F4" w:rsidP="009778E4">
            <w:r w:rsidRPr="00170590">
              <w:t xml:space="preserve">Understand </w:t>
            </w:r>
            <w:r w:rsidR="009778E4">
              <w:t xml:space="preserve">the purpose, main idea, key information and specific details in simple, short texts related to everyday familiar and personally relevant situations and topics. </w:t>
            </w:r>
          </w:p>
        </w:tc>
      </w:tr>
    </w:tbl>
    <w:p w:rsidR="009778E4" w:rsidRDefault="009778E4" w:rsidP="00D01E19">
      <w:pPr>
        <w:pBdr>
          <w:bottom w:val="single" w:sz="4" w:space="1" w:color="auto"/>
        </w:pBdr>
      </w:pPr>
    </w:p>
    <w:p w:rsidR="00D01E19" w:rsidRPr="001B3B53" w:rsidRDefault="00D01E19" w:rsidP="00D01E19">
      <w:pPr>
        <w:pBdr>
          <w:bottom w:val="single" w:sz="4" w:space="1" w:color="auto"/>
        </w:pBdr>
        <w:rPr>
          <w:b/>
          <w:szCs w:val="24"/>
        </w:rPr>
      </w:pPr>
      <w:r w:rsidRPr="001B3B53">
        <w:rPr>
          <w:b/>
          <w:szCs w:val="24"/>
        </w:rPr>
        <w:t>Content Outcomes</w:t>
      </w:r>
    </w:p>
    <w:p w:rsidR="00D01E19" w:rsidRPr="00716157" w:rsidRDefault="00716157" w:rsidP="00D01E19">
      <w:pPr>
        <w:pStyle w:val="ListParagraph"/>
        <w:numPr>
          <w:ilvl w:val="0"/>
          <w:numId w:val="8"/>
        </w:numPr>
        <w:spacing w:after="0" w:line="240" w:lineRule="auto"/>
        <w:rPr>
          <w:rStyle w:val="Style1Char"/>
        </w:rPr>
      </w:pPr>
      <w:r w:rsidRPr="00716157">
        <w:rPr>
          <w:rStyle w:val="Style1Char"/>
        </w:rPr>
        <w:t xml:space="preserve">Identify </w:t>
      </w:r>
      <w:r w:rsidR="00DB0AC5">
        <w:rPr>
          <w:rStyle w:val="Style1Char"/>
        </w:rPr>
        <w:t>key vocabulary and phrases that may indicate a scam</w:t>
      </w:r>
    </w:p>
    <w:p w:rsidR="00D01E19" w:rsidRPr="00716157" w:rsidRDefault="00716157" w:rsidP="00D01E19">
      <w:pPr>
        <w:pStyle w:val="ListParagraph"/>
        <w:numPr>
          <w:ilvl w:val="0"/>
          <w:numId w:val="8"/>
        </w:numPr>
        <w:spacing w:after="0" w:line="240" w:lineRule="auto"/>
      </w:pPr>
      <w:r w:rsidRPr="00716157">
        <w:t xml:space="preserve">Identify </w:t>
      </w:r>
      <w:r w:rsidR="00974775">
        <w:t>the ways prize and contest scams try to get your money</w:t>
      </w:r>
    </w:p>
    <w:p w:rsidR="00974775" w:rsidRPr="00974775" w:rsidRDefault="00716157" w:rsidP="00974775">
      <w:pPr>
        <w:pStyle w:val="ListParagraph"/>
        <w:numPr>
          <w:ilvl w:val="0"/>
          <w:numId w:val="8"/>
        </w:numPr>
        <w:spacing w:after="0" w:line="240" w:lineRule="auto"/>
      </w:pPr>
      <w:r w:rsidRPr="00716157">
        <w:t xml:space="preserve">Identify </w:t>
      </w:r>
      <w:r w:rsidR="00974775">
        <w:t>key facts about scams and what you can do to protect yourself</w:t>
      </w:r>
    </w:p>
    <w:p w:rsidR="00D01E19" w:rsidRPr="00F039C6" w:rsidRDefault="00D01E19" w:rsidP="00D01E19">
      <w:pPr>
        <w:rPr>
          <w:sz w:val="18"/>
        </w:rPr>
      </w:pPr>
    </w:p>
    <w:p w:rsidR="00D01E19" w:rsidRPr="004915CD" w:rsidRDefault="00D01E19" w:rsidP="00D01E19">
      <w:pPr>
        <w:pBdr>
          <w:bottom w:val="single" w:sz="4" w:space="1" w:color="auto"/>
        </w:pBdr>
        <w:rPr>
          <w:b/>
          <w:szCs w:val="24"/>
        </w:rPr>
      </w:pPr>
      <w:r>
        <w:rPr>
          <w:b/>
          <w:szCs w:val="24"/>
        </w:rPr>
        <w:t>Resources</w:t>
      </w:r>
    </w:p>
    <w:p w:rsidR="00D01E19" w:rsidRPr="00716157" w:rsidRDefault="00716157" w:rsidP="00787FF4">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r w:rsidR="00BC1B77">
        <w:rPr>
          <w:rStyle w:val="Style1Char"/>
        </w:rPr>
        <w:t>online b</w:t>
      </w:r>
      <w:r w:rsidRPr="00716157">
        <w:rPr>
          <w:rStyle w:val="Style1Char"/>
        </w:rPr>
        <w:t xml:space="preserve">ooklet, </w:t>
      </w:r>
      <w:hyperlink r:id="rId10" w:history="1">
        <w:r w:rsidR="00787FF4" w:rsidRPr="00862626">
          <w:rPr>
            <w:rStyle w:val="Hyperlink"/>
            <w:rFonts w:ascii="Calibri" w:eastAsiaTheme="minorHAnsi" w:hAnsi="Calibri"/>
            <w:i/>
            <w:lang w:val="en-CA"/>
          </w:rPr>
          <w:t>http://wiki.clicklaw.bc.ca/index.php/Scams_to_Avoid_Lesson_Module</w:t>
        </w:r>
      </w:hyperlink>
      <w:r w:rsidR="00787FF4">
        <w:rPr>
          <w:rStyle w:val="Style1Char"/>
          <w:i/>
        </w:rPr>
        <w:t xml:space="preserve">. </w:t>
      </w:r>
    </w:p>
    <w:p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orksheets “</w:t>
      </w:r>
      <w:r w:rsidR="00F00522">
        <w:rPr>
          <w:rStyle w:val="Style1Char"/>
        </w:rPr>
        <w:t>Scams to Avoid: Prize</w:t>
      </w:r>
      <w:r w:rsidR="00B81923">
        <w:rPr>
          <w:rStyle w:val="Style1Char"/>
        </w:rPr>
        <w:t>, Sales</w:t>
      </w:r>
      <w:r w:rsidR="00D41CAC">
        <w:rPr>
          <w:rStyle w:val="Style1Char"/>
        </w:rPr>
        <w:t xml:space="preserve"> </w:t>
      </w:r>
      <w:r w:rsidR="00B81923">
        <w:rPr>
          <w:rStyle w:val="Style1Char"/>
        </w:rPr>
        <w:t>and Relative</w:t>
      </w:r>
      <w:r w:rsidR="00D41CAC">
        <w:rPr>
          <w:rStyle w:val="Style1Char"/>
        </w:rPr>
        <w:t xml:space="preserve"> </w:t>
      </w:r>
      <w:r w:rsidR="00F00522">
        <w:rPr>
          <w:rStyle w:val="Style1Char"/>
        </w:rPr>
        <w:t>Scams</w:t>
      </w:r>
      <w:r w:rsidR="00716157" w:rsidRPr="00716157">
        <w:rPr>
          <w:rStyle w:val="Style1Char"/>
        </w:rPr>
        <w:t>”</w:t>
      </w:r>
    </w:p>
    <w:p w:rsidR="00FD667E" w:rsidRDefault="00716157" w:rsidP="00D01E19">
      <w:pPr>
        <w:pStyle w:val="ListParagraph"/>
        <w:numPr>
          <w:ilvl w:val="0"/>
          <w:numId w:val="8"/>
        </w:numPr>
        <w:spacing w:after="0" w:line="240" w:lineRule="auto"/>
        <w:rPr>
          <w:rStyle w:val="Style1Char"/>
        </w:rPr>
      </w:pPr>
      <w:r w:rsidRPr="00716157">
        <w:rPr>
          <w:rStyle w:val="Style1Char"/>
        </w:rPr>
        <w:t>Computer Lab (optional)</w:t>
      </w:r>
    </w:p>
    <w:p w:rsidR="00D01E19" w:rsidRPr="00F039C6" w:rsidRDefault="00FD667E" w:rsidP="00F039C6">
      <w:pPr>
        <w:pStyle w:val="ListParagraph"/>
        <w:numPr>
          <w:ilvl w:val="0"/>
          <w:numId w:val="8"/>
        </w:numPr>
        <w:rPr>
          <w:b/>
        </w:rPr>
      </w:pPr>
      <w:r>
        <w:t xml:space="preserve">Video, “When I’m 64 – Scams,” </w:t>
      </w:r>
      <w:hyperlink r:id="rId11" w:history="1">
        <w:r>
          <w:rPr>
            <w:rStyle w:val="Hyperlink"/>
          </w:rPr>
          <w:t>http://www.youtube.com/watch?v=2arI0qsMQto</w:t>
        </w:r>
      </w:hyperlink>
    </w:p>
    <w:p w:rsidR="00F039C6" w:rsidRPr="00F039C6" w:rsidRDefault="00F039C6" w:rsidP="00D01E19">
      <w:pPr>
        <w:pBdr>
          <w:bottom w:val="single" w:sz="4" w:space="1" w:color="auto"/>
        </w:pBdr>
        <w:rPr>
          <w:b/>
          <w:sz w:val="8"/>
          <w:szCs w:val="24"/>
        </w:rPr>
      </w:pPr>
    </w:p>
    <w:p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rsidR="00D01E19" w:rsidRPr="00974775" w:rsidRDefault="00716157" w:rsidP="00974775">
      <w:pPr>
        <w:pStyle w:val="ListParagraph"/>
        <w:numPr>
          <w:ilvl w:val="0"/>
          <w:numId w:val="8"/>
        </w:numPr>
        <w:spacing w:after="0" w:line="240" w:lineRule="auto"/>
        <w:rPr>
          <w:rFonts w:ascii="Calibri" w:eastAsiaTheme="minorHAnsi" w:hAnsi="Calibri"/>
          <w:lang w:val="en-CA"/>
        </w:rPr>
      </w:pPr>
      <w:r w:rsidRPr="00170590">
        <w:rPr>
          <w:rFonts w:ascii="Calibri" w:eastAsiaTheme="minorHAnsi" w:hAnsi="Calibri"/>
        </w:rPr>
        <w:t xml:space="preserve">For more information on </w:t>
      </w:r>
      <w:r w:rsidR="00237731">
        <w:rPr>
          <w:rFonts w:ascii="Calibri" w:eastAsiaTheme="minorHAnsi" w:hAnsi="Calibri"/>
        </w:rPr>
        <w:t>scams, visit</w:t>
      </w:r>
      <w:r w:rsidR="00C37FDE">
        <w:rPr>
          <w:rFonts w:ascii="Calibri" w:eastAsiaTheme="minorHAnsi" w:hAnsi="Calibri"/>
        </w:rPr>
        <w:t xml:space="preserve"> </w:t>
      </w:r>
      <w:hyperlink r:id="rId12" w:history="1">
        <w:r w:rsidR="00974775" w:rsidRPr="00040A34">
          <w:rPr>
            <w:rStyle w:val="Hyperlink"/>
            <w:rFonts w:ascii="Calibri" w:eastAsiaTheme="minorHAnsi" w:hAnsi="Calibri"/>
          </w:rPr>
          <w:t>www.antifraudcentre-centreantifraude.ca</w:t>
        </w:r>
      </w:hyperlink>
      <w:r w:rsidR="00B81923">
        <w:rPr>
          <w:rStyle w:val="Hyperlink"/>
          <w:rFonts w:ascii="Calibri" w:eastAsiaTheme="minorHAnsi" w:hAnsi="Calibri"/>
        </w:rPr>
        <w:t>.</w:t>
      </w:r>
    </w:p>
    <w:p w:rsidR="00F039C6" w:rsidRDefault="00F039C6" w:rsidP="00D01E19">
      <w:pPr>
        <w:pBdr>
          <w:bottom w:val="single" w:sz="4" w:space="1" w:color="auto"/>
        </w:pBdr>
        <w:rPr>
          <w:b/>
        </w:rPr>
      </w:pPr>
    </w:p>
    <w:p w:rsidR="00D01E19" w:rsidRPr="00040EB9" w:rsidRDefault="00D01E19" w:rsidP="00D01E19">
      <w:pPr>
        <w:pBdr>
          <w:bottom w:val="single" w:sz="4" w:space="1" w:color="auto"/>
        </w:pBdr>
        <w:rPr>
          <w:b/>
        </w:rPr>
      </w:pPr>
      <w:r w:rsidRPr="00040EB9">
        <w:rPr>
          <w:b/>
        </w:rPr>
        <w:t>Assessment Plan and Tools</w:t>
      </w:r>
    </w:p>
    <w:p w:rsidR="00D01E19" w:rsidRPr="00170590" w:rsidRDefault="00170590" w:rsidP="00D01E19">
      <w:pPr>
        <w:pStyle w:val="ListParagraph"/>
        <w:numPr>
          <w:ilvl w:val="0"/>
          <w:numId w:val="8"/>
        </w:numPr>
        <w:spacing w:after="0" w:line="240" w:lineRule="auto"/>
      </w:pPr>
      <w:r w:rsidRPr="00170590">
        <w:t>Self-assessment checklist</w:t>
      </w:r>
    </w:p>
    <w:p w:rsidR="00974775" w:rsidRDefault="00974775">
      <w:pPr>
        <w:rPr>
          <w:b/>
          <w:szCs w:val="24"/>
        </w:rPr>
      </w:pPr>
      <w:r>
        <w:rPr>
          <w:b/>
          <w:szCs w:val="24"/>
        </w:rPr>
        <w:br w:type="page"/>
      </w:r>
    </w:p>
    <w:p w:rsidR="00D01E19" w:rsidRPr="00316974" w:rsidRDefault="00316974" w:rsidP="00D01E19">
      <w:pPr>
        <w:rPr>
          <w:b/>
          <w:sz w:val="32"/>
          <w:szCs w:val="24"/>
        </w:rPr>
      </w:pPr>
      <w:r>
        <w:rPr>
          <w:b/>
          <w:sz w:val="32"/>
          <w:szCs w:val="24"/>
        </w:rPr>
        <w:lastRenderedPageBreak/>
        <w:t>Sample Lesson Plan</w:t>
      </w:r>
    </w:p>
    <w:tbl>
      <w:tblPr>
        <w:tblStyle w:val="TableGrid"/>
        <w:tblW w:w="0" w:type="auto"/>
        <w:tblInd w:w="108" w:type="dxa"/>
        <w:tblLayout w:type="fixed"/>
        <w:tblLook w:val="04A0" w:firstRow="1" w:lastRow="0" w:firstColumn="1" w:lastColumn="0" w:noHBand="0" w:noVBand="1"/>
      </w:tblPr>
      <w:tblGrid>
        <w:gridCol w:w="787"/>
        <w:gridCol w:w="4078"/>
        <w:gridCol w:w="1975"/>
        <w:gridCol w:w="2402"/>
      </w:tblGrid>
      <w:tr w:rsidR="00BD4867" w:rsidRPr="006C4B04" w:rsidTr="00A907DB">
        <w:trPr>
          <w:tblHeader/>
        </w:trPr>
        <w:tc>
          <w:tcPr>
            <w:tcW w:w="787" w:type="dxa"/>
            <w:vAlign w:val="center"/>
          </w:tcPr>
          <w:p w:rsidR="00D01E19" w:rsidRPr="006C4B04" w:rsidRDefault="00D01E19" w:rsidP="00316974">
            <w:pPr>
              <w:spacing w:before="120"/>
              <w:jc w:val="center"/>
              <w:rPr>
                <w:b/>
              </w:rPr>
            </w:pPr>
            <w:r w:rsidRPr="006C4B04">
              <w:rPr>
                <w:b/>
              </w:rPr>
              <w:t>Time</w:t>
            </w:r>
          </w:p>
        </w:tc>
        <w:tc>
          <w:tcPr>
            <w:tcW w:w="4078" w:type="dxa"/>
            <w:vAlign w:val="center"/>
          </w:tcPr>
          <w:p w:rsidR="00D01E19" w:rsidRPr="006C4B04" w:rsidRDefault="00170590" w:rsidP="00316974">
            <w:pPr>
              <w:spacing w:before="120"/>
              <w:jc w:val="center"/>
              <w:rPr>
                <w:b/>
              </w:rPr>
            </w:pPr>
            <w:r w:rsidRPr="006C4B04">
              <w:rPr>
                <w:b/>
              </w:rPr>
              <w:t xml:space="preserve">Sample Tasks </w:t>
            </w:r>
          </w:p>
        </w:tc>
        <w:tc>
          <w:tcPr>
            <w:tcW w:w="1975" w:type="dxa"/>
          </w:tcPr>
          <w:p w:rsidR="00D01E19" w:rsidRPr="006C4B04" w:rsidRDefault="00D01E19" w:rsidP="00316974">
            <w:pPr>
              <w:spacing w:before="120"/>
              <w:jc w:val="center"/>
              <w:rPr>
                <w:b/>
              </w:rPr>
            </w:pPr>
            <w:r w:rsidRPr="006C4B04">
              <w:rPr>
                <w:b/>
              </w:rPr>
              <w:t xml:space="preserve">Expected Outcome </w:t>
            </w:r>
          </w:p>
        </w:tc>
        <w:tc>
          <w:tcPr>
            <w:tcW w:w="2402" w:type="dxa"/>
            <w:vAlign w:val="center"/>
          </w:tcPr>
          <w:p w:rsidR="00D01E19" w:rsidRPr="006C4B04" w:rsidRDefault="00D01E19" w:rsidP="00316974">
            <w:pPr>
              <w:spacing w:before="120"/>
              <w:jc w:val="center"/>
              <w:rPr>
                <w:b/>
              </w:rPr>
            </w:pPr>
            <w:r w:rsidRPr="006C4B04">
              <w:rPr>
                <w:b/>
              </w:rPr>
              <w:t>Resources</w:t>
            </w:r>
          </w:p>
        </w:tc>
      </w:tr>
      <w:tr w:rsidR="00BD4867" w:rsidRPr="006C4B04" w:rsidTr="00A907DB">
        <w:trPr>
          <w:trHeight w:val="1601"/>
        </w:trPr>
        <w:tc>
          <w:tcPr>
            <w:tcW w:w="787" w:type="dxa"/>
            <w:vAlign w:val="center"/>
          </w:tcPr>
          <w:p w:rsidR="00D01E19" w:rsidRPr="006C4B04" w:rsidRDefault="006D56C1" w:rsidP="00170590">
            <w:pPr>
              <w:jc w:val="center"/>
            </w:pPr>
            <w:r>
              <w:t>10</w:t>
            </w:r>
            <w:r w:rsidR="00170590" w:rsidRPr="006C4B04">
              <w:t>’</w:t>
            </w:r>
          </w:p>
        </w:tc>
        <w:tc>
          <w:tcPr>
            <w:tcW w:w="4078" w:type="dxa"/>
          </w:tcPr>
          <w:p w:rsidR="00D01E19" w:rsidRPr="006C4B04" w:rsidRDefault="00170590" w:rsidP="00316974">
            <w:pPr>
              <w:spacing w:before="120"/>
              <w:rPr>
                <w:b/>
              </w:rPr>
            </w:pPr>
            <w:r w:rsidRPr="006C4B04">
              <w:rPr>
                <w:b/>
              </w:rPr>
              <w:t>Warm up</w:t>
            </w:r>
          </w:p>
          <w:p w:rsidR="00803E1A" w:rsidRPr="006C4B04" w:rsidRDefault="00803E1A" w:rsidP="00170590">
            <w:pPr>
              <w:pStyle w:val="ListParagraph"/>
              <w:numPr>
                <w:ilvl w:val="0"/>
                <w:numId w:val="10"/>
              </w:numPr>
            </w:pPr>
            <w:r w:rsidRPr="006C4B04">
              <w:t xml:space="preserve">In </w:t>
            </w:r>
            <w:r w:rsidR="00170590" w:rsidRPr="006C4B04">
              <w:t>small groups, students</w:t>
            </w:r>
            <w:r w:rsidRPr="006C4B04">
              <w:t xml:space="preserve"> look at the pictures and discuss the questions</w:t>
            </w:r>
          </w:p>
          <w:p w:rsidR="00170590" w:rsidRPr="006C4B04" w:rsidRDefault="004A6C08" w:rsidP="00803E1A">
            <w:pPr>
              <w:pStyle w:val="ListParagraph"/>
              <w:numPr>
                <w:ilvl w:val="0"/>
                <w:numId w:val="10"/>
              </w:numPr>
            </w:pPr>
            <w:r>
              <w:t xml:space="preserve">Go over vocabulary as </w:t>
            </w:r>
            <w:r w:rsidR="00170590" w:rsidRPr="006C4B04">
              <w:t>needed</w:t>
            </w:r>
          </w:p>
        </w:tc>
        <w:tc>
          <w:tcPr>
            <w:tcW w:w="1975" w:type="dxa"/>
          </w:tcPr>
          <w:p w:rsidR="00D01E19" w:rsidRPr="006C4B04" w:rsidRDefault="005F5DB7" w:rsidP="002E07EE">
            <w:pPr>
              <w:spacing w:before="240"/>
            </w:pPr>
            <w:r w:rsidRPr="006C4B04">
              <w:t>Generate interest</w:t>
            </w:r>
          </w:p>
          <w:p w:rsidR="005F5DB7" w:rsidRPr="006C4B04" w:rsidRDefault="005F5DB7" w:rsidP="002E07EE">
            <w:pPr>
              <w:spacing w:before="240"/>
            </w:pPr>
            <w:r w:rsidRPr="006C4B04">
              <w:t>Activate prior knowledge</w:t>
            </w:r>
          </w:p>
        </w:tc>
        <w:tc>
          <w:tcPr>
            <w:tcW w:w="2402" w:type="dxa"/>
          </w:tcPr>
          <w:p w:rsidR="005F5DB7" w:rsidRPr="006C4B04" w:rsidRDefault="005F5DB7" w:rsidP="00B5594A">
            <w:pPr>
              <w:spacing w:before="240"/>
            </w:pPr>
            <w:r w:rsidRPr="006C4B04">
              <w:t xml:space="preserve">PLS Worksheet: </w:t>
            </w:r>
            <w:r w:rsidR="00C37FDE">
              <w:br/>
            </w:r>
            <w:r w:rsidRPr="006C4B04">
              <w:rPr>
                <w:rFonts w:ascii="Calibri" w:eastAsia="Times New Roman" w:hAnsi="Calibri" w:cs="Times New Roman"/>
                <w:b/>
                <w:color w:val="000000"/>
              </w:rPr>
              <w:t>Get Ready!</w:t>
            </w:r>
          </w:p>
        </w:tc>
      </w:tr>
      <w:tr w:rsidR="00BD4867" w:rsidRPr="006C4B04" w:rsidTr="00A907DB">
        <w:trPr>
          <w:trHeight w:val="2231"/>
        </w:trPr>
        <w:tc>
          <w:tcPr>
            <w:tcW w:w="787" w:type="dxa"/>
            <w:vAlign w:val="center"/>
          </w:tcPr>
          <w:p w:rsidR="00D01E19" w:rsidRPr="006C4B04" w:rsidRDefault="006D56C1" w:rsidP="00170590">
            <w:pPr>
              <w:jc w:val="center"/>
            </w:pPr>
            <w:r>
              <w:t>15</w:t>
            </w:r>
            <w:r w:rsidR="005F5DB7" w:rsidRPr="006C4B04">
              <w:t>’</w:t>
            </w:r>
          </w:p>
        </w:tc>
        <w:tc>
          <w:tcPr>
            <w:tcW w:w="4078" w:type="dxa"/>
          </w:tcPr>
          <w:p w:rsidR="00D01E19" w:rsidRPr="006C4B04" w:rsidRDefault="009778E4" w:rsidP="00316974">
            <w:pPr>
              <w:spacing w:before="120"/>
              <w:rPr>
                <w:b/>
              </w:rPr>
            </w:pPr>
            <w:r w:rsidRPr="006C4B04">
              <w:rPr>
                <w:b/>
              </w:rPr>
              <w:t>Vocabulary collocations</w:t>
            </w:r>
          </w:p>
          <w:p w:rsidR="009778E4" w:rsidRPr="006C4B04" w:rsidRDefault="009778E4" w:rsidP="00E570A7">
            <w:pPr>
              <w:pStyle w:val="ListParagraph"/>
              <w:numPr>
                <w:ilvl w:val="0"/>
                <w:numId w:val="11"/>
              </w:numPr>
              <w:rPr>
                <w:b/>
              </w:rPr>
            </w:pPr>
            <w:r w:rsidRPr="006C4B04">
              <w:t xml:space="preserve">Students match up the words </w:t>
            </w:r>
            <w:r w:rsidR="00695094">
              <w:t xml:space="preserve">on the left column with the words </w:t>
            </w:r>
            <w:r w:rsidRPr="006C4B04">
              <w:t xml:space="preserve">that collocate </w:t>
            </w:r>
            <w:r w:rsidR="00695094">
              <w:t>on the right</w:t>
            </w:r>
          </w:p>
          <w:p w:rsidR="009778E4" w:rsidRPr="006C4B04" w:rsidRDefault="009778E4" w:rsidP="00E570A7">
            <w:pPr>
              <w:pStyle w:val="ListParagraph"/>
              <w:numPr>
                <w:ilvl w:val="0"/>
                <w:numId w:val="11"/>
              </w:numPr>
              <w:rPr>
                <w:b/>
              </w:rPr>
            </w:pPr>
            <w:r w:rsidRPr="006C4B04">
              <w:t xml:space="preserve">Students fill in the blanks with the vocabulary words </w:t>
            </w:r>
            <w:r w:rsidR="00695094">
              <w:t>from</w:t>
            </w:r>
            <w:r w:rsidRPr="006C4B04">
              <w:t xml:space="preserve"> the left column</w:t>
            </w:r>
          </w:p>
          <w:p w:rsidR="009778E4" w:rsidRPr="006C1AE3" w:rsidRDefault="009778E4" w:rsidP="00E570A7">
            <w:pPr>
              <w:pStyle w:val="ListParagraph"/>
              <w:numPr>
                <w:ilvl w:val="0"/>
                <w:numId w:val="11"/>
              </w:numPr>
              <w:rPr>
                <w:b/>
              </w:rPr>
            </w:pPr>
            <w:r w:rsidRPr="006C4B04">
              <w:t>Go over any new vocabulary as needed</w:t>
            </w:r>
          </w:p>
          <w:p w:rsidR="006C1AE3" w:rsidRPr="006C4B04" w:rsidRDefault="006C1AE3" w:rsidP="00E570A7">
            <w:pPr>
              <w:pStyle w:val="ListParagraph"/>
              <w:numPr>
                <w:ilvl w:val="0"/>
                <w:numId w:val="11"/>
              </w:numPr>
              <w:rPr>
                <w:b/>
              </w:rPr>
            </w:pPr>
            <w:r>
              <w:t>In pairs, students discuss the situations in the sentences and relate them to personal experiences</w:t>
            </w:r>
          </w:p>
          <w:p w:rsidR="00E570A7" w:rsidRPr="006C4B04" w:rsidRDefault="00E570A7" w:rsidP="00695094">
            <w:pPr>
              <w:pStyle w:val="ListParagraph"/>
              <w:ind w:left="360"/>
              <w:rPr>
                <w:b/>
              </w:rPr>
            </w:pPr>
          </w:p>
        </w:tc>
        <w:tc>
          <w:tcPr>
            <w:tcW w:w="1975" w:type="dxa"/>
          </w:tcPr>
          <w:p w:rsidR="00E85B01" w:rsidRPr="006C4B04" w:rsidRDefault="00B81923" w:rsidP="00BD4867">
            <w:pPr>
              <w:spacing w:before="240"/>
              <w:rPr>
                <w:rStyle w:val="Style1Char"/>
              </w:rPr>
            </w:pPr>
            <w:r>
              <w:rPr>
                <w:rStyle w:val="Style1Char"/>
              </w:rPr>
              <w:t xml:space="preserve">Identify some </w:t>
            </w:r>
            <w:r w:rsidR="00BD4867" w:rsidRPr="006C4B04">
              <w:rPr>
                <w:rStyle w:val="Style1Char"/>
              </w:rPr>
              <w:t xml:space="preserve">key words and </w:t>
            </w:r>
            <w:r w:rsidR="009778E4" w:rsidRPr="006C4B04">
              <w:rPr>
                <w:rStyle w:val="Style1Char"/>
              </w:rPr>
              <w:t>collocations</w:t>
            </w:r>
            <w:r w:rsidR="00BD4867" w:rsidRPr="006C4B04">
              <w:rPr>
                <w:rStyle w:val="Style1Char"/>
              </w:rPr>
              <w:t xml:space="preserve"> related to prize and contest scams </w:t>
            </w:r>
          </w:p>
          <w:p w:rsidR="009B696E" w:rsidRPr="006C4B04" w:rsidRDefault="006C1AE3" w:rsidP="00BD4867">
            <w:pPr>
              <w:spacing w:before="240"/>
              <w:rPr>
                <w:rStyle w:val="Style1Char"/>
                <w:lang w:val="en-US"/>
              </w:rPr>
            </w:pPr>
            <w:r>
              <w:rPr>
                <w:rStyle w:val="Style1Char"/>
                <w:lang w:val="en-US"/>
              </w:rPr>
              <w:t>Discuss personal experiences with scams</w:t>
            </w:r>
          </w:p>
        </w:tc>
        <w:tc>
          <w:tcPr>
            <w:tcW w:w="2402" w:type="dxa"/>
          </w:tcPr>
          <w:p w:rsidR="00D01E19" w:rsidRPr="006C4B04" w:rsidRDefault="005F5DB7" w:rsidP="00B5594A">
            <w:pPr>
              <w:spacing w:before="240"/>
              <w:rPr>
                <w:rFonts w:ascii="Calibri" w:eastAsia="Times New Roman" w:hAnsi="Calibri" w:cs="Times New Roman"/>
                <w:b/>
                <w:color w:val="000000"/>
              </w:rPr>
            </w:pPr>
            <w:r w:rsidRPr="006C4B04">
              <w:t xml:space="preserve">PLS Worksheet: </w:t>
            </w:r>
            <w:r w:rsidR="009778E4" w:rsidRPr="006C4B04">
              <w:rPr>
                <w:rFonts w:ascii="Calibri" w:eastAsia="Times New Roman" w:hAnsi="Calibri" w:cs="Times New Roman"/>
                <w:b/>
                <w:color w:val="000000"/>
              </w:rPr>
              <w:t>Vocabulary Match Up</w:t>
            </w:r>
            <w:r w:rsidRPr="006C4B04">
              <w:rPr>
                <w:rFonts w:ascii="Calibri" w:eastAsia="Times New Roman" w:hAnsi="Calibri" w:cs="Times New Roman"/>
                <w:b/>
                <w:color w:val="000000"/>
              </w:rPr>
              <w:t>!</w:t>
            </w:r>
          </w:p>
          <w:p w:rsidR="005F5DB7" w:rsidRPr="006C4B04" w:rsidRDefault="00787FF4" w:rsidP="00787FF4">
            <w:pPr>
              <w:spacing w:before="240"/>
            </w:pPr>
            <w:r>
              <w:rPr>
                <w:i/>
              </w:rPr>
              <w:t xml:space="preserve">Refer to PLS wikibook - </w:t>
            </w:r>
            <w:r w:rsidR="00322920" w:rsidRPr="006C4B04">
              <w:rPr>
                <w:i/>
              </w:rPr>
              <w:t>Scams to Avoid</w:t>
            </w:r>
          </w:p>
        </w:tc>
      </w:tr>
      <w:tr w:rsidR="00BD4867" w:rsidRPr="006C4B04" w:rsidTr="00A907DB">
        <w:trPr>
          <w:trHeight w:val="1241"/>
        </w:trPr>
        <w:tc>
          <w:tcPr>
            <w:tcW w:w="787" w:type="dxa"/>
            <w:vAlign w:val="center"/>
          </w:tcPr>
          <w:p w:rsidR="00D01E19" w:rsidRPr="006C4B04" w:rsidRDefault="006D56C1" w:rsidP="00170590">
            <w:pPr>
              <w:jc w:val="center"/>
            </w:pPr>
            <w:r>
              <w:t>15</w:t>
            </w:r>
            <w:r w:rsidR="005F5DB7" w:rsidRPr="006C4B04">
              <w:t>’</w:t>
            </w:r>
          </w:p>
        </w:tc>
        <w:tc>
          <w:tcPr>
            <w:tcW w:w="4078" w:type="dxa"/>
          </w:tcPr>
          <w:p w:rsidR="003B251D" w:rsidRPr="006C4B04" w:rsidRDefault="009778E4" w:rsidP="00316974">
            <w:pPr>
              <w:spacing w:before="120"/>
            </w:pPr>
            <w:r w:rsidRPr="006C4B04">
              <w:rPr>
                <w:b/>
              </w:rPr>
              <w:t>Predict and read</w:t>
            </w:r>
          </w:p>
          <w:p w:rsidR="009778E4" w:rsidRPr="006C4B04" w:rsidRDefault="009778E4" w:rsidP="003B251D">
            <w:pPr>
              <w:pStyle w:val="ListParagraph"/>
              <w:numPr>
                <w:ilvl w:val="0"/>
                <w:numId w:val="10"/>
              </w:numPr>
            </w:pPr>
            <w:r w:rsidRPr="006C4B04">
              <w:t>Students identify the three types</w:t>
            </w:r>
            <w:r w:rsidR="00695094">
              <w:t xml:space="preserve"> of scam</w:t>
            </w:r>
            <w:r w:rsidRPr="006C4B04">
              <w:t>s in the PLS booklet and match the descriptions with the type of scam</w:t>
            </w:r>
          </w:p>
          <w:p w:rsidR="009778E4" w:rsidRPr="006C4B04" w:rsidRDefault="009778E4" w:rsidP="003B251D">
            <w:pPr>
              <w:pStyle w:val="ListParagraph"/>
              <w:numPr>
                <w:ilvl w:val="0"/>
                <w:numId w:val="10"/>
              </w:numPr>
            </w:pPr>
            <w:r w:rsidRPr="006C4B04">
              <w:t>Students skim the PLS booklet to check their answers</w:t>
            </w:r>
          </w:p>
          <w:p w:rsidR="003B251D" w:rsidRPr="006C4B04" w:rsidRDefault="004E2FE4" w:rsidP="003B251D">
            <w:pPr>
              <w:pStyle w:val="ListParagraph"/>
              <w:numPr>
                <w:ilvl w:val="0"/>
                <w:numId w:val="10"/>
              </w:numPr>
            </w:pPr>
            <w:r w:rsidRPr="006C4B04">
              <w:t>Check the answers as a class a</w:t>
            </w:r>
            <w:r w:rsidR="00B81923">
              <w:t>nd go over vocabulary as</w:t>
            </w:r>
            <w:r w:rsidR="00695094">
              <w:t xml:space="preserve"> needed</w:t>
            </w:r>
          </w:p>
          <w:p w:rsidR="004E2FE4" w:rsidRPr="00695094" w:rsidRDefault="004E2FE4" w:rsidP="00695094"/>
        </w:tc>
        <w:tc>
          <w:tcPr>
            <w:tcW w:w="1975" w:type="dxa"/>
          </w:tcPr>
          <w:p w:rsidR="009778E4" w:rsidRPr="006C4B04" w:rsidRDefault="009778E4" w:rsidP="00B5594A">
            <w:pPr>
              <w:spacing w:before="240"/>
              <w:rPr>
                <w:rStyle w:val="Style1Char"/>
              </w:rPr>
            </w:pPr>
            <w:r w:rsidRPr="006C4B04">
              <w:rPr>
                <w:rStyle w:val="Style1Char"/>
              </w:rPr>
              <w:t>Identify types of scams and their main characteristics</w:t>
            </w:r>
          </w:p>
          <w:p w:rsidR="00D01E19" w:rsidRPr="006C4B04" w:rsidRDefault="009778E4" w:rsidP="00787FF4">
            <w:pPr>
              <w:spacing w:before="240"/>
              <w:rPr>
                <w:rStyle w:val="Style1Char"/>
              </w:rPr>
            </w:pPr>
            <w:r w:rsidRPr="006C4B04">
              <w:rPr>
                <w:rStyle w:val="Style1Char"/>
              </w:rPr>
              <w:t>Skim to check information</w:t>
            </w:r>
            <w:r w:rsidR="00D41CAC">
              <w:rPr>
                <w:rStyle w:val="Style1Char"/>
              </w:rPr>
              <w:t xml:space="preserve"> </w:t>
            </w:r>
            <w:r w:rsidR="00787FF4">
              <w:rPr>
                <w:rStyle w:val="Style1Char"/>
              </w:rPr>
              <w:t>and</w:t>
            </w:r>
            <w:r w:rsidR="00BD4867" w:rsidRPr="006C4B04">
              <w:rPr>
                <w:rStyle w:val="Style1Char"/>
              </w:rPr>
              <w:t xml:space="preserve"> specific details about </w:t>
            </w:r>
            <w:r w:rsidR="00695094">
              <w:rPr>
                <w:rStyle w:val="Style1Char"/>
              </w:rPr>
              <w:t xml:space="preserve">various </w:t>
            </w:r>
            <w:r w:rsidR="00BD4867" w:rsidRPr="006C4B04">
              <w:rPr>
                <w:rStyle w:val="Style1Char"/>
              </w:rPr>
              <w:t>scams</w:t>
            </w:r>
          </w:p>
        </w:tc>
        <w:tc>
          <w:tcPr>
            <w:tcW w:w="2402" w:type="dxa"/>
          </w:tcPr>
          <w:p w:rsidR="005F5DB7" w:rsidRPr="006C4B04" w:rsidRDefault="005F5DB7" w:rsidP="004E2FE4">
            <w:pPr>
              <w:spacing w:before="240"/>
              <w:rPr>
                <w:rFonts w:ascii="Calibri" w:eastAsia="Times New Roman" w:hAnsi="Calibri" w:cs="Times New Roman"/>
                <w:b/>
                <w:color w:val="000000"/>
              </w:rPr>
            </w:pPr>
            <w:r w:rsidRPr="006C4B04">
              <w:t xml:space="preserve">PLS Worksheet: </w:t>
            </w:r>
            <w:r w:rsidR="00316974">
              <w:br/>
            </w:r>
            <w:r w:rsidR="009778E4" w:rsidRPr="006C4B04">
              <w:rPr>
                <w:rFonts w:ascii="Calibri" w:eastAsia="Times New Roman" w:hAnsi="Calibri" w:cs="Times New Roman"/>
                <w:b/>
                <w:color w:val="000000"/>
              </w:rPr>
              <w:t>Identify the Scam!</w:t>
            </w:r>
          </w:p>
          <w:p w:rsidR="00322920" w:rsidRPr="006C4B04" w:rsidRDefault="00787FF4" w:rsidP="009778E4">
            <w:pPr>
              <w:spacing w:before="240"/>
            </w:pPr>
            <w:r>
              <w:rPr>
                <w:i/>
              </w:rPr>
              <w:t xml:space="preserve">Refer to PLS wikibook - </w:t>
            </w:r>
            <w:r w:rsidRPr="006C4B04">
              <w:rPr>
                <w:i/>
              </w:rPr>
              <w:t>Scams to Avoid</w:t>
            </w:r>
          </w:p>
        </w:tc>
      </w:tr>
    </w:tbl>
    <w:p w:rsidR="00787FF4" w:rsidRDefault="00787FF4">
      <w:r>
        <w:br w:type="page"/>
      </w:r>
    </w:p>
    <w:tbl>
      <w:tblPr>
        <w:tblStyle w:val="TableGrid"/>
        <w:tblW w:w="0" w:type="auto"/>
        <w:tblInd w:w="108" w:type="dxa"/>
        <w:tblLayout w:type="fixed"/>
        <w:tblLook w:val="04A0" w:firstRow="1" w:lastRow="0" w:firstColumn="1" w:lastColumn="0" w:noHBand="0" w:noVBand="1"/>
      </w:tblPr>
      <w:tblGrid>
        <w:gridCol w:w="787"/>
        <w:gridCol w:w="4078"/>
        <w:gridCol w:w="1975"/>
        <w:gridCol w:w="2402"/>
      </w:tblGrid>
      <w:tr w:rsidR="00411DDC" w:rsidRPr="006C4B04" w:rsidTr="00A907DB">
        <w:trPr>
          <w:trHeight w:val="1241"/>
        </w:trPr>
        <w:tc>
          <w:tcPr>
            <w:tcW w:w="787" w:type="dxa"/>
            <w:vAlign w:val="center"/>
          </w:tcPr>
          <w:p w:rsidR="00411DDC" w:rsidRPr="006C4B04" w:rsidRDefault="00B81923" w:rsidP="00170590">
            <w:pPr>
              <w:jc w:val="center"/>
            </w:pPr>
            <w:r>
              <w:t>20’</w:t>
            </w:r>
          </w:p>
        </w:tc>
        <w:tc>
          <w:tcPr>
            <w:tcW w:w="4078" w:type="dxa"/>
          </w:tcPr>
          <w:p w:rsidR="00411DDC" w:rsidRPr="006C4B04" w:rsidRDefault="00411DDC" w:rsidP="00316974">
            <w:pPr>
              <w:spacing w:before="120"/>
              <w:rPr>
                <w:b/>
              </w:rPr>
            </w:pPr>
            <w:r w:rsidRPr="006C4B04">
              <w:rPr>
                <w:b/>
              </w:rPr>
              <w:t>Read and respond</w:t>
            </w:r>
          </w:p>
          <w:p w:rsidR="00411DDC" w:rsidRPr="006C4B04" w:rsidRDefault="00411DDC" w:rsidP="00411DDC">
            <w:pPr>
              <w:pStyle w:val="ListParagraph"/>
              <w:numPr>
                <w:ilvl w:val="0"/>
                <w:numId w:val="39"/>
              </w:numPr>
              <w:ind w:left="360"/>
              <w:rPr>
                <w:b/>
              </w:rPr>
            </w:pPr>
            <w:r w:rsidRPr="006C4B04">
              <w:t>Students read and respond to the comprehension questions</w:t>
            </w:r>
          </w:p>
          <w:p w:rsidR="00411DDC" w:rsidRPr="006C4B04" w:rsidRDefault="00411DDC" w:rsidP="00411DDC">
            <w:pPr>
              <w:pStyle w:val="ListParagraph"/>
              <w:numPr>
                <w:ilvl w:val="0"/>
                <w:numId w:val="39"/>
              </w:numPr>
              <w:ind w:left="360"/>
              <w:rPr>
                <w:b/>
              </w:rPr>
            </w:pPr>
            <w:r w:rsidRPr="006C4B04">
              <w:t>In small groups, students discuss scams they know about in their own countries</w:t>
            </w:r>
          </w:p>
          <w:p w:rsidR="00411DDC" w:rsidRPr="006C4B04" w:rsidRDefault="00411DDC" w:rsidP="00411DDC">
            <w:pPr>
              <w:pStyle w:val="ListParagraph"/>
              <w:numPr>
                <w:ilvl w:val="0"/>
                <w:numId w:val="39"/>
              </w:numPr>
              <w:ind w:left="360"/>
              <w:rPr>
                <w:b/>
              </w:rPr>
            </w:pPr>
            <w:r w:rsidRPr="006C4B04">
              <w:t>Have each group report back and</w:t>
            </w:r>
            <w:r w:rsidR="00D41CAC">
              <w:t xml:space="preserve"> </w:t>
            </w:r>
            <w:r w:rsidRPr="006C4B04">
              <w:lastRenderedPageBreak/>
              <w:t>make</w:t>
            </w:r>
            <w:r w:rsidR="00695094">
              <w:t xml:space="preserve"> a list</w:t>
            </w:r>
            <w:r w:rsidR="00D41CAC">
              <w:t xml:space="preserve"> </w:t>
            </w:r>
            <w:r w:rsidR="00695094">
              <w:t xml:space="preserve">on the board </w:t>
            </w:r>
            <w:r w:rsidRPr="006C4B04">
              <w:t>of the types of scams found in other countries</w:t>
            </w:r>
          </w:p>
          <w:p w:rsidR="00411DDC" w:rsidRPr="006C4B04" w:rsidRDefault="00411DDC" w:rsidP="00411DDC">
            <w:pPr>
              <w:pStyle w:val="ListParagraph"/>
              <w:ind w:left="360"/>
              <w:rPr>
                <w:b/>
              </w:rPr>
            </w:pPr>
          </w:p>
        </w:tc>
        <w:tc>
          <w:tcPr>
            <w:tcW w:w="1975" w:type="dxa"/>
          </w:tcPr>
          <w:p w:rsidR="00411DDC" w:rsidRDefault="00695094" w:rsidP="00B5594A">
            <w:pPr>
              <w:spacing w:before="240"/>
              <w:rPr>
                <w:rStyle w:val="Style1Char"/>
              </w:rPr>
            </w:pPr>
            <w:r>
              <w:rPr>
                <w:rStyle w:val="Style1Char"/>
              </w:rPr>
              <w:lastRenderedPageBreak/>
              <w:t xml:space="preserve">Understand </w:t>
            </w:r>
            <w:r w:rsidR="00B81923">
              <w:rPr>
                <w:rStyle w:val="Style1Char"/>
              </w:rPr>
              <w:t xml:space="preserve">the </w:t>
            </w:r>
            <w:r>
              <w:rPr>
                <w:rStyle w:val="Style1Char"/>
              </w:rPr>
              <w:t>main details about prize and contest scams</w:t>
            </w:r>
          </w:p>
          <w:p w:rsidR="00695094" w:rsidRPr="006C4B04" w:rsidRDefault="00695094" w:rsidP="00B5594A">
            <w:pPr>
              <w:spacing w:before="240"/>
              <w:rPr>
                <w:rStyle w:val="Style1Char"/>
              </w:rPr>
            </w:pPr>
            <w:r>
              <w:rPr>
                <w:rStyle w:val="Style1Char"/>
              </w:rPr>
              <w:t xml:space="preserve">Discuss and compare types of </w:t>
            </w:r>
            <w:r>
              <w:rPr>
                <w:rStyle w:val="Style1Char"/>
              </w:rPr>
              <w:lastRenderedPageBreak/>
              <w:t>scams</w:t>
            </w:r>
          </w:p>
        </w:tc>
        <w:tc>
          <w:tcPr>
            <w:tcW w:w="2402" w:type="dxa"/>
          </w:tcPr>
          <w:p w:rsidR="00411DDC" w:rsidRDefault="00695094" w:rsidP="004E2FE4">
            <w:pPr>
              <w:spacing w:before="240"/>
            </w:pPr>
            <w:r>
              <w:lastRenderedPageBreak/>
              <w:t xml:space="preserve">PLS Worksheet: </w:t>
            </w:r>
            <w:r w:rsidR="00316974">
              <w:br/>
            </w:r>
            <w:r w:rsidRPr="00695094">
              <w:rPr>
                <w:b/>
              </w:rPr>
              <w:t>Read and Answer!</w:t>
            </w:r>
          </w:p>
          <w:p w:rsidR="00695094" w:rsidRPr="006C4B04" w:rsidRDefault="00787FF4" w:rsidP="004E2FE4">
            <w:pPr>
              <w:spacing w:before="240"/>
            </w:pPr>
            <w:r>
              <w:rPr>
                <w:i/>
              </w:rPr>
              <w:t xml:space="preserve">Refer to PLS wikibook - </w:t>
            </w:r>
            <w:r w:rsidRPr="006C4B04">
              <w:rPr>
                <w:i/>
              </w:rPr>
              <w:t>Scams to Avoid</w:t>
            </w:r>
          </w:p>
        </w:tc>
      </w:tr>
      <w:tr w:rsidR="00BD4867" w:rsidRPr="006C4B04" w:rsidTr="00A907DB">
        <w:trPr>
          <w:trHeight w:val="1448"/>
        </w:trPr>
        <w:tc>
          <w:tcPr>
            <w:tcW w:w="787" w:type="dxa"/>
            <w:vAlign w:val="center"/>
          </w:tcPr>
          <w:p w:rsidR="00D01E19" w:rsidRPr="006C4B04" w:rsidRDefault="006D56C1" w:rsidP="00170590">
            <w:pPr>
              <w:jc w:val="center"/>
            </w:pPr>
            <w:r>
              <w:lastRenderedPageBreak/>
              <w:t>25</w:t>
            </w:r>
            <w:r w:rsidR="005F5DB7" w:rsidRPr="006C4B04">
              <w:t>’</w:t>
            </w:r>
          </w:p>
        </w:tc>
        <w:tc>
          <w:tcPr>
            <w:tcW w:w="4078" w:type="dxa"/>
          </w:tcPr>
          <w:p w:rsidR="00D01E19" w:rsidRPr="006C4B04" w:rsidRDefault="004D027A" w:rsidP="00316974">
            <w:pPr>
              <w:spacing w:before="120"/>
              <w:rPr>
                <w:b/>
              </w:rPr>
            </w:pPr>
            <w:r w:rsidRPr="006C4B04">
              <w:rPr>
                <w:b/>
              </w:rPr>
              <w:t>Student Dictation</w:t>
            </w:r>
          </w:p>
          <w:p w:rsidR="00881FBC" w:rsidRPr="006C4B04" w:rsidRDefault="004D027A" w:rsidP="004D027A">
            <w:pPr>
              <w:pStyle w:val="ListParagraph"/>
              <w:numPr>
                <w:ilvl w:val="0"/>
                <w:numId w:val="12"/>
              </w:numPr>
            </w:pPr>
            <w:r w:rsidRPr="006C4B04">
              <w:t xml:space="preserve">Review phrases for </w:t>
            </w:r>
            <w:r w:rsidR="00411DDC" w:rsidRPr="006C4B04">
              <w:t xml:space="preserve">clarifying and </w:t>
            </w:r>
            <w:r w:rsidRPr="006C4B04">
              <w:t xml:space="preserve">asking politely </w:t>
            </w:r>
            <w:r w:rsidR="00411DDC" w:rsidRPr="006C4B04">
              <w:t>(</w:t>
            </w:r>
            <w:r w:rsidRPr="006C4B04">
              <w:t xml:space="preserve">e.g. </w:t>
            </w:r>
            <w:r w:rsidRPr="006C4B04">
              <w:rPr>
                <w:i/>
              </w:rPr>
              <w:t xml:space="preserve">Could you please repeat that.  Could you say that again.  Slowly, please. </w:t>
            </w:r>
            <w:r w:rsidR="004A6C08">
              <w:rPr>
                <w:i/>
              </w:rPr>
              <w:t>I didn’t understand, etc.</w:t>
            </w:r>
            <w:r w:rsidR="00411DDC" w:rsidRPr="006C4B04">
              <w:rPr>
                <w:i/>
              </w:rPr>
              <w:t>)</w:t>
            </w:r>
          </w:p>
          <w:p w:rsidR="00411DDC" w:rsidRPr="006C4B04" w:rsidRDefault="00411DDC" w:rsidP="004D027A">
            <w:pPr>
              <w:pStyle w:val="ListParagraph"/>
              <w:numPr>
                <w:ilvl w:val="0"/>
                <w:numId w:val="12"/>
              </w:numPr>
            </w:pPr>
            <w:r w:rsidRPr="006C4B04">
              <w:t>Place students into pairs and explain that one student (student A) will have the workbook and a pen, and the other student (student B) will have the PLS booklet or a print off of p. 13</w:t>
            </w:r>
          </w:p>
          <w:p w:rsidR="00411DDC" w:rsidRPr="006C4B04" w:rsidRDefault="00411DDC" w:rsidP="004D027A">
            <w:pPr>
              <w:pStyle w:val="ListParagraph"/>
              <w:numPr>
                <w:ilvl w:val="0"/>
                <w:numId w:val="12"/>
              </w:numPr>
            </w:pPr>
            <w:r w:rsidRPr="006C4B04">
              <w:t>Explain the rules:</w:t>
            </w:r>
          </w:p>
          <w:p w:rsidR="00411DDC" w:rsidRPr="00787FF4" w:rsidRDefault="006746E2" w:rsidP="00411DDC">
            <w:pPr>
              <w:pStyle w:val="ListParagraph"/>
              <w:numPr>
                <w:ilvl w:val="0"/>
                <w:numId w:val="40"/>
              </w:numPr>
              <w:ind w:left="720"/>
            </w:pPr>
            <w:r w:rsidRPr="00787FF4">
              <w:t>T</w:t>
            </w:r>
            <w:r w:rsidR="00411DDC" w:rsidRPr="00787FF4">
              <w:t xml:space="preserve">he </w:t>
            </w:r>
            <w:r w:rsidRPr="00787FF4">
              <w:t xml:space="preserve">aim of the </w:t>
            </w:r>
            <w:r w:rsidR="00411DDC" w:rsidRPr="00787FF4">
              <w:t xml:space="preserve">activity is </w:t>
            </w:r>
            <w:r w:rsidRPr="00787FF4">
              <w:t xml:space="preserve">to </w:t>
            </w:r>
            <w:r w:rsidR="00411DDC" w:rsidRPr="00787FF4">
              <w:t xml:space="preserve">race </w:t>
            </w:r>
            <w:r w:rsidRPr="00787FF4">
              <w:t>against</w:t>
            </w:r>
            <w:r w:rsidR="00411DDC" w:rsidRPr="00787FF4">
              <w:t xml:space="preserve"> other pairs to see which pair can find </w:t>
            </w:r>
            <w:r w:rsidRPr="00787FF4">
              <w:t xml:space="preserve">all of </w:t>
            </w:r>
            <w:r w:rsidR="00411DDC" w:rsidRPr="00787FF4">
              <w:t>the answers first</w:t>
            </w:r>
          </w:p>
          <w:p w:rsidR="00411DDC" w:rsidRPr="00787FF4" w:rsidRDefault="00411DDC" w:rsidP="00411DDC">
            <w:pPr>
              <w:pStyle w:val="ListParagraph"/>
              <w:numPr>
                <w:ilvl w:val="0"/>
                <w:numId w:val="40"/>
              </w:numPr>
              <w:ind w:left="720"/>
            </w:pPr>
            <w:r w:rsidRPr="00787FF4">
              <w:t>Student A must ask the questions to B who will skim the PLS booklet to find the answers and respond</w:t>
            </w:r>
          </w:p>
          <w:p w:rsidR="00411DDC" w:rsidRPr="00787FF4" w:rsidRDefault="00411DDC" w:rsidP="00411DDC">
            <w:pPr>
              <w:pStyle w:val="ListParagraph"/>
              <w:numPr>
                <w:ilvl w:val="0"/>
                <w:numId w:val="40"/>
              </w:numPr>
              <w:ind w:left="720"/>
            </w:pPr>
            <w:r w:rsidRPr="00787FF4">
              <w:t>Student A will record the answers</w:t>
            </w:r>
          </w:p>
          <w:p w:rsidR="00411DDC" w:rsidRPr="00787FF4" w:rsidRDefault="00411DDC" w:rsidP="00411DDC">
            <w:pPr>
              <w:pStyle w:val="ListParagraph"/>
              <w:numPr>
                <w:ilvl w:val="0"/>
                <w:numId w:val="40"/>
              </w:numPr>
              <w:ind w:left="720"/>
            </w:pPr>
            <w:r w:rsidRPr="00787FF4">
              <w:t>Student B cannot show the booklet to student A</w:t>
            </w:r>
            <w:r w:rsidR="00B81923" w:rsidRPr="00787FF4">
              <w:t>, they can only talk to each other</w:t>
            </w:r>
          </w:p>
          <w:p w:rsidR="006746E2" w:rsidRPr="004A6C08" w:rsidRDefault="00411DDC" w:rsidP="004A6C08">
            <w:pPr>
              <w:pStyle w:val="ListParagraph"/>
              <w:numPr>
                <w:ilvl w:val="0"/>
                <w:numId w:val="49"/>
              </w:numPr>
              <w:ind w:left="360"/>
            </w:pPr>
            <w:r w:rsidRPr="004A6C08">
              <w:t xml:space="preserve">Encourage </w:t>
            </w:r>
            <w:r w:rsidR="006746E2" w:rsidRPr="004A6C08">
              <w:t>students</w:t>
            </w:r>
            <w:r w:rsidRPr="004A6C08">
              <w:t xml:space="preserve"> to u</w:t>
            </w:r>
            <w:r w:rsidR="006746E2" w:rsidRPr="004A6C08">
              <w:t xml:space="preserve">se clarifying </w:t>
            </w:r>
            <w:r w:rsidRPr="004A6C08">
              <w:t>questions if they don’</w:t>
            </w:r>
            <w:r w:rsidR="006746E2" w:rsidRPr="004A6C08">
              <w:t>t understand each other</w:t>
            </w:r>
          </w:p>
          <w:p w:rsidR="004D027A" w:rsidRPr="006746E2" w:rsidRDefault="00411DDC" w:rsidP="006746E2">
            <w:pPr>
              <w:pStyle w:val="ListParagraph"/>
              <w:numPr>
                <w:ilvl w:val="0"/>
                <w:numId w:val="12"/>
              </w:numPr>
            </w:pPr>
            <w:r w:rsidRPr="006C4B04">
              <w:t>Check the answers as a whole class</w:t>
            </w:r>
            <w:bookmarkStart w:id="0" w:name="_GoBack"/>
            <w:bookmarkEnd w:id="0"/>
          </w:p>
        </w:tc>
        <w:tc>
          <w:tcPr>
            <w:tcW w:w="1975" w:type="dxa"/>
          </w:tcPr>
          <w:p w:rsidR="00BD4867" w:rsidRPr="006C4B04" w:rsidRDefault="00BD4867" w:rsidP="00B5594A">
            <w:pPr>
              <w:spacing w:before="240"/>
              <w:rPr>
                <w:rStyle w:val="Style1Char"/>
              </w:rPr>
            </w:pPr>
            <w:r w:rsidRPr="006C4B04">
              <w:rPr>
                <w:rStyle w:val="Style1Char"/>
              </w:rPr>
              <w:t xml:space="preserve">Understand narrative communication </w:t>
            </w:r>
          </w:p>
          <w:p w:rsidR="002E07EE" w:rsidRPr="006C4B04" w:rsidRDefault="00BD4867" w:rsidP="00591D1B">
            <w:pPr>
              <w:spacing w:before="240"/>
              <w:rPr>
                <w:rStyle w:val="Style1Char"/>
              </w:rPr>
            </w:pPr>
            <w:r w:rsidRPr="006C4B04">
              <w:rPr>
                <w:rStyle w:val="Style1Char"/>
              </w:rPr>
              <w:t xml:space="preserve">Identify </w:t>
            </w:r>
            <w:r w:rsidR="00591D1B" w:rsidRPr="006C4B04">
              <w:rPr>
                <w:rStyle w:val="Style1Char"/>
              </w:rPr>
              <w:t>ways scammers try to get your money in</w:t>
            </w:r>
            <w:r w:rsidRPr="006C4B04">
              <w:rPr>
                <w:rStyle w:val="Style1Char"/>
              </w:rPr>
              <w:t xml:space="preserve"> prize and contest scams</w:t>
            </w:r>
          </w:p>
          <w:p w:rsidR="00695094" w:rsidRPr="006C4B04" w:rsidRDefault="00695094" w:rsidP="00695094">
            <w:pPr>
              <w:spacing w:before="240"/>
              <w:rPr>
                <w:rStyle w:val="Style1Char"/>
              </w:rPr>
            </w:pPr>
            <w:r w:rsidRPr="006C4B04">
              <w:rPr>
                <w:rStyle w:val="Style1Char"/>
              </w:rPr>
              <w:t>Ask for clarification or details politely</w:t>
            </w:r>
          </w:p>
          <w:p w:rsidR="00695094" w:rsidRPr="006C4B04" w:rsidRDefault="00695094" w:rsidP="00695094">
            <w:pPr>
              <w:spacing w:before="240"/>
              <w:rPr>
                <w:rStyle w:val="Style1Char"/>
              </w:rPr>
            </w:pPr>
            <w:r w:rsidRPr="006C4B04">
              <w:rPr>
                <w:rStyle w:val="Style1Char"/>
              </w:rPr>
              <w:t>Facilitate listener’s comprehension by repeating and explaining</w:t>
            </w:r>
          </w:p>
        </w:tc>
        <w:tc>
          <w:tcPr>
            <w:tcW w:w="2402" w:type="dxa"/>
          </w:tcPr>
          <w:p w:rsidR="005F5DB7" w:rsidRPr="006C4B04" w:rsidRDefault="005F5DB7" w:rsidP="005C053F">
            <w:pPr>
              <w:spacing w:before="240"/>
              <w:rPr>
                <w:b/>
              </w:rPr>
            </w:pPr>
            <w:r w:rsidRPr="006C4B04">
              <w:t xml:space="preserve">PLS Worksheet: </w:t>
            </w:r>
            <w:r w:rsidR="00316974">
              <w:br/>
            </w:r>
            <w:r w:rsidR="00411DDC" w:rsidRPr="006C4B04">
              <w:rPr>
                <w:b/>
              </w:rPr>
              <w:t>Listen and Record!</w:t>
            </w:r>
          </w:p>
          <w:p w:rsidR="005270CC" w:rsidRPr="006C4B04" w:rsidRDefault="005270CC" w:rsidP="005C053F">
            <w:pPr>
              <w:spacing w:before="240"/>
              <w:rPr>
                <w:b/>
              </w:rPr>
            </w:pPr>
          </w:p>
          <w:p w:rsidR="005270CC" w:rsidRPr="006C4B04" w:rsidRDefault="00787FF4" w:rsidP="006746E2">
            <w:pPr>
              <w:spacing w:before="240"/>
              <w:rPr>
                <w:rFonts w:ascii="Calibri" w:eastAsia="Times New Roman" w:hAnsi="Calibri" w:cs="Times New Roman"/>
                <w:color w:val="000000"/>
              </w:rPr>
            </w:pPr>
            <w:r>
              <w:rPr>
                <w:i/>
              </w:rPr>
              <w:t xml:space="preserve">Refer to PLS wikibook - </w:t>
            </w:r>
            <w:r w:rsidRPr="006C4B04">
              <w:rPr>
                <w:i/>
              </w:rPr>
              <w:t>Scams to Avoid</w:t>
            </w:r>
          </w:p>
        </w:tc>
      </w:tr>
      <w:tr w:rsidR="00BD4867" w:rsidRPr="006C4B04" w:rsidTr="00A907DB">
        <w:trPr>
          <w:trHeight w:val="1871"/>
        </w:trPr>
        <w:tc>
          <w:tcPr>
            <w:tcW w:w="787" w:type="dxa"/>
            <w:vAlign w:val="center"/>
          </w:tcPr>
          <w:p w:rsidR="00D01E19" w:rsidRPr="006C4B04" w:rsidRDefault="006D56C1" w:rsidP="00170590">
            <w:pPr>
              <w:jc w:val="center"/>
            </w:pPr>
            <w:r>
              <w:lastRenderedPageBreak/>
              <w:t>15</w:t>
            </w:r>
            <w:r w:rsidR="005F5DB7" w:rsidRPr="006C4B04">
              <w:t>’</w:t>
            </w:r>
          </w:p>
        </w:tc>
        <w:tc>
          <w:tcPr>
            <w:tcW w:w="4078" w:type="dxa"/>
          </w:tcPr>
          <w:p w:rsidR="00D01E19" w:rsidRPr="006C4B04" w:rsidRDefault="006C4B04" w:rsidP="00316974">
            <w:pPr>
              <w:spacing w:before="120"/>
              <w:rPr>
                <w:b/>
              </w:rPr>
            </w:pPr>
            <w:r w:rsidRPr="006C4B04">
              <w:rPr>
                <w:b/>
              </w:rPr>
              <w:t>Discuss</w:t>
            </w:r>
          </w:p>
          <w:p w:rsidR="006C4B04" w:rsidRPr="006C4B04" w:rsidRDefault="006C4B04" w:rsidP="002E07EE">
            <w:pPr>
              <w:pStyle w:val="ListParagraph"/>
              <w:numPr>
                <w:ilvl w:val="0"/>
                <w:numId w:val="14"/>
              </w:numPr>
            </w:pPr>
            <w:r w:rsidRPr="006C4B04">
              <w:t>Students try to guess the phrases from the context or by asking the teacher</w:t>
            </w:r>
          </w:p>
          <w:p w:rsidR="002E07EE" w:rsidRPr="006746E2" w:rsidRDefault="006C4B04" w:rsidP="006746E2">
            <w:pPr>
              <w:pStyle w:val="ListParagraph"/>
              <w:numPr>
                <w:ilvl w:val="0"/>
                <w:numId w:val="14"/>
              </w:numPr>
            </w:pPr>
            <w:r w:rsidRPr="006C4B04">
              <w:t xml:space="preserve">In pairs, students discuss the questions with the new vocabulary phrases and share their personal experiences </w:t>
            </w:r>
          </w:p>
        </w:tc>
        <w:tc>
          <w:tcPr>
            <w:tcW w:w="1975" w:type="dxa"/>
          </w:tcPr>
          <w:p w:rsidR="009C3E21" w:rsidRPr="006C4B04" w:rsidRDefault="009C3E21" w:rsidP="00B5594A">
            <w:pPr>
              <w:rPr>
                <w:rStyle w:val="Style1Char"/>
                <w:rFonts w:asciiTheme="minorHAnsi" w:eastAsiaTheme="minorEastAsia" w:hAnsiTheme="minorHAnsi"/>
                <w:lang w:val="en-US"/>
              </w:rPr>
            </w:pPr>
          </w:p>
          <w:p w:rsidR="002E07EE" w:rsidRPr="006C4B04" w:rsidRDefault="006746E2" w:rsidP="00B5594A">
            <w:pPr>
              <w:rPr>
                <w:rStyle w:val="Style1Char"/>
                <w:rFonts w:asciiTheme="minorHAnsi" w:eastAsiaTheme="minorEastAsia" w:hAnsiTheme="minorHAnsi"/>
                <w:lang w:val="en-US"/>
              </w:rPr>
            </w:pPr>
            <w:r>
              <w:rPr>
                <w:rStyle w:val="Style1Char"/>
                <w:rFonts w:asciiTheme="minorHAnsi" w:eastAsiaTheme="minorEastAsia" w:hAnsiTheme="minorHAnsi"/>
                <w:lang w:val="en-US"/>
              </w:rPr>
              <w:t>Discuss and share personal experiences</w:t>
            </w:r>
          </w:p>
        </w:tc>
        <w:tc>
          <w:tcPr>
            <w:tcW w:w="2402" w:type="dxa"/>
          </w:tcPr>
          <w:p w:rsidR="005270CC" w:rsidRDefault="00F95505" w:rsidP="005806A6">
            <w:pPr>
              <w:spacing w:before="240"/>
              <w:rPr>
                <w:rFonts w:ascii="Calibri" w:eastAsia="Times New Roman" w:hAnsi="Calibri" w:cs="Times New Roman"/>
                <w:color w:val="000000"/>
              </w:rPr>
            </w:pPr>
            <w:r>
              <w:rPr>
                <w:rFonts w:ascii="Calibri" w:eastAsia="Times New Roman" w:hAnsi="Calibri" w:cs="Times New Roman"/>
                <w:color w:val="000000"/>
              </w:rPr>
              <w:t xml:space="preserve">PLS Worksheet: </w:t>
            </w:r>
            <w:r w:rsidR="00316974">
              <w:rPr>
                <w:rFonts w:ascii="Calibri" w:eastAsia="Times New Roman" w:hAnsi="Calibri" w:cs="Times New Roman"/>
                <w:color w:val="000000"/>
              </w:rPr>
              <w:br/>
            </w:r>
            <w:r w:rsidRPr="00F95505">
              <w:rPr>
                <w:rFonts w:ascii="Calibri" w:eastAsia="Times New Roman" w:hAnsi="Calibri" w:cs="Times New Roman"/>
                <w:b/>
                <w:color w:val="000000"/>
              </w:rPr>
              <w:t>Share your Experience!</w:t>
            </w:r>
          </w:p>
          <w:p w:rsidR="00F95505" w:rsidRPr="006C4B04" w:rsidRDefault="00787FF4" w:rsidP="005806A6">
            <w:pPr>
              <w:spacing w:before="240"/>
              <w:rPr>
                <w:rFonts w:ascii="Calibri" w:eastAsia="Times New Roman" w:hAnsi="Calibri" w:cs="Times New Roman"/>
                <w:color w:val="000000"/>
              </w:rPr>
            </w:pPr>
            <w:r>
              <w:rPr>
                <w:i/>
              </w:rPr>
              <w:t xml:space="preserve">Refer to PLS wikibook - </w:t>
            </w:r>
            <w:r w:rsidRPr="006C4B04">
              <w:rPr>
                <w:i/>
              </w:rPr>
              <w:t>Scams to Avoid</w:t>
            </w:r>
          </w:p>
        </w:tc>
      </w:tr>
      <w:tr w:rsidR="006C4B04" w:rsidRPr="006C4B04" w:rsidTr="00A907DB">
        <w:trPr>
          <w:trHeight w:val="656"/>
        </w:trPr>
        <w:tc>
          <w:tcPr>
            <w:tcW w:w="787" w:type="dxa"/>
            <w:vAlign w:val="center"/>
          </w:tcPr>
          <w:p w:rsidR="006C4B04" w:rsidRPr="006C4B04" w:rsidRDefault="006D56C1" w:rsidP="00170590">
            <w:pPr>
              <w:jc w:val="center"/>
            </w:pPr>
            <w:r>
              <w:t>2</w:t>
            </w:r>
            <w:r w:rsidR="00F95505">
              <w:t>0’</w:t>
            </w:r>
          </w:p>
        </w:tc>
        <w:tc>
          <w:tcPr>
            <w:tcW w:w="4078" w:type="dxa"/>
          </w:tcPr>
          <w:p w:rsidR="006C4B04" w:rsidRPr="006C4B04" w:rsidRDefault="006C4B04" w:rsidP="00316974">
            <w:pPr>
              <w:spacing w:before="120"/>
              <w:rPr>
                <w:b/>
              </w:rPr>
            </w:pPr>
            <w:r w:rsidRPr="006C4B04">
              <w:rPr>
                <w:b/>
              </w:rPr>
              <w:t>Predict and read</w:t>
            </w:r>
          </w:p>
          <w:p w:rsidR="006C4B04" w:rsidRPr="006C4B04" w:rsidRDefault="006C4B04" w:rsidP="006C4B04">
            <w:pPr>
              <w:pStyle w:val="ListParagraph"/>
              <w:numPr>
                <w:ilvl w:val="0"/>
                <w:numId w:val="41"/>
              </w:numPr>
              <w:ind w:left="360"/>
            </w:pPr>
            <w:r w:rsidRPr="006C4B04">
              <w:t xml:space="preserve">Make sure booklets are closed </w:t>
            </w:r>
          </w:p>
          <w:p w:rsidR="006C4B04" w:rsidRPr="006C4B04" w:rsidRDefault="006C4B04" w:rsidP="006C4B04">
            <w:pPr>
              <w:pStyle w:val="ListParagraph"/>
              <w:numPr>
                <w:ilvl w:val="0"/>
                <w:numId w:val="14"/>
              </w:numPr>
            </w:pPr>
            <w:r w:rsidRPr="006C4B04">
              <w:t>In small groups</w:t>
            </w:r>
            <w:r w:rsidR="006D56C1">
              <w:t>,</w:t>
            </w:r>
            <w:r w:rsidRPr="006C4B04">
              <w:t xml:space="preserve"> students discuss what they can do so that they don’t become victims of scams</w:t>
            </w:r>
          </w:p>
          <w:p w:rsidR="006C4B04" w:rsidRPr="006C4B04" w:rsidRDefault="006C4B04" w:rsidP="006C4B04">
            <w:pPr>
              <w:pStyle w:val="ListParagraph"/>
              <w:numPr>
                <w:ilvl w:val="0"/>
                <w:numId w:val="14"/>
              </w:numPr>
            </w:pPr>
            <w:r w:rsidRPr="006C4B04">
              <w:t>Students record the group’s answers on the worksheet</w:t>
            </w:r>
          </w:p>
          <w:p w:rsidR="006C4B04" w:rsidRPr="006C4B04" w:rsidRDefault="006C4B04" w:rsidP="006C4B04">
            <w:pPr>
              <w:pStyle w:val="ListParagraph"/>
              <w:numPr>
                <w:ilvl w:val="0"/>
                <w:numId w:val="14"/>
              </w:numPr>
            </w:pPr>
            <w:r w:rsidRPr="006C4B04">
              <w:t>Students skim and scan the PLS booklet to find out further advice for how to avoid scams and record any ideas that they did not have from their discussion</w:t>
            </w:r>
          </w:p>
          <w:p w:rsidR="006C4B04" w:rsidRPr="006C4B04" w:rsidRDefault="006C4B04" w:rsidP="00316974">
            <w:pPr>
              <w:pStyle w:val="ListParagraph"/>
              <w:numPr>
                <w:ilvl w:val="0"/>
                <w:numId w:val="14"/>
              </w:numPr>
              <w:spacing w:before="120"/>
              <w:contextualSpacing w:val="0"/>
            </w:pPr>
            <w:r w:rsidRPr="006C4B04">
              <w:t>Elicit the answers and any other ideas that each group came up with</w:t>
            </w:r>
          </w:p>
          <w:p w:rsidR="006C4B04" w:rsidRPr="006C4B04" w:rsidRDefault="006C4B04" w:rsidP="006C4B04">
            <w:pPr>
              <w:rPr>
                <w:b/>
              </w:rPr>
            </w:pPr>
          </w:p>
        </w:tc>
        <w:tc>
          <w:tcPr>
            <w:tcW w:w="1975" w:type="dxa"/>
          </w:tcPr>
          <w:p w:rsidR="006C4B04" w:rsidRPr="006C4B04" w:rsidRDefault="006C4B04" w:rsidP="00B5594A">
            <w:pPr>
              <w:rPr>
                <w:rStyle w:val="Style1Char"/>
                <w:rFonts w:asciiTheme="minorHAnsi" w:eastAsiaTheme="minorEastAsia" w:hAnsiTheme="minorHAnsi"/>
                <w:lang w:val="en-US"/>
              </w:rPr>
            </w:pPr>
          </w:p>
          <w:p w:rsidR="006C4B04" w:rsidRPr="006C4B04" w:rsidRDefault="006C4B04" w:rsidP="00B5594A">
            <w:pPr>
              <w:rPr>
                <w:rStyle w:val="Style1Char"/>
                <w:rFonts w:asciiTheme="minorHAnsi" w:eastAsiaTheme="minorEastAsia" w:hAnsiTheme="minorHAnsi"/>
                <w:lang w:val="en-US"/>
              </w:rPr>
            </w:pPr>
            <w:r w:rsidRPr="006C4B04">
              <w:rPr>
                <w:rStyle w:val="Style1Char"/>
                <w:rFonts w:asciiTheme="minorHAnsi" w:eastAsiaTheme="minorEastAsia" w:hAnsiTheme="minorHAnsi"/>
                <w:lang w:val="en-US"/>
              </w:rPr>
              <w:t>Identify ways to protect yourself from prize and contest scams</w:t>
            </w:r>
          </w:p>
        </w:tc>
        <w:tc>
          <w:tcPr>
            <w:tcW w:w="2402" w:type="dxa"/>
          </w:tcPr>
          <w:p w:rsidR="006C4B04" w:rsidRPr="006C4B04" w:rsidRDefault="006C4B04" w:rsidP="006C4B04">
            <w:pPr>
              <w:spacing w:before="240"/>
              <w:rPr>
                <w:rFonts w:ascii="Calibri" w:eastAsia="Times New Roman" w:hAnsi="Calibri" w:cs="Times New Roman"/>
                <w:b/>
                <w:color w:val="000000"/>
              </w:rPr>
            </w:pPr>
            <w:r w:rsidRPr="006C4B04">
              <w:t xml:space="preserve">PLS Worksheet: </w:t>
            </w:r>
            <w:r w:rsidRPr="006C4B04">
              <w:rPr>
                <w:rFonts w:ascii="Calibri" w:eastAsia="Times New Roman" w:hAnsi="Calibri" w:cs="Times New Roman"/>
                <w:b/>
                <w:color w:val="000000"/>
              </w:rPr>
              <w:t xml:space="preserve"> </w:t>
            </w:r>
            <w:r w:rsidR="00316974">
              <w:rPr>
                <w:rFonts w:ascii="Calibri" w:eastAsia="Times New Roman" w:hAnsi="Calibri" w:cs="Times New Roman"/>
                <w:b/>
                <w:color w:val="000000"/>
              </w:rPr>
              <w:br/>
            </w:r>
            <w:r w:rsidRPr="006C4B04">
              <w:rPr>
                <w:rFonts w:ascii="Calibri" w:eastAsia="Times New Roman" w:hAnsi="Calibri" w:cs="Times New Roman"/>
                <w:b/>
                <w:color w:val="000000"/>
              </w:rPr>
              <w:t>Predict and Read!</w:t>
            </w:r>
          </w:p>
          <w:p w:rsidR="006C4B04" w:rsidRPr="006C4B04" w:rsidRDefault="006C4B04" w:rsidP="006C4B04">
            <w:pPr>
              <w:spacing w:before="240"/>
              <w:rPr>
                <w:rFonts w:ascii="Calibri" w:eastAsia="Times New Roman" w:hAnsi="Calibri" w:cs="Times New Roman"/>
                <w:b/>
                <w:color w:val="000000"/>
              </w:rPr>
            </w:pPr>
          </w:p>
          <w:p w:rsidR="006C4B04" w:rsidRPr="006C4B04" w:rsidRDefault="00787FF4" w:rsidP="006C4B04">
            <w:pPr>
              <w:spacing w:before="240"/>
            </w:pPr>
            <w:r>
              <w:rPr>
                <w:i/>
              </w:rPr>
              <w:t xml:space="preserve">Refer to PLS wikibook - </w:t>
            </w:r>
            <w:r w:rsidRPr="006C4B04">
              <w:rPr>
                <w:i/>
              </w:rPr>
              <w:t>Scams to Avoid</w:t>
            </w:r>
          </w:p>
        </w:tc>
      </w:tr>
      <w:tr w:rsidR="00D3213F" w:rsidRPr="006C4B04" w:rsidTr="00A907DB">
        <w:trPr>
          <w:trHeight w:val="2501"/>
        </w:trPr>
        <w:tc>
          <w:tcPr>
            <w:tcW w:w="787" w:type="dxa"/>
            <w:vAlign w:val="center"/>
          </w:tcPr>
          <w:p w:rsidR="00D3213F" w:rsidRPr="006C4B04" w:rsidRDefault="006D56C1" w:rsidP="00695094">
            <w:pPr>
              <w:jc w:val="center"/>
              <w:rPr>
                <w:b/>
              </w:rPr>
            </w:pPr>
            <w:r>
              <w:t>20</w:t>
            </w:r>
            <w:r w:rsidR="00D3213F" w:rsidRPr="006C4B04">
              <w:t>’</w:t>
            </w:r>
          </w:p>
        </w:tc>
        <w:tc>
          <w:tcPr>
            <w:tcW w:w="4078" w:type="dxa"/>
          </w:tcPr>
          <w:p w:rsidR="006C4B04" w:rsidRPr="00731933" w:rsidRDefault="006C4B04" w:rsidP="00316974">
            <w:pPr>
              <w:spacing w:before="120"/>
              <w:rPr>
                <w:b/>
              </w:rPr>
            </w:pPr>
            <w:r>
              <w:rPr>
                <w:b/>
              </w:rPr>
              <w:t>Li</w:t>
            </w:r>
            <w:r w:rsidR="00695094">
              <w:rPr>
                <w:b/>
              </w:rPr>
              <w:t>st</w:t>
            </w:r>
            <w:r>
              <w:rPr>
                <w:b/>
              </w:rPr>
              <w:t>en to video and respond</w:t>
            </w:r>
          </w:p>
          <w:p w:rsidR="006C4B04" w:rsidRPr="00731933" w:rsidRDefault="006C4B04" w:rsidP="00695094">
            <w:pPr>
              <w:pStyle w:val="ListParagraph"/>
              <w:numPr>
                <w:ilvl w:val="0"/>
                <w:numId w:val="43"/>
              </w:numPr>
              <w:ind w:left="353"/>
            </w:pPr>
            <w:r w:rsidRPr="00731933">
              <w:t>Students find the meanings of the words by asking one another, the teacher or looking them up</w:t>
            </w:r>
          </w:p>
          <w:p w:rsidR="006C4B04" w:rsidRPr="00731933" w:rsidRDefault="006C4B04" w:rsidP="00695094">
            <w:pPr>
              <w:pStyle w:val="ListParagraph"/>
              <w:numPr>
                <w:ilvl w:val="0"/>
                <w:numId w:val="42"/>
              </w:numPr>
              <w:ind w:left="342"/>
              <w:rPr>
                <w:b/>
              </w:rPr>
            </w:pPr>
            <w:r w:rsidRPr="00731933">
              <w:t xml:space="preserve">Students watch </w:t>
            </w:r>
            <w:r w:rsidR="00F95505">
              <w:t xml:space="preserve">or listen to the </w:t>
            </w:r>
            <w:r w:rsidRPr="00731933">
              <w:t>video and answer questions</w:t>
            </w:r>
            <w:r>
              <w:t xml:space="preserve"> and check answers with partner</w:t>
            </w:r>
          </w:p>
          <w:p w:rsidR="00D3213F" w:rsidRPr="00F95505" w:rsidRDefault="006C4B04" w:rsidP="00F95505">
            <w:pPr>
              <w:pStyle w:val="ListParagraph"/>
              <w:numPr>
                <w:ilvl w:val="0"/>
                <w:numId w:val="42"/>
              </w:numPr>
              <w:ind w:left="342"/>
              <w:rPr>
                <w:b/>
              </w:rPr>
            </w:pPr>
            <w:r w:rsidRPr="00731933">
              <w:t xml:space="preserve">Students discuss personal experiences </w:t>
            </w:r>
          </w:p>
        </w:tc>
        <w:tc>
          <w:tcPr>
            <w:tcW w:w="1975" w:type="dxa"/>
          </w:tcPr>
          <w:p w:rsidR="00D3213F" w:rsidRPr="006746E2" w:rsidRDefault="006C4B04" w:rsidP="00B5594A">
            <w:pPr>
              <w:spacing w:before="240"/>
            </w:pPr>
            <w:r w:rsidRPr="00731933">
              <w:rPr>
                <w:rStyle w:val="Style1Char"/>
              </w:rPr>
              <w:t>Identify the main ideas and supporting details of the video material</w:t>
            </w:r>
          </w:p>
        </w:tc>
        <w:tc>
          <w:tcPr>
            <w:tcW w:w="2402" w:type="dxa"/>
          </w:tcPr>
          <w:p w:rsidR="00D3213F" w:rsidRPr="006C4B04" w:rsidRDefault="00D3213F" w:rsidP="00695094">
            <w:pPr>
              <w:spacing w:before="240"/>
              <w:rPr>
                <w:b/>
              </w:rPr>
            </w:pPr>
            <w:r w:rsidRPr="006C4B04">
              <w:t xml:space="preserve">PLS Worksheet: </w:t>
            </w:r>
            <w:r w:rsidR="00316974">
              <w:br/>
            </w:r>
            <w:r w:rsidR="00DB3092">
              <w:rPr>
                <w:b/>
              </w:rPr>
              <w:t>Prepare and Listen</w:t>
            </w:r>
            <w:r w:rsidRPr="006C4B04">
              <w:rPr>
                <w:b/>
              </w:rPr>
              <w:t>!</w:t>
            </w:r>
          </w:p>
          <w:p w:rsidR="00695094" w:rsidRDefault="00695094" w:rsidP="00695094">
            <w:pPr>
              <w:spacing w:before="240"/>
              <w:rPr>
                <w:b/>
              </w:rPr>
            </w:pPr>
          </w:p>
          <w:p w:rsidR="006C4B04" w:rsidRPr="006C4B04" w:rsidRDefault="006C4B04" w:rsidP="00695094">
            <w:pPr>
              <w:spacing w:before="240"/>
              <w:rPr>
                <w:b/>
              </w:rPr>
            </w:pPr>
            <w:r w:rsidRPr="00731933">
              <w:rPr>
                <w:b/>
              </w:rPr>
              <w:t xml:space="preserve">Video: </w:t>
            </w:r>
            <w:r w:rsidRPr="00731933">
              <w:t>“When I’m 64 – Scams”</w:t>
            </w:r>
          </w:p>
        </w:tc>
      </w:tr>
      <w:tr w:rsidR="006C4B04" w:rsidRPr="006C4B04" w:rsidTr="00A907DB">
        <w:trPr>
          <w:trHeight w:val="3959"/>
        </w:trPr>
        <w:tc>
          <w:tcPr>
            <w:tcW w:w="787" w:type="dxa"/>
            <w:vAlign w:val="center"/>
          </w:tcPr>
          <w:p w:rsidR="006C4B04" w:rsidRPr="006C4B04" w:rsidRDefault="006D56C1" w:rsidP="00540527">
            <w:pPr>
              <w:jc w:val="center"/>
            </w:pPr>
            <w:r>
              <w:t>15</w:t>
            </w:r>
            <w:r w:rsidR="00F95505">
              <w:t>’</w:t>
            </w:r>
          </w:p>
        </w:tc>
        <w:tc>
          <w:tcPr>
            <w:tcW w:w="4078" w:type="dxa"/>
          </w:tcPr>
          <w:p w:rsidR="006C4B04" w:rsidRPr="00695094" w:rsidRDefault="00695094" w:rsidP="00316974">
            <w:pPr>
              <w:spacing w:before="120"/>
            </w:pPr>
            <w:r>
              <w:rPr>
                <w:b/>
              </w:rPr>
              <w:t>Role play dialogue</w:t>
            </w:r>
          </w:p>
          <w:p w:rsidR="006C4B04" w:rsidRPr="006C4B04" w:rsidRDefault="006C4B04" w:rsidP="00695094">
            <w:pPr>
              <w:pStyle w:val="ListParagraph"/>
              <w:numPr>
                <w:ilvl w:val="0"/>
                <w:numId w:val="17"/>
              </w:numPr>
            </w:pPr>
            <w:r w:rsidRPr="006C4B04">
              <w:t xml:space="preserve">In pairs, students read and practice the dialogue </w:t>
            </w:r>
            <w:r w:rsidR="00695094">
              <w:t>from the PLS video</w:t>
            </w:r>
          </w:p>
          <w:p w:rsidR="006C4B04" w:rsidRPr="006C4B04" w:rsidRDefault="006C4B04" w:rsidP="00695094">
            <w:pPr>
              <w:pStyle w:val="ListParagraph"/>
              <w:numPr>
                <w:ilvl w:val="0"/>
                <w:numId w:val="17"/>
              </w:numPr>
            </w:pPr>
            <w:r w:rsidRPr="006C4B04">
              <w:t>Instruct students to continue the dialogue with Susan explaining to her mother why she thinks it’s a scam and her mothe</w:t>
            </w:r>
            <w:r w:rsidR="00F95505">
              <w:t>r asking for advice about scams</w:t>
            </w:r>
          </w:p>
          <w:p w:rsidR="006C4B04" w:rsidRPr="006C4B04" w:rsidRDefault="006C4B04" w:rsidP="00695094">
            <w:pPr>
              <w:pStyle w:val="ListParagraph"/>
              <w:numPr>
                <w:ilvl w:val="0"/>
                <w:numId w:val="30"/>
              </w:numPr>
              <w:ind w:left="360"/>
            </w:pPr>
            <w:r w:rsidRPr="006C4B04">
              <w:t xml:space="preserve">Remind students </w:t>
            </w:r>
            <w:r w:rsidR="00695094">
              <w:t>to use appropriate register for a mother/daughter conversation</w:t>
            </w:r>
          </w:p>
          <w:p w:rsidR="006C4B04" w:rsidRPr="00316974" w:rsidRDefault="006C4B04" w:rsidP="00695094">
            <w:pPr>
              <w:pStyle w:val="ListParagraph"/>
              <w:numPr>
                <w:ilvl w:val="0"/>
                <w:numId w:val="17"/>
              </w:numPr>
            </w:pPr>
            <w:r w:rsidRPr="006C4B04">
              <w:t xml:space="preserve">Students can perform their finished dialogues </w:t>
            </w:r>
            <w:r w:rsidR="00695094">
              <w:t>for</w:t>
            </w:r>
            <w:r w:rsidRPr="006C4B04">
              <w:t xml:space="preserve"> the class</w:t>
            </w:r>
          </w:p>
        </w:tc>
        <w:tc>
          <w:tcPr>
            <w:tcW w:w="1975" w:type="dxa"/>
          </w:tcPr>
          <w:p w:rsidR="00695094" w:rsidRPr="006C4B04" w:rsidRDefault="00695094" w:rsidP="00695094">
            <w:pPr>
              <w:spacing w:before="240"/>
            </w:pPr>
            <w:r>
              <w:t xml:space="preserve">Give warnings </w:t>
            </w:r>
            <w:r w:rsidRPr="006C4B04">
              <w:t>and advice about prize scams</w:t>
            </w:r>
          </w:p>
          <w:p w:rsidR="006C4B04" w:rsidRPr="006C4B04" w:rsidRDefault="00695094" w:rsidP="00695094">
            <w:pPr>
              <w:spacing w:before="240"/>
            </w:pPr>
            <w:r w:rsidRPr="006C4B04">
              <w:t>Ask for advice on what to do about a prize scam</w:t>
            </w:r>
          </w:p>
        </w:tc>
        <w:tc>
          <w:tcPr>
            <w:tcW w:w="2402" w:type="dxa"/>
          </w:tcPr>
          <w:p w:rsidR="006C4B04" w:rsidRDefault="006C4B04" w:rsidP="00695094">
            <w:pPr>
              <w:spacing w:before="240"/>
            </w:pPr>
          </w:p>
          <w:p w:rsidR="00695094" w:rsidRPr="006C4B04" w:rsidRDefault="00695094" w:rsidP="00695094">
            <w:pPr>
              <w:spacing w:before="240"/>
            </w:pPr>
            <w:r>
              <w:t xml:space="preserve">PLS Worksheet: </w:t>
            </w:r>
            <w:r w:rsidR="00316974">
              <w:br/>
            </w:r>
            <w:r>
              <w:rPr>
                <w:b/>
              </w:rPr>
              <w:t>Act it o</w:t>
            </w:r>
            <w:r w:rsidRPr="00695094">
              <w:rPr>
                <w:b/>
              </w:rPr>
              <w:t>ut!</w:t>
            </w:r>
          </w:p>
        </w:tc>
      </w:tr>
      <w:tr w:rsidR="00E85B01" w:rsidRPr="006C4B04" w:rsidTr="00A907DB">
        <w:trPr>
          <w:trHeight w:val="1718"/>
        </w:trPr>
        <w:tc>
          <w:tcPr>
            <w:tcW w:w="787" w:type="dxa"/>
            <w:vAlign w:val="center"/>
          </w:tcPr>
          <w:p w:rsidR="00E85B01" w:rsidRPr="006C4B04" w:rsidRDefault="006D56C1" w:rsidP="00170590">
            <w:pPr>
              <w:jc w:val="center"/>
            </w:pPr>
            <w:r>
              <w:t>15</w:t>
            </w:r>
            <w:r w:rsidR="00CA1C00" w:rsidRPr="006C4B04">
              <w:t>’</w:t>
            </w:r>
          </w:p>
        </w:tc>
        <w:tc>
          <w:tcPr>
            <w:tcW w:w="4078" w:type="dxa"/>
          </w:tcPr>
          <w:p w:rsidR="00E85B01" w:rsidRPr="006C4B04" w:rsidRDefault="00E85B01" w:rsidP="00316974">
            <w:pPr>
              <w:spacing w:before="120"/>
              <w:rPr>
                <w:b/>
              </w:rPr>
            </w:pPr>
            <w:r w:rsidRPr="006C4B04">
              <w:rPr>
                <w:b/>
              </w:rPr>
              <w:t>Find out more</w:t>
            </w:r>
          </w:p>
          <w:p w:rsidR="00E63F14" w:rsidRPr="006C4B04" w:rsidRDefault="00E63F14" w:rsidP="00E63F14">
            <w:pPr>
              <w:pStyle w:val="ListParagraph"/>
              <w:numPr>
                <w:ilvl w:val="0"/>
                <w:numId w:val="17"/>
              </w:numPr>
            </w:pPr>
            <w:r w:rsidRPr="006C4B04">
              <w:t xml:space="preserve">Students find more information about </w:t>
            </w:r>
            <w:r w:rsidR="000A7530" w:rsidRPr="006C4B04">
              <w:t xml:space="preserve">scams </w:t>
            </w:r>
            <w:r w:rsidR="009C3E21" w:rsidRPr="006C4B04">
              <w:t>by conducting internet research</w:t>
            </w:r>
          </w:p>
          <w:p w:rsidR="00E63F14" w:rsidRPr="006C4B04" w:rsidRDefault="00E63F14" w:rsidP="00E63F14">
            <w:pPr>
              <w:pStyle w:val="ListParagraph"/>
            </w:pPr>
          </w:p>
        </w:tc>
        <w:tc>
          <w:tcPr>
            <w:tcW w:w="1975" w:type="dxa"/>
          </w:tcPr>
          <w:p w:rsidR="00E85B01" w:rsidRPr="006C4B04" w:rsidRDefault="009B696E" w:rsidP="00E85B01">
            <w:pPr>
              <w:spacing w:before="240"/>
            </w:pPr>
            <w:r w:rsidRPr="006C4B04">
              <w:t>Get more information about scams and what to do</w:t>
            </w:r>
          </w:p>
        </w:tc>
        <w:tc>
          <w:tcPr>
            <w:tcW w:w="2402" w:type="dxa"/>
          </w:tcPr>
          <w:p w:rsidR="00E85B01" w:rsidRPr="006C4B04" w:rsidRDefault="000A7530" w:rsidP="00B5594A">
            <w:pPr>
              <w:spacing w:before="240"/>
            </w:pPr>
            <w:r w:rsidRPr="006C4B04">
              <w:t xml:space="preserve">PLS Worksheet: </w:t>
            </w:r>
            <w:r w:rsidR="00316974">
              <w:br/>
            </w:r>
            <w:r w:rsidRPr="006C4B04">
              <w:rPr>
                <w:b/>
              </w:rPr>
              <w:t>Find out more</w:t>
            </w:r>
            <w:r w:rsidR="00004B4D">
              <w:rPr>
                <w:b/>
              </w:rPr>
              <w:t>!</w:t>
            </w:r>
          </w:p>
          <w:p w:rsidR="000A7530" w:rsidRDefault="000A7530" w:rsidP="00B5594A">
            <w:pPr>
              <w:spacing w:before="240"/>
            </w:pPr>
            <w:r w:rsidRPr="006C4B04">
              <w:t>Computer lab</w:t>
            </w:r>
          </w:p>
          <w:p w:rsidR="006D56C1" w:rsidRPr="006C4B04" w:rsidRDefault="003E7F3D" w:rsidP="00B5594A">
            <w:pPr>
              <w:spacing w:before="240"/>
            </w:pPr>
            <w:hyperlink r:id="rId13" w:history="1">
              <w:r w:rsidR="006D56C1" w:rsidRPr="00040A34">
                <w:rPr>
                  <w:rStyle w:val="Hyperlink"/>
                  <w:rFonts w:ascii="Calibri" w:eastAsia="Times New Roman" w:hAnsi="Calibri" w:cs="Times New Roman"/>
                  <w:szCs w:val="24"/>
                </w:rPr>
                <w:t>www.antifraudcentre-centreantifraude.ca</w:t>
              </w:r>
            </w:hyperlink>
          </w:p>
        </w:tc>
      </w:tr>
      <w:tr w:rsidR="00E249FF" w:rsidRPr="006C4B04" w:rsidTr="00A907DB">
        <w:trPr>
          <w:trHeight w:val="980"/>
        </w:trPr>
        <w:tc>
          <w:tcPr>
            <w:tcW w:w="787" w:type="dxa"/>
            <w:vAlign w:val="center"/>
          </w:tcPr>
          <w:p w:rsidR="00E249FF" w:rsidRPr="006C4B04" w:rsidRDefault="00E249FF" w:rsidP="00170590">
            <w:pPr>
              <w:jc w:val="center"/>
            </w:pPr>
            <w:r w:rsidRPr="006C4B04">
              <w:t>10’</w:t>
            </w:r>
          </w:p>
        </w:tc>
        <w:tc>
          <w:tcPr>
            <w:tcW w:w="4078" w:type="dxa"/>
          </w:tcPr>
          <w:p w:rsidR="00E249FF" w:rsidRPr="006C4B04" w:rsidRDefault="00E249FF" w:rsidP="00316974">
            <w:pPr>
              <w:spacing w:before="120"/>
              <w:rPr>
                <w:b/>
              </w:rPr>
            </w:pPr>
            <w:r w:rsidRPr="006C4B04">
              <w:rPr>
                <w:b/>
              </w:rPr>
              <w:t>Self-Assessment</w:t>
            </w:r>
          </w:p>
          <w:p w:rsidR="00E249FF" w:rsidRPr="006C4B04" w:rsidRDefault="00E249FF" w:rsidP="00E249FF">
            <w:pPr>
              <w:pStyle w:val="ListParagraph"/>
              <w:numPr>
                <w:ilvl w:val="0"/>
                <w:numId w:val="17"/>
              </w:numPr>
            </w:pPr>
            <w:r w:rsidRPr="006C4B04">
              <w:t>Allow students to fill out self-assessment form independently</w:t>
            </w:r>
          </w:p>
        </w:tc>
        <w:tc>
          <w:tcPr>
            <w:tcW w:w="1975" w:type="dxa"/>
          </w:tcPr>
          <w:p w:rsidR="00E249FF" w:rsidRPr="006C4B04" w:rsidRDefault="00E249FF" w:rsidP="00E85B01">
            <w:pPr>
              <w:spacing w:before="240"/>
            </w:pPr>
            <w:r w:rsidRPr="006C4B04">
              <w:t>Self-assessment</w:t>
            </w:r>
          </w:p>
        </w:tc>
        <w:tc>
          <w:tcPr>
            <w:tcW w:w="2402" w:type="dxa"/>
          </w:tcPr>
          <w:p w:rsidR="00E249FF" w:rsidRPr="006C4B04" w:rsidRDefault="00E249FF" w:rsidP="00E249FF">
            <w:pPr>
              <w:spacing w:before="240"/>
            </w:pPr>
            <w:r w:rsidRPr="006C4B04">
              <w:t xml:space="preserve">PLS Worksheet: </w:t>
            </w:r>
            <w:r w:rsidR="00316974">
              <w:br/>
            </w:r>
            <w:r w:rsidR="00695094">
              <w:rPr>
                <w:rFonts w:ascii="Calibri" w:eastAsia="Times New Roman" w:hAnsi="Calibri" w:cs="Times New Roman"/>
                <w:b/>
                <w:color w:val="000000"/>
              </w:rPr>
              <w:t>What did you</w:t>
            </w:r>
            <w:r w:rsidRPr="006C4B04">
              <w:rPr>
                <w:rFonts w:ascii="Calibri" w:eastAsia="Times New Roman" w:hAnsi="Calibri" w:cs="Times New Roman"/>
                <w:b/>
                <w:color w:val="000000"/>
              </w:rPr>
              <w:t xml:space="preserve"> 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16974" w:rsidRDefault="000B761D" w:rsidP="00FD64AC">
      <w:pPr>
        <w:rPr>
          <w:b/>
          <w:sz w:val="36"/>
          <w:szCs w:val="36"/>
        </w:rPr>
      </w:pPr>
      <w:r w:rsidRPr="00F26059">
        <w:rPr>
          <w:b/>
          <w:sz w:val="36"/>
          <w:szCs w:val="36"/>
        </w:rPr>
        <w:t>Get Ready!</w:t>
      </w:r>
    </w:p>
    <w:p w:rsidR="00AF1810" w:rsidRPr="00060B35" w:rsidRDefault="00FD64AC" w:rsidP="00FD64AC">
      <w:r>
        <w:t>In your group, di</w:t>
      </w:r>
      <w:r w:rsidR="00AF1810" w:rsidRPr="00060B35">
        <w:t xml:space="preserve">scuss </w:t>
      </w:r>
      <w:r>
        <w:t>the following</w:t>
      </w:r>
      <w:r w:rsidR="00803E1A">
        <w:t xml:space="preserve"> questions:</w:t>
      </w:r>
    </w:p>
    <w:p w:rsidR="00AF1810" w:rsidRPr="00803E1A" w:rsidRDefault="00FD64AC" w:rsidP="00FD64AC">
      <w:pPr>
        <w:jc w:val="center"/>
        <w:rPr>
          <w:b/>
        </w:rPr>
      </w:pPr>
      <w:r w:rsidRPr="00803E1A">
        <w:rPr>
          <w:b/>
        </w:rPr>
        <w:t>Have you ever won a prize?</w:t>
      </w:r>
    </w:p>
    <w:p w:rsidR="00AF1810" w:rsidRPr="00803E1A" w:rsidRDefault="000B761D" w:rsidP="00FD64AC">
      <w:pPr>
        <w:jc w:val="center"/>
        <w:rPr>
          <w:b/>
        </w:rPr>
      </w:pPr>
      <w:r w:rsidRPr="00803E1A">
        <w:rPr>
          <w:b/>
        </w:rPr>
        <w:t xml:space="preserve">Have you ever been asked to pay or send money to claim a prize?  </w:t>
      </w:r>
      <w:r w:rsidR="00AF1810" w:rsidRPr="00803E1A">
        <w:rPr>
          <w:b/>
        </w:rPr>
        <w:t>What happened?</w:t>
      </w:r>
    </w:p>
    <w:p w:rsidR="000B761D" w:rsidRPr="00803E1A" w:rsidRDefault="000B761D" w:rsidP="00FD64AC">
      <w:pPr>
        <w:jc w:val="center"/>
        <w:rPr>
          <w:b/>
        </w:rPr>
      </w:pPr>
      <w:r w:rsidRPr="00803E1A">
        <w:rPr>
          <w:b/>
        </w:rPr>
        <w:t>Look at the picture</w:t>
      </w:r>
      <w:r w:rsidR="00FD64AC" w:rsidRPr="00803E1A">
        <w:rPr>
          <w:b/>
        </w:rPr>
        <w:t>s below.  What are the prizes?</w:t>
      </w:r>
    </w:p>
    <w:p w:rsidR="000B761D" w:rsidRPr="00060B35" w:rsidRDefault="009D4A2D" w:rsidP="000B761D">
      <w:pPr>
        <w:jc w:val="center"/>
        <w:rPr>
          <w:sz w:val="22"/>
          <w:szCs w:val="24"/>
        </w:rPr>
      </w:pPr>
      <w:r>
        <w:rPr>
          <w:rStyle w:val="FootnoteReference"/>
          <w:sz w:val="22"/>
          <w:szCs w:val="24"/>
        </w:rPr>
        <w:footnoteReference w:id="1"/>
      </w:r>
      <w:r w:rsidR="00803E1A">
        <w:rPr>
          <w:noProof/>
        </w:rPr>
        <w:drawing>
          <wp:anchor distT="0" distB="0" distL="114300" distR="114300" simplePos="0" relativeHeight="251682816" behindDoc="1" locked="0" layoutInCell="1" allowOverlap="1">
            <wp:simplePos x="0" y="0"/>
            <wp:positionH relativeFrom="column">
              <wp:posOffset>1508760</wp:posOffset>
            </wp:positionH>
            <wp:positionV relativeFrom="paragraph">
              <wp:posOffset>72390</wp:posOffset>
            </wp:positionV>
            <wp:extent cx="3244215" cy="1277620"/>
            <wp:effectExtent l="0" t="0" r="0" b="0"/>
            <wp:wrapTight wrapText="bothSides">
              <wp:wrapPolygon edited="0">
                <wp:start x="1903" y="0"/>
                <wp:lineTo x="1268" y="1288"/>
                <wp:lineTo x="0" y="4831"/>
                <wp:lineTo x="0" y="11917"/>
                <wp:lineTo x="13571" y="15781"/>
                <wp:lineTo x="17503" y="15781"/>
                <wp:lineTo x="16996" y="20290"/>
                <wp:lineTo x="17123" y="20934"/>
                <wp:lineTo x="19406" y="21256"/>
                <wp:lineTo x="20294" y="21256"/>
                <wp:lineTo x="20547" y="15781"/>
                <wp:lineTo x="21055" y="10628"/>
                <wp:lineTo x="21435" y="7730"/>
                <wp:lineTo x="21435" y="1932"/>
                <wp:lineTo x="20167" y="0"/>
                <wp:lineTo x="1903" y="0"/>
              </wp:wrapPolygon>
            </wp:wrapTight>
            <wp:docPr id="16" name="Picture 16" descr="C:\Users\amber wylie\AppData\Local\Microsoft\Windows\Temporary Internet Files\Content.IE5\Q3K0I01Z\MC900104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ber wylie\AppData\Local\Microsoft\Windows\Temporary Internet Files\Content.IE5\Q3K0I01Z\MC9001047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4215" cy="1277620"/>
                    </a:xfrm>
                    <a:prstGeom prst="rect">
                      <a:avLst/>
                    </a:prstGeom>
                    <a:noFill/>
                    <a:ln>
                      <a:noFill/>
                    </a:ln>
                  </pic:spPr>
                </pic:pic>
              </a:graphicData>
            </a:graphic>
          </wp:anchor>
        </w:drawing>
      </w:r>
    </w:p>
    <w:p w:rsidR="000B761D" w:rsidRDefault="000B761D" w:rsidP="00803E1A">
      <w:pPr>
        <w:rPr>
          <w:sz w:val="22"/>
        </w:rPr>
      </w:pPr>
    </w:p>
    <w:p w:rsidR="00803E1A" w:rsidRPr="00803E1A" w:rsidRDefault="00803E1A" w:rsidP="00803E1A">
      <w:pPr>
        <w:rPr>
          <w:sz w:val="22"/>
        </w:rPr>
      </w:pPr>
    </w:p>
    <w:p w:rsidR="000B761D" w:rsidRPr="00803E1A" w:rsidRDefault="00787FF4" w:rsidP="00803E1A">
      <w:pPr>
        <w:jc w:val="center"/>
      </w:pPr>
      <w:r>
        <w:rPr>
          <w:noProof/>
        </w:rPr>
        <mc:AlternateContent>
          <mc:Choice Requires="wpg">
            <w:drawing>
              <wp:anchor distT="0" distB="0" distL="114300" distR="114300" simplePos="0" relativeHeight="251687936" behindDoc="0" locked="0" layoutInCell="1" allowOverlap="1">
                <wp:simplePos x="0" y="0"/>
                <wp:positionH relativeFrom="column">
                  <wp:posOffset>866775</wp:posOffset>
                </wp:positionH>
                <wp:positionV relativeFrom="paragraph">
                  <wp:posOffset>263525</wp:posOffset>
                </wp:positionV>
                <wp:extent cx="4445635" cy="2939415"/>
                <wp:effectExtent l="133350" t="114300" r="126365" b="146685"/>
                <wp:wrapNone/>
                <wp:docPr id="8" name="Group 8"/>
                <wp:cNvGraphicFramePr/>
                <a:graphic xmlns:a="http://schemas.openxmlformats.org/drawingml/2006/main">
                  <a:graphicData uri="http://schemas.microsoft.com/office/word/2010/wordprocessingGroup">
                    <wpg:wgp>
                      <wpg:cNvGrpSpPr/>
                      <wpg:grpSpPr>
                        <a:xfrm>
                          <a:off x="0" y="0"/>
                          <a:ext cx="4445635" cy="2939415"/>
                          <a:chOff x="0" y="0"/>
                          <a:chExt cx="4445635" cy="2939415"/>
                        </a:xfrm>
                      </wpg:grpSpPr>
                      <pic:pic xmlns:pic="http://schemas.openxmlformats.org/drawingml/2006/picture">
                        <pic:nvPicPr>
                          <pic:cNvPr id="13" name="Picture 13" descr="C:\Users\amber wylie\AppData\Local\Microsoft\Windows\Temporary Internet Files\Content.IE5\YY5HRWM9\MP900341892[1].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1475" y="1419225"/>
                            <a:ext cx="1868170" cy="1340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grpSp>
                        <wpg:cNvPr id="7" name="Group 7"/>
                        <wpg:cNvGrpSpPr/>
                        <wpg:grpSpPr>
                          <a:xfrm>
                            <a:off x="0" y="0"/>
                            <a:ext cx="4445635" cy="2939415"/>
                            <a:chOff x="0" y="0"/>
                            <a:chExt cx="4445635" cy="2939415"/>
                          </a:xfrm>
                        </wpg:grpSpPr>
                        <pic:pic xmlns:pic="http://schemas.openxmlformats.org/drawingml/2006/picture">
                          <pic:nvPicPr>
                            <pic:cNvPr id="9" name="Picture 9" descr="C:\Users\amber wylie\AppData\Local\Microsoft\Windows\Temporary Internet Files\Content.IE5\CGGMNKS8\MP900049768[1].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0915" cy="1497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10" name="Picture 10" descr="C:\Users\amber wylie\AppData\Local\Microsoft\Windows\Temporary Internet Files\Content.IE5\YY5HRWM9\MP900399852[1].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24075" y="228600"/>
                              <a:ext cx="2092960" cy="1395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11" name="Picture 11" descr="C:\Users\amber wylie\AppData\Local\Microsoft\Windows\Temporary Internet Files\Content.IE5\Q3K0I01Z\MP900341557[1].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314575" y="1419225"/>
                              <a:ext cx="2131060" cy="1520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grpSp>
                    </wpg:wgp>
                  </a:graphicData>
                </a:graphic>
              </wp:anchor>
            </w:drawing>
          </mc:Choice>
          <mc:Fallback>
            <w:pict>
              <v:group w14:anchorId="6C4890A7" id="Group 8" o:spid="_x0000_s1026" style="position:absolute;margin-left:68.25pt;margin-top:20.75pt;width:350.05pt;height:231.45pt;z-index:251687936" coordsize="44456,29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714;top:14192;width:18682;height:13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ccsDAAAAA2wAAAA8AAABkcnMvZG93bnJldi54bWxET01rAjEQvQv+hzAFb5q0UrGrUbRguxcP&#10;Wr0Pm3GzuJksSdTtv28Khd7m8T5nue5dK+4UYuNZw/NEgSCuvGm41nD62o3nIGJCNth6Jg3fFGG9&#10;Gg6WWBj/4APdj6kWOYRjgRpsSl0hZawsOYwT3xFn7uKDw5RhqKUJ+MjhrpUvSs2kw4Zzg8WO3i1V&#10;1+PNafgIqd9+nkq1by/lmSyr17ftVevRU79ZgEjUp3/xn7s0ef4Ufn/JB8jV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BxywMAAAADbAAAADwAAAAAAAAAAAAAAAACfAgAA&#10;ZHJzL2Rvd25yZXYueG1sUEsFBgAAAAAEAAQA9wAAAIwDAAAAAA==&#10;" filled="t" fillcolor="#ededed" stroked="t" strokecolor="white" strokeweight="7pt">
                  <v:stroke endcap="square"/>
                  <v:imagedata r:id="rId19" o:title="MP900341892[1]"/>
                  <v:shadow on="t" color="black" opacity="26214f" origin="-.5,-.5" offset="0,.5mm"/>
                  <v:path arrowok="t"/>
                </v:shape>
                <v:group id="Group 7" o:spid="_x0000_s1028" style="position:absolute;width:44456;height:29394" coordsize="44456,2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9" o:spid="_x0000_s1029" type="#_x0000_t75" style="position:absolute;width:22409;height:14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H8DDAAAA2gAAAA8AAABkcnMvZG93bnJldi54bWxEj09rwkAUxO8Fv8PyhF5EN7bUP9FVpKVQ&#10;ehGj4PWRfSaL2bcxu8b47d2C0OMwM79hluvOVqKlxhvHCsajBARx7rThQsFh/z2cgfABWWPlmBTc&#10;ycN61XtZYqrdjXfUZqEQEcI+RQVlCHUqpc9LsuhHriaO3sk1FkOUTSF1g7cIt5V8S5KJtGg4LpRY&#10;02dJ+Tm7WgVb/qLfVk+PlbkMPi4Ho/H6HpR67XebBYhAXfgPP9s/WsEc/q7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sfwMMAAADaAAAADwAAAAAAAAAAAAAAAACf&#10;AgAAZHJzL2Rvd25yZXYueG1sUEsFBgAAAAAEAAQA9wAAAI8DAAAAAA==&#10;" filled="t" fillcolor="#ededed" stroked="t" strokecolor="white" strokeweight="7pt">
                    <v:stroke endcap="square"/>
                    <v:imagedata r:id="rId20" o:title="MP900049768[1]"/>
                    <v:shadow on="t" color="black" opacity="26214f" origin="-.5,-.5" offset="0,.5mm"/>
                    <v:path arrowok="t"/>
                  </v:shape>
                  <v:shape id="Picture 10" o:spid="_x0000_s1030" type="#_x0000_t75" style="position:absolute;left:21240;top:2286;width:20930;height:1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K2vEAAAA2wAAAA8AAABkcnMvZG93bnJldi54bWxEj0FLw0AQhe9C/8MyBW92U8EisdtSSsWA&#10;IqSt93F3zIZmZ0N2TeO/dw6Ctxnem/e+WW+n0KmRhtRGNrBcFKCIbXQtNwbOp+e7R1ApIzvsIpOB&#10;H0qw3cxu1li6eOWaxmNulIRwKtGAz7kvtU7WU8C0iD2xaF9xCJhlHRrtBrxKeOj0fVGsdMCWpcFj&#10;T3tP9nL8Dgaq6sV/nvLyw77Wq/r9MNoH79+MuZ1PuydQmab8b/67rpzgC738IgPo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CK2vEAAAA2wAAAA8AAAAAAAAAAAAAAAAA&#10;nwIAAGRycy9kb3ducmV2LnhtbFBLBQYAAAAABAAEAPcAAACQAwAAAAA=&#10;" filled="t" fillcolor="#ededed" stroked="t" strokecolor="white" strokeweight="7pt">
                    <v:stroke endcap="square"/>
                    <v:imagedata r:id="rId21" o:title="MP900399852[1]"/>
                    <v:shadow on="t" color="black" opacity="26214f" origin="-.5,-.5" offset="0,.5mm"/>
                    <v:path arrowok="t"/>
                  </v:shape>
                  <v:shape id="Picture 11" o:spid="_x0000_s1031" type="#_x0000_t75" style="position:absolute;left:23145;top:14192;width:21311;height:15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s3R3FAAAA2wAAAA8AAABkcnMvZG93bnJldi54bWxEj0FrwkAQhe8F/8MygpeiG6UVia4igUIv&#10;HpqK4m3Ijkk0OxuzaxL/vSsUepvhvXnfm9WmN5VoqXGlZQXTSQSCOLO65FzB/vdrvADhPLLGyjIp&#10;eJCDzXrwtsJY245/qE19LkIIuxgVFN7XsZQuK8igm9iaOGhn2xj0YW1yqRvsQrip5CyK5tJgyYFQ&#10;YE1JQdk1vZsA+WgPnMxMcusun6k97t4vp91dqdGw3y5BeOr9v/nv+luH+lN4/RIGkO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bN0dxQAAANsAAAAPAAAAAAAAAAAAAAAA&#10;AJ8CAABkcnMvZG93bnJldi54bWxQSwUGAAAAAAQABAD3AAAAkQMAAAAA&#10;" filled="t" fillcolor="#ededed" stroked="t" strokecolor="white" strokeweight="7pt">
                    <v:stroke endcap="square"/>
                    <v:imagedata r:id="rId22" o:title="MP900341557[1]"/>
                    <v:shadow on="t" color="black" opacity="26214f" origin="-.5,-.5" offset="0,.5mm"/>
                    <v:path arrowok="t"/>
                  </v:shape>
                </v:group>
              </v:group>
            </w:pict>
          </mc:Fallback>
        </mc:AlternateContent>
      </w: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316974" w:rsidRDefault="00CC2C4E" w:rsidP="00CC2C4E">
      <w:pPr>
        <w:rPr>
          <w:b/>
          <w:sz w:val="36"/>
          <w:szCs w:val="24"/>
        </w:rPr>
      </w:pPr>
      <w:r w:rsidRPr="00060B35">
        <w:rPr>
          <w:b/>
          <w:sz w:val="36"/>
          <w:szCs w:val="24"/>
        </w:rPr>
        <w:t xml:space="preserve">Vocabulary Match Up! </w:t>
      </w:r>
    </w:p>
    <w:p w:rsidR="00CC2C4E" w:rsidRDefault="00CC2C4E" w:rsidP="00CC2C4E">
      <w:pPr>
        <w:rPr>
          <w:b/>
          <w:szCs w:val="24"/>
        </w:rPr>
      </w:pPr>
      <w:r w:rsidRPr="00060B35">
        <w:t>Match the words on the left with the word that goes with it on the right. Some words may have more than one match.</w:t>
      </w:r>
      <w:r w:rsidR="001F10BC">
        <w:t xml:space="preserve"> Find and underline these phrases in the </w:t>
      </w:r>
      <w:r w:rsidR="00D41CAC">
        <w:t>People’s Law School booklet,</w:t>
      </w:r>
      <w:r w:rsidR="001F10BC">
        <w:t xml:space="preserve"> </w:t>
      </w:r>
      <w:r w:rsidR="00D41CAC" w:rsidRPr="00D41CAC">
        <w:rPr>
          <w:i/>
        </w:rPr>
        <w:t>Scams to Avoid</w:t>
      </w:r>
      <w:r w:rsidR="001F10BC">
        <w:t>, p. 13</w:t>
      </w:r>
      <w:r w:rsidR="008F126A">
        <w:t xml:space="preserve"> - 14</w:t>
      </w:r>
      <w:r w:rsidR="001F10BC">
        <w:t>.</w:t>
      </w:r>
      <w:r w:rsidR="008F126A">
        <w:t xml:space="preserve"> Fill in the blanks in the sentences below with </w:t>
      </w:r>
      <w:r w:rsidR="006C1AE3">
        <w:t xml:space="preserve">a form </w:t>
      </w:r>
      <w:r w:rsidR="008F126A">
        <w:t>the list of words on the left.</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30"/>
        <w:gridCol w:w="3527"/>
      </w:tblGrid>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win</w:t>
            </w:r>
            <w:r w:rsidR="006B36CE">
              <w:rPr>
                <w:sz w:val="28"/>
                <w:szCs w:val="24"/>
              </w:rPr>
              <w:t xml:space="preserve"> 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pressured</w:t>
            </w:r>
          </w:p>
        </w:tc>
      </w:tr>
      <w:tr w:rsidR="00CC2C4E" w:rsidRPr="008F126A" w:rsidTr="006B36CE">
        <w:trPr>
          <w:trHeight w:val="424"/>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claim</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a contest</w:t>
            </w:r>
          </w:p>
        </w:tc>
      </w:tr>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feel</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a cheque</w:t>
            </w:r>
          </w:p>
        </w:tc>
      </w:tr>
      <w:tr w:rsidR="00CC2C4E" w:rsidRPr="008F126A" w:rsidTr="006B36CE">
        <w:trPr>
          <w:trHeight w:val="424"/>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provide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products</w:t>
            </w:r>
          </w:p>
        </w:tc>
      </w:tr>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participate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money</w:t>
            </w:r>
          </w:p>
        </w:tc>
      </w:tr>
      <w:tr w:rsidR="00CC2C4E" w:rsidRPr="008F126A" w:rsidTr="006B36CE">
        <w:trPr>
          <w:trHeight w:val="424"/>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charge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a prize</w:t>
            </w:r>
          </w:p>
        </w:tc>
      </w:tr>
      <w:tr w:rsidR="00CC2C4E" w:rsidRPr="008F126A" w:rsidTr="006B36CE">
        <w:trPr>
          <w:trHeight w:val="450"/>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send</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in a competition</w:t>
            </w:r>
          </w:p>
        </w:tc>
      </w:tr>
      <w:tr w:rsidR="00CC2C4E" w:rsidRPr="008F126A" w:rsidTr="006B36CE">
        <w:trPr>
          <w:trHeight w:val="450"/>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purchase</w:t>
            </w:r>
            <w:r w:rsidR="006B36CE">
              <w:rPr>
                <w:sz w:val="28"/>
                <w:szCs w:val="24"/>
              </w:rPr>
              <w:t>________</w:t>
            </w:r>
          </w:p>
        </w:tc>
        <w:tc>
          <w:tcPr>
            <w:tcW w:w="3527" w:type="dxa"/>
            <w:shd w:val="clear" w:color="auto" w:fill="D9D9D9" w:themeFill="background1" w:themeFillShade="D9"/>
          </w:tcPr>
          <w:p w:rsidR="00CC2C4E" w:rsidRPr="006B36CE" w:rsidRDefault="006B36CE" w:rsidP="006B36CE">
            <w:pPr>
              <w:pStyle w:val="ListParagraph"/>
              <w:numPr>
                <w:ilvl w:val="0"/>
                <w:numId w:val="31"/>
              </w:numPr>
              <w:rPr>
                <w:sz w:val="28"/>
                <w:szCs w:val="24"/>
              </w:rPr>
            </w:pPr>
            <w:r>
              <w:rPr>
                <w:sz w:val="28"/>
                <w:szCs w:val="24"/>
              </w:rPr>
              <w:t xml:space="preserve">your credit card </w:t>
            </w:r>
            <w:r w:rsidR="00CC2C4E" w:rsidRPr="006B36CE">
              <w:rPr>
                <w:sz w:val="28"/>
                <w:szCs w:val="24"/>
              </w:rPr>
              <w:t>number</w:t>
            </w:r>
          </w:p>
        </w:tc>
      </w:tr>
    </w:tbl>
    <w:p w:rsidR="00CC2C4E" w:rsidRDefault="00CC2C4E" w:rsidP="00CC2C4E">
      <w:pPr>
        <w:rPr>
          <w:b/>
          <w:szCs w:val="24"/>
        </w:rPr>
      </w:pPr>
    </w:p>
    <w:p w:rsidR="001F10BC" w:rsidRPr="006754EB" w:rsidRDefault="00010CC1" w:rsidP="001F10BC">
      <w:pPr>
        <w:pStyle w:val="ListParagraph"/>
        <w:numPr>
          <w:ilvl w:val="0"/>
          <w:numId w:val="22"/>
        </w:numPr>
        <w:spacing w:after="160" w:line="360" w:lineRule="auto"/>
        <w:ind w:left="714" w:hanging="357"/>
        <w:rPr>
          <w:szCs w:val="24"/>
        </w:rPr>
      </w:pPr>
      <w:r w:rsidRPr="00D52691">
        <w:t xml:space="preserve">Scammers </w:t>
      </w:r>
      <w:r w:rsidR="001F10BC" w:rsidRPr="00D52691">
        <w:t>are people who</w:t>
      </w:r>
      <w:r w:rsidR="001F10BC" w:rsidRPr="006754EB">
        <w:rPr>
          <w:szCs w:val="24"/>
        </w:rPr>
        <w:t xml:space="preserve"> try to get your money.  They tell you that </w:t>
      </w:r>
      <w:r w:rsidR="009A7956">
        <w:rPr>
          <w:szCs w:val="24"/>
        </w:rPr>
        <w:t>to</w:t>
      </w:r>
      <w:r w:rsidR="001F10BC" w:rsidRPr="006754EB">
        <w:rPr>
          <w:szCs w:val="24"/>
        </w:rPr>
        <w:t xml:space="preserve"> </w:t>
      </w:r>
      <w:r>
        <w:rPr>
          <w:szCs w:val="24"/>
          <w:u w:val="single"/>
        </w:rPr>
        <w:t>______</w:t>
      </w:r>
      <w:r w:rsidR="009A7956">
        <w:rPr>
          <w:szCs w:val="24"/>
        </w:rPr>
        <w:t xml:space="preserve"> a big prize,</w:t>
      </w:r>
      <w:r w:rsidR="001F10BC" w:rsidRPr="006754EB">
        <w:rPr>
          <w:szCs w:val="24"/>
        </w:rPr>
        <w:t xml:space="preserve"> you first must pay some money.</w:t>
      </w:r>
    </w:p>
    <w:p w:rsidR="00010CC1" w:rsidRDefault="001F10BC" w:rsidP="00010CC1">
      <w:pPr>
        <w:pStyle w:val="ListParagraph"/>
        <w:numPr>
          <w:ilvl w:val="0"/>
          <w:numId w:val="22"/>
        </w:numPr>
        <w:spacing w:after="160" w:line="360" w:lineRule="auto"/>
        <w:ind w:left="714" w:hanging="357"/>
        <w:rPr>
          <w:szCs w:val="24"/>
        </w:rPr>
      </w:pPr>
      <w:r w:rsidRPr="00A45C04">
        <w:rPr>
          <w:szCs w:val="24"/>
        </w:rPr>
        <w:t>To</w:t>
      </w:r>
      <w:r w:rsidR="00010CC1">
        <w:rPr>
          <w:szCs w:val="24"/>
          <w:u w:val="single"/>
        </w:rPr>
        <w:t>______</w:t>
      </w:r>
      <w:r w:rsidR="00D41CAC">
        <w:rPr>
          <w:szCs w:val="24"/>
          <w:u w:val="single"/>
        </w:rPr>
        <w:t xml:space="preserve"> </w:t>
      </w:r>
      <w:r w:rsidRPr="006754EB">
        <w:rPr>
          <w:szCs w:val="24"/>
        </w:rPr>
        <w:t xml:space="preserve">your prize, they might </w:t>
      </w:r>
      <w:r w:rsidR="00010CC1">
        <w:rPr>
          <w:szCs w:val="24"/>
        </w:rPr>
        <w:t>ask you to send some money first.</w:t>
      </w:r>
    </w:p>
    <w:p w:rsidR="001F10BC" w:rsidRPr="00010CC1" w:rsidRDefault="001F10BC" w:rsidP="00010CC1">
      <w:pPr>
        <w:pStyle w:val="ListParagraph"/>
        <w:numPr>
          <w:ilvl w:val="0"/>
          <w:numId w:val="22"/>
        </w:numPr>
        <w:spacing w:after="160" w:line="360" w:lineRule="auto"/>
        <w:ind w:left="714" w:hanging="357"/>
        <w:rPr>
          <w:szCs w:val="24"/>
        </w:rPr>
      </w:pPr>
      <w:r w:rsidRPr="00010CC1">
        <w:rPr>
          <w:szCs w:val="24"/>
        </w:rPr>
        <w:t xml:space="preserve">They might text you a message to invite you to </w:t>
      </w:r>
      <w:r w:rsidR="00010CC1">
        <w:rPr>
          <w:szCs w:val="24"/>
          <w:u w:val="single"/>
        </w:rPr>
        <w:t>______</w:t>
      </w:r>
      <w:r w:rsidRPr="00010CC1">
        <w:rPr>
          <w:szCs w:val="24"/>
        </w:rPr>
        <w:t xml:space="preserve">in a trivia contest.  Each time you </w:t>
      </w:r>
      <w:r w:rsidR="002F512A">
        <w:rPr>
          <w:szCs w:val="24"/>
        </w:rPr>
        <w:t xml:space="preserve">text </w:t>
      </w:r>
      <w:r w:rsidRPr="00010CC1">
        <w:rPr>
          <w:szCs w:val="24"/>
        </w:rPr>
        <w:t>an answer, the scammers</w:t>
      </w:r>
      <w:r w:rsidR="00D41CAC">
        <w:rPr>
          <w:szCs w:val="24"/>
        </w:rPr>
        <w:t xml:space="preserve"> </w:t>
      </w:r>
      <w:r w:rsidR="002F512A">
        <w:rPr>
          <w:szCs w:val="24"/>
          <w:u w:val="single"/>
        </w:rPr>
        <w:t>______</w:t>
      </w:r>
      <w:r w:rsidRPr="00010CC1">
        <w:rPr>
          <w:szCs w:val="24"/>
        </w:rPr>
        <w:t xml:space="preserve">you a </w:t>
      </w:r>
      <w:r w:rsidR="002F512A">
        <w:rPr>
          <w:szCs w:val="24"/>
        </w:rPr>
        <w:t>lot of money.</w:t>
      </w:r>
    </w:p>
    <w:p w:rsidR="001F10BC" w:rsidRPr="006754EB" w:rsidRDefault="001F10BC" w:rsidP="001F10BC">
      <w:pPr>
        <w:pStyle w:val="ListParagraph"/>
        <w:numPr>
          <w:ilvl w:val="0"/>
          <w:numId w:val="22"/>
        </w:numPr>
        <w:spacing w:after="160" w:line="360" w:lineRule="auto"/>
        <w:ind w:left="714" w:hanging="357"/>
        <w:rPr>
          <w:szCs w:val="24"/>
        </w:rPr>
      </w:pPr>
      <w:r w:rsidRPr="006754EB">
        <w:rPr>
          <w:szCs w:val="24"/>
        </w:rPr>
        <w:t>They might ask you to</w:t>
      </w:r>
      <w:r w:rsidR="00D41CAC">
        <w:rPr>
          <w:szCs w:val="24"/>
        </w:rPr>
        <w:t xml:space="preserve"> </w:t>
      </w:r>
      <w:r w:rsidR="002F512A">
        <w:rPr>
          <w:szCs w:val="24"/>
          <w:u w:val="single"/>
        </w:rPr>
        <w:t>______</w:t>
      </w:r>
      <w:r w:rsidRPr="006754EB">
        <w:rPr>
          <w:szCs w:val="24"/>
        </w:rPr>
        <w:t xml:space="preserve">your credit card number to </w:t>
      </w:r>
      <w:r w:rsidR="002F512A">
        <w:rPr>
          <w:szCs w:val="24"/>
        </w:rPr>
        <w:t xml:space="preserve">verify </w:t>
      </w:r>
      <w:r w:rsidRPr="006754EB">
        <w:rPr>
          <w:szCs w:val="24"/>
        </w:rPr>
        <w:t>your winnings.</w:t>
      </w:r>
    </w:p>
    <w:p w:rsidR="001F10BC" w:rsidRPr="008F126A" w:rsidRDefault="001F10BC" w:rsidP="001F10BC">
      <w:pPr>
        <w:pStyle w:val="ListParagraph"/>
        <w:numPr>
          <w:ilvl w:val="0"/>
          <w:numId w:val="22"/>
        </w:numPr>
        <w:spacing w:after="160" w:line="360" w:lineRule="auto"/>
        <w:ind w:left="714" w:hanging="357"/>
        <w:rPr>
          <w:szCs w:val="24"/>
        </w:rPr>
      </w:pPr>
      <w:r w:rsidRPr="006754EB">
        <w:rPr>
          <w:szCs w:val="24"/>
        </w:rPr>
        <w:t xml:space="preserve">They might ask you to </w:t>
      </w:r>
      <w:r w:rsidR="008F126A" w:rsidRPr="008F126A">
        <w:rPr>
          <w:szCs w:val="24"/>
          <w:u w:val="single"/>
        </w:rPr>
        <w:t>______</w:t>
      </w:r>
      <w:r w:rsidR="006B36CE">
        <w:rPr>
          <w:szCs w:val="24"/>
        </w:rPr>
        <w:t xml:space="preserve">products in order to receive </w:t>
      </w:r>
      <w:r w:rsidR="008F126A" w:rsidRPr="008F126A">
        <w:rPr>
          <w:szCs w:val="24"/>
        </w:rPr>
        <w:t>your prize.</w:t>
      </w:r>
    </w:p>
    <w:p w:rsidR="001F10BC" w:rsidRPr="008F126A" w:rsidRDefault="001F10BC" w:rsidP="001F10BC">
      <w:pPr>
        <w:pStyle w:val="ListParagraph"/>
        <w:numPr>
          <w:ilvl w:val="0"/>
          <w:numId w:val="22"/>
        </w:numPr>
        <w:spacing w:after="160" w:line="360" w:lineRule="auto"/>
        <w:ind w:left="714" w:hanging="357"/>
        <w:rPr>
          <w:szCs w:val="24"/>
        </w:rPr>
      </w:pPr>
      <w:r w:rsidRPr="008F126A">
        <w:rPr>
          <w:szCs w:val="24"/>
        </w:rPr>
        <w:t xml:space="preserve">They might </w:t>
      </w:r>
      <w:r w:rsidR="008F126A" w:rsidRPr="008F126A">
        <w:rPr>
          <w:szCs w:val="24"/>
        </w:rPr>
        <w:t>pressure you</w:t>
      </w:r>
      <w:r w:rsidRPr="008F126A">
        <w:rPr>
          <w:szCs w:val="24"/>
        </w:rPr>
        <w:t xml:space="preserve"> to </w:t>
      </w:r>
      <w:r w:rsidR="008F126A" w:rsidRPr="008F126A">
        <w:rPr>
          <w:szCs w:val="24"/>
          <w:u w:val="single"/>
        </w:rPr>
        <w:t>______</w:t>
      </w:r>
      <w:r w:rsidRPr="008F126A">
        <w:rPr>
          <w:szCs w:val="24"/>
        </w:rPr>
        <w:t xml:space="preserve">the money quickly because the prize is available for </w:t>
      </w:r>
      <w:r w:rsidR="008F126A" w:rsidRPr="008F126A">
        <w:rPr>
          <w:szCs w:val="24"/>
        </w:rPr>
        <w:t>a limited</w:t>
      </w:r>
      <w:r w:rsidRPr="008F126A">
        <w:rPr>
          <w:szCs w:val="24"/>
        </w:rPr>
        <w:t xml:space="preserve"> time only.</w:t>
      </w:r>
    </w:p>
    <w:p w:rsidR="002F512A" w:rsidRPr="008F126A" w:rsidRDefault="002F512A" w:rsidP="001F10BC">
      <w:pPr>
        <w:pStyle w:val="ListParagraph"/>
        <w:numPr>
          <w:ilvl w:val="0"/>
          <w:numId w:val="22"/>
        </w:numPr>
        <w:spacing w:after="160" w:line="360" w:lineRule="auto"/>
        <w:ind w:left="714" w:hanging="357"/>
        <w:rPr>
          <w:szCs w:val="24"/>
        </w:rPr>
      </w:pPr>
      <w:r w:rsidRPr="008F126A">
        <w:rPr>
          <w:szCs w:val="24"/>
        </w:rPr>
        <w:t xml:space="preserve">You might </w:t>
      </w:r>
      <w:r w:rsidRPr="008F126A">
        <w:rPr>
          <w:szCs w:val="24"/>
          <w:u w:val="single"/>
        </w:rPr>
        <w:t>______</w:t>
      </w:r>
      <w:r w:rsidR="008F126A" w:rsidRPr="008F126A">
        <w:rPr>
          <w:szCs w:val="24"/>
        </w:rPr>
        <w:t>pressure</w:t>
      </w:r>
      <w:r w:rsidR="008F126A">
        <w:rPr>
          <w:szCs w:val="24"/>
        </w:rPr>
        <w:t>d</w:t>
      </w:r>
      <w:r w:rsidRPr="008F126A">
        <w:rPr>
          <w:szCs w:val="24"/>
        </w:rPr>
        <w:t xml:space="preserve"> to send money to help your relatives.</w:t>
      </w:r>
    </w:p>
    <w:p w:rsidR="00316974" w:rsidRDefault="006C1AE3">
      <w:pPr>
        <w:rPr>
          <w:b/>
          <w:sz w:val="36"/>
          <w:szCs w:val="36"/>
        </w:rPr>
      </w:pPr>
      <w:r>
        <w:rPr>
          <w:b/>
          <w:sz w:val="36"/>
          <w:szCs w:val="36"/>
        </w:rPr>
        <w:t xml:space="preserve">Discuss! </w:t>
      </w:r>
    </w:p>
    <w:p w:rsidR="002F512A" w:rsidRDefault="006C1AE3">
      <w:pPr>
        <w:rPr>
          <w:b/>
          <w:sz w:val="36"/>
          <w:szCs w:val="36"/>
        </w:rPr>
      </w:pPr>
      <w:r w:rsidRPr="006C1AE3">
        <w:t xml:space="preserve">With a partner look at the sentences above and discuss any </w:t>
      </w:r>
      <w:r>
        <w:t xml:space="preserve">of the </w:t>
      </w:r>
      <w:r w:rsidRPr="006C1AE3">
        <w:t xml:space="preserve">situations </w:t>
      </w:r>
      <w:r>
        <w:t xml:space="preserve">that </w:t>
      </w:r>
      <w:r w:rsidRPr="006C1AE3">
        <w:t>you have experienced or someone you know has experienced.</w:t>
      </w:r>
      <w:r w:rsidR="002F512A">
        <w:rPr>
          <w:b/>
          <w:sz w:val="36"/>
          <w:szCs w:val="36"/>
        </w:rPr>
        <w:br w:type="page"/>
      </w:r>
    </w:p>
    <w:p w:rsidR="00316974" w:rsidRDefault="00CC2C4E" w:rsidP="003D097F">
      <w:pPr>
        <w:rPr>
          <w:b/>
          <w:sz w:val="36"/>
          <w:szCs w:val="36"/>
        </w:rPr>
      </w:pPr>
      <w:r>
        <w:rPr>
          <w:b/>
          <w:sz w:val="36"/>
          <w:szCs w:val="36"/>
        </w:rPr>
        <w:t>Identify the Scam</w:t>
      </w:r>
      <w:r w:rsidR="003D097F" w:rsidRPr="007867FB">
        <w:rPr>
          <w:b/>
          <w:sz w:val="36"/>
          <w:szCs w:val="36"/>
        </w:rPr>
        <w:t>!</w:t>
      </w:r>
    </w:p>
    <w:p w:rsidR="003D097F" w:rsidRPr="001F10BC" w:rsidRDefault="00CC2C4E" w:rsidP="003D097F">
      <w:pPr>
        <w:rPr>
          <w:b/>
          <w:sz w:val="36"/>
          <w:szCs w:val="36"/>
        </w:rPr>
      </w:pPr>
      <w:r w:rsidRPr="00CC2C4E">
        <w:t xml:space="preserve">Write the type of scam above the picture. Match the information </w:t>
      </w:r>
      <w:r w:rsidR="001B7584">
        <w:t>on the right with the</w:t>
      </w:r>
      <w:r w:rsidRPr="00CC2C4E">
        <w:t xml:space="preserve"> type of scam</w:t>
      </w:r>
      <w:r w:rsidR="001B7584">
        <w:t xml:space="preserve"> on the left</w:t>
      </w:r>
      <w:r w:rsidRPr="00CC2C4E">
        <w:t>.</w:t>
      </w:r>
      <w:r w:rsidR="00D41CAC">
        <w:t xml:space="preserve"> </w:t>
      </w:r>
      <w:r w:rsidR="00287A25">
        <w:t>Read</w:t>
      </w:r>
      <w:r w:rsidR="0098470D">
        <w:t xml:space="preserve"> the </w:t>
      </w:r>
      <w:r w:rsidR="00D41CAC">
        <w:t xml:space="preserve">People’s Law School booklet, </w:t>
      </w:r>
      <w:r w:rsidR="00D41CAC" w:rsidRPr="00D41CAC">
        <w:rPr>
          <w:i/>
        </w:rPr>
        <w:t>Scams to Avoid</w:t>
      </w:r>
      <w:r w:rsidR="0098470D">
        <w:t>, p. 13 – 14 to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1"/>
        <w:gridCol w:w="3494"/>
        <w:gridCol w:w="3115"/>
      </w:tblGrid>
      <w:tr w:rsidR="00CC2C4E" w:rsidTr="006C1AE3">
        <w:tc>
          <w:tcPr>
            <w:tcW w:w="2808"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relative scam</w:t>
            </w:r>
          </w:p>
        </w:tc>
        <w:tc>
          <w:tcPr>
            <w:tcW w:w="3576"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prize and contest scam</w:t>
            </w:r>
          </w:p>
        </w:tc>
        <w:tc>
          <w:tcPr>
            <w:tcW w:w="3192"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door-to-door scam</w:t>
            </w:r>
          </w:p>
        </w:tc>
      </w:tr>
    </w:tbl>
    <w:p w:rsidR="00CC2C4E" w:rsidRDefault="00CC2C4E" w:rsidP="003D097F">
      <w:pPr>
        <w:rPr>
          <w:b/>
          <w:noProof/>
          <w:szCs w:val="24"/>
        </w:rPr>
      </w:pPr>
    </w:p>
    <w:tbl>
      <w:tblPr>
        <w:tblStyle w:val="TableGrid"/>
        <w:tblpPr w:leftFromText="180" w:rightFromText="180" w:vertAnchor="text" w:horzAnchor="margin" w:tblpXSpec="right" w:tblpY="3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1B7584" w:rsidRPr="001B7584" w:rsidTr="001B7584">
        <w:tc>
          <w:tcPr>
            <w:tcW w:w="4968" w:type="dxa"/>
          </w:tcPr>
          <w:p w:rsidR="001B7584" w:rsidRPr="001B7584" w:rsidRDefault="001B7584" w:rsidP="001B7584">
            <w:pPr>
              <w:pStyle w:val="ListParagraph"/>
              <w:numPr>
                <w:ilvl w:val="0"/>
                <w:numId w:val="17"/>
              </w:numPr>
              <w:rPr>
                <w:szCs w:val="24"/>
              </w:rPr>
            </w:pPr>
            <w:r w:rsidRPr="001B7584">
              <w:rPr>
                <w:szCs w:val="24"/>
              </w:rPr>
              <w:t>someone will come to your house to sell you something</w:t>
            </w:r>
          </w:p>
          <w:p w:rsidR="001B7584" w:rsidRPr="001B7584" w:rsidRDefault="001B7584" w:rsidP="001B7584">
            <w:pPr>
              <w:rPr>
                <w:szCs w:val="24"/>
              </w:rPr>
            </w:pPr>
          </w:p>
          <w:p w:rsidR="001B7584" w:rsidRPr="001B7584" w:rsidRDefault="001B7584" w:rsidP="001B7584">
            <w:pPr>
              <w:rPr>
                <w:szCs w:val="24"/>
              </w:rPr>
            </w:pPr>
          </w:p>
          <w:p w:rsidR="001B7584" w:rsidRPr="001B7584" w:rsidRDefault="001B7584" w:rsidP="001B7584">
            <w:pPr>
              <w:pStyle w:val="ListParagraph"/>
              <w:numPr>
                <w:ilvl w:val="0"/>
                <w:numId w:val="17"/>
              </w:numPr>
              <w:rPr>
                <w:szCs w:val="24"/>
              </w:rPr>
            </w:pPr>
            <w:r w:rsidRPr="001B7584">
              <w:rPr>
                <w:szCs w:val="24"/>
              </w:rPr>
              <w:t>th</w:t>
            </w:r>
            <w:r>
              <w:rPr>
                <w:szCs w:val="24"/>
              </w:rPr>
              <w:t xml:space="preserve">e </w:t>
            </w:r>
            <w:r w:rsidRPr="001B7584">
              <w:rPr>
                <w:szCs w:val="24"/>
              </w:rPr>
              <w:t>scammer will ask you to send a lot of money to help your family member</w:t>
            </w:r>
          </w:p>
          <w:p w:rsidR="001B7584" w:rsidRPr="001B7584" w:rsidRDefault="001B7584" w:rsidP="001B7584">
            <w:pPr>
              <w:rPr>
                <w:szCs w:val="24"/>
              </w:rPr>
            </w:pPr>
          </w:p>
          <w:p w:rsidR="001B7584" w:rsidRPr="001B7584" w:rsidRDefault="001B7584" w:rsidP="001B7584">
            <w:pPr>
              <w:rPr>
                <w:szCs w:val="24"/>
              </w:rPr>
            </w:pPr>
          </w:p>
          <w:p w:rsidR="001B7584" w:rsidRPr="001B7584" w:rsidRDefault="00A33FD6" w:rsidP="001B7584">
            <w:pPr>
              <w:pStyle w:val="ListParagraph"/>
              <w:numPr>
                <w:ilvl w:val="0"/>
                <w:numId w:val="17"/>
              </w:numPr>
              <w:rPr>
                <w:szCs w:val="24"/>
              </w:rPr>
            </w:pPr>
            <w:r>
              <w:rPr>
                <w:szCs w:val="24"/>
              </w:rPr>
              <w:t>you</w:t>
            </w:r>
            <w:r w:rsidR="001B7584" w:rsidRPr="001B7584">
              <w:rPr>
                <w:szCs w:val="24"/>
              </w:rPr>
              <w:t xml:space="preserve"> have to send money to get your prize</w:t>
            </w:r>
          </w:p>
          <w:p w:rsidR="001B7584" w:rsidRPr="001B7584" w:rsidRDefault="001B7584" w:rsidP="001B7584">
            <w:pPr>
              <w:rPr>
                <w:szCs w:val="24"/>
              </w:rPr>
            </w:pPr>
          </w:p>
          <w:p w:rsidR="001B7584" w:rsidRPr="001B7584" w:rsidRDefault="001B7584" w:rsidP="001B7584">
            <w:pPr>
              <w:rPr>
                <w:szCs w:val="24"/>
              </w:rPr>
            </w:pPr>
          </w:p>
          <w:p w:rsidR="001B7584" w:rsidRPr="001B7584" w:rsidRDefault="001B7584" w:rsidP="001B7584">
            <w:pPr>
              <w:pStyle w:val="ListParagraph"/>
              <w:numPr>
                <w:ilvl w:val="0"/>
                <w:numId w:val="17"/>
              </w:numPr>
              <w:rPr>
                <w:szCs w:val="24"/>
              </w:rPr>
            </w:pPr>
            <w:r w:rsidRPr="001B7584">
              <w:rPr>
                <w:szCs w:val="24"/>
              </w:rPr>
              <w:t>the scammer will tell you he/she was in a car accident and needs money</w:t>
            </w:r>
          </w:p>
          <w:p w:rsidR="001B7584" w:rsidRDefault="001B7584" w:rsidP="001B7584">
            <w:pPr>
              <w:rPr>
                <w:szCs w:val="24"/>
              </w:rPr>
            </w:pPr>
          </w:p>
          <w:p w:rsidR="001B7584" w:rsidRPr="001B7584" w:rsidRDefault="001B7584" w:rsidP="001B7584">
            <w:pPr>
              <w:rPr>
                <w:szCs w:val="24"/>
              </w:rPr>
            </w:pPr>
          </w:p>
          <w:p w:rsidR="001B7584" w:rsidRPr="001B7584" w:rsidRDefault="001B7584" w:rsidP="001B7584">
            <w:pPr>
              <w:pStyle w:val="ListParagraph"/>
              <w:numPr>
                <w:ilvl w:val="0"/>
                <w:numId w:val="17"/>
              </w:numPr>
              <w:rPr>
                <w:szCs w:val="24"/>
              </w:rPr>
            </w:pPr>
            <w:r w:rsidRPr="001B7584">
              <w:rPr>
                <w:szCs w:val="24"/>
              </w:rPr>
              <w:t>the scammer will tell you that you won something</w:t>
            </w:r>
          </w:p>
          <w:p w:rsidR="001B7584" w:rsidRPr="001B7584" w:rsidRDefault="001B7584" w:rsidP="001B7584">
            <w:pPr>
              <w:rPr>
                <w:szCs w:val="24"/>
              </w:rPr>
            </w:pPr>
          </w:p>
          <w:p w:rsidR="001B7584" w:rsidRPr="001B7584" w:rsidRDefault="001B7584" w:rsidP="001B7584">
            <w:pPr>
              <w:rPr>
                <w:szCs w:val="24"/>
              </w:rPr>
            </w:pPr>
          </w:p>
          <w:p w:rsidR="001B7584" w:rsidRDefault="001B7584" w:rsidP="001B7584">
            <w:pPr>
              <w:pStyle w:val="ListParagraph"/>
              <w:numPr>
                <w:ilvl w:val="0"/>
                <w:numId w:val="17"/>
              </w:numPr>
              <w:rPr>
                <w:szCs w:val="24"/>
              </w:rPr>
            </w:pPr>
            <w:r w:rsidRPr="001B7584">
              <w:rPr>
                <w:szCs w:val="24"/>
              </w:rPr>
              <w:t xml:space="preserve">the scammer will </w:t>
            </w:r>
            <w:r>
              <w:rPr>
                <w:szCs w:val="24"/>
              </w:rPr>
              <w:t xml:space="preserve">try to sell you </w:t>
            </w:r>
            <w:r w:rsidRPr="001B7584">
              <w:rPr>
                <w:szCs w:val="24"/>
              </w:rPr>
              <w:t>services such as roofing or heating</w:t>
            </w:r>
          </w:p>
          <w:p w:rsidR="001B7584" w:rsidRPr="001B7584" w:rsidRDefault="001B7584" w:rsidP="001B7584">
            <w:pPr>
              <w:rPr>
                <w:szCs w:val="24"/>
              </w:rPr>
            </w:pPr>
          </w:p>
          <w:p w:rsidR="001B7584" w:rsidRDefault="001B7584" w:rsidP="001B7584">
            <w:pPr>
              <w:pStyle w:val="ListParagraph"/>
              <w:numPr>
                <w:ilvl w:val="0"/>
                <w:numId w:val="17"/>
              </w:numPr>
              <w:rPr>
                <w:szCs w:val="24"/>
              </w:rPr>
            </w:pPr>
            <w:r>
              <w:rPr>
                <w:szCs w:val="24"/>
              </w:rPr>
              <w:t xml:space="preserve">you might </w:t>
            </w:r>
            <w:r w:rsidR="00D52691">
              <w:rPr>
                <w:szCs w:val="24"/>
              </w:rPr>
              <w:t xml:space="preserve">be </w:t>
            </w:r>
            <w:r>
              <w:rPr>
                <w:szCs w:val="24"/>
              </w:rPr>
              <w:t>asked to participate in a texting completion to win something</w:t>
            </w:r>
          </w:p>
          <w:p w:rsidR="001B7584" w:rsidRPr="001B7584" w:rsidRDefault="001B7584" w:rsidP="001B7584">
            <w:pPr>
              <w:pStyle w:val="ListParagraph"/>
              <w:rPr>
                <w:szCs w:val="24"/>
              </w:rPr>
            </w:pPr>
          </w:p>
          <w:p w:rsidR="001B7584" w:rsidRDefault="001B7584" w:rsidP="001B7584">
            <w:pPr>
              <w:pStyle w:val="ListParagraph"/>
              <w:ind w:left="360"/>
              <w:rPr>
                <w:szCs w:val="24"/>
              </w:rPr>
            </w:pPr>
          </w:p>
          <w:p w:rsidR="001B7584" w:rsidRDefault="001B7584" w:rsidP="001B7584">
            <w:pPr>
              <w:pStyle w:val="ListParagraph"/>
              <w:numPr>
                <w:ilvl w:val="0"/>
                <w:numId w:val="17"/>
              </w:numPr>
              <w:rPr>
                <w:szCs w:val="24"/>
              </w:rPr>
            </w:pPr>
            <w:r>
              <w:rPr>
                <w:szCs w:val="24"/>
              </w:rPr>
              <w:t>the scammer will pretend to be someone you know</w:t>
            </w:r>
          </w:p>
          <w:p w:rsidR="00A33FD6" w:rsidRDefault="00A33FD6" w:rsidP="00A33FD6">
            <w:pPr>
              <w:pStyle w:val="ListParagraph"/>
              <w:ind w:left="360"/>
              <w:rPr>
                <w:szCs w:val="24"/>
              </w:rPr>
            </w:pPr>
          </w:p>
          <w:p w:rsidR="00A33FD6" w:rsidRDefault="00A33FD6" w:rsidP="001B7584">
            <w:pPr>
              <w:pStyle w:val="ListParagraph"/>
              <w:numPr>
                <w:ilvl w:val="0"/>
                <w:numId w:val="17"/>
              </w:numPr>
              <w:rPr>
                <w:szCs w:val="24"/>
              </w:rPr>
            </w:pPr>
            <w:r>
              <w:rPr>
                <w:szCs w:val="24"/>
              </w:rPr>
              <w:t>you have to call a “900” phone number to find out what you won</w:t>
            </w:r>
          </w:p>
          <w:p w:rsidR="001B7584" w:rsidRDefault="001B7584" w:rsidP="001B7584">
            <w:pPr>
              <w:pStyle w:val="ListParagraph"/>
              <w:ind w:left="360"/>
              <w:rPr>
                <w:szCs w:val="24"/>
              </w:rPr>
            </w:pPr>
          </w:p>
          <w:p w:rsidR="001B7584" w:rsidRPr="001B7584" w:rsidRDefault="001B7584" w:rsidP="001B7584">
            <w:pPr>
              <w:rPr>
                <w:szCs w:val="24"/>
              </w:rPr>
            </w:pPr>
          </w:p>
          <w:p w:rsidR="001B7584" w:rsidRPr="001B7584" w:rsidRDefault="001B7584" w:rsidP="001B7584">
            <w:pPr>
              <w:rPr>
                <w:szCs w:val="24"/>
              </w:rPr>
            </w:pPr>
          </w:p>
          <w:p w:rsidR="001B7584" w:rsidRPr="001B7584" w:rsidRDefault="001B7584" w:rsidP="001B7584">
            <w:pPr>
              <w:rPr>
                <w:szCs w:val="24"/>
              </w:rPr>
            </w:pPr>
          </w:p>
        </w:tc>
      </w:tr>
    </w:tbl>
    <w:p w:rsidR="00050923" w:rsidRDefault="00DB3092" w:rsidP="003D097F">
      <w:pPr>
        <w:rPr>
          <w:b/>
          <w:szCs w:val="24"/>
        </w:rPr>
      </w:pPr>
      <w:r>
        <w:rPr>
          <w:b/>
          <w:noProof/>
          <w:sz w:val="36"/>
          <w:szCs w:val="36"/>
        </w:rPr>
        <mc:AlternateContent>
          <mc:Choice Requires="wpg">
            <w:drawing>
              <wp:anchor distT="0" distB="0" distL="114300" distR="114300" simplePos="0" relativeHeight="251689984" behindDoc="0" locked="0" layoutInCell="1" allowOverlap="1">
                <wp:simplePos x="0" y="0"/>
                <wp:positionH relativeFrom="column">
                  <wp:posOffset>33020</wp:posOffset>
                </wp:positionH>
                <wp:positionV relativeFrom="paragraph">
                  <wp:posOffset>266700</wp:posOffset>
                </wp:positionV>
                <wp:extent cx="1938655" cy="1641475"/>
                <wp:effectExtent l="0" t="0" r="4445" b="0"/>
                <wp:wrapTight wrapText="bothSides">
                  <wp:wrapPolygon edited="0">
                    <wp:start x="17405" y="0"/>
                    <wp:lineTo x="8490" y="0"/>
                    <wp:lineTo x="3184" y="1504"/>
                    <wp:lineTo x="2547" y="5264"/>
                    <wp:lineTo x="2547" y="6518"/>
                    <wp:lineTo x="2972" y="8022"/>
                    <wp:lineTo x="0" y="12032"/>
                    <wp:lineTo x="0" y="15793"/>
                    <wp:lineTo x="3184" y="16043"/>
                    <wp:lineTo x="3184" y="17297"/>
                    <wp:lineTo x="6580" y="20054"/>
                    <wp:lineTo x="9127" y="21308"/>
                    <wp:lineTo x="11249" y="21308"/>
                    <wp:lineTo x="17192" y="21308"/>
                    <wp:lineTo x="19315" y="21308"/>
                    <wp:lineTo x="20801" y="20806"/>
                    <wp:lineTo x="20588" y="20054"/>
                    <wp:lineTo x="21437" y="17297"/>
                    <wp:lineTo x="21437" y="16043"/>
                    <wp:lineTo x="19952" y="12032"/>
                    <wp:lineTo x="20588" y="8022"/>
                    <wp:lineTo x="21437" y="5264"/>
                    <wp:lineTo x="21437" y="2507"/>
                    <wp:lineTo x="20164" y="501"/>
                    <wp:lineTo x="18890" y="0"/>
                    <wp:lineTo x="17405"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8655" cy="1641475"/>
                          <a:chOff x="0" y="0"/>
                          <a:chExt cx="2434727" cy="1828800"/>
                        </a:xfrm>
                      </wpg:grpSpPr>
                      <pic:pic xmlns:pic="http://schemas.openxmlformats.org/drawingml/2006/picture">
                        <pic:nvPicPr>
                          <pic:cNvPr id="2" name="Picture 1" descr="C:\Users\amber wylie\AppData\Local\Microsoft\Windows\Temporary Internet Files\Content.IE5\Q3K0I01Z\MC900060329[1].wmf"/>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22033"/>
                            <a:ext cx="1509310" cy="1806767"/>
                          </a:xfrm>
                          <a:prstGeom prst="rect">
                            <a:avLst/>
                          </a:prstGeom>
                          <a:noFill/>
                          <a:ln>
                            <a:noFill/>
                          </a:ln>
                        </pic:spPr>
                      </pic:pic>
                      <pic:pic xmlns:pic="http://schemas.openxmlformats.org/drawingml/2006/picture">
                        <pic:nvPicPr>
                          <pic:cNvPr id="5" name="Picture 2" descr="C:\Users\amber wylie\AppData\Local\Microsoft\Windows\Temporary Internet Files\Content.IE5\YY5HRWM9\MC900389772[1].wm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553378" y="0"/>
                            <a:ext cx="881349" cy="1828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D5DFB8" id="Group 17" o:spid="_x0000_s1026" style="position:absolute;margin-left:2.6pt;margin-top:21pt;width:152.65pt;height:129.25pt;z-index:251689984;mso-width-relative:margin;mso-height-relative:margin" coordsize="24347,182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">
                <v:shape id="Picture 1" o:spid="_x0000_s1027" type="#_x0000_t75" style="position:absolute;top:220;width:15093;height:18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iPHCAAAA2gAAAA8AAABkcnMvZG93bnJldi54bWxEj8FqwzAQRO+F/IPYQm+NFEOLcaIYU0jo&#10;qaFxyHljbS1Ta2UsxXH/vgoUehxm5g2zKWfXi4nG0HnWsFoqEMSNNx23Gk717jkHESKywd4zafih&#10;AOV28bDBwvgbf9J0jK1IEA4FarAxDoWUobHkMCz9QJy8Lz86jEmOrTQj3hLc9TJT6lU67DgtWBzo&#10;zVLzfbw6Ded9rVa5vWR5Xn2o6fBynmydaf30OFdrEJHm+B/+a78bDRncr6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1IjxwgAAANoAAAAPAAAAAAAAAAAAAAAAAJ8C&#10;AABkcnMvZG93bnJldi54bWxQSwUGAAAAAAQABAD3AAAAjgMAAAAA&#10;">
                  <v:imagedata r:id="rId25" o:title="MC900060329[1]"/>
                  <v:path arrowok="t"/>
                </v:shape>
                <v:shape id="Picture 2" o:spid="_x0000_s1028" type="#_x0000_t75" style="position:absolute;left:15533;width:881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hRvbEAAAA2gAAAA8AAABkcnMvZG93bnJldi54bWxEj09rwkAUxO+FfoflFXrTTVsqEt0Ea6m1&#10;4sV/90f2mQSzb9PsmkQ/fVcQehxm5jfMNO1NJVpqXGlZwcswAkGcWV1yrmC/+xqMQTiPrLGyTAou&#10;5CBNHh+mGGvb8Ybarc9FgLCLUUHhfR1L6bKCDLqhrYmDd7SNQR9kk0vdYBfgppKvUTSSBksOCwXW&#10;NC8oO23PRsFhmbWL9efbWS66j1X/467z3++dUs9P/WwCwlPv/8P39lIreIfblXADZ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hRvbEAAAA2gAAAA8AAAAAAAAAAAAAAAAA&#10;nwIAAGRycy9kb3ducmV2LnhtbFBLBQYAAAAABAAEAPcAAACQAwAAAAA=&#10;">
                  <v:imagedata r:id="rId26" o:title="MC900389772[1]"/>
                  <v:path arrowok="t"/>
                </v:shape>
                <w10:wrap type="tight"/>
              </v:group>
            </w:pict>
          </mc:Fallback>
        </mc:AlternateContent>
      </w:r>
      <w:r w:rsidR="00CC2C4E">
        <w:rPr>
          <w:b/>
          <w:noProof/>
          <w:szCs w:val="24"/>
        </w:rPr>
        <w:t>_________________</w:t>
      </w:r>
      <w:r w:rsidR="001B7584">
        <w:rPr>
          <w:b/>
          <w:noProof/>
          <w:szCs w:val="24"/>
        </w:rPr>
        <w:t>______</w:t>
      </w:r>
    </w:p>
    <w:p w:rsidR="00842420" w:rsidRDefault="00842420" w:rsidP="003D097F">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r>
        <w:rPr>
          <w:b/>
          <w:noProof/>
          <w:szCs w:val="24"/>
        </w:rPr>
        <w:drawing>
          <wp:anchor distT="0" distB="0" distL="114300" distR="114300" simplePos="0" relativeHeight="251677696" behindDoc="1" locked="0" layoutInCell="1" allowOverlap="1">
            <wp:simplePos x="0" y="0"/>
            <wp:positionH relativeFrom="column">
              <wp:posOffset>33020</wp:posOffset>
            </wp:positionH>
            <wp:positionV relativeFrom="paragraph">
              <wp:posOffset>245745</wp:posOffset>
            </wp:positionV>
            <wp:extent cx="1663065" cy="1575435"/>
            <wp:effectExtent l="0" t="0" r="0" b="5715"/>
            <wp:wrapTight wrapText="bothSides">
              <wp:wrapPolygon edited="0">
                <wp:start x="2474" y="0"/>
                <wp:lineTo x="2474" y="16716"/>
                <wp:lineTo x="0" y="19328"/>
                <wp:lineTo x="0" y="20634"/>
                <wp:lineTo x="1732" y="21156"/>
                <wp:lineTo x="5938" y="21417"/>
                <wp:lineTo x="15340" y="21417"/>
                <wp:lineTo x="19794" y="21156"/>
                <wp:lineTo x="21278" y="20634"/>
                <wp:lineTo x="21278" y="15149"/>
                <wp:lineTo x="21031" y="12537"/>
                <wp:lineTo x="19546" y="8358"/>
                <wp:lineTo x="21278" y="4963"/>
                <wp:lineTo x="21278" y="4179"/>
                <wp:lineTo x="17567" y="0"/>
                <wp:lineTo x="2474" y="0"/>
              </wp:wrapPolygon>
            </wp:wrapTight>
            <wp:docPr id="4" name="Picture 4" descr="C:\Users\amber wylie\AppData\Local\Microsoft\Windows\Temporary Internet Files\Content.IE5\P9J403EC\MC90005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 wylie\AppData\Local\Microsoft\Windows\Temporary Internet Files\Content.IE5\P9J403EC\MC900057313[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3065" cy="1575435"/>
                    </a:xfrm>
                    <a:prstGeom prst="rect">
                      <a:avLst/>
                    </a:prstGeom>
                    <a:noFill/>
                    <a:ln>
                      <a:noFill/>
                    </a:ln>
                  </pic:spPr>
                </pic:pic>
              </a:graphicData>
            </a:graphic>
          </wp:anchor>
        </w:drawing>
      </w:r>
      <w:r>
        <w:rPr>
          <w:b/>
          <w:noProof/>
          <w:szCs w:val="24"/>
        </w:rPr>
        <w:t>_______________________</w:t>
      </w: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060B35" w:rsidRDefault="001B7584">
      <w:pPr>
        <w:rPr>
          <w:b/>
          <w:szCs w:val="24"/>
        </w:rPr>
      </w:pPr>
      <w:r>
        <w:rPr>
          <w:b/>
          <w:noProof/>
          <w:szCs w:val="24"/>
        </w:rPr>
        <w:t>_______________________</w:t>
      </w:r>
    </w:p>
    <w:p w:rsidR="001B7584" w:rsidRDefault="001B7584">
      <w:pPr>
        <w:rPr>
          <w:b/>
          <w:szCs w:val="24"/>
        </w:rPr>
      </w:pPr>
      <w:r>
        <w:rPr>
          <w:b/>
          <w:noProof/>
          <w:szCs w:val="24"/>
        </w:rPr>
        <w:drawing>
          <wp:inline distT="0" distB="0" distL="0" distR="0">
            <wp:extent cx="1749236" cy="1229946"/>
            <wp:effectExtent l="0" t="0" r="3810" b="8890"/>
            <wp:docPr id="19" name="Picture 19" descr="C:\Users\amber wylie\AppData\Local\Microsoft\Windows\Temporary Internet Files\Content.IE5\YY5HRWM9\MP900439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ber wylie\AppData\Local\Microsoft\Windows\Temporary Internet Files\Content.IE5\YY5HRWM9\MP900439289[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9175" cy="1229903"/>
                    </a:xfrm>
                    <a:prstGeom prst="rect">
                      <a:avLst/>
                    </a:prstGeom>
                    <a:noFill/>
                    <a:ln>
                      <a:noFill/>
                    </a:ln>
                  </pic:spPr>
                </pic:pic>
              </a:graphicData>
            </a:graphic>
          </wp:inline>
        </w:drawing>
      </w:r>
      <w:r>
        <w:rPr>
          <w:b/>
          <w:szCs w:val="24"/>
        </w:rPr>
        <w:br w:type="page"/>
      </w:r>
    </w:p>
    <w:p w:rsidR="00316974" w:rsidRDefault="004E1B46" w:rsidP="00151394">
      <w:pPr>
        <w:rPr>
          <w:b/>
          <w:sz w:val="36"/>
          <w:szCs w:val="24"/>
        </w:rPr>
      </w:pPr>
      <w:r w:rsidRPr="000B761D">
        <w:rPr>
          <w:b/>
          <w:sz w:val="36"/>
          <w:szCs w:val="36"/>
        </w:rPr>
        <w:t>Read and Answer</w:t>
      </w:r>
      <w:r w:rsidR="00C40BED" w:rsidRPr="00C40BED">
        <w:rPr>
          <w:b/>
          <w:sz w:val="36"/>
          <w:szCs w:val="24"/>
        </w:rPr>
        <w:t>!</w:t>
      </w:r>
    </w:p>
    <w:p w:rsidR="000B761D" w:rsidRDefault="009778E4" w:rsidP="00151394">
      <w:pPr>
        <w:rPr>
          <w:szCs w:val="24"/>
        </w:rPr>
      </w:pPr>
      <w:r>
        <w:rPr>
          <w:szCs w:val="24"/>
        </w:rPr>
        <w:t>R</w:t>
      </w:r>
      <w:r w:rsidR="00151394">
        <w:rPr>
          <w:szCs w:val="24"/>
        </w:rPr>
        <w:t>ead</w:t>
      </w:r>
      <w:r w:rsidR="002726AE">
        <w:rPr>
          <w:szCs w:val="24"/>
        </w:rPr>
        <w:t xml:space="preserve"> </w:t>
      </w:r>
      <w:r w:rsidR="006746E2">
        <w:rPr>
          <w:szCs w:val="24"/>
        </w:rPr>
        <w:t xml:space="preserve">the </w:t>
      </w:r>
      <w:r w:rsidR="002726AE">
        <w:t xml:space="preserve">People’s Law School </w:t>
      </w:r>
      <w:r w:rsidR="00787FF4">
        <w:t xml:space="preserve">wikibook </w:t>
      </w:r>
      <w:r w:rsidR="00787FF4" w:rsidRPr="00787FF4">
        <w:rPr>
          <w:i/>
        </w:rPr>
        <w:t>Scams to Avoid</w:t>
      </w:r>
      <w:r w:rsidR="00787FF4">
        <w:rPr>
          <w:i/>
        </w:rPr>
        <w:t>,</w:t>
      </w:r>
      <w:r w:rsidR="00151394">
        <w:rPr>
          <w:szCs w:val="24"/>
        </w:rPr>
        <w:t xml:space="preserve"> “Prize and contest scams” and “Facts”.  Answer the following ques</w:t>
      </w:r>
      <w:r w:rsidR="000361EA">
        <w:rPr>
          <w:szCs w:val="24"/>
        </w:rPr>
        <w:t xml:space="preserve">tions.   </w:t>
      </w:r>
    </w:p>
    <w:p w:rsidR="009778E4" w:rsidRDefault="009778E4" w:rsidP="00151394">
      <w:pPr>
        <w:rPr>
          <w:szCs w:val="24"/>
        </w:rPr>
      </w:pPr>
    </w:p>
    <w:p w:rsidR="00FD667E" w:rsidRDefault="00151394" w:rsidP="00FD667E">
      <w:pPr>
        <w:pStyle w:val="ListParagraph"/>
        <w:numPr>
          <w:ilvl w:val="0"/>
          <w:numId w:val="26"/>
        </w:numPr>
        <w:spacing w:line="480" w:lineRule="auto"/>
        <w:ind w:left="714" w:hanging="357"/>
        <w:rPr>
          <w:szCs w:val="24"/>
        </w:rPr>
      </w:pPr>
      <w:r>
        <w:rPr>
          <w:szCs w:val="24"/>
        </w:rPr>
        <w:t>What does the scammer tell you?</w:t>
      </w:r>
    </w:p>
    <w:p w:rsidR="009778E4" w:rsidRPr="009778E4" w:rsidRDefault="009778E4" w:rsidP="009778E4">
      <w:pPr>
        <w:spacing w:line="480" w:lineRule="auto"/>
        <w:ind w:left="357"/>
        <w:rPr>
          <w:szCs w:val="24"/>
        </w:rPr>
      </w:pPr>
    </w:p>
    <w:p w:rsidR="009778E4" w:rsidRDefault="00151394" w:rsidP="009778E4">
      <w:pPr>
        <w:pStyle w:val="ListParagraph"/>
        <w:numPr>
          <w:ilvl w:val="0"/>
          <w:numId w:val="26"/>
        </w:numPr>
        <w:spacing w:line="480" w:lineRule="auto"/>
        <w:ind w:left="714" w:hanging="357"/>
        <w:rPr>
          <w:szCs w:val="24"/>
        </w:rPr>
      </w:pPr>
      <w:r>
        <w:rPr>
          <w:szCs w:val="24"/>
        </w:rPr>
        <w:t>How does the scammer reach you?</w:t>
      </w:r>
      <w:r w:rsidR="000F22B6">
        <w:rPr>
          <w:szCs w:val="24"/>
        </w:rPr>
        <w:t xml:space="preserve"> Why?</w:t>
      </w:r>
    </w:p>
    <w:p w:rsidR="009778E4" w:rsidRPr="009778E4" w:rsidRDefault="009778E4" w:rsidP="009778E4">
      <w:pPr>
        <w:spacing w:line="480" w:lineRule="auto"/>
        <w:rPr>
          <w:szCs w:val="24"/>
        </w:rPr>
      </w:pPr>
    </w:p>
    <w:p w:rsidR="00FD667E" w:rsidRDefault="00FD667E" w:rsidP="00FD667E">
      <w:pPr>
        <w:pStyle w:val="ListParagraph"/>
        <w:numPr>
          <w:ilvl w:val="0"/>
          <w:numId w:val="26"/>
        </w:numPr>
        <w:spacing w:line="480" w:lineRule="auto"/>
        <w:ind w:left="714" w:hanging="357"/>
        <w:rPr>
          <w:szCs w:val="24"/>
        </w:rPr>
      </w:pPr>
      <w:r>
        <w:rPr>
          <w:szCs w:val="24"/>
        </w:rPr>
        <w:t>How does the scammer tempt you?</w:t>
      </w:r>
      <w:r w:rsidR="000F22B6">
        <w:rPr>
          <w:szCs w:val="24"/>
        </w:rPr>
        <w:t xml:space="preserve"> Why?</w:t>
      </w:r>
    </w:p>
    <w:p w:rsidR="009778E4" w:rsidRPr="009778E4" w:rsidRDefault="009778E4" w:rsidP="009778E4">
      <w:pPr>
        <w:spacing w:line="480" w:lineRule="auto"/>
        <w:rPr>
          <w:szCs w:val="24"/>
        </w:rPr>
      </w:pPr>
    </w:p>
    <w:p w:rsidR="00FD667E" w:rsidRDefault="00151394" w:rsidP="00FD667E">
      <w:pPr>
        <w:pStyle w:val="ListParagraph"/>
        <w:numPr>
          <w:ilvl w:val="0"/>
          <w:numId w:val="26"/>
        </w:numPr>
        <w:spacing w:line="480" w:lineRule="auto"/>
        <w:ind w:left="714" w:hanging="357"/>
        <w:rPr>
          <w:szCs w:val="24"/>
        </w:rPr>
      </w:pPr>
      <w:r w:rsidRPr="00FD667E">
        <w:rPr>
          <w:szCs w:val="24"/>
        </w:rPr>
        <w:t>What may a scammer send you?</w:t>
      </w:r>
      <w:r w:rsidR="000F22B6">
        <w:rPr>
          <w:szCs w:val="24"/>
        </w:rPr>
        <w:t xml:space="preserve"> Why?</w:t>
      </w:r>
    </w:p>
    <w:p w:rsidR="009778E4" w:rsidRPr="009778E4" w:rsidRDefault="009778E4" w:rsidP="009778E4">
      <w:pPr>
        <w:spacing w:line="480" w:lineRule="auto"/>
        <w:rPr>
          <w:szCs w:val="24"/>
        </w:rPr>
      </w:pPr>
    </w:p>
    <w:p w:rsidR="00151394" w:rsidRDefault="00151394" w:rsidP="000B761D">
      <w:pPr>
        <w:pStyle w:val="ListParagraph"/>
        <w:numPr>
          <w:ilvl w:val="0"/>
          <w:numId w:val="26"/>
        </w:numPr>
        <w:spacing w:line="480" w:lineRule="auto"/>
        <w:ind w:left="714" w:hanging="357"/>
        <w:rPr>
          <w:szCs w:val="24"/>
        </w:rPr>
      </w:pPr>
      <w:r>
        <w:rPr>
          <w:szCs w:val="24"/>
        </w:rPr>
        <w:t>What are the two facts about prize scams?</w:t>
      </w:r>
    </w:p>
    <w:p w:rsidR="00ED089E" w:rsidRPr="009778E4" w:rsidRDefault="00ED089E" w:rsidP="00ED089E">
      <w:pPr>
        <w:spacing w:line="480" w:lineRule="auto"/>
        <w:rPr>
          <w:b/>
          <w:sz w:val="36"/>
          <w:szCs w:val="24"/>
        </w:rPr>
      </w:pPr>
    </w:p>
    <w:p w:rsidR="00316974" w:rsidRDefault="00ED089E" w:rsidP="009778E4">
      <w:pPr>
        <w:spacing w:after="120"/>
        <w:rPr>
          <w:b/>
          <w:sz w:val="36"/>
          <w:szCs w:val="24"/>
        </w:rPr>
      </w:pPr>
      <w:r w:rsidRPr="009778E4">
        <w:rPr>
          <w:b/>
          <w:sz w:val="36"/>
          <w:szCs w:val="24"/>
        </w:rPr>
        <w:t>Discuss!</w:t>
      </w:r>
    </w:p>
    <w:p w:rsidR="00ED089E" w:rsidRPr="009778E4" w:rsidRDefault="009778E4" w:rsidP="009778E4">
      <w:pPr>
        <w:spacing w:after="120"/>
      </w:pPr>
      <w:r w:rsidRPr="009778E4">
        <w:t>With a group, discuss the types of scams you know about in your countries. Are they the same or different from the ones in Canada? Explain how they work.</w:t>
      </w:r>
    </w:p>
    <w:p w:rsidR="0098470D" w:rsidRDefault="0098470D" w:rsidP="00FD667E">
      <w:pPr>
        <w:rPr>
          <w:b/>
          <w:sz w:val="36"/>
          <w:szCs w:val="24"/>
        </w:rPr>
      </w:pPr>
    </w:p>
    <w:p w:rsidR="00316974" w:rsidRDefault="00AF4D9A">
      <w:pPr>
        <w:rPr>
          <w:b/>
          <w:sz w:val="36"/>
          <w:szCs w:val="24"/>
        </w:rPr>
      </w:pPr>
      <w:r>
        <w:rPr>
          <w:b/>
          <w:sz w:val="36"/>
          <w:szCs w:val="24"/>
        </w:rPr>
        <w:t xml:space="preserve">Listen and Record! </w:t>
      </w:r>
    </w:p>
    <w:p w:rsidR="00AF4D9A" w:rsidRDefault="00AF4D9A">
      <w:pPr>
        <w:rPr>
          <w:b/>
          <w:sz w:val="36"/>
          <w:szCs w:val="24"/>
        </w:rPr>
      </w:pPr>
      <w:r w:rsidRPr="00AF4D9A">
        <w:t xml:space="preserve">Work with a partner to </w:t>
      </w:r>
      <w:r>
        <w:t xml:space="preserve">find out how scammers try to get your money. Fill in the information by asking your partner the question, listening to their answer and recording their answer. Remember to use clarification questions if you don’t </w:t>
      </w:r>
      <w:r w:rsidR="000F22B6">
        <w:t>understand what they say (i.e. “Sorry, could you repeat that?” “</w:t>
      </w:r>
      <w:r>
        <w:t xml:space="preserve">Did you say…?” </w:t>
      </w:r>
      <w:r w:rsidR="000F22B6">
        <w:t>“</w:t>
      </w:r>
      <w:r>
        <w:t>I didn’t understand</w:t>
      </w:r>
      <w:r w:rsidR="000F22B6">
        <w:t>.”</w:t>
      </w:r>
      <w:r>
        <w:t>etc.)</w:t>
      </w:r>
    </w:p>
    <w:p w:rsidR="00AF4D9A" w:rsidRDefault="00AF4D9A" w:rsidP="00AF4D9A">
      <w:pPr>
        <w:pStyle w:val="ListParagraph"/>
        <w:numPr>
          <w:ilvl w:val="0"/>
          <w:numId w:val="27"/>
        </w:numPr>
        <w:rPr>
          <w:szCs w:val="24"/>
        </w:rPr>
      </w:pPr>
      <w:r>
        <w:rPr>
          <w:szCs w:val="24"/>
        </w:rPr>
        <w:t>What do scammers as</w:t>
      </w:r>
      <w:r w:rsidR="00ED089E">
        <w:rPr>
          <w:szCs w:val="24"/>
        </w:rPr>
        <w:t>k</w:t>
      </w:r>
      <w:r>
        <w:rPr>
          <w:szCs w:val="24"/>
        </w:rPr>
        <w:t xml:space="preserve"> you to provide to cover shipping </w:t>
      </w:r>
      <w:r w:rsidRPr="004E1B46">
        <w:rPr>
          <w:szCs w:val="24"/>
        </w:rPr>
        <w:t>and handling fee</w:t>
      </w:r>
      <w:r>
        <w:rPr>
          <w:szCs w:val="24"/>
        </w:rPr>
        <w:t xml:space="preserve">s, lawyer fees, </w:t>
      </w:r>
      <w:r w:rsidR="006C1AE3">
        <w:rPr>
          <w:szCs w:val="24"/>
        </w:rPr>
        <w:t xml:space="preserve">or </w:t>
      </w:r>
      <w:r w:rsidRPr="004E1B46">
        <w:rPr>
          <w:szCs w:val="24"/>
        </w:rPr>
        <w:t>ta</w:t>
      </w:r>
      <w:r w:rsidR="006C1AE3">
        <w:rPr>
          <w:szCs w:val="24"/>
        </w:rPr>
        <w:t>xes</w:t>
      </w:r>
      <w:r>
        <w:rPr>
          <w:szCs w:val="24"/>
        </w:rPr>
        <w:t xml:space="preserve"> to process your winnings?</w:t>
      </w:r>
    </w:p>
    <w:p w:rsidR="00AF4D9A" w:rsidRDefault="00AF4D9A" w:rsidP="00AF4D9A">
      <w:pPr>
        <w:pStyle w:val="ListParagraph"/>
        <w:rPr>
          <w:szCs w:val="24"/>
        </w:rPr>
      </w:pPr>
    </w:p>
    <w:p w:rsidR="00AF4D9A" w:rsidRDefault="00AF4D9A" w:rsidP="00AF4D9A">
      <w:pPr>
        <w:pStyle w:val="ListParagraph"/>
        <w:rPr>
          <w:szCs w:val="24"/>
        </w:rPr>
      </w:pPr>
    </w:p>
    <w:p w:rsidR="00ED089E" w:rsidRDefault="00ED089E" w:rsidP="00AF4D9A">
      <w:pPr>
        <w:pStyle w:val="ListParagraph"/>
        <w:rPr>
          <w:szCs w:val="24"/>
        </w:rPr>
      </w:pPr>
    </w:p>
    <w:p w:rsidR="00AF4D9A" w:rsidRDefault="00AF4D9A" w:rsidP="00AF4D9A">
      <w:pPr>
        <w:pStyle w:val="ListParagraph"/>
        <w:numPr>
          <w:ilvl w:val="0"/>
          <w:numId w:val="27"/>
        </w:numPr>
        <w:rPr>
          <w:szCs w:val="24"/>
        </w:rPr>
      </w:pPr>
      <w:r>
        <w:rPr>
          <w:szCs w:val="24"/>
        </w:rPr>
        <w:t>What happens if you call a “900” number?</w:t>
      </w:r>
    </w:p>
    <w:p w:rsidR="00AF4D9A" w:rsidRDefault="00AF4D9A" w:rsidP="00AF4D9A">
      <w:pPr>
        <w:pStyle w:val="ListParagraph"/>
        <w:rPr>
          <w:szCs w:val="24"/>
        </w:rPr>
      </w:pPr>
    </w:p>
    <w:p w:rsidR="00ED089E" w:rsidRDefault="00ED089E" w:rsidP="00AF4D9A">
      <w:pPr>
        <w:pStyle w:val="ListParagraph"/>
        <w:rPr>
          <w:szCs w:val="24"/>
        </w:rPr>
      </w:pPr>
    </w:p>
    <w:p w:rsidR="00ED089E" w:rsidRPr="004E1B46" w:rsidRDefault="00ED089E" w:rsidP="00AF4D9A">
      <w:pPr>
        <w:pStyle w:val="ListParagraph"/>
        <w:rPr>
          <w:szCs w:val="24"/>
        </w:rPr>
      </w:pPr>
    </w:p>
    <w:p w:rsidR="00ED089E" w:rsidRDefault="00ED089E" w:rsidP="00AF4D9A">
      <w:pPr>
        <w:pStyle w:val="ListParagraph"/>
        <w:numPr>
          <w:ilvl w:val="0"/>
          <w:numId w:val="27"/>
        </w:numPr>
        <w:rPr>
          <w:szCs w:val="24"/>
        </w:rPr>
      </w:pPr>
      <w:r>
        <w:rPr>
          <w:szCs w:val="24"/>
        </w:rPr>
        <w:t>Do scammers need your signature to use your credit card number?</w:t>
      </w:r>
    </w:p>
    <w:p w:rsidR="00ED089E" w:rsidRDefault="00ED089E" w:rsidP="00ED089E">
      <w:pPr>
        <w:pStyle w:val="ListParagraph"/>
        <w:rPr>
          <w:szCs w:val="24"/>
        </w:rPr>
      </w:pPr>
    </w:p>
    <w:p w:rsidR="00ED089E" w:rsidRDefault="00ED089E" w:rsidP="00ED089E">
      <w:pPr>
        <w:pStyle w:val="ListParagraph"/>
        <w:rPr>
          <w:szCs w:val="24"/>
        </w:rPr>
      </w:pPr>
    </w:p>
    <w:p w:rsidR="00ED089E" w:rsidRPr="00ED089E" w:rsidRDefault="00ED089E" w:rsidP="00ED089E">
      <w:pPr>
        <w:pStyle w:val="ListParagraph"/>
        <w:rPr>
          <w:szCs w:val="24"/>
        </w:rPr>
      </w:pPr>
    </w:p>
    <w:p w:rsidR="00AF4D9A" w:rsidRDefault="00ED089E" w:rsidP="00AF4D9A">
      <w:pPr>
        <w:pStyle w:val="ListParagraph"/>
        <w:numPr>
          <w:ilvl w:val="0"/>
          <w:numId w:val="27"/>
        </w:numPr>
        <w:rPr>
          <w:szCs w:val="24"/>
        </w:rPr>
      </w:pPr>
      <w:r>
        <w:rPr>
          <w:szCs w:val="24"/>
        </w:rPr>
        <w:t>Why are you pressured to buy something on the spot?</w:t>
      </w:r>
    </w:p>
    <w:p w:rsidR="00ED089E" w:rsidRDefault="00ED089E" w:rsidP="00ED089E">
      <w:pPr>
        <w:rPr>
          <w:szCs w:val="24"/>
        </w:rPr>
      </w:pPr>
    </w:p>
    <w:p w:rsidR="00ED089E" w:rsidRPr="00ED089E" w:rsidRDefault="00ED089E" w:rsidP="00ED089E">
      <w:pPr>
        <w:rPr>
          <w:szCs w:val="24"/>
        </w:rPr>
      </w:pPr>
    </w:p>
    <w:p w:rsidR="00AF4D9A" w:rsidRDefault="00AF4D9A" w:rsidP="00AF4D9A">
      <w:pPr>
        <w:pStyle w:val="ListParagraph"/>
        <w:numPr>
          <w:ilvl w:val="0"/>
          <w:numId w:val="27"/>
        </w:numPr>
        <w:rPr>
          <w:szCs w:val="24"/>
        </w:rPr>
      </w:pPr>
      <w:r>
        <w:rPr>
          <w:szCs w:val="24"/>
        </w:rPr>
        <w:t>What types of items might scammers ask you to purchase so that you can get your prize?</w:t>
      </w:r>
    </w:p>
    <w:p w:rsidR="00ED089E" w:rsidRDefault="00ED089E" w:rsidP="00ED089E">
      <w:pPr>
        <w:pStyle w:val="ListParagraph"/>
        <w:rPr>
          <w:szCs w:val="24"/>
        </w:rPr>
      </w:pPr>
    </w:p>
    <w:p w:rsidR="00ED089E" w:rsidRPr="00ED089E" w:rsidRDefault="00ED089E" w:rsidP="00ED089E">
      <w:pPr>
        <w:pStyle w:val="ListParagraph"/>
        <w:rPr>
          <w:szCs w:val="24"/>
        </w:rPr>
      </w:pPr>
    </w:p>
    <w:p w:rsidR="00ED089E" w:rsidRPr="00AF4D9A" w:rsidRDefault="00ED089E" w:rsidP="00ED089E">
      <w:pPr>
        <w:pStyle w:val="ListParagraph"/>
        <w:rPr>
          <w:szCs w:val="24"/>
        </w:rPr>
      </w:pPr>
    </w:p>
    <w:p w:rsidR="00AF4D9A" w:rsidRDefault="00AF4D9A" w:rsidP="00AF4D9A">
      <w:pPr>
        <w:pStyle w:val="ListParagraph"/>
        <w:numPr>
          <w:ilvl w:val="0"/>
          <w:numId w:val="27"/>
        </w:numPr>
        <w:rPr>
          <w:szCs w:val="24"/>
        </w:rPr>
      </w:pPr>
      <w:r w:rsidRPr="004E1B46">
        <w:rPr>
          <w:szCs w:val="24"/>
        </w:rPr>
        <w:t>In a textin</w:t>
      </w:r>
      <w:r w:rsidR="002726AE">
        <w:rPr>
          <w:szCs w:val="24"/>
        </w:rPr>
        <w:t>g competition or texting trivial</w:t>
      </w:r>
      <w:r w:rsidRPr="004E1B46">
        <w:rPr>
          <w:szCs w:val="24"/>
        </w:rPr>
        <w:t xml:space="preserve"> scam, </w:t>
      </w:r>
      <w:r>
        <w:rPr>
          <w:szCs w:val="24"/>
        </w:rPr>
        <w:t xml:space="preserve">how do scammers make money?  </w:t>
      </w:r>
    </w:p>
    <w:p w:rsidR="00ED089E" w:rsidRDefault="00ED089E" w:rsidP="00ED089E">
      <w:pPr>
        <w:rPr>
          <w:szCs w:val="24"/>
        </w:rPr>
      </w:pPr>
    </w:p>
    <w:p w:rsidR="00ED089E" w:rsidRPr="00ED089E" w:rsidRDefault="00ED089E" w:rsidP="00ED089E">
      <w:pPr>
        <w:rPr>
          <w:szCs w:val="24"/>
        </w:rPr>
      </w:pPr>
    </w:p>
    <w:p w:rsidR="00AF4D9A" w:rsidRPr="004E1B46" w:rsidRDefault="00ED089E" w:rsidP="00AF4D9A">
      <w:pPr>
        <w:pStyle w:val="ListParagraph"/>
        <w:numPr>
          <w:ilvl w:val="0"/>
          <w:numId w:val="27"/>
        </w:numPr>
        <w:rPr>
          <w:szCs w:val="24"/>
        </w:rPr>
      </w:pPr>
      <w:r>
        <w:rPr>
          <w:szCs w:val="24"/>
        </w:rPr>
        <w:t>Sometimes you are asked to send something. What is it?</w:t>
      </w:r>
    </w:p>
    <w:p w:rsidR="00237731" w:rsidRDefault="00237731">
      <w:pPr>
        <w:rPr>
          <w:szCs w:val="24"/>
        </w:rPr>
      </w:pPr>
      <w:r>
        <w:rPr>
          <w:szCs w:val="24"/>
        </w:rPr>
        <w:br w:type="page"/>
      </w:r>
    </w:p>
    <w:p w:rsidR="00316974" w:rsidRDefault="00FD667E" w:rsidP="00FD667E">
      <w:pPr>
        <w:rPr>
          <w:b/>
          <w:sz w:val="36"/>
          <w:szCs w:val="24"/>
        </w:rPr>
      </w:pPr>
      <w:r>
        <w:rPr>
          <w:b/>
          <w:sz w:val="36"/>
          <w:szCs w:val="24"/>
        </w:rPr>
        <w:t>Share your Experience</w:t>
      </w:r>
      <w:r w:rsidRPr="00863884">
        <w:rPr>
          <w:b/>
          <w:sz w:val="36"/>
          <w:szCs w:val="24"/>
        </w:rPr>
        <w:t xml:space="preserve">! </w:t>
      </w:r>
    </w:p>
    <w:p w:rsidR="00ED089E" w:rsidRDefault="00FD667E" w:rsidP="00FD667E">
      <w:r w:rsidRPr="00863884">
        <w:t xml:space="preserve">Find these phrases in the </w:t>
      </w:r>
      <w:r w:rsidR="002726AE">
        <w:t xml:space="preserve">People’s Law School booklet, </w:t>
      </w:r>
      <w:r w:rsidR="002726AE" w:rsidRPr="00D41CAC">
        <w:rPr>
          <w:i/>
        </w:rPr>
        <w:t>Scams to Avoid</w:t>
      </w:r>
      <w:r w:rsidR="002726AE">
        <w:t xml:space="preserve">, </w:t>
      </w:r>
      <w:r w:rsidRPr="00863884">
        <w:t>p. 13 –</w:t>
      </w:r>
      <w:r>
        <w:t xml:space="preserve"> 14 and circle </w:t>
      </w:r>
      <w:r w:rsidRPr="00863884">
        <w:t>them</w:t>
      </w:r>
      <w:r>
        <w:t>. T</w:t>
      </w:r>
      <w:r w:rsidRPr="00863884">
        <w:t>ry to guess the meaning</w:t>
      </w:r>
      <w:r>
        <w:t xml:space="preserve"> or ask your teacher</w:t>
      </w:r>
      <w:r w:rsidRPr="00863884">
        <w:t xml:space="preserve">. </w:t>
      </w:r>
      <w:r>
        <w:t xml:space="preserve">What helped you guess the meaning? </w:t>
      </w:r>
      <w:r w:rsidRPr="00863884">
        <w:t>Explain the meaning to a partner.</w:t>
      </w:r>
      <w:r>
        <w:t xml:space="preserve"> Discuss the questions below with your partner.</w:t>
      </w:r>
    </w:p>
    <w:p w:rsidR="006C1AE3" w:rsidRPr="00ED089E" w:rsidRDefault="006C1AE3" w:rsidP="00FD667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39"/>
        <w:gridCol w:w="3252"/>
        <w:gridCol w:w="2460"/>
        <w:gridCol w:w="1601"/>
      </w:tblGrid>
      <w:tr w:rsidR="00FD667E" w:rsidRPr="008E5409" w:rsidTr="00FD667E">
        <w:trPr>
          <w:trHeight w:val="378"/>
        </w:trPr>
        <w:tc>
          <w:tcPr>
            <w:tcW w:w="1980"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sales tactics   </w:t>
            </w:r>
          </w:p>
        </w:tc>
        <w:tc>
          <w:tcPr>
            <w:tcW w:w="3330" w:type="dxa"/>
            <w:shd w:val="clear" w:color="auto" w:fill="F2F2F2" w:themeFill="background1" w:themeFillShade="F2"/>
          </w:tcPr>
          <w:p w:rsidR="00FD667E" w:rsidRPr="00FD667E" w:rsidRDefault="00FD667E" w:rsidP="009778E4">
            <w:pPr>
              <w:rPr>
                <w:b/>
                <w:sz w:val="28"/>
                <w:szCs w:val="24"/>
              </w:rPr>
            </w:pPr>
            <w:r w:rsidRPr="00FD667E">
              <w:rPr>
                <w:b/>
                <w:sz w:val="28"/>
                <w:szCs w:val="24"/>
              </w:rPr>
              <w:t>money-back guarantee</w:t>
            </w:r>
          </w:p>
        </w:tc>
        <w:tc>
          <w:tcPr>
            <w:tcW w:w="2520"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limited time only     </w:t>
            </w:r>
          </w:p>
        </w:tc>
        <w:tc>
          <w:tcPr>
            <w:tcW w:w="1638"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on the spot   </w:t>
            </w:r>
          </w:p>
        </w:tc>
      </w:tr>
    </w:tbl>
    <w:p w:rsidR="006C1AE3" w:rsidRDefault="006C1AE3" w:rsidP="006C1AE3">
      <w:pPr>
        <w:spacing w:line="480" w:lineRule="auto"/>
      </w:pPr>
    </w:p>
    <w:p w:rsidR="00FD667E" w:rsidRDefault="00FD667E" w:rsidP="00EA5362">
      <w:pPr>
        <w:pStyle w:val="ListParagraph"/>
        <w:numPr>
          <w:ilvl w:val="0"/>
          <w:numId w:val="38"/>
        </w:numPr>
        <w:spacing w:line="600" w:lineRule="auto"/>
      </w:pPr>
      <w:r>
        <w:t>Have you bought anything that had a money-back-guarantee? What was it?</w:t>
      </w:r>
    </w:p>
    <w:p w:rsidR="00FD667E" w:rsidRDefault="00FD667E" w:rsidP="00EA5362">
      <w:pPr>
        <w:pStyle w:val="ListParagraph"/>
        <w:numPr>
          <w:ilvl w:val="0"/>
          <w:numId w:val="38"/>
        </w:numPr>
        <w:spacing w:line="600" w:lineRule="auto"/>
      </w:pPr>
      <w:r>
        <w:t xml:space="preserve">Have you seen a sale recently that was for a limited </w:t>
      </w:r>
      <w:r w:rsidR="002726AE">
        <w:t xml:space="preserve">time </w:t>
      </w:r>
      <w:r>
        <w:t>only? What was the sale?</w:t>
      </w:r>
    </w:p>
    <w:p w:rsidR="00FD667E" w:rsidRDefault="00FD667E" w:rsidP="00EA5362">
      <w:pPr>
        <w:pStyle w:val="ListParagraph"/>
        <w:numPr>
          <w:ilvl w:val="0"/>
          <w:numId w:val="38"/>
        </w:numPr>
        <w:spacing w:line="600" w:lineRule="auto"/>
      </w:pPr>
      <w:r>
        <w:t>What kinds of sales tactics have you experienced by sales people?</w:t>
      </w:r>
    </w:p>
    <w:p w:rsidR="00FD667E" w:rsidRDefault="00FD667E" w:rsidP="00EA5362">
      <w:pPr>
        <w:pStyle w:val="ListParagraph"/>
        <w:numPr>
          <w:ilvl w:val="0"/>
          <w:numId w:val="38"/>
        </w:numPr>
        <w:spacing w:line="600" w:lineRule="auto"/>
      </w:pPr>
      <w:r>
        <w:t xml:space="preserve">Have you ever been asked to </w:t>
      </w:r>
      <w:r w:rsidR="00B81923">
        <w:t>buy</w:t>
      </w:r>
      <w:r>
        <w:t xml:space="preserve"> something or provide information on the spot? Explain the situation.</w:t>
      </w:r>
    </w:p>
    <w:p w:rsidR="006517BF" w:rsidRDefault="006517BF" w:rsidP="00FD667E">
      <w:pPr>
        <w:spacing w:line="480" w:lineRule="auto"/>
        <w:rPr>
          <w:b/>
          <w:sz w:val="36"/>
          <w:szCs w:val="36"/>
        </w:rPr>
      </w:pPr>
    </w:p>
    <w:p w:rsidR="00FD667E" w:rsidRDefault="00FD667E">
      <w:pPr>
        <w:rPr>
          <w:b/>
          <w:sz w:val="36"/>
          <w:szCs w:val="36"/>
        </w:rPr>
      </w:pPr>
      <w:r>
        <w:rPr>
          <w:b/>
          <w:sz w:val="36"/>
          <w:szCs w:val="36"/>
        </w:rPr>
        <w:br w:type="page"/>
      </w:r>
    </w:p>
    <w:p w:rsidR="00316974" w:rsidRDefault="00886B05" w:rsidP="00886B05">
      <w:pPr>
        <w:rPr>
          <w:b/>
          <w:sz w:val="36"/>
          <w:szCs w:val="36"/>
        </w:rPr>
      </w:pPr>
      <w:r>
        <w:rPr>
          <w:b/>
          <w:sz w:val="36"/>
          <w:szCs w:val="36"/>
        </w:rPr>
        <w:t>Predict and Read</w:t>
      </w:r>
      <w:r w:rsidR="00DF3A67" w:rsidRPr="00DF3A67">
        <w:rPr>
          <w:b/>
          <w:sz w:val="36"/>
          <w:szCs w:val="36"/>
        </w:rPr>
        <w:t>!</w:t>
      </w:r>
    </w:p>
    <w:p w:rsidR="00420A70" w:rsidRDefault="008E5409" w:rsidP="00886B05">
      <w:pPr>
        <w:rPr>
          <w:szCs w:val="24"/>
        </w:rPr>
      </w:pPr>
      <w:r>
        <w:rPr>
          <w:szCs w:val="24"/>
        </w:rPr>
        <w:t>In small groups, di</w:t>
      </w:r>
      <w:r w:rsidR="00DF3A67">
        <w:rPr>
          <w:szCs w:val="24"/>
        </w:rPr>
        <w:t xml:space="preserve">scuss </w:t>
      </w:r>
      <w:r>
        <w:rPr>
          <w:szCs w:val="24"/>
        </w:rPr>
        <w:t xml:space="preserve">what you would </w:t>
      </w:r>
      <w:r w:rsidR="00886B05">
        <w:rPr>
          <w:szCs w:val="24"/>
        </w:rPr>
        <w:t xml:space="preserve">do </w:t>
      </w:r>
      <w:r w:rsidR="00DF3A67">
        <w:rPr>
          <w:szCs w:val="24"/>
        </w:rPr>
        <w:t xml:space="preserve">so that you don’t become victims of </w:t>
      </w:r>
      <w:r w:rsidR="00C40BED">
        <w:rPr>
          <w:szCs w:val="24"/>
        </w:rPr>
        <w:t>scams</w:t>
      </w:r>
      <w:r w:rsidR="00DF3A67">
        <w:rPr>
          <w:szCs w:val="24"/>
        </w:rPr>
        <w:t>.</w:t>
      </w:r>
      <w:r w:rsidR="002726AE">
        <w:rPr>
          <w:szCs w:val="24"/>
        </w:rPr>
        <w:t xml:space="preserve"> </w:t>
      </w:r>
      <w:r w:rsidR="00886B05">
        <w:rPr>
          <w:szCs w:val="24"/>
        </w:rPr>
        <w:t>Write your group</w:t>
      </w:r>
      <w:r w:rsidR="00FD667E">
        <w:rPr>
          <w:szCs w:val="24"/>
        </w:rPr>
        <w:t>’</w:t>
      </w:r>
      <w:r w:rsidR="00886B05">
        <w:rPr>
          <w:szCs w:val="24"/>
        </w:rPr>
        <w:t>s answers in the left column in the chart.</w:t>
      </w:r>
      <w:r w:rsidR="002726AE">
        <w:rPr>
          <w:szCs w:val="24"/>
        </w:rPr>
        <w:t xml:space="preserve"> </w:t>
      </w:r>
      <w:r w:rsidR="00886B05">
        <w:rPr>
          <w:szCs w:val="24"/>
        </w:rPr>
        <w:t xml:space="preserve">After discussing, check the </w:t>
      </w:r>
      <w:r w:rsidR="002726AE">
        <w:t xml:space="preserve">People’s Law School booklet, </w:t>
      </w:r>
      <w:r w:rsidR="002726AE" w:rsidRPr="00D41CAC">
        <w:rPr>
          <w:i/>
        </w:rPr>
        <w:t>Scams to Avoid</w:t>
      </w:r>
      <w:r w:rsidR="002726AE">
        <w:t xml:space="preserve">, </w:t>
      </w:r>
      <w:r w:rsidR="00886B05">
        <w:rPr>
          <w:szCs w:val="24"/>
        </w:rPr>
        <w:t>p. 13 – 14. If you missed an answer or piece of advice, write it down in the People’s Law School Advice column.</w:t>
      </w:r>
    </w:p>
    <w:tbl>
      <w:tblPr>
        <w:tblStyle w:val="TableGrid"/>
        <w:tblW w:w="0" w:type="auto"/>
        <w:tblLook w:val="04A0" w:firstRow="1" w:lastRow="0" w:firstColumn="1" w:lastColumn="0" w:noHBand="0" w:noVBand="1"/>
      </w:tblPr>
      <w:tblGrid>
        <w:gridCol w:w="4675"/>
        <w:gridCol w:w="4675"/>
      </w:tblGrid>
      <w:tr w:rsidR="00420A70" w:rsidTr="00886B05">
        <w:tc>
          <w:tcPr>
            <w:tcW w:w="9350" w:type="dxa"/>
            <w:gridSpan w:val="2"/>
            <w:shd w:val="clear" w:color="auto" w:fill="D9D9D9" w:themeFill="background1" w:themeFillShade="D9"/>
          </w:tcPr>
          <w:p w:rsidR="00420A70" w:rsidRPr="00420A70" w:rsidRDefault="00420A70" w:rsidP="00F26BB6">
            <w:pPr>
              <w:spacing w:before="120" w:after="120"/>
              <w:jc w:val="center"/>
              <w:rPr>
                <w:b/>
                <w:szCs w:val="24"/>
              </w:rPr>
            </w:pPr>
            <w:r w:rsidRPr="00886B05">
              <w:rPr>
                <w:b/>
                <w:sz w:val="28"/>
                <w:szCs w:val="24"/>
              </w:rPr>
              <w:t>Scams – What you can do</w:t>
            </w:r>
          </w:p>
        </w:tc>
      </w:tr>
      <w:tr w:rsidR="00420A70" w:rsidTr="00420A70">
        <w:tc>
          <w:tcPr>
            <w:tcW w:w="4675" w:type="dxa"/>
          </w:tcPr>
          <w:p w:rsidR="008E5409" w:rsidRPr="00420A70" w:rsidRDefault="00420A70" w:rsidP="00886B05">
            <w:pPr>
              <w:spacing w:before="120" w:after="120"/>
              <w:jc w:val="center"/>
              <w:rPr>
                <w:b/>
                <w:szCs w:val="24"/>
              </w:rPr>
            </w:pPr>
            <w:r w:rsidRPr="00420A70">
              <w:rPr>
                <w:b/>
                <w:szCs w:val="24"/>
              </w:rPr>
              <w:t xml:space="preserve">Your </w:t>
            </w:r>
            <w:r w:rsidR="00886B05">
              <w:rPr>
                <w:b/>
                <w:szCs w:val="24"/>
              </w:rPr>
              <w:t xml:space="preserve">group’s </w:t>
            </w:r>
            <w:r w:rsidRPr="00420A70">
              <w:rPr>
                <w:b/>
                <w:szCs w:val="24"/>
              </w:rPr>
              <w:t>answers</w:t>
            </w:r>
          </w:p>
        </w:tc>
        <w:tc>
          <w:tcPr>
            <w:tcW w:w="4675" w:type="dxa"/>
          </w:tcPr>
          <w:p w:rsidR="008E5409" w:rsidRPr="00420A70" w:rsidRDefault="00420A70" w:rsidP="00886B05">
            <w:pPr>
              <w:spacing w:before="120" w:after="120"/>
              <w:jc w:val="center"/>
              <w:rPr>
                <w:b/>
                <w:szCs w:val="24"/>
              </w:rPr>
            </w:pPr>
            <w:r w:rsidRPr="00420A70">
              <w:rPr>
                <w:b/>
                <w:szCs w:val="24"/>
              </w:rPr>
              <w:t>People</w:t>
            </w:r>
            <w:r w:rsidR="00E13EC7">
              <w:rPr>
                <w:b/>
                <w:szCs w:val="24"/>
              </w:rPr>
              <w:t>’s</w:t>
            </w:r>
            <w:r w:rsidRPr="00420A70">
              <w:rPr>
                <w:b/>
                <w:szCs w:val="24"/>
              </w:rPr>
              <w:t xml:space="preserve"> Law School’s Advice</w:t>
            </w:r>
          </w:p>
        </w:tc>
      </w:tr>
      <w:tr w:rsidR="00420A70" w:rsidTr="00420A70">
        <w:tc>
          <w:tcPr>
            <w:tcW w:w="4675" w:type="dxa"/>
          </w:tcPr>
          <w:p w:rsidR="00420A70" w:rsidRPr="00886B05" w:rsidRDefault="00420A70" w:rsidP="00886B05">
            <w:pPr>
              <w:pStyle w:val="ListParagraph"/>
              <w:ind w:left="360"/>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216D2B" w:rsidRDefault="00216D2B" w:rsidP="00420A70">
            <w:pPr>
              <w:rPr>
                <w:szCs w:val="24"/>
              </w:rPr>
            </w:pPr>
          </w:p>
          <w:p w:rsidR="00216D2B" w:rsidRDefault="00216D2B" w:rsidP="00420A70">
            <w:pPr>
              <w:rPr>
                <w:szCs w:val="24"/>
              </w:rPr>
            </w:pPr>
          </w:p>
          <w:p w:rsidR="00216D2B" w:rsidRDefault="00216D2B" w:rsidP="00420A70">
            <w:pPr>
              <w:rPr>
                <w:szCs w:val="24"/>
              </w:rPr>
            </w:pPr>
          </w:p>
          <w:p w:rsidR="00F26BB6" w:rsidRDefault="00F26BB6" w:rsidP="00420A70">
            <w:pPr>
              <w:rPr>
                <w:szCs w:val="24"/>
              </w:rPr>
            </w:pPr>
          </w:p>
          <w:p w:rsidR="00420A70" w:rsidRDefault="00420A70" w:rsidP="00420A70">
            <w:pPr>
              <w:rPr>
                <w:szCs w:val="24"/>
              </w:rPr>
            </w:pPr>
          </w:p>
          <w:p w:rsidR="00E13EC7" w:rsidRDefault="00E13EC7" w:rsidP="00420A70">
            <w:pPr>
              <w:rPr>
                <w:szCs w:val="24"/>
              </w:rPr>
            </w:pPr>
          </w:p>
          <w:p w:rsidR="00E13EC7" w:rsidRDefault="00E13EC7" w:rsidP="00420A70">
            <w:pPr>
              <w:rPr>
                <w:szCs w:val="24"/>
              </w:rPr>
            </w:pPr>
          </w:p>
        </w:tc>
        <w:tc>
          <w:tcPr>
            <w:tcW w:w="4675" w:type="dxa"/>
          </w:tcPr>
          <w:p w:rsidR="00886B05" w:rsidRDefault="008E5409" w:rsidP="00316974">
            <w:pPr>
              <w:pStyle w:val="ListParagraph"/>
              <w:numPr>
                <w:ilvl w:val="0"/>
                <w:numId w:val="34"/>
              </w:numPr>
              <w:spacing w:before="120"/>
              <w:ind w:left="360"/>
              <w:rPr>
                <w:i/>
                <w:szCs w:val="24"/>
              </w:rPr>
            </w:pPr>
            <w:r w:rsidRPr="00886B05">
              <w:rPr>
                <w:i/>
                <w:szCs w:val="24"/>
              </w:rPr>
              <w:t xml:space="preserve">don’t pay money to enter </w:t>
            </w:r>
            <w:r w:rsidR="00886B05">
              <w:rPr>
                <w:i/>
                <w:szCs w:val="24"/>
              </w:rPr>
              <w:t>prizes</w:t>
            </w:r>
          </w:p>
          <w:p w:rsidR="008E5409" w:rsidRDefault="008E5409" w:rsidP="00886B05">
            <w:pPr>
              <w:pStyle w:val="ListParagraph"/>
              <w:numPr>
                <w:ilvl w:val="0"/>
                <w:numId w:val="34"/>
              </w:numPr>
              <w:ind w:left="360"/>
              <w:rPr>
                <w:i/>
                <w:szCs w:val="24"/>
              </w:rPr>
            </w:pPr>
            <w:r w:rsidRPr="00886B05">
              <w:rPr>
                <w:i/>
                <w:szCs w:val="24"/>
              </w:rPr>
              <w:t>don’t call “900” number</w:t>
            </w: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Pr="00886B05" w:rsidRDefault="00886B05" w:rsidP="00886B05">
            <w:pPr>
              <w:rPr>
                <w:i/>
                <w:szCs w:val="24"/>
              </w:rPr>
            </w:pPr>
          </w:p>
        </w:tc>
      </w:tr>
    </w:tbl>
    <w:p w:rsidR="00316974" w:rsidRDefault="00E13EC7" w:rsidP="00C40BED">
      <w:pPr>
        <w:rPr>
          <w:rFonts w:ascii="Calibri" w:eastAsia="Times New Roman" w:hAnsi="Calibri" w:cs="Times New Roman"/>
          <w:b/>
          <w:color w:val="000000"/>
          <w:sz w:val="36"/>
          <w:szCs w:val="24"/>
        </w:rPr>
      </w:pPr>
      <w:r>
        <w:rPr>
          <w:b/>
          <w:sz w:val="36"/>
          <w:szCs w:val="36"/>
        </w:rPr>
        <w:br w:type="page"/>
      </w:r>
      <w:r w:rsidR="00DB3092">
        <w:rPr>
          <w:rFonts w:ascii="Calibri" w:eastAsia="Times New Roman" w:hAnsi="Calibri" w:cs="Times New Roman"/>
          <w:b/>
          <w:color w:val="000000"/>
          <w:sz w:val="36"/>
          <w:szCs w:val="24"/>
        </w:rPr>
        <w:t xml:space="preserve">Prepare and Listen! </w:t>
      </w:r>
    </w:p>
    <w:p w:rsidR="00C40BED" w:rsidRPr="009929E5" w:rsidRDefault="00C40BED" w:rsidP="00C40BED">
      <w:pPr>
        <w:rPr>
          <w:rFonts w:ascii="Calibri" w:eastAsia="Times New Roman" w:hAnsi="Calibri" w:cs="Times New Roman"/>
          <w:color w:val="000000"/>
          <w:szCs w:val="24"/>
        </w:rPr>
      </w:pPr>
      <w:r w:rsidRPr="009929E5">
        <w:rPr>
          <w:rFonts w:ascii="Calibri" w:eastAsia="Times New Roman" w:hAnsi="Calibri" w:cs="Times New Roman"/>
          <w:color w:val="000000"/>
          <w:szCs w:val="24"/>
        </w:rPr>
        <w:t xml:space="preserve">Look at the vocabulary terms. Do you know the meanings of these words? Ask a partner, your teacher or look up the words in a dictionary. Watch the video “When I’m 64 – Scams” available at </w:t>
      </w:r>
      <w:hyperlink r:id="rId29" w:history="1">
        <w:r>
          <w:rPr>
            <w:rStyle w:val="Hyperlink"/>
          </w:rPr>
          <w:t>http://www.youtube.com/watch?v=2arI0qsMQto</w:t>
        </w:r>
      </w:hyperlink>
      <w:r w:rsidR="002726AE" w:rsidRPr="002726AE">
        <w:rPr>
          <w:rStyle w:val="Hyperlink"/>
          <w:u w:val="none"/>
        </w:rPr>
        <w:t xml:space="preserve"> </w:t>
      </w:r>
      <w:r w:rsidRPr="009929E5">
        <w:rPr>
          <w:rFonts w:ascii="Calibri" w:eastAsia="Times New Roman" w:hAnsi="Calibri" w:cs="Times New Roman"/>
          <w:color w:val="000000"/>
          <w:szCs w:val="24"/>
        </w:rPr>
        <w:t>and answer the following questions: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83"/>
        <w:gridCol w:w="2171"/>
        <w:gridCol w:w="2171"/>
        <w:gridCol w:w="2171"/>
      </w:tblGrid>
      <w:tr w:rsidR="00C40BED" w:rsidRPr="00421ED9" w:rsidTr="00FD667E">
        <w:trPr>
          <w:trHeight w:val="420"/>
        </w:trPr>
        <w:tc>
          <w:tcPr>
            <w:tcW w:w="1883" w:type="dxa"/>
            <w:shd w:val="clear" w:color="auto" w:fill="F2F2F2" w:themeFill="background1" w:themeFillShade="F2"/>
            <w:vAlign w:val="center"/>
          </w:tcPr>
          <w:p w:rsidR="00C40BED" w:rsidRPr="008555E6" w:rsidRDefault="00C40BED" w:rsidP="009778E4">
            <w:pPr>
              <w:tabs>
                <w:tab w:val="left" w:pos="589"/>
              </w:tabs>
              <w:jc w:val="center"/>
              <w:rPr>
                <w:rFonts w:eastAsia="Times New Roman" w:cs="Times New Roman"/>
                <w:b/>
                <w:color w:val="000000"/>
                <w:sz w:val="28"/>
                <w:szCs w:val="28"/>
              </w:rPr>
            </w:pPr>
            <w:r w:rsidRPr="008555E6">
              <w:rPr>
                <w:rFonts w:eastAsia="Times New Roman" w:cs="Times New Roman"/>
                <w:b/>
                <w:color w:val="000000"/>
                <w:sz w:val="28"/>
                <w:szCs w:val="28"/>
              </w:rPr>
              <w:t>sweepstakes</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scam</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cruise</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fees</w:t>
            </w:r>
          </w:p>
        </w:tc>
      </w:tr>
    </w:tbl>
    <w:p w:rsidR="00C40BED" w:rsidRPr="00421ED9" w:rsidRDefault="00C40BED" w:rsidP="00C40BED">
      <w:pPr>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did the woman receive the letter?</w:t>
      </w: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When can she collect the prize?</w:t>
      </w:r>
    </w:p>
    <w:p w:rsidR="00C40BED" w:rsidRPr="00421ED9" w:rsidRDefault="00C40BED" w:rsidP="00C40BED">
      <w:pPr>
        <w:pStyle w:val="ListParagraph"/>
        <w:rPr>
          <w:rFonts w:ascii="Calibri" w:eastAsia="Times New Roman" w:hAnsi="Calibri" w:cs="Times New Roman"/>
          <w:color w:val="000000"/>
          <w:szCs w:val="24"/>
        </w:rPr>
      </w:pPr>
    </w:p>
    <w:p w:rsidR="00C40BED" w:rsidRPr="00421ED9" w:rsidRDefault="00C40BED" w:rsidP="00C40BED">
      <w:pPr>
        <w:pStyle w:val="ListParagraph"/>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much does she need to pay?</w:t>
      </w:r>
      <w:r>
        <w:rPr>
          <w:rFonts w:ascii="Calibri" w:eastAsia="Times New Roman" w:hAnsi="Calibri" w:cs="Times New Roman"/>
          <w:color w:val="000000"/>
          <w:szCs w:val="24"/>
        </w:rPr>
        <w:t xml:space="preserve"> Why?</w:t>
      </w:r>
    </w:p>
    <w:p w:rsidR="00C40BED" w:rsidRPr="00421ED9" w:rsidRDefault="00C40BED" w:rsidP="00C40BED">
      <w:pPr>
        <w:tabs>
          <w:tab w:val="left" w:pos="589"/>
        </w:tabs>
        <w:spacing w:after="0"/>
        <w:ind w:left="360"/>
        <w:rPr>
          <w:rFonts w:ascii="Calibri" w:eastAsia="Times New Roman" w:hAnsi="Calibri" w:cs="Times New Roman"/>
          <w:color w:val="000000"/>
          <w:szCs w:val="24"/>
        </w:rPr>
      </w:pPr>
    </w:p>
    <w:p w:rsidR="00C40BED" w:rsidRPr="00421ED9" w:rsidRDefault="00C40BED" w:rsidP="00C40BED">
      <w:pPr>
        <w:tabs>
          <w:tab w:val="left" w:pos="589"/>
        </w:tabs>
        <w:spacing w:after="0"/>
        <w:ind w:left="36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Is her daughter happy about the letter?</w:t>
      </w:r>
      <w:r>
        <w:rPr>
          <w:rFonts w:ascii="Calibri" w:eastAsia="Times New Roman" w:hAnsi="Calibri" w:cs="Times New Roman"/>
          <w:color w:val="000000"/>
          <w:szCs w:val="24"/>
        </w:rPr>
        <w:t xml:space="preserve"> Why or why not?</w:t>
      </w: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316974" w:rsidRDefault="00C40BED" w:rsidP="00316974">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What does her daughter think the letter is? </w:t>
      </w:r>
      <w:r>
        <w:rPr>
          <w:rFonts w:ascii="Calibri" w:eastAsia="Times New Roman" w:hAnsi="Calibri" w:cs="Times New Roman"/>
          <w:color w:val="000000"/>
          <w:szCs w:val="24"/>
        </w:rPr>
        <w:t>Why?</w:t>
      </w:r>
    </w:p>
    <w:p w:rsidR="00C40BED" w:rsidRDefault="00C40BED" w:rsidP="00C40BED">
      <w:pPr>
        <w:tabs>
          <w:tab w:val="left" w:pos="589"/>
        </w:tabs>
        <w:spacing w:after="0"/>
        <w:rPr>
          <w:rFonts w:ascii="Calibri" w:eastAsia="Times New Roman" w:hAnsi="Calibri" w:cs="Times New Roman"/>
          <w:b/>
          <w:color w:val="000000"/>
          <w:sz w:val="36"/>
          <w:szCs w:val="28"/>
        </w:rPr>
      </w:pPr>
    </w:p>
    <w:p w:rsidR="00316974" w:rsidRDefault="00C40BED" w:rsidP="00316974">
      <w:pPr>
        <w:tabs>
          <w:tab w:val="left" w:pos="589"/>
        </w:tabs>
        <w:spacing w:after="0" w:line="360" w:lineRule="auto"/>
        <w:rPr>
          <w:rFonts w:ascii="Calibri" w:eastAsia="Times New Roman" w:hAnsi="Calibri" w:cs="Times New Roman"/>
          <w:b/>
          <w:color w:val="000000"/>
          <w:sz w:val="36"/>
          <w:szCs w:val="28"/>
        </w:rPr>
      </w:pPr>
      <w:r w:rsidRPr="00421ED9">
        <w:rPr>
          <w:rFonts w:ascii="Calibri" w:eastAsia="Times New Roman" w:hAnsi="Calibri" w:cs="Times New Roman"/>
          <w:b/>
          <w:color w:val="000000"/>
          <w:sz w:val="36"/>
          <w:szCs w:val="28"/>
        </w:rPr>
        <w:t>Discuss!</w:t>
      </w:r>
    </w:p>
    <w:p w:rsidR="00C40BED" w:rsidRDefault="00C40BED" w:rsidP="00C40BED">
      <w:pPr>
        <w:tabs>
          <w:tab w:val="left" w:pos="589"/>
        </w:tabs>
        <w:spacing w:after="0"/>
      </w:pPr>
      <w:r w:rsidRPr="00421ED9">
        <w:t>Discuss the questions with a partner.</w:t>
      </w:r>
    </w:p>
    <w:p w:rsidR="00C40BED" w:rsidRPr="00421ED9" w:rsidRDefault="00C40BED" w:rsidP="00C40BED">
      <w:pPr>
        <w:tabs>
          <w:tab w:val="left" w:pos="589"/>
        </w:tabs>
        <w:spacing w:after="0"/>
        <w:rPr>
          <w:rFonts w:ascii="Calibri" w:eastAsia="Times New Roman" w:hAnsi="Calibri" w:cs="Times New Roman"/>
          <w:b/>
          <w:color w:val="000000"/>
          <w:sz w:val="36"/>
          <w:szCs w:val="28"/>
        </w:rPr>
      </w:pPr>
    </w:p>
    <w:p w:rsidR="00C40BED" w:rsidRDefault="00C40BED" w:rsidP="00C40BED">
      <w:pPr>
        <w:pStyle w:val="ListParagraph"/>
        <w:numPr>
          <w:ilvl w:val="0"/>
          <w:numId w:val="37"/>
        </w:numPr>
        <w:tabs>
          <w:tab w:val="left" w:pos="589"/>
        </w:tabs>
        <w:spacing w:after="0"/>
        <w:rPr>
          <w:rFonts w:ascii="Calibri" w:eastAsia="Times New Roman" w:hAnsi="Calibri" w:cs="Times New Roman"/>
          <w:color w:val="000000"/>
          <w:szCs w:val="28"/>
        </w:rPr>
      </w:pPr>
      <w:r w:rsidRPr="00421ED9">
        <w:rPr>
          <w:rFonts w:ascii="Calibri" w:eastAsia="Times New Roman" w:hAnsi="Calibri" w:cs="Times New Roman"/>
          <w:color w:val="000000"/>
          <w:szCs w:val="28"/>
        </w:rPr>
        <w:t xml:space="preserve">Have you ever received scam messages on you </w:t>
      </w:r>
      <w:r>
        <w:rPr>
          <w:rFonts w:ascii="Calibri" w:eastAsia="Times New Roman" w:hAnsi="Calibri" w:cs="Times New Roman"/>
          <w:color w:val="000000"/>
          <w:szCs w:val="28"/>
        </w:rPr>
        <w:t xml:space="preserve">cell phone or </w:t>
      </w:r>
      <w:r w:rsidRPr="00421ED9">
        <w:rPr>
          <w:rFonts w:ascii="Calibri" w:eastAsia="Times New Roman" w:hAnsi="Calibri" w:cs="Times New Roman"/>
          <w:color w:val="000000"/>
          <w:szCs w:val="28"/>
        </w:rPr>
        <w:t>in the mail?</w:t>
      </w:r>
    </w:p>
    <w:p w:rsidR="00C40BED" w:rsidRDefault="00C40BED" w:rsidP="00C40BED">
      <w:pPr>
        <w:pStyle w:val="ListParagraph"/>
        <w:tabs>
          <w:tab w:val="left" w:pos="589"/>
        </w:tabs>
        <w:spacing w:after="0"/>
        <w:rPr>
          <w:rFonts w:ascii="Calibri" w:eastAsia="Times New Roman" w:hAnsi="Calibri" w:cs="Times New Roman"/>
          <w:color w:val="000000"/>
          <w:szCs w:val="28"/>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8"/>
        </w:rPr>
      </w:pPr>
    </w:p>
    <w:p w:rsidR="00C40BED" w:rsidRPr="00421ED9" w:rsidRDefault="00C40BED" w:rsidP="00C40BED">
      <w:pPr>
        <w:pStyle w:val="ListParagraph"/>
        <w:numPr>
          <w:ilvl w:val="0"/>
          <w:numId w:val="37"/>
        </w:numPr>
        <w:tabs>
          <w:tab w:val="left" w:pos="589"/>
        </w:tabs>
        <w:spacing w:after="0"/>
        <w:rPr>
          <w:rFonts w:ascii="Calibri" w:eastAsia="Times New Roman" w:hAnsi="Calibri" w:cs="Times New Roman"/>
          <w:color w:val="000000"/>
          <w:szCs w:val="28"/>
        </w:rPr>
      </w:pPr>
      <w:r w:rsidRPr="00421ED9">
        <w:rPr>
          <w:rFonts w:ascii="Calibri" w:eastAsia="Times New Roman" w:hAnsi="Calibri" w:cs="Times New Roman"/>
          <w:color w:val="000000"/>
          <w:szCs w:val="28"/>
        </w:rPr>
        <w:t xml:space="preserve">Do you know anybody who </w:t>
      </w:r>
      <w:r w:rsidRPr="00421ED9">
        <w:t xml:space="preserve">became a victim of </w:t>
      </w:r>
      <w:r>
        <w:t xml:space="preserve">a </w:t>
      </w:r>
      <w:r w:rsidRPr="00421ED9">
        <w:t>scam?</w:t>
      </w:r>
    </w:p>
    <w:p w:rsidR="00237731" w:rsidRDefault="00237731">
      <w:pPr>
        <w:rPr>
          <w:b/>
          <w:sz w:val="36"/>
          <w:szCs w:val="24"/>
        </w:rPr>
      </w:pPr>
      <w:r>
        <w:rPr>
          <w:b/>
          <w:sz w:val="36"/>
          <w:szCs w:val="24"/>
        </w:rPr>
        <w:br w:type="page"/>
      </w:r>
    </w:p>
    <w:p w:rsidR="00316974" w:rsidRDefault="00695094" w:rsidP="00C40BED">
      <w:pPr>
        <w:rPr>
          <w:b/>
          <w:sz w:val="36"/>
          <w:szCs w:val="24"/>
        </w:rPr>
      </w:pPr>
      <w:r>
        <w:rPr>
          <w:b/>
          <w:sz w:val="36"/>
          <w:szCs w:val="24"/>
        </w:rPr>
        <w:t>Act it o</w:t>
      </w:r>
      <w:r w:rsidR="00C40BED" w:rsidRPr="00C40BED">
        <w:rPr>
          <w:b/>
          <w:sz w:val="36"/>
          <w:szCs w:val="24"/>
        </w:rPr>
        <w:t>ut!</w:t>
      </w:r>
    </w:p>
    <w:p w:rsidR="00C40BED" w:rsidRPr="00C40BED" w:rsidRDefault="00CF4C06" w:rsidP="00C40BED">
      <w:pPr>
        <w:rPr>
          <w:szCs w:val="24"/>
        </w:rPr>
      </w:pPr>
      <w:r>
        <w:rPr>
          <w:szCs w:val="24"/>
        </w:rPr>
        <w:t>With a partner, p</w:t>
      </w:r>
      <w:r w:rsidR="00C40BED" w:rsidRPr="00C40BED">
        <w:rPr>
          <w:szCs w:val="24"/>
        </w:rPr>
        <w:t>ractice the dialogue</w:t>
      </w:r>
      <w:r w:rsidR="00C40BED">
        <w:rPr>
          <w:szCs w:val="24"/>
        </w:rPr>
        <w:t xml:space="preserve"> from the video</w:t>
      </w:r>
      <w:r w:rsidR="00C40BED" w:rsidRPr="00C40BED">
        <w:rPr>
          <w:szCs w:val="24"/>
        </w:rPr>
        <w:t xml:space="preserve">.  Continue the dialogue with Susan explaining to her mother why she thinks it’s a scam and </w:t>
      </w:r>
      <w:r>
        <w:rPr>
          <w:szCs w:val="24"/>
        </w:rPr>
        <w:t>Susan’s mother asking for advice</w:t>
      </w:r>
      <w:r w:rsidR="00C40BED" w:rsidRPr="00C40BED">
        <w:rPr>
          <w:szCs w:val="24"/>
        </w:rPr>
        <w:t xml:space="preserve">.  Perform your dialogue </w:t>
      </w:r>
      <w:r>
        <w:rPr>
          <w:szCs w:val="24"/>
        </w:rPr>
        <w:t>for</w:t>
      </w:r>
      <w:r w:rsidR="00C40BED" w:rsidRPr="00C40BED">
        <w:rPr>
          <w:szCs w:val="24"/>
        </w:rPr>
        <w:t xml:space="preserve"> the class.</w:t>
      </w:r>
    </w:p>
    <w:p w:rsidR="00C40BED" w:rsidRPr="0098470D" w:rsidRDefault="0098470D" w:rsidP="00C40BED">
      <w:pPr>
        <w:rPr>
          <w:b/>
          <w:sz w:val="36"/>
          <w:szCs w:val="36"/>
        </w:rPr>
      </w:pPr>
      <w:r w:rsidRPr="0098470D">
        <w:rPr>
          <w:b/>
          <w:sz w:val="28"/>
        </w:rPr>
        <w:t>“When I’m 64 – S</w:t>
      </w:r>
      <w:r w:rsidR="00793760">
        <w:rPr>
          <w:b/>
          <w:sz w:val="28"/>
        </w:rPr>
        <w:t>cams”</w:t>
      </w:r>
    </w:p>
    <w:p w:rsidR="00C40BED" w:rsidRPr="00A95D9B" w:rsidRDefault="00C40BED" w:rsidP="00C40BED">
      <w:pPr>
        <w:ind w:left="1440" w:hanging="1440"/>
        <w:rPr>
          <w:szCs w:val="24"/>
        </w:rPr>
      </w:pPr>
      <w:r w:rsidRPr="00A95D9B">
        <w:rPr>
          <w:szCs w:val="24"/>
        </w:rPr>
        <w:t>Narrator:</w:t>
      </w:r>
      <w:r w:rsidRPr="00A95D9B">
        <w:rPr>
          <w:szCs w:val="24"/>
        </w:rPr>
        <w:tab/>
        <w:t>Susan is visiting her mother and discovers that she has been caught up in a sweepstakes scam.</w:t>
      </w:r>
    </w:p>
    <w:p w:rsidR="00C40BED" w:rsidRPr="00A95D9B" w:rsidRDefault="00C40BED" w:rsidP="00C40BED">
      <w:pPr>
        <w:rPr>
          <w:szCs w:val="24"/>
        </w:rPr>
      </w:pPr>
      <w:r w:rsidRPr="00A95D9B">
        <w:rPr>
          <w:szCs w:val="24"/>
        </w:rPr>
        <w:t xml:space="preserve">Susan:  </w:t>
      </w:r>
      <w:r w:rsidRPr="00A95D9B">
        <w:rPr>
          <w:szCs w:val="24"/>
        </w:rPr>
        <w:tab/>
        <w:t>Hi, Mom.  How are you?</w:t>
      </w:r>
    </w:p>
    <w:p w:rsidR="00C40BED" w:rsidRPr="00A95D9B" w:rsidRDefault="00C40BED" w:rsidP="00C40BED">
      <w:pPr>
        <w:rPr>
          <w:szCs w:val="24"/>
        </w:rPr>
      </w:pPr>
      <w:r w:rsidRPr="00A95D9B">
        <w:rPr>
          <w:szCs w:val="24"/>
        </w:rPr>
        <w:t>Mom:</w:t>
      </w:r>
      <w:r w:rsidRPr="00A95D9B">
        <w:rPr>
          <w:szCs w:val="24"/>
        </w:rPr>
        <w:tab/>
      </w:r>
      <w:r w:rsidRPr="00A95D9B">
        <w:rPr>
          <w:szCs w:val="24"/>
        </w:rPr>
        <w:tab/>
        <w:t>I’m well dear.  You’re looking well.</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Thank you.  What’s this?</w:t>
      </w:r>
    </w:p>
    <w:p w:rsidR="00C40BED" w:rsidRPr="00A95D9B" w:rsidRDefault="00C40BED" w:rsidP="00C40BED">
      <w:pPr>
        <w:ind w:left="1440" w:hanging="1440"/>
        <w:rPr>
          <w:szCs w:val="24"/>
        </w:rPr>
      </w:pPr>
      <w:r w:rsidRPr="00A95D9B">
        <w:rPr>
          <w:szCs w:val="24"/>
        </w:rPr>
        <w:t>Mom:</w:t>
      </w:r>
      <w:r w:rsidRPr="00A95D9B">
        <w:rPr>
          <w:szCs w:val="24"/>
        </w:rPr>
        <w:tab/>
        <w:t>Oh!  I won a cruise! I’ve just got to pay $500 for processing and service fees.  And then I can collect my prize!</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Where did you get this?</w:t>
      </w:r>
    </w:p>
    <w:p w:rsidR="00C40BED" w:rsidRPr="00A95D9B" w:rsidRDefault="00C40BED" w:rsidP="00C40BED">
      <w:pPr>
        <w:rPr>
          <w:szCs w:val="24"/>
        </w:rPr>
      </w:pPr>
      <w:r w:rsidRPr="00A95D9B">
        <w:rPr>
          <w:szCs w:val="24"/>
        </w:rPr>
        <w:t>Mom:</w:t>
      </w:r>
      <w:r w:rsidRPr="00A95D9B">
        <w:rPr>
          <w:szCs w:val="24"/>
        </w:rPr>
        <w:tab/>
      </w:r>
      <w:r w:rsidRPr="00A95D9B">
        <w:rPr>
          <w:szCs w:val="24"/>
        </w:rPr>
        <w:tab/>
        <w:t>It came in the mail</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I think this is a scam.</w:t>
      </w:r>
    </w:p>
    <w:p w:rsidR="00C40BED" w:rsidRPr="00A95D9B" w:rsidRDefault="00C40BED" w:rsidP="00C40BED">
      <w:pPr>
        <w:rPr>
          <w:szCs w:val="24"/>
        </w:rPr>
      </w:pPr>
      <w:r w:rsidRPr="00A95D9B">
        <w:rPr>
          <w:szCs w:val="24"/>
        </w:rPr>
        <w:t>Mom:</w:t>
      </w:r>
      <w:r w:rsidRPr="00A95D9B">
        <w:rPr>
          <w:szCs w:val="24"/>
        </w:rPr>
        <w:tab/>
      </w:r>
      <w:r w:rsidRPr="00A95D9B">
        <w:rPr>
          <w:szCs w:val="24"/>
        </w:rPr>
        <w:tab/>
        <w:t>I</w:t>
      </w:r>
      <w:r w:rsidR="0098470D">
        <w:rPr>
          <w:szCs w:val="24"/>
        </w:rPr>
        <w:t>’ve</w:t>
      </w:r>
      <w:r w:rsidRPr="00A95D9B">
        <w:rPr>
          <w:szCs w:val="24"/>
        </w:rPr>
        <w:t xml:space="preserve"> won a cruise!</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I think this is a sweepstakes scam</w:t>
      </w:r>
      <w:r>
        <w:rPr>
          <w:szCs w:val="24"/>
        </w:rPr>
        <w:t>.</w:t>
      </w:r>
    </w:p>
    <w:p w:rsidR="00C40BED" w:rsidRDefault="00C40BED" w:rsidP="00C40BED">
      <w:pPr>
        <w:rPr>
          <w:szCs w:val="24"/>
        </w:rPr>
      </w:pPr>
      <w:r w:rsidRPr="00A95D9B">
        <w:rPr>
          <w:szCs w:val="24"/>
        </w:rPr>
        <w:t>Mom:</w:t>
      </w:r>
      <w:r w:rsidRPr="00A95D9B">
        <w:rPr>
          <w:szCs w:val="24"/>
        </w:rPr>
        <w:tab/>
      </w:r>
      <w:r w:rsidRPr="00A95D9B">
        <w:rPr>
          <w:szCs w:val="24"/>
        </w:rPr>
        <w:tab/>
        <w:t>No! The man told me I had won.  And oh,</w:t>
      </w:r>
      <w:r w:rsidR="00FD667E">
        <w:rPr>
          <w:szCs w:val="24"/>
        </w:rPr>
        <w:t xml:space="preserve"> and </w:t>
      </w:r>
      <w:r w:rsidRPr="00A95D9B">
        <w:rPr>
          <w:szCs w:val="24"/>
        </w:rPr>
        <w:t>he was so nice!</w:t>
      </w:r>
    </w:p>
    <w:p w:rsidR="00C40BED" w:rsidRDefault="00C40BED" w:rsidP="00C40BED">
      <w:pPr>
        <w:rPr>
          <w:szCs w:val="24"/>
        </w:rPr>
      </w:pPr>
      <w:r>
        <w:rPr>
          <w:szCs w:val="24"/>
        </w:rPr>
        <w:t>Susan:</w:t>
      </w:r>
      <w:r>
        <w:rPr>
          <w:szCs w:val="24"/>
        </w:rPr>
        <w:tab/>
      </w:r>
      <w:r>
        <w:rPr>
          <w:szCs w:val="24"/>
        </w:rPr>
        <w:tab/>
        <w:t>Mom, I think it’s a scam because ______________________________________.</w:t>
      </w:r>
    </w:p>
    <w:p w:rsidR="00C40BED" w:rsidRDefault="00C40BED" w:rsidP="00C40BED">
      <w:pPr>
        <w:rPr>
          <w:szCs w:val="24"/>
        </w:rPr>
      </w:pPr>
      <w:r>
        <w:rPr>
          <w:szCs w:val="24"/>
        </w:rPr>
        <w:t>Mom:</w:t>
      </w:r>
      <w:r>
        <w:rPr>
          <w:szCs w:val="24"/>
        </w:rPr>
        <w:tab/>
      </w:r>
      <w:r>
        <w:rPr>
          <w:szCs w:val="24"/>
        </w:rPr>
        <w:tab/>
        <w:t xml:space="preserve">Oh really! What should I do? </w:t>
      </w:r>
    </w:p>
    <w:p w:rsidR="00C40BED" w:rsidRDefault="00C40BED" w:rsidP="00C40BED">
      <w:pPr>
        <w:rPr>
          <w:szCs w:val="24"/>
        </w:rPr>
      </w:pPr>
      <w:r>
        <w:rPr>
          <w:szCs w:val="24"/>
        </w:rPr>
        <w:t xml:space="preserve">Susan: </w:t>
      </w:r>
      <w:r>
        <w:rPr>
          <w:szCs w:val="24"/>
        </w:rPr>
        <w:tab/>
      </w:r>
      <w:r>
        <w:rPr>
          <w:szCs w:val="24"/>
        </w:rPr>
        <w:tab/>
        <w:t>Well, I think _______________________________________________________.</w:t>
      </w:r>
    </w:p>
    <w:p w:rsidR="00CF4C06" w:rsidRPr="00A95D9B" w:rsidRDefault="00CF4C06" w:rsidP="00C40BED">
      <w:pPr>
        <w:rPr>
          <w:szCs w:val="24"/>
        </w:rPr>
      </w:pPr>
      <w:r>
        <w:rPr>
          <w:szCs w:val="24"/>
        </w:rPr>
        <w:t xml:space="preserve">Mom: </w:t>
      </w:r>
      <w:r>
        <w:rPr>
          <w:szCs w:val="24"/>
        </w:rPr>
        <w:tab/>
      </w:r>
      <w:r>
        <w:rPr>
          <w:szCs w:val="24"/>
        </w:rPr>
        <w:tab/>
        <w:t>Okay, thanks dear.</w:t>
      </w:r>
    </w:p>
    <w:p w:rsidR="00316974" w:rsidRDefault="00C40BED" w:rsidP="00A95D9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CF2C8E">
        <w:rPr>
          <w:rFonts w:ascii="Calibri" w:eastAsia="Times New Roman" w:hAnsi="Calibri" w:cs="Times New Roman"/>
          <w:b/>
          <w:color w:val="000000"/>
          <w:sz w:val="36"/>
          <w:szCs w:val="24"/>
        </w:rPr>
        <w:t>Find out more!</w:t>
      </w:r>
    </w:p>
    <w:p w:rsidR="00CF2C8E" w:rsidRPr="00C40BED" w:rsidRDefault="006C1AE3" w:rsidP="00A95D9B">
      <w:pPr>
        <w:rPr>
          <w:rFonts w:ascii="Calibri" w:eastAsia="Times New Roman" w:hAnsi="Calibri" w:cs="Times New Roman"/>
          <w:b/>
          <w:color w:val="000000"/>
          <w:sz w:val="36"/>
          <w:szCs w:val="24"/>
        </w:rPr>
      </w:pPr>
      <w:r>
        <w:rPr>
          <w:rFonts w:ascii="Calibri" w:eastAsia="Times New Roman" w:hAnsi="Calibri" w:cs="Times New Roman"/>
          <w:color w:val="000000"/>
          <w:szCs w:val="24"/>
        </w:rPr>
        <w:t xml:space="preserve">Visit </w:t>
      </w:r>
      <w:r w:rsidR="003045F7">
        <w:rPr>
          <w:rFonts w:ascii="Calibri" w:eastAsia="Times New Roman" w:hAnsi="Calibri" w:cs="Times New Roman"/>
          <w:color w:val="000000"/>
          <w:szCs w:val="24"/>
        </w:rPr>
        <w:t>the Canadian An</w:t>
      </w:r>
      <w:r w:rsidR="00793760">
        <w:rPr>
          <w:rFonts w:ascii="Calibri" w:eastAsia="Times New Roman" w:hAnsi="Calibri" w:cs="Times New Roman"/>
          <w:color w:val="000000"/>
          <w:szCs w:val="24"/>
        </w:rPr>
        <w:t>ti-Fraud Centre (CAFC) website</w:t>
      </w:r>
      <w:r>
        <w:rPr>
          <w:rFonts w:ascii="Calibri" w:eastAsia="Times New Roman" w:hAnsi="Calibri" w:cs="Times New Roman"/>
          <w:color w:val="000000"/>
          <w:szCs w:val="24"/>
        </w:rPr>
        <w:t xml:space="preserve"> at </w:t>
      </w:r>
      <w:hyperlink r:id="rId30" w:history="1">
        <w:r w:rsidR="003045F7" w:rsidRPr="00040A34">
          <w:rPr>
            <w:rStyle w:val="Hyperlink"/>
            <w:rFonts w:ascii="Calibri" w:eastAsia="Times New Roman" w:hAnsi="Calibri" w:cs="Times New Roman"/>
            <w:szCs w:val="24"/>
          </w:rPr>
          <w:t>www.antifraudcentre-centreantifraude.ca</w:t>
        </w:r>
      </w:hyperlink>
      <w:r w:rsidR="003045F7">
        <w:rPr>
          <w:rFonts w:ascii="Calibri" w:eastAsia="Times New Roman" w:hAnsi="Calibri" w:cs="Times New Roman"/>
          <w:color w:val="000000"/>
          <w:szCs w:val="24"/>
        </w:rPr>
        <w:t xml:space="preserve"> and answer the following questions.</w:t>
      </w:r>
    </w:p>
    <w:p w:rsidR="003045F7" w:rsidRDefault="003045F7" w:rsidP="00A95D9B">
      <w:pPr>
        <w:rPr>
          <w:rFonts w:ascii="Calibri" w:eastAsia="Times New Roman" w:hAnsi="Calibri" w:cs="Times New Roman"/>
          <w:color w:val="000000"/>
          <w:szCs w:val="24"/>
        </w:rPr>
      </w:pPr>
    </w:p>
    <w:p w:rsidR="003045F7" w:rsidRDefault="007A0C29" w:rsidP="00004B4D">
      <w:pPr>
        <w:pStyle w:val="ListParagraph"/>
        <w:numPr>
          <w:ilvl w:val="0"/>
          <w:numId w:val="28"/>
        </w:numPr>
        <w:ind w:left="360"/>
        <w:rPr>
          <w:rFonts w:ascii="Calibri" w:eastAsia="Times New Roman" w:hAnsi="Calibri" w:cs="Times New Roman"/>
          <w:color w:val="000000"/>
          <w:szCs w:val="24"/>
        </w:rPr>
      </w:pPr>
      <w:r>
        <w:rPr>
          <w:rFonts w:ascii="Calibri" w:eastAsia="Times New Roman" w:hAnsi="Calibri" w:cs="Times New Roman"/>
          <w:color w:val="000000"/>
          <w:szCs w:val="24"/>
        </w:rPr>
        <w:t xml:space="preserve">How many scams are there?  Choose </w:t>
      </w:r>
      <w:r w:rsidRPr="00CA1C00">
        <w:rPr>
          <w:rFonts w:ascii="Calibri" w:eastAsia="Times New Roman" w:hAnsi="Calibri" w:cs="Times New Roman"/>
          <w:color w:val="000000"/>
          <w:szCs w:val="24"/>
          <w:u w:val="single"/>
        </w:rPr>
        <w:t>one</w:t>
      </w:r>
      <w:r w:rsidR="00793760">
        <w:rPr>
          <w:rFonts w:ascii="Calibri" w:eastAsia="Times New Roman" w:hAnsi="Calibri" w:cs="Times New Roman"/>
          <w:color w:val="000000"/>
          <w:szCs w:val="24"/>
        </w:rPr>
        <w:t xml:space="preserve"> and read about it. </w:t>
      </w:r>
      <w:r>
        <w:rPr>
          <w:rFonts w:ascii="Calibri" w:eastAsia="Times New Roman" w:hAnsi="Calibri" w:cs="Times New Roman"/>
          <w:color w:val="000000"/>
          <w:szCs w:val="24"/>
        </w:rPr>
        <w:t>Summarize the scam below.</w:t>
      </w:r>
    </w:p>
    <w:p w:rsidR="007A0C29" w:rsidRDefault="007A0C29" w:rsidP="007A0C29">
      <w:pPr>
        <w:pStyle w:val="ListParagraph"/>
        <w:rPr>
          <w:rFonts w:ascii="Calibri" w:eastAsia="Times New Roman" w:hAnsi="Calibri" w:cs="Times New Roman"/>
          <w:color w:val="000000"/>
          <w:szCs w:val="24"/>
        </w:rPr>
      </w:pPr>
    </w:p>
    <w:tbl>
      <w:tblPr>
        <w:tblStyle w:val="TableGrid"/>
        <w:tblW w:w="9200" w:type="dxa"/>
        <w:tblInd w:w="468" w:type="dxa"/>
        <w:tblBorders>
          <w:left w:val="none" w:sz="0" w:space="0" w:color="auto"/>
          <w:right w:val="none" w:sz="0" w:space="0" w:color="auto"/>
        </w:tblBorders>
        <w:tblLook w:val="04A0" w:firstRow="1" w:lastRow="0" w:firstColumn="1" w:lastColumn="0" w:noHBand="0" w:noVBand="1"/>
      </w:tblPr>
      <w:tblGrid>
        <w:gridCol w:w="9200"/>
      </w:tblGrid>
      <w:tr w:rsidR="00004B4D" w:rsidTr="00004B4D">
        <w:trPr>
          <w:trHeight w:val="523"/>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23"/>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45"/>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45"/>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bl>
    <w:p w:rsidR="007A0C29" w:rsidRDefault="007A0C29" w:rsidP="007A0C29">
      <w:pPr>
        <w:pStyle w:val="ListParagraph"/>
        <w:rPr>
          <w:rFonts w:ascii="Calibri" w:eastAsia="Times New Roman" w:hAnsi="Calibri" w:cs="Times New Roman"/>
          <w:color w:val="000000"/>
          <w:szCs w:val="24"/>
        </w:rPr>
      </w:pPr>
    </w:p>
    <w:p w:rsidR="007A0C29" w:rsidRDefault="007A0C29" w:rsidP="007A0C29">
      <w:pPr>
        <w:pStyle w:val="ListParagraph"/>
        <w:rPr>
          <w:rFonts w:ascii="Calibri" w:eastAsia="Times New Roman" w:hAnsi="Calibri" w:cs="Times New Roman"/>
          <w:color w:val="000000"/>
          <w:szCs w:val="24"/>
        </w:rPr>
      </w:pPr>
    </w:p>
    <w:p w:rsidR="007A0C29" w:rsidRDefault="007A0C29" w:rsidP="007A0C29">
      <w:pPr>
        <w:pStyle w:val="ListParagraph"/>
        <w:rPr>
          <w:rFonts w:ascii="Calibri" w:eastAsia="Times New Roman" w:hAnsi="Calibri" w:cs="Times New Roman"/>
          <w:color w:val="000000"/>
          <w:szCs w:val="24"/>
        </w:rPr>
      </w:pPr>
    </w:p>
    <w:p w:rsidR="007A0C29" w:rsidRDefault="00004B4D" w:rsidP="00004B4D">
      <w:pPr>
        <w:pStyle w:val="ListParagraph"/>
        <w:numPr>
          <w:ilvl w:val="0"/>
          <w:numId w:val="28"/>
        </w:numPr>
        <w:ind w:left="360"/>
        <w:rPr>
          <w:rFonts w:ascii="Calibri" w:eastAsia="Times New Roman" w:hAnsi="Calibri" w:cs="Times New Roman"/>
          <w:color w:val="000000"/>
          <w:szCs w:val="24"/>
        </w:rPr>
      </w:pPr>
      <w:r>
        <w:rPr>
          <w:rFonts w:ascii="Calibri" w:eastAsia="Times New Roman" w:hAnsi="Calibri" w:cs="Times New Roman"/>
          <w:color w:val="000000"/>
          <w:szCs w:val="24"/>
        </w:rPr>
        <w:t>What are the eight ways to recognize a scam listed on the website</w:t>
      </w:r>
      <w:r w:rsidR="007A0C29">
        <w:rPr>
          <w:rFonts w:ascii="Calibri" w:eastAsia="Times New Roman" w:hAnsi="Calibri" w:cs="Times New Roman"/>
          <w:color w:val="000000"/>
          <w:szCs w:val="24"/>
        </w:rPr>
        <w:t>?</w:t>
      </w:r>
    </w:p>
    <w:p w:rsidR="007A0C29" w:rsidRDefault="007A0C29" w:rsidP="007A0C29">
      <w:pPr>
        <w:pStyle w:val="ListParagraph"/>
        <w:rPr>
          <w:rFonts w:ascii="Calibri" w:eastAsia="Times New Roman" w:hAnsi="Calibri" w:cs="Times New Roman"/>
          <w:color w:val="000000"/>
          <w:szCs w:val="24"/>
        </w:rPr>
      </w:pPr>
    </w:p>
    <w:tbl>
      <w:tblPr>
        <w:tblStyle w:val="TableGrid"/>
        <w:tblW w:w="9131" w:type="dxa"/>
        <w:tblInd w:w="468" w:type="dxa"/>
        <w:tblBorders>
          <w:left w:val="none" w:sz="0" w:space="0" w:color="auto"/>
          <w:right w:val="none" w:sz="0" w:space="0" w:color="auto"/>
        </w:tblBorders>
        <w:tblLook w:val="04A0" w:firstRow="1" w:lastRow="0" w:firstColumn="1" w:lastColumn="0" w:noHBand="0" w:noVBand="1"/>
      </w:tblPr>
      <w:tblGrid>
        <w:gridCol w:w="9131"/>
      </w:tblGrid>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bl>
    <w:p w:rsidR="007A0C29" w:rsidRPr="003045F7" w:rsidRDefault="007A0C29" w:rsidP="007A0C29">
      <w:pPr>
        <w:pStyle w:val="ListParagraph"/>
        <w:rPr>
          <w:rFonts w:ascii="Calibri" w:eastAsia="Times New Roman" w:hAnsi="Calibri" w:cs="Times New Roman"/>
          <w:color w:val="000000"/>
          <w:szCs w:val="24"/>
        </w:rPr>
      </w:pPr>
    </w:p>
    <w:p w:rsidR="0067375B" w:rsidRDefault="0067375B" w:rsidP="0067375B">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b/>
          <w:color w:val="000000"/>
          <w:sz w:val="36"/>
          <w:szCs w:val="24"/>
        </w:rPr>
        <w:t xml:space="preserve">What did you learn? </w:t>
      </w: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67375B" w:rsidTr="009778E4">
        <w:trPr>
          <w:trHeight w:val="1061"/>
        </w:trPr>
        <w:tc>
          <w:tcPr>
            <w:tcW w:w="4667" w:type="dxa"/>
          </w:tcPr>
          <w:p w:rsidR="0067375B" w:rsidRDefault="0067375B" w:rsidP="009778E4">
            <w:pPr>
              <w:tabs>
                <w:tab w:val="left" w:pos="6061"/>
              </w:tabs>
              <w:spacing w:line="480" w:lineRule="auto"/>
              <w:rPr>
                <w:rFonts w:ascii="Calibri" w:eastAsia="Times New Roman" w:hAnsi="Calibri" w:cs="Times New Roman"/>
                <w:color w:val="000000"/>
                <w:szCs w:val="24"/>
              </w:rPr>
            </w:pPr>
          </w:p>
        </w:tc>
        <w:tc>
          <w:tcPr>
            <w:tcW w:w="1562"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9"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2"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67375B" w:rsidTr="009778E4">
        <w:trPr>
          <w:trHeight w:val="1025"/>
        </w:trPr>
        <w:tc>
          <w:tcPr>
            <w:tcW w:w="4667" w:type="dxa"/>
            <w:vAlign w:val="center"/>
          </w:tcPr>
          <w:p w:rsidR="0067375B" w:rsidRPr="009873F9" w:rsidRDefault="0067375B" w:rsidP="00EA5362">
            <w:pPr>
              <w:rPr>
                <w:rFonts w:ascii="Calibri" w:eastAsia="Times New Roman" w:hAnsi="Calibri" w:cs="Times New Roman"/>
                <w:color w:val="000000"/>
                <w:sz w:val="28"/>
                <w:szCs w:val="24"/>
              </w:rPr>
            </w:pPr>
            <w:r w:rsidRPr="009873F9">
              <w:rPr>
                <w:rStyle w:val="Style1Char"/>
                <w:sz w:val="28"/>
              </w:rPr>
              <w:t xml:space="preserve">I can </w:t>
            </w:r>
            <w:r w:rsidR="00EA5362">
              <w:rPr>
                <w:rStyle w:val="Style1Char"/>
                <w:sz w:val="28"/>
              </w:rPr>
              <w:t>talk</w:t>
            </w:r>
            <w:r w:rsidR="00B81923">
              <w:rPr>
                <w:rStyle w:val="Style1Char"/>
                <w:sz w:val="28"/>
              </w:rPr>
              <w:t xml:space="preserve"> about scams.</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67375B" w:rsidP="00EA5362">
            <w:pPr>
              <w:rPr>
                <w:rFonts w:ascii="Calibri" w:eastAsia="Times New Roman" w:hAnsi="Calibri" w:cs="Times New Roman"/>
                <w:color w:val="000000"/>
                <w:sz w:val="28"/>
                <w:szCs w:val="24"/>
              </w:rPr>
            </w:pPr>
            <w:r w:rsidRPr="009873F9">
              <w:rPr>
                <w:sz w:val="28"/>
              </w:rPr>
              <w:t xml:space="preserve">I can </w:t>
            </w:r>
            <w:r>
              <w:rPr>
                <w:sz w:val="28"/>
              </w:rPr>
              <w:t xml:space="preserve">list ways </w:t>
            </w:r>
            <w:r w:rsidR="006C1AE3">
              <w:rPr>
                <w:sz w:val="28"/>
              </w:rPr>
              <w:t>that</w:t>
            </w:r>
            <w:r>
              <w:rPr>
                <w:sz w:val="28"/>
              </w:rPr>
              <w:t xml:space="preserve"> scammers try to get your money</w:t>
            </w:r>
            <w:r w:rsidR="00B81923">
              <w:rPr>
                <w:sz w:val="28"/>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67375B" w:rsidP="00B81923">
            <w:pPr>
              <w:rPr>
                <w:rFonts w:ascii="Calibri" w:eastAsia="Times New Roman" w:hAnsi="Calibri" w:cs="Times New Roman"/>
                <w:color w:val="000000"/>
                <w:sz w:val="28"/>
                <w:szCs w:val="24"/>
              </w:rPr>
            </w:pPr>
            <w:r>
              <w:rPr>
                <w:sz w:val="28"/>
              </w:rPr>
              <w:t>I can list things I can do to protect myself from scams</w:t>
            </w:r>
            <w:r w:rsidR="00B81923">
              <w:rPr>
                <w:sz w:val="28"/>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EA5362" w:rsidP="00EA5362">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understand short conversations about scams</w:t>
            </w:r>
            <w:r w:rsidR="0067375B">
              <w:rPr>
                <w:rFonts w:ascii="Calibri" w:eastAsia="Times New Roman" w:hAnsi="Calibri" w:cs="Times New Roman"/>
                <w:color w:val="000000"/>
                <w:sz w:val="28"/>
                <w:szCs w:val="24"/>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67375B" w:rsidRDefault="0067375B" w:rsidP="0067375B">
      <w:pPr>
        <w:tabs>
          <w:tab w:val="left" w:pos="6061"/>
        </w:tabs>
        <w:spacing w:line="480" w:lineRule="auto"/>
        <w:rPr>
          <w:rFonts w:ascii="Calibri" w:eastAsia="Times New Roman" w:hAnsi="Calibri" w:cs="Times New Roman"/>
          <w:color w:val="000000"/>
          <w:szCs w:val="24"/>
        </w:rPr>
      </w:pPr>
    </w:p>
    <w:p w:rsidR="00B81923" w:rsidRPr="00E86998" w:rsidRDefault="0067375B" w:rsidP="00B81923">
      <w:pPr>
        <w:tabs>
          <w:tab w:val="left" w:pos="6061"/>
        </w:tabs>
        <w:spacing w:after="0" w:line="480" w:lineRule="auto"/>
        <w:rPr>
          <w:rFonts w:ascii="Calibri" w:eastAsia="Times New Roman" w:hAnsi="Calibri" w:cs="Times New Roman"/>
          <w:sz w:val="18"/>
          <w:szCs w:val="24"/>
        </w:rPr>
      </w:pPr>
      <w:r>
        <w:rPr>
          <w:rFonts w:ascii="Calibri" w:eastAsia="Times New Roman" w:hAnsi="Calibri" w:cs="Times New Roman"/>
          <w:color w:val="000000"/>
          <w:szCs w:val="24"/>
        </w:rPr>
        <w:t xml:space="preserve">What else did you learn today? What other questions do you have about scams?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B81923" w:rsidTr="00B81923">
        <w:trPr>
          <w:trHeight w:val="631"/>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bl>
    <w:p w:rsidR="00316974" w:rsidRDefault="00316974" w:rsidP="00004B4D">
      <w:pPr>
        <w:rPr>
          <w:b/>
          <w:sz w:val="36"/>
          <w:szCs w:val="24"/>
        </w:rPr>
      </w:pPr>
    </w:p>
    <w:p w:rsidR="00316974" w:rsidRDefault="00004B4D" w:rsidP="00004B4D">
      <w:r w:rsidRPr="00060B35">
        <w:rPr>
          <w:b/>
          <w:sz w:val="36"/>
          <w:szCs w:val="24"/>
        </w:rPr>
        <w:t>Vocabulary Match Up!</w:t>
      </w:r>
      <w:r>
        <w:t xml:space="preserve"> </w:t>
      </w:r>
    </w:p>
    <w:p w:rsidR="00004B4D" w:rsidRDefault="00004B4D" w:rsidP="00004B4D">
      <w:pPr>
        <w:rPr>
          <w:b/>
          <w:szCs w:val="24"/>
        </w:rPr>
      </w:pPr>
      <w:r>
        <w:t>ANSWER KEY</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30"/>
        <w:gridCol w:w="3527"/>
      </w:tblGrid>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win</w:t>
            </w:r>
            <w:r w:rsidR="009A7956">
              <w:rPr>
                <w:sz w:val="28"/>
                <w:szCs w:val="24"/>
              </w:rPr>
              <w:t xml:space="preserve"> </w:t>
            </w:r>
            <w:r w:rsidRPr="00004B4D">
              <w:rPr>
                <w:sz w:val="28"/>
                <w:szCs w:val="24"/>
                <w:u w:val="single"/>
              </w:rPr>
              <w:t>b, e, f</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pressured</w:t>
            </w:r>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claim</w:t>
            </w:r>
            <w:r w:rsidR="009A7956">
              <w:rPr>
                <w:sz w:val="28"/>
                <w:szCs w:val="24"/>
              </w:rPr>
              <w:t xml:space="preserve"> </w:t>
            </w:r>
            <w:r w:rsidRPr="00004B4D">
              <w:rPr>
                <w:sz w:val="28"/>
                <w:szCs w:val="24"/>
                <w:u w:val="single"/>
              </w:rPr>
              <w:t>f</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a contest</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feel</w:t>
            </w:r>
            <w:r w:rsidR="009A7956">
              <w:rPr>
                <w:sz w:val="28"/>
                <w:szCs w:val="24"/>
              </w:rPr>
              <w:t xml:space="preserve"> </w:t>
            </w:r>
            <w:r w:rsidRPr="00004B4D">
              <w:rPr>
                <w:sz w:val="28"/>
                <w:szCs w:val="24"/>
                <w:u w:val="single"/>
              </w:rPr>
              <w:t>a</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a cheque</w:t>
            </w:r>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provide</w:t>
            </w:r>
            <w:r w:rsidR="009A7956">
              <w:rPr>
                <w:sz w:val="28"/>
                <w:szCs w:val="24"/>
              </w:rPr>
              <w:t xml:space="preserve"> </w:t>
            </w:r>
            <w:r w:rsidRPr="00004B4D">
              <w:rPr>
                <w:sz w:val="28"/>
                <w:szCs w:val="24"/>
                <w:u w:val="single"/>
              </w:rPr>
              <w:t>h</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products</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participate</w:t>
            </w:r>
            <w:r w:rsidR="009A7956">
              <w:rPr>
                <w:sz w:val="28"/>
                <w:szCs w:val="24"/>
              </w:rPr>
              <w:t xml:space="preserve"> </w:t>
            </w:r>
            <w:r w:rsidRPr="00004B4D">
              <w:rPr>
                <w:sz w:val="28"/>
                <w:szCs w:val="24"/>
                <w:u w:val="single"/>
              </w:rPr>
              <w:t>g</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money</w:t>
            </w:r>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charge</w:t>
            </w:r>
            <w:r w:rsidR="009A7956">
              <w:rPr>
                <w:sz w:val="28"/>
                <w:szCs w:val="24"/>
              </w:rPr>
              <w:t xml:space="preserve"> </w:t>
            </w:r>
            <w:r w:rsidRPr="00004B4D">
              <w:rPr>
                <w:sz w:val="28"/>
                <w:szCs w:val="24"/>
                <w:u w:val="single"/>
              </w:rPr>
              <w:t>e</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a prize</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send</w:t>
            </w:r>
            <w:r w:rsidR="009A7956">
              <w:rPr>
                <w:sz w:val="28"/>
                <w:szCs w:val="24"/>
              </w:rPr>
              <w:t xml:space="preserve"> </w:t>
            </w:r>
            <w:r w:rsidRPr="00004B4D">
              <w:rPr>
                <w:sz w:val="28"/>
                <w:szCs w:val="24"/>
                <w:u w:val="single"/>
              </w:rPr>
              <w:t>c, e</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in a competition</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purchase</w:t>
            </w:r>
            <w:r w:rsidR="009A7956">
              <w:rPr>
                <w:sz w:val="28"/>
                <w:szCs w:val="24"/>
              </w:rPr>
              <w:t xml:space="preserve"> </w:t>
            </w:r>
            <w:r w:rsidRPr="00004B4D">
              <w:rPr>
                <w:sz w:val="28"/>
                <w:szCs w:val="24"/>
                <w:u w:val="single"/>
              </w:rPr>
              <w:t>d</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Pr>
                <w:sz w:val="28"/>
                <w:szCs w:val="24"/>
              </w:rPr>
              <w:t xml:space="preserve">your credit card </w:t>
            </w:r>
            <w:r w:rsidRPr="006B36CE">
              <w:rPr>
                <w:sz w:val="28"/>
                <w:szCs w:val="24"/>
              </w:rPr>
              <w:t>number</w:t>
            </w:r>
          </w:p>
        </w:tc>
      </w:tr>
    </w:tbl>
    <w:p w:rsidR="00004B4D" w:rsidRDefault="00004B4D" w:rsidP="00004B4D">
      <w:pPr>
        <w:rPr>
          <w:b/>
          <w:szCs w:val="24"/>
        </w:rPr>
      </w:pPr>
    </w:p>
    <w:p w:rsidR="00004B4D" w:rsidRPr="006754EB" w:rsidRDefault="00004B4D" w:rsidP="00004B4D">
      <w:pPr>
        <w:pStyle w:val="ListParagraph"/>
        <w:numPr>
          <w:ilvl w:val="0"/>
          <w:numId w:val="45"/>
        </w:numPr>
        <w:spacing w:after="160" w:line="360" w:lineRule="auto"/>
        <w:rPr>
          <w:szCs w:val="24"/>
        </w:rPr>
      </w:pPr>
      <w:r w:rsidRPr="00D52691">
        <w:t>Scammers are people who</w:t>
      </w:r>
      <w:r w:rsidRPr="006754EB">
        <w:rPr>
          <w:szCs w:val="24"/>
        </w:rPr>
        <w:t xml:space="preserve"> try to get your money.  They tell you that </w:t>
      </w:r>
      <w:r w:rsidR="009A7956">
        <w:rPr>
          <w:szCs w:val="24"/>
        </w:rPr>
        <w:t>to</w:t>
      </w:r>
      <w:r w:rsidRPr="006754EB">
        <w:rPr>
          <w:szCs w:val="24"/>
        </w:rPr>
        <w:t xml:space="preserve"> </w:t>
      </w:r>
      <w:r w:rsidR="009A7956">
        <w:rPr>
          <w:szCs w:val="24"/>
          <w:u w:val="single"/>
        </w:rPr>
        <w:t>wi</w:t>
      </w:r>
      <w:r>
        <w:rPr>
          <w:szCs w:val="24"/>
          <w:u w:val="single"/>
        </w:rPr>
        <w:t>n</w:t>
      </w:r>
      <w:r w:rsidR="009A7956">
        <w:rPr>
          <w:szCs w:val="24"/>
        </w:rPr>
        <w:t xml:space="preserve"> a big prize</w:t>
      </w:r>
      <w:r w:rsidR="00787FF4">
        <w:rPr>
          <w:szCs w:val="24"/>
        </w:rPr>
        <w:t xml:space="preserve">, </w:t>
      </w:r>
      <w:r w:rsidR="00787FF4" w:rsidRPr="006754EB">
        <w:rPr>
          <w:szCs w:val="24"/>
        </w:rPr>
        <w:t>you</w:t>
      </w:r>
      <w:r w:rsidRPr="006754EB">
        <w:rPr>
          <w:szCs w:val="24"/>
        </w:rPr>
        <w:t xml:space="preserve"> first must pay some money.</w:t>
      </w:r>
    </w:p>
    <w:p w:rsidR="00004B4D" w:rsidRDefault="00004B4D" w:rsidP="00004B4D">
      <w:pPr>
        <w:pStyle w:val="ListParagraph"/>
        <w:numPr>
          <w:ilvl w:val="0"/>
          <w:numId w:val="45"/>
        </w:numPr>
        <w:spacing w:after="160" w:line="360" w:lineRule="auto"/>
        <w:rPr>
          <w:szCs w:val="24"/>
        </w:rPr>
      </w:pPr>
      <w:r w:rsidRPr="00A45C04">
        <w:rPr>
          <w:szCs w:val="24"/>
        </w:rPr>
        <w:t>To</w:t>
      </w:r>
      <w:r w:rsidR="009A7956">
        <w:rPr>
          <w:szCs w:val="24"/>
        </w:rPr>
        <w:t xml:space="preserve"> </w:t>
      </w:r>
      <w:r>
        <w:rPr>
          <w:szCs w:val="24"/>
          <w:u w:val="single"/>
        </w:rPr>
        <w:t>claim</w:t>
      </w:r>
      <w:r w:rsidRPr="006754EB">
        <w:rPr>
          <w:szCs w:val="24"/>
        </w:rPr>
        <w:t xml:space="preserve"> your prize, they might </w:t>
      </w:r>
      <w:r>
        <w:rPr>
          <w:szCs w:val="24"/>
        </w:rPr>
        <w:t>ask you to send some money first.</w:t>
      </w:r>
    </w:p>
    <w:p w:rsidR="00004B4D" w:rsidRPr="00010CC1" w:rsidRDefault="00004B4D" w:rsidP="00004B4D">
      <w:pPr>
        <w:pStyle w:val="ListParagraph"/>
        <w:numPr>
          <w:ilvl w:val="0"/>
          <w:numId w:val="45"/>
        </w:numPr>
        <w:spacing w:after="160" w:line="360" w:lineRule="auto"/>
        <w:rPr>
          <w:szCs w:val="24"/>
        </w:rPr>
      </w:pPr>
      <w:r w:rsidRPr="00010CC1">
        <w:rPr>
          <w:szCs w:val="24"/>
        </w:rPr>
        <w:t xml:space="preserve">They might text you a message to invite you to </w:t>
      </w:r>
      <w:r>
        <w:rPr>
          <w:szCs w:val="24"/>
          <w:u w:val="single"/>
        </w:rPr>
        <w:t>participate</w:t>
      </w:r>
      <w:r w:rsidR="009A7956">
        <w:rPr>
          <w:szCs w:val="24"/>
          <w:u w:val="single"/>
        </w:rPr>
        <w:t xml:space="preserve"> </w:t>
      </w:r>
      <w:r w:rsidRPr="00010CC1">
        <w:rPr>
          <w:szCs w:val="24"/>
        </w:rPr>
        <w:t xml:space="preserve">in a trivia contest.  Each time you </w:t>
      </w:r>
      <w:r>
        <w:rPr>
          <w:szCs w:val="24"/>
        </w:rPr>
        <w:t xml:space="preserve">text </w:t>
      </w:r>
      <w:r w:rsidRPr="00010CC1">
        <w:rPr>
          <w:szCs w:val="24"/>
        </w:rPr>
        <w:t>an answer, the scammers</w:t>
      </w:r>
      <w:r w:rsidR="009A7956">
        <w:rPr>
          <w:szCs w:val="24"/>
        </w:rPr>
        <w:t xml:space="preserve"> </w:t>
      </w:r>
      <w:r>
        <w:rPr>
          <w:szCs w:val="24"/>
          <w:u w:val="single"/>
        </w:rPr>
        <w:t>charge</w:t>
      </w:r>
      <w:r w:rsidR="009A7956">
        <w:rPr>
          <w:szCs w:val="24"/>
          <w:u w:val="single"/>
        </w:rPr>
        <w:t xml:space="preserve"> </w:t>
      </w:r>
      <w:r w:rsidRPr="00010CC1">
        <w:rPr>
          <w:szCs w:val="24"/>
        </w:rPr>
        <w:t xml:space="preserve">you a </w:t>
      </w:r>
      <w:r>
        <w:rPr>
          <w:szCs w:val="24"/>
        </w:rPr>
        <w:t>lot of money.</w:t>
      </w:r>
    </w:p>
    <w:p w:rsidR="00004B4D" w:rsidRPr="006754EB" w:rsidRDefault="00004B4D" w:rsidP="00004B4D">
      <w:pPr>
        <w:pStyle w:val="ListParagraph"/>
        <w:numPr>
          <w:ilvl w:val="0"/>
          <w:numId w:val="45"/>
        </w:numPr>
        <w:spacing w:after="160" w:line="360" w:lineRule="auto"/>
        <w:rPr>
          <w:szCs w:val="24"/>
        </w:rPr>
      </w:pPr>
      <w:r w:rsidRPr="006754EB">
        <w:rPr>
          <w:szCs w:val="24"/>
        </w:rPr>
        <w:t>They might ask you to</w:t>
      </w:r>
      <w:r>
        <w:rPr>
          <w:szCs w:val="24"/>
          <w:u w:val="single"/>
        </w:rPr>
        <w:t xml:space="preserve"> provide</w:t>
      </w:r>
      <w:r w:rsidRPr="006754EB">
        <w:rPr>
          <w:szCs w:val="24"/>
        </w:rPr>
        <w:t xml:space="preserve"> your credit card number to </w:t>
      </w:r>
      <w:r>
        <w:rPr>
          <w:szCs w:val="24"/>
        </w:rPr>
        <w:t xml:space="preserve">verify </w:t>
      </w:r>
      <w:r w:rsidRPr="006754EB">
        <w:rPr>
          <w:szCs w:val="24"/>
        </w:rPr>
        <w:t>your winnings.</w:t>
      </w:r>
    </w:p>
    <w:p w:rsidR="00004B4D" w:rsidRPr="008F126A" w:rsidRDefault="00004B4D" w:rsidP="00004B4D">
      <w:pPr>
        <w:pStyle w:val="ListParagraph"/>
        <w:numPr>
          <w:ilvl w:val="0"/>
          <w:numId w:val="45"/>
        </w:numPr>
        <w:spacing w:after="160" w:line="360" w:lineRule="auto"/>
        <w:rPr>
          <w:szCs w:val="24"/>
        </w:rPr>
      </w:pPr>
      <w:r w:rsidRPr="006754EB">
        <w:rPr>
          <w:szCs w:val="24"/>
        </w:rPr>
        <w:t xml:space="preserve">They might ask you to </w:t>
      </w:r>
      <w:r>
        <w:rPr>
          <w:szCs w:val="24"/>
          <w:u w:val="single"/>
        </w:rPr>
        <w:t>purchase</w:t>
      </w:r>
      <w:r w:rsidR="009A7956">
        <w:rPr>
          <w:szCs w:val="24"/>
          <w:u w:val="single"/>
        </w:rPr>
        <w:t xml:space="preserve"> </w:t>
      </w:r>
      <w:r>
        <w:rPr>
          <w:szCs w:val="24"/>
        </w:rPr>
        <w:t xml:space="preserve">products in order to receive </w:t>
      </w:r>
      <w:r w:rsidRPr="008F126A">
        <w:rPr>
          <w:szCs w:val="24"/>
        </w:rPr>
        <w:t>your prize.</w:t>
      </w:r>
    </w:p>
    <w:p w:rsidR="00004B4D" w:rsidRPr="008F126A" w:rsidRDefault="00004B4D" w:rsidP="00004B4D">
      <w:pPr>
        <w:pStyle w:val="ListParagraph"/>
        <w:numPr>
          <w:ilvl w:val="0"/>
          <w:numId w:val="45"/>
        </w:numPr>
        <w:spacing w:after="160" w:line="360" w:lineRule="auto"/>
        <w:rPr>
          <w:szCs w:val="24"/>
        </w:rPr>
      </w:pPr>
      <w:r w:rsidRPr="008F126A">
        <w:rPr>
          <w:szCs w:val="24"/>
        </w:rPr>
        <w:t xml:space="preserve">They might pressure you to </w:t>
      </w:r>
      <w:r>
        <w:rPr>
          <w:szCs w:val="24"/>
          <w:u w:val="single"/>
        </w:rPr>
        <w:t>send</w:t>
      </w:r>
      <w:r w:rsidRPr="008F126A">
        <w:rPr>
          <w:szCs w:val="24"/>
        </w:rPr>
        <w:t xml:space="preserve"> the money quickly because the prize is available for a limited time only.</w:t>
      </w:r>
    </w:p>
    <w:p w:rsidR="00004B4D" w:rsidRPr="008F126A" w:rsidRDefault="00004B4D" w:rsidP="00004B4D">
      <w:pPr>
        <w:pStyle w:val="ListParagraph"/>
        <w:numPr>
          <w:ilvl w:val="0"/>
          <w:numId w:val="45"/>
        </w:numPr>
        <w:spacing w:after="160" w:line="360" w:lineRule="auto"/>
        <w:rPr>
          <w:szCs w:val="24"/>
        </w:rPr>
      </w:pPr>
      <w:r w:rsidRPr="008F126A">
        <w:rPr>
          <w:szCs w:val="24"/>
        </w:rPr>
        <w:t xml:space="preserve">You might </w:t>
      </w:r>
      <w:r>
        <w:rPr>
          <w:szCs w:val="24"/>
          <w:u w:val="single"/>
        </w:rPr>
        <w:t>feel</w:t>
      </w:r>
      <w:r w:rsidR="009A7956">
        <w:rPr>
          <w:szCs w:val="24"/>
          <w:u w:val="single"/>
        </w:rPr>
        <w:t xml:space="preserve"> </w:t>
      </w:r>
      <w:r w:rsidRPr="008F126A">
        <w:rPr>
          <w:szCs w:val="24"/>
        </w:rPr>
        <w:t>pressure</w:t>
      </w:r>
      <w:r>
        <w:rPr>
          <w:szCs w:val="24"/>
        </w:rPr>
        <w:t>d</w:t>
      </w:r>
      <w:r w:rsidRPr="008F126A">
        <w:rPr>
          <w:szCs w:val="24"/>
        </w:rPr>
        <w:t xml:space="preserve"> to send money to help your relatives.</w:t>
      </w:r>
    </w:p>
    <w:p w:rsidR="00004B4D" w:rsidRDefault="00004B4D" w:rsidP="00004B4D">
      <w:pPr>
        <w:rPr>
          <w:b/>
          <w:sz w:val="36"/>
          <w:szCs w:val="36"/>
        </w:rPr>
      </w:pPr>
      <w:r>
        <w:rPr>
          <w:b/>
          <w:sz w:val="36"/>
          <w:szCs w:val="36"/>
        </w:rPr>
        <w:br w:type="page"/>
      </w:r>
    </w:p>
    <w:p w:rsidR="00316974" w:rsidRDefault="00004B4D" w:rsidP="00004B4D">
      <w:pPr>
        <w:rPr>
          <w:b/>
          <w:sz w:val="36"/>
          <w:szCs w:val="36"/>
        </w:rPr>
      </w:pPr>
      <w:r>
        <w:rPr>
          <w:b/>
          <w:sz w:val="36"/>
          <w:szCs w:val="36"/>
        </w:rPr>
        <w:t>Identify the Scam</w:t>
      </w:r>
      <w:r w:rsidRPr="007867FB">
        <w:rPr>
          <w:b/>
          <w:sz w:val="36"/>
          <w:szCs w:val="36"/>
        </w:rPr>
        <w:t>!</w:t>
      </w:r>
    </w:p>
    <w:p w:rsidR="00A907DB" w:rsidRPr="001F10BC" w:rsidRDefault="00004B4D" w:rsidP="00A907DB">
      <w:pPr>
        <w:rPr>
          <w:b/>
          <w:sz w:val="36"/>
          <w:szCs w:val="36"/>
        </w:rPr>
      </w:pPr>
      <w:r>
        <w:t>ANSWER 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976"/>
        <w:gridCol w:w="3452"/>
        <w:gridCol w:w="2932"/>
      </w:tblGrid>
      <w:tr w:rsidR="00A907DB" w:rsidTr="00BC1B77">
        <w:tc>
          <w:tcPr>
            <w:tcW w:w="2808"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relative scam</w:t>
            </w:r>
          </w:p>
        </w:tc>
        <w:tc>
          <w:tcPr>
            <w:tcW w:w="3576"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prize and contest scam</w:t>
            </w:r>
          </w:p>
        </w:tc>
        <w:tc>
          <w:tcPr>
            <w:tcW w:w="3192"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door-to-door scam</w:t>
            </w:r>
          </w:p>
        </w:tc>
      </w:tr>
      <w:tr w:rsidR="00A907DB" w:rsidTr="00BC1B77">
        <w:tc>
          <w:tcPr>
            <w:tcW w:w="2808" w:type="dxa"/>
            <w:shd w:val="clear" w:color="auto" w:fill="F2F2F2" w:themeFill="background1" w:themeFillShade="F2"/>
          </w:tcPr>
          <w:p w:rsidR="00A907DB" w:rsidRPr="00CC2C4E" w:rsidRDefault="00A907DB" w:rsidP="00BC1B77">
            <w:pPr>
              <w:rPr>
                <w:b/>
                <w:noProof/>
                <w:sz w:val="28"/>
                <w:szCs w:val="24"/>
              </w:rPr>
            </w:pPr>
            <w:r>
              <w:rPr>
                <w:b/>
                <w:noProof/>
                <w:szCs w:val="24"/>
              </w:rPr>
              <w:drawing>
                <wp:inline distT="0" distB="0" distL="0" distR="0" wp14:anchorId="604768E3" wp14:editId="2E8FA8EE">
                  <wp:extent cx="1748403" cy="1495425"/>
                  <wp:effectExtent l="0" t="0" r="4445" b="0"/>
                  <wp:docPr id="30" name="Picture 30" descr="C:\Users\amber wylie\AppData\Local\Microsoft\Windows\Temporary Internet Files\Content.IE5\YY5HRWM9\MP900439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ber wylie\AppData\Local\Microsoft\Windows\Temporary Internet Files\Content.IE5\YY5HRWM9\MP900439289[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1655" cy="1498207"/>
                          </a:xfrm>
                          <a:prstGeom prst="rect">
                            <a:avLst/>
                          </a:prstGeom>
                          <a:noFill/>
                          <a:ln>
                            <a:noFill/>
                          </a:ln>
                        </pic:spPr>
                      </pic:pic>
                    </a:graphicData>
                  </a:graphic>
                </wp:inline>
              </w:drawing>
            </w:r>
          </w:p>
        </w:tc>
        <w:tc>
          <w:tcPr>
            <w:tcW w:w="3576" w:type="dxa"/>
            <w:shd w:val="clear" w:color="auto" w:fill="F2F2F2" w:themeFill="background1" w:themeFillShade="F2"/>
          </w:tcPr>
          <w:p w:rsidR="00A907DB" w:rsidRPr="00CC2C4E" w:rsidRDefault="00A907DB" w:rsidP="00BC1B77">
            <w:pPr>
              <w:rPr>
                <w:b/>
                <w:noProof/>
                <w:sz w:val="28"/>
                <w:szCs w:val="24"/>
              </w:rPr>
            </w:pPr>
            <w:r>
              <w:rPr>
                <w:b/>
                <w:noProof/>
                <w:sz w:val="36"/>
                <w:szCs w:val="36"/>
                <w:u w:val="single"/>
              </w:rPr>
              <mc:AlternateContent>
                <mc:Choice Requires="wpg">
                  <w:drawing>
                    <wp:inline distT="0" distB="0" distL="0" distR="0" wp14:anchorId="58506B7B" wp14:editId="2038304B">
                      <wp:extent cx="1986280" cy="1495425"/>
                      <wp:effectExtent l="0" t="0" r="0" b="952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6280" cy="1495425"/>
                                <a:chOff x="0" y="0"/>
                                <a:chExt cx="2434727" cy="1828800"/>
                              </a:xfrm>
                            </wpg:grpSpPr>
                            <pic:pic xmlns:pic="http://schemas.openxmlformats.org/drawingml/2006/picture">
                              <pic:nvPicPr>
                                <pic:cNvPr id="27" name="Picture 27" descr="C:\Users\amber wylie\AppData\Local\Microsoft\Windows\Temporary Internet Files\Content.IE5\Q3K0I01Z\MC900060329[1].wmf"/>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22033"/>
                                  <a:ext cx="1509310" cy="1806767"/>
                                </a:xfrm>
                                <a:prstGeom prst="rect">
                                  <a:avLst/>
                                </a:prstGeom>
                                <a:noFill/>
                                <a:ln>
                                  <a:noFill/>
                                </a:ln>
                              </pic:spPr>
                            </pic:pic>
                            <pic:pic xmlns:pic="http://schemas.openxmlformats.org/drawingml/2006/picture">
                              <pic:nvPicPr>
                                <pic:cNvPr id="28" name="Picture 28" descr="C:\Users\amber wylie\AppData\Local\Microsoft\Windows\Temporary Internet Files\Content.IE5\YY5HRWM9\MC900389772[1].wm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553378" y="0"/>
                                  <a:ext cx="881349" cy="1828800"/>
                                </a:xfrm>
                                <a:prstGeom prst="rect">
                                  <a:avLst/>
                                </a:prstGeom>
                                <a:noFill/>
                                <a:ln>
                                  <a:noFill/>
                                </a:ln>
                              </pic:spPr>
                            </pic:pic>
                          </wpg:wgp>
                        </a:graphicData>
                      </a:graphic>
                    </wp:inline>
                  </w:drawing>
                </mc:Choice>
                <mc:Fallback>
                  <w:pict>
                    <v:group w14:anchorId="46E3265B" id="Group 26" o:spid="_x0000_s1026" style="width:156.4pt;height:117.75pt;mso-position-horizontal-relative:char;mso-position-vertical-relative:line" coordsize="24347,182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">
                      <v:shape id="Picture 27" o:spid="_x0000_s1027" type="#_x0000_t75" style="position:absolute;top:220;width:15093;height:18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nVYvDAAAA2wAAAA8AAABkcnMvZG93bnJldi54bWxEj8FqwzAQRO+F/IPYQm+1FEMb40YJIZCQ&#10;U0PjkvPW2lqm1spYiuP+fVQo5DjMzBtmuZ5cJ0YaQutZwzxTIIhrb1puNHxWu+cCRIjIBjvPpOGX&#10;AqxXs4cllsZf+YPGU2xEgnAoUYONsS+lDLUlhyHzPXHyvv3gMCY5NNIMeE1w18lcqVfpsOW0YLGn&#10;raX653RxGs77Ss0L+5UXxeZdjceX82irXOunx2nzBiLSFO/h//bBaMgX8Pcl/Q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dVi8MAAADbAAAADwAAAAAAAAAAAAAAAACf&#10;AgAAZHJzL2Rvd25yZXYueG1sUEsFBgAAAAAEAAQA9wAAAI8DAAAAAA==&#10;">
                        <v:imagedata r:id="rId25" o:title="MC900060329[1]"/>
                        <v:path arrowok="t"/>
                      </v:shape>
                      <v:shape id="Picture 28" o:spid="_x0000_s1028" type="#_x0000_t75" style="position:absolute;left:15533;width:881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M2qvCAAAA2wAAAA8AAABkcnMvZG93bnJldi54bWxET8lqwzAQvRf6D2IKvTVyUwjFiWySlDpp&#10;ySXbfbAmtok1ci15Sb6+OhR6fLx9kY6mFj21rrKs4HUSgSDOra64UHA6fr68g3AeWWNtmRTcyEGa&#10;PD4sMNZ24D31B1+IEMIuRgWl900spctLMugmtiEO3MW2Bn2AbSF1i0MIN7WcRtFMGqw4NJTY0Lqk&#10;/HrojILzNu+z3cdbJ7Nh9T1+ufv6Z3NU6vlpXM5BeBr9v/jPvdUKpmFs+BJ+gE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NqrwgAAANsAAAAPAAAAAAAAAAAAAAAAAJ8C&#10;AABkcnMvZG93bnJldi54bWxQSwUGAAAAAAQABAD3AAAAjgMAAAAA&#10;">
                        <v:imagedata r:id="rId26" o:title="MC900389772[1]"/>
                        <v:path arrowok="t"/>
                      </v:shape>
                      <w10:anchorlock/>
                    </v:group>
                  </w:pict>
                </mc:Fallback>
              </mc:AlternateContent>
            </w:r>
          </w:p>
        </w:tc>
        <w:tc>
          <w:tcPr>
            <w:tcW w:w="3192" w:type="dxa"/>
            <w:shd w:val="clear" w:color="auto" w:fill="F2F2F2" w:themeFill="background1" w:themeFillShade="F2"/>
          </w:tcPr>
          <w:p w:rsidR="00A907DB" w:rsidRPr="00CC2C4E" w:rsidRDefault="00A907DB" w:rsidP="00BC1B77">
            <w:pPr>
              <w:rPr>
                <w:b/>
                <w:noProof/>
                <w:sz w:val="28"/>
                <w:szCs w:val="24"/>
              </w:rPr>
            </w:pPr>
            <w:r w:rsidRPr="00517B73">
              <w:rPr>
                <w:b/>
                <w:noProof/>
                <w:szCs w:val="24"/>
                <w:u w:val="single"/>
              </w:rPr>
              <w:drawing>
                <wp:inline distT="0" distB="0" distL="0" distR="0" wp14:anchorId="26A16239" wp14:editId="1841E84C">
                  <wp:extent cx="1578605" cy="1495425"/>
                  <wp:effectExtent l="0" t="0" r="3175" b="0"/>
                  <wp:docPr id="29" name="Picture 29" descr="C:\Users\amber wylie\AppData\Local\Microsoft\Windows\Temporary Internet Files\Content.IE5\P9J403EC\MC90005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 wylie\AppData\Local\Microsoft\Windows\Temporary Internet Files\Content.IE5\P9J403EC\MC900057313[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0497" cy="1497217"/>
                          </a:xfrm>
                          <a:prstGeom prst="rect">
                            <a:avLst/>
                          </a:prstGeom>
                          <a:noFill/>
                          <a:ln>
                            <a:noFill/>
                          </a:ln>
                        </pic:spPr>
                      </pic:pic>
                    </a:graphicData>
                  </a:graphic>
                </wp:inline>
              </w:drawing>
            </w:r>
          </w:p>
        </w:tc>
      </w:tr>
      <w:tr w:rsidR="00A907DB" w:rsidTr="00BC1B77">
        <w:tc>
          <w:tcPr>
            <w:tcW w:w="2808" w:type="dxa"/>
            <w:shd w:val="clear" w:color="auto" w:fill="F2F2F2" w:themeFill="background1" w:themeFillShade="F2"/>
          </w:tcPr>
          <w:p w:rsidR="00A907DB" w:rsidRPr="001B7584" w:rsidRDefault="00A907DB" w:rsidP="00BC1B77">
            <w:pPr>
              <w:pStyle w:val="ListParagraph"/>
              <w:numPr>
                <w:ilvl w:val="0"/>
                <w:numId w:val="17"/>
              </w:numPr>
              <w:rPr>
                <w:szCs w:val="24"/>
              </w:rPr>
            </w:pPr>
            <w:r w:rsidRPr="001B7584">
              <w:rPr>
                <w:szCs w:val="24"/>
              </w:rPr>
              <w:t>th</w:t>
            </w:r>
            <w:r>
              <w:rPr>
                <w:szCs w:val="24"/>
              </w:rPr>
              <w:t xml:space="preserve">e </w:t>
            </w:r>
            <w:r w:rsidRPr="001B7584">
              <w:rPr>
                <w:szCs w:val="24"/>
              </w:rPr>
              <w:t>scammer will ask you to send a lot of money to help your family member</w:t>
            </w:r>
          </w:p>
          <w:p w:rsidR="00A907DB" w:rsidRPr="001B7584" w:rsidRDefault="00A907DB" w:rsidP="00BC1B77">
            <w:pPr>
              <w:pStyle w:val="ListParagraph"/>
              <w:numPr>
                <w:ilvl w:val="0"/>
                <w:numId w:val="17"/>
              </w:numPr>
              <w:rPr>
                <w:szCs w:val="24"/>
              </w:rPr>
            </w:pPr>
            <w:r w:rsidRPr="001B7584">
              <w:rPr>
                <w:szCs w:val="24"/>
              </w:rPr>
              <w:t>the scammer will tell you he/she was in a car accident and needs money</w:t>
            </w:r>
          </w:p>
          <w:p w:rsidR="00A907DB" w:rsidRDefault="00A907DB" w:rsidP="00BC1B77">
            <w:pPr>
              <w:pStyle w:val="ListParagraph"/>
              <w:numPr>
                <w:ilvl w:val="0"/>
                <w:numId w:val="17"/>
              </w:numPr>
              <w:rPr>
                <w:szCs w:val="24"/>
              </w:rPr>
            </w:pPr>
            <w:r>
              <w:rPr>
                <w:szCs w:val="24"/>
              </w:rPr>
              <w:t>the scammer will pretend to be someone you know</w:t>
            </w:r>
          </w:p>
          <w:p w:rsidR="00787FF4" w:rsidRPr="00890569" w:rsidRDefault="00787FF4" w:rsidP="00787FF4">
            <w:pPr>
              <w:pStyle w:val="ListParagraph"/>
              <w:ind w:left="360"/>
              <w:rPr>
                <w:szCs w:val="24"/>
              </w:rPr>
            </w:pPr>
          </w:p>
        </w:tc>
        <w:tc>
          <w:tcPr>
            <w:tcW w:w="3576" w:type="dxa"/>
            <w:shd w:val="clear" w:color="auto" w:fill="F2F2F2" w:themeFill="background1" w:themeFillShade="F2"/>
          </w:tcPr>
          <w:p w:rsidR="00A907DB" w:rsidRPr="001B7584" w:rsidRDefault="00A907DB" w:rsidP="00BC1B77">
            <w:pPr>
              <w:pStyle w:val="ListParagraph"/>
              <w:numPr>
                <w:ilvl w:val="0"/>
                <w:numId w:val="17"/>
              </w:numPr>
              <w:rPr>
                <w:szCs w:val="24"/>
              </w:rPr>
            </w:pPr>
            <w:r>
              <w:rPr>
                <w:szCs w:val="24"/>
              </w:rPr>
              <w:t>you</w:t>
            </w:r>
            <w:r w:rsidRPr="001B7584">
              <w:rPr>
                <w:szCs w:val="24"/>
              </w:rPr>
              <w:t xml:space="preserve"> have to send money to get your prize</w:t>
            </w:r>
          </w:p>
          <w:p w:rsidR="00A907DB" w:rsidRPr="001B7584" w:rsidRDefault="00A907DB" w:rsidP="00BC1B77">
            <w:pPr>
              <w:pStyle w:val="ListParagraph"/>
              <w:numPr>
                <w:ilvl w:val="0"/>
                <w:numId w:val="17"/>
              </w:numPr>
              <w:rPr>
                <w:szCs w:val="24"/>
              </w:rPr>
            </w:pPr>
            <w:r w:rsidRPr="001B7584">
              <w:rPr>
                <w:szCs w:val="24"/>
              </w:rPr>
              <w:t>the scammer will tell you that you won something</w:t>
            </w:r>
          </w:p>
          <w:p w:rsidR="00A907DB" w:rsidRDefault="00A907DB" w:rsidP="00BC1B77">
            <w:pPr>
              <w:pStyle w:val="ListParagraph"/>
              <w:numPr>
                <w:ilvl w:val="0"/>
                <w:numId w:val="17"/>
              </w:numPr>
              <w:rPr>
                <w:szCs w:val="24"/>
              </w:rPr>
            </w:pPr>
            <w:r>
              <w:rPr>
                <w:szCs w:val="24"/>
              </w:rPr>
              <w:t>you might be asked to participate in a texting completion to win something</w:t>
            </w:r>
          </w:p>
          <w:p w:rsidR="00A907DB" w:rsidRPr="00890569" w:rsidRDefault="00A907DB" w:rsidP="00BC1B77">
            <w:pPr>
              <w:pStyle w:val="ListParagraph"/>
              <w:numPr>
                <w:ilvl w:val="0"/>
                <w:numId w:val="17"/>
              </w:numPr>
              <w:rPr>
                <w:szCs w:val="24"/>
              </w:rPr>
            </w:pPr>
            <w:r>
              <w:rPr>
                <w:szCs w:val="24"/>
              </w:rPr>
              <w:t>you have to call a “900” phone number to find out what you won</w:t>
            </w:r>
          </w:p>
        </w:tc>
        <w:tc>
          <w:tcPr>
            <w:tcW w:w="3192" w:type="dxa"/>
            <w:shd w:val="clear" w:color="auto" w:fill="F2F2F2" w:themeFill="background1" w:themeFillShade="F2"/>
          </w:tcPr>
          <w:p w:rsidR="00A907DB" w:rsidRPr="001B7584" w:rsidRDefault="00A907DB" w:rsidP="00BC1B77">
            <w:pPr>
              <w:pStyle w:val="ListParagraph"/>
              <w:numPr>
                <w:ilvl w:val="0"/>
                <w:numId w:val="17"/>
              </w:numPr>
              <w:rPr>
                <w:szCs w:val="24"/>
              </w:rPr>
            </w:pPr>
            <w:r w:rsidRPr="001B7584">
              <w:rPr>
                <w:szCs w:val="24"/>
              </w:rPr>
              <w:t>someone will come to your house to sell you something</w:t>
            </w:r>
          </w:p>
          <w:p w:rsidR="00A907DB" w:rsidRDefault="00A907DB" w:rsidP="00BC1B77">
            <w:pPr>
              <w:pStyle w:val="ListParagraph"/>
              <w:numPr>
                <w:ilvl w:val="0"/>
                <w:numId w:val="17"/>
              </w:numPr>
              <w:rPr>
                <w:szCs w:val="24"/>
              </w:rPr>
            </w:pPr>
            <w:r w:rsidRPr="001B7584">
              <w:rPr>
                <w:szCs w:val="24"/>
              </w:rPr>
              <w:t xml:space="preserve">the scammer will </w:t>
            </w:r>
            <w:r>
              <w:rPr>
                <w:szCs w:val="24"/>
              </w:rPr>
              <w:t xml:space="preserve">try to sell you </w:t>
            </w:r>
            <w:r w:rsidRPr="001B7584">
              <w:rPr>
                <w:szCs w:val="24"/>
              </w:rPr>
              <w:t>services such as roofing or heating</w:t>
            </w:r>
          </w:p>
          <w:p w:rsidR="00A907DB" w:rsidRPr="00CC2C4E" w:rsidRDefault="00A907DB" w:rsidP="00BC1B77">
            <w:pPr>
              <w:rPr>
                <w:b/>
                <w:noProof/>
                <w:sz w:val="28"/>
                <w:szCs w:val="24"/>
              </w:rPr>
            </w:pPr>
          </w:p>
        </w:tc>
      </w:tr>
    </w:tbl>
    <w:p w:rsidR="00A907DB" w:rsidRDefault="00A907DB" w:rsidP="00A907DB">
      <w:pPr>
        <w:rPr>
          <w:b/>
          <w:noProof/>
          <w:szCs w:val="24"/>
        </w:rPr>
      </w:pPr>
    </w:p>
    <w:p w:rsidR="00A907DB" w:rsidRDefault="00A907DB" w:rsidP="00A907DB">
      <w:pPr>
        <w:rPr>
          <w:b/>
          <w:szCs w:val="24"/>
        </w:rPr>
      </w:pPr>
    </w:p>
    <w:p w:rsidR="00A907DB" w:rsidRDefault="00A907DB" w:rsidP="00A907DB">
      <w:pPr>
        <w:rPr>
          <w:b/>
          <w:sz w:val="36"/>
          <w:szCs w:val="36"/>
        </w:rPr>
      </w:pPr>
      <w:r>
        <w:rPr>
          <w:b/>
          <w:sz w:val="36"/>
          <w:szCs w:val="36"/>
        </w:rPr>
        <w:br w:type="page"/>
      </w:r>
    </w:p>
    <w:p w:rsidR="00316974" w:rsidRDefault="00517B73" w:rsidP="00517B73">
      <w:pPr>
        <w:rPr>
          <w:szCs w:val="24"/>
        </w:rPr>
      </w:pPr>
      <w:r w:rsidRPr="000B761D">
        <w:rPr>
          <w:b/>
          <w:sz w:val="36"/>
          <w:szCs w:val="36"/>
        </w:rPr>
        <w:t>Read and Answer</w:t>
      </w:r>
      <w:r w:rsidRPr="00C40BED">
        <w:rPr>
          <w:b/>
          <w:sz w:val="36"/>
          <w:szCs w:val="24"/>
        </w:rPr>
        <w:t>!</w:t>
      </w:r>
      <w:r w:rsidR="00793760">
        <w:rPr>
          <w:szCs w:val="24"/>
        </w:rPr>
        <w:t xml:space="preserve"> </w:t>
      </w:r>
    </w:p>
    <w:p w:rsidR="00517B73" w:rsidRDefault="00793760" w:rsidP="00517B73">
      <w:pPr>
        <w:rPr>
          <w:szCs w:val="24"/>
        </w:rPr>
      </w:pPr>
      <w:r>
        <w:rPr>
          <w:szCs w:val="24"/>
        </w:rPr>
        <w:t xml:space="preserve">ANSWER KEY   </w:t>
      </w:r>
    </w:p>
    <w:p w:rsidR="00517B73" w:rsidRDefault="00517B73" w:rsidP="00517B73">
      <w:pPr>
        <w:pStyle w:val="ListParagraph"/>
        <w:numPr>
          <w:ilvl w:val="0"/>
          <w:numId w:val="46"/>
        </w:numPr>
        <w:spacing w:line="480" w:lineRule="auto"/>
        <w:rPr>
          <w:szCs w:val="24"/>
        </w:rPr>
      </w:pPr>
      <w:r>
        <w:rPr>
          <w:szCs w:val="24"/>
        </w:rPr>
        <w:t>What does the scammer tell you?</w:t>
      </w:r>
    </w:p>
    <w:p w:rsidR="00517B73" w:rsidRPr="000F22B6" w:rsidRDefault="00517B73" w:rsidP="000F22B6">
      <w:pPr>
        <w:pStyle w:val="ListParagraph"/>
        <w:spacing w:line="480" w:lineRule="auto"/>
        <w:rPr>
          <w:i/>
          <w:szCs w:val="24"/>
        </w:rPr>
      </w:pPr>
      <w:r>
        <w:rPr>
          <w:i/>
          <w:szCs w:val="24"/>
        </w:rPr>
        <w:t>You won a prize or first place in a contest</w:t>
      </w:r>
      <w:r w:rsidR="000F22B6">
        <w:rPr>
          <w:i/>
          <w:szCs w:val="24"/>
        </w:rPr>
        <w:t xml:space="preserve"> and that you won something substantial</w:t>
      </w:r>
    </w:p>
    <w:p w:rsidR="00517B73" w:rsidRDefault="00517B73" w:rsidP="00517B73">
      <w:pPr>
        <w:pStyle w:val="ListParagraph"/>
        <w:numPr>
          <w:ilvl w:val="0"/>
          <w:numId w:val="46"/>
        </w:numPr>
        <w:spacing w:line="480" w:lineRule="auto"/>
        <w:ind w:left="714" w:hanging="357"/>
        <w:rPr>
          <w:szCs w:val="24"/>
        </w:rPr>
      </w:pPr>
      <w:r>
        <w:rPr>
          <w:szCs w:val="24"/>
        </w:rPr>
        <w:t>How does the scammer reach you? Why?</w:t>
      </w:r>
    </w:p>
    <w:p w:rsidR="00517B73" w:rsidRDefault="00517B73" w:rsidP="000F22B6">
      <w:pPr>
        <w:pStyle w:val="ListParagraph"/>
        <w:spacing w:after="0" w:line="240" w:lineRule="auto"/>
        <w:rPr>
          <w:i/>
          <w:szCs w:val="24"/>
        </w:rPr>
      </w:pPr>
      <w:r>
        <w:rPr>
          <w:i/>
          <w:szCs w:val="24"/>
        </w:rPr>
        <w:t>T</w:t>
      </w:r>
      <w:r w:rsidRPr="00517B73">
        <w:rPr>
          <w:i/>
          <w:szCs w:val="24"/>
        </w:rPr>
        <w:t>hey sometimes send text messages or use names that sound like official organizations</w:t>
      </w:r>
      <w:r>
        <w:rPr>
          <w:i/>
          <w:szCs w:val="24"/>
        </w:rPr>
        <w:t xml:space="preserve"> so that you will think it’s real</w:t>
      </w:r>
    </w:p>
    <w:p w:rsidR="00517B73" w:rsidRDefault="00517B73" w:rsidP="000F22B6">
      <w:pPr>
        <w:pStyle w:val="ListParagraph"/>
        <w:spacing w:after="0" w:line="240" w:lineRule="auto"/>
        <w:rPr>
          <w:i/>
          <w:szCs w:val="24"/>
        </w:rPr>
      </w:pPr>
      <w:r>
        <w:rPr>
          <w:i/>
          <w:szCs w:val="24"/>
        </w:rPr>
        <w:t>Text messages are an easy way hook people, people might just send a text back even to ask who this is</w:t>
      </w:r>
    </w:p>
    <w:p w:rsidR="000F22B6" w:rsidRPr="00517B73" w:rsidRDefault="000F22B6" w:rsidP="000F22B6">
      <w:pPr>
        <w:pStyle w:val="ListParagraph"/>
        <w:spacing w:after="0" w:line="240" w:lineRule="auto"/>
        <w:rPr>
          <w:i/>
          <w:szCs w:val="24"/>
        </w:rPr>
      </w:pPr>
    </w:p>
    <w:p w:rsidR="00517B73" w:rsidRDefault="00517B73" w:rsidP="00517B73">
      <w:pPr>
        <w:pStyle w:val="ListParagraph"/>
        <w:numPr>
          <w:ilvl w:val="0"/>
          <w:numId w:val="46"/>
        </w:numPr>
        <w:spacing w:line="480" w:lineRule="auto"/>
        <w:ind w:left="714" w:hanging="357"/>
        <w:rPr>
          <w:szCs w:val="24"/>
        </w:rPr>
      </w:pPr>
      <w:r>
        <w:rPr>
          <w:szCs w:val="24"/>
        </w:rPr>
        <w:t>How does the scammer tempt you? Why?</w:t>
      </w:r>
    </w:p>
    <w:p w:rsidR="00517B73" w:rsidRDefault="00517B73" w:rsidP="000F22B6">
      <w:pPr>
        <w:pStyle w:val="ListParagraph"/>
        <w:spacing w:after="0" w:line="240" w:lineRule="auto"/>
        <w:rPr>
          <w:i/>
          <w:szCs w:val="24"/>
        </w:rPr>
      </w:pPr>
      <w:r w:rsidRPr="00517B73">
        <w:rPr>
          <w:i/>
          <w:szCs w:val="24"/>
        </w:rPr>
        <w:t>They might ask easy questions so that you will answer them because this is a way to get you to connect with them and possibly get more information from you</w:t>
      </w:r>
    </w:p>
    <w:p w:rsidR="000F22B6" w:rsidRPr="000F22B6" w:rsidRDefault="000F22B6" w:rsidP="000F22B6">
      <w:pPr>
        <w:pStyle w:val="ListParagraph"/>
        <w:spacing w:after="0" w:line="240" w:lineRule="auto"/>
        <w:rPr>
          <w:i/>
          <w:szCs w:val="24"/>
        </w:rPr>
      </w:pPr>
    </w:p>
    <w:p w:rsidR="00517B73" w:rsidRDefault="00517B73" w:rsidP="00517B73">
      <w:pPr>
        <w:pStyle w:val="ListParagraph"/>
        <w:numPr>
          <w:ilvl w:val="0"/>
          <w:numId w:val="46"/>
        </w:numPr>
        <w:spacing w:line="480" w:lineRule="auto"/>
        <w:ind w:left="714" w:hanging="357"/>
        <w:rPr>
          <w:szCs w:val="24"/>
        </w:rPr>
      </w:pPr>
      <w:r w:rsidRPr="00FD667E">
        <w:rPr>
          <w:szCs w:val="24"/>
        </w:rPr>
        <w:t>What may a scammer send you?</w:t>
      </w:r>
      <w:r>
        <w:rPr>
          <w:szCs w:val="24"/>
        </w:rPr>
        <w:t xml:space="preserve"> Why?</w:t>
      </w:r>
    </w:p>
    <w:p w:rsidR="00517B73" w:rsidRDefault="00517B73" w:rsidP="000F22B6">
      <w:pPr>
        <w:pStyle w:val="ListParagraph"/>
        <w:spacing w:after="0" w:line="240" w:lineRule="auto"/>
        <w:rPr>
          <w:i/>
          <w:szCs w:val="24"/>
        </w:rPr>
      </w:pPr>
      <w:r w:rsidRPr="00517B73">
        <w:rPr>
          <w:i/>
          <w:szCs w:val="24"/>
        </w:rPr>
        <w:t>They might send an envelope that says “you won” or “it’s your lucky day” and have a cheque inside that looks real because it will spark curiosity and some people might think it’s real because the cheque looks real so they will try to pursue it or collect their prize.</w:t>
      </w:r>
    </w:p>
    <w:p w:rsidR="000F22B6" w:rsidRPr="000F22B6" w:rsidRDefault="000F22B6" w:rsidP="000F22B6">
      <w:pPr>
        <w:pStyle w:val="ListParagraph"/>
        <w:spacing w:after="0" w:line="240" w:lineRule="auto"/>
        <w:rPr>
          <w:i/>
          <w:szCs w:val="24"/>
        </w:rPr>
      </w:pPr>
    </w:p>
    <w:p w:rsidR="002726AE" w:rsidRPr="002726AE" w:rsidRDefault="00517B73" w:rsidP="000F22B6">
      <w:pPr>
        <w:pStyle w:val="ListParagraph"/>
        <w:numPr>
          <w:ilvl w:val="0"/>
          <w:numId w:val="46"/>
        </w:numPr>
        <w:spacing w:after="0" w:line="240" w:lineRule="auto"/>
        <w:ind w:left="714" w:hanging="357"/>
        <w:rPr>
          <w:i/>
          <w:szCs w:val="24"/>
        </w:rPr>
      </w:pPr>
      <w:r w:rsidRPr="002726AE">
        <w:rPr>
          <w:szCs w:val="24"/>
        </w:rPr>
        <w:t>What are the two facts about prize scams?</w:t>
      </w:r>
      <w:r w:rsidR="000F22B6" w:rsidRPr="002726AE">
        <w:rPr>
          <w:szCs w:val="24"/>
        </w:rPr>
        <w:t xml:space="preserve"> </w:t>
      </w:r>
    </w:p>
    <w:p w:rsidR="002726AE" w:rsidRDefault="002726AE" w:rsidP="002726AE">
      <w:pPr>
        <w:pStyle w:val="ListParagraph"/>
        <w:spacing w:after="0" w:line="240" w:lineRule="auto"/>
        <w:ind w:left="714"/>
        <w:rPr>
          <w:szCs w:val="24"/>
        </w:rPr>
      </w:pPr>
    </w:p>
    <w:p w:rsidR="00517B73" w:rsidRPr="002726AE" w:rsidRDefault="00517B73" w:rsidP="002726AE">
      <w:pPr>
        <w:pStyle w:val="ListParagraph"/>
        <w:spacing w:after="0" w:line="240" w:lineRule="auto"/>
        <w:ind w:left="714"/>
        <w:rPr>
          <w:i/>
          <w:szCs w:val="24"/>
        </w:rPr>
      </w:pPr>
      <w:r w:rsidRPr="002726AE">
        <w:rPr>
          <w:i/>
          <w:szCs w:val="24"/>
        </w:rPr>
        <w:t>If you have to pay to receive your prize, you haven’t won anything</w:t>
      </w:r>
    </w:p>
    <w:p w:rsidR="00517B73" w:rsidRPr="000F22B6" w:rsidRDefault="00517B73" w:rsidP="000F22B6">
      <w:pPr>
        <w:pStyle w:val="ListParagraph"/>
        <w:spacing w:after="0" w:line="240" w:lineRule="auto"/>
        <w:rPr>
          <w:i/>
          <w:szCs w:val="24"/>
        </w:rPr>
      </w:pPr>
      <w:r w:rsidRPr="000F22B6">
        <w:rPr>
          <w:i/>
          <w:szCs w:val="24"/>
        </w:rPr>
        <w:t>If you have to purchase products, provide a credit card number or other account numbers or send a fee to receive your prize it’s not a prize</w:t>
      </w:r>
    </w:p>
    <w:p w:rsidR="00517B73" w:rsidRPr="000F22B6" w:rsidRDefault="00517B73" w:rsidP="000F22B6">
      <w:pPr>
        <w:pStyle w:val="ListParagraph"/>
        <w:spacing w:after="0" w:line="240" w:lineRule="auto"/>
        <w:rPr>
          <w:i/>
          <w:szCs w:val="24"/>
        </w:rPr>
      </w:pPr>
      <w:r w:rsidRPr="000F22B6">
        <w:rPr>
          <w:i/>
          <w:szCs w:val="24"/>
        </w:rPr>
        <w:t xml:space="preserve">Prizes should be free and </w:t>
      </w:r>
      <w:r w:rsidR="002C1CDF">
        <w:rPr>
          <w:i/>
          <w:szCs w:val="24"/>
        </w:rPr>
        <w:t xml:space="preserve">you </w:t>
      </w:r>
      <w:r w:rsidRPr="000F22B6">
        <w:rPr>
          <w:i/>
          <w:szCs w:val="24"/>
        </w:rPr>
        <w:t>shouldn’t have to pay anything. Once you give out money or your information, it’s easy for people to steal or get more personal information from you.</w:t>
      </w:r>
    </w:p>
    <w:p w:rsidR="00517B73" w:rsidRPr="009778E4" w:rsidRDefault="00517B73" w:rsidP="00517B73">
      <w:pPr>
        <w:spacing w:line="480" w:lineRule="auto"/>
        <w:rPr>
          <w:b/>
          <w:sz w:val="36"/>
          <w:szCs w:val="24"/>
        </w:rPr>
      </w:pPr>
    </w:p>
    <w:p w:rsidR="00793760" w:rsidRDefault="00793760">
      <w:pPr>
        <w:rPr>
          <w:b/>
          <w:sz w:val="36"/>
          <w:szCs w:val="24"/>
        </w:rPr>
      </w:pPr>
      <w:r>
        <w:rPr>
          <w:b/>
          <w:sz w:val="36"/>
          <w:szCs w:val="24"/>
        </w:rPr>
        <w:br w:type="page"/>
      </w:r>
    </w:p>
    <w:p w:rsidR="00316974" w:rsidRDefault="000F22B6" w:rsidP="000F22B6">
      <w:pPr>
        <w:rPr>
          <w:b/>
          <w:sz w:val="36"/>
          <w:szCs w:val="24"/>
        </w:rPr>
      </w:pPr>
      <w:r>
        <w:rPr>
          <w:b/>
          <w:sz w:val="36"/>
          <w:szCs w:val="24"/>
        </w:rPr>
        <w:t xml:space="preserve">Listen and Record! </w:t>
      </w:r>
    </w:p>
    <w:p w:rsidR="000F22B6" w:rsidRDefault="000F22B6" w:rsidP="000F22B6">
      <w:pPr>
        <w:rPr>
          <w:b/>
          <w:sz w:val="36"/>
          <w:szCs w:val="24"/>
        </w:rPr>
      </w:pPr>
      <w:r>
        <w:t>ANSWER KEY</w:t>
      </w:r>
    </w:p>
    <w:p w:rsidR="000F22B6" w:rsidRDefault="000F22B6" w:rsidP="000F22B6">
      <w:pPr>
        <w:pStyle w:val="ListParagraph"/>
        <w:numPr>
          <w:ilvl w:val="0"/>
          <w:numId w:val="47"/>
        </w:numPr>
        <w:rPr>
          <w:szCs w:val="24"/>
        </w:rPr>
      </w:pPr>
      <w:r>
        <w:rPr>
          <w:szCs w:val="24"/>
        </w:rPr>
        <w:t xml:space="preserve">What do scammers ask you to provide to cover shipping </w:t>
      </w:r>
      <w:r w:rsidRPr="004E1B46">
        <w:rPr>
          <w:szCs w:val="24"/>
        </w:rPr>
        <w:t>and handling fee</w:t>
      </w:r>
      <w:r>
        <w:rPr>
          <w:szCs w:val="24"/>
        </w:rPr>
        <w:t xml:space="preserve">s, lawyer fees, </w:t>
      </w:r>
      <w:r w:rsidRPr="004E1B46">
        <w:rPr>
          <w:szCs w:val="24"/>
        </w:rPr>
        <w:t>or “ta</w:t>
      </w:r>
      <w:r>
        <w:rPr>
          <w:szCs w:val="24"/>
        </w:rPr>
        <w:t>xes” to process your winnings?</w:t>
      </w:r>
    </w:p>
    <w:p w:rsidR="000F22B6" w:rsidRDefault="000F22B6" w:rsidP="000F22B6">
      <w:pPr>
        <w:pStyle w:val="ListParagraph"/>
        <w:rPr>
          <w:szCs w:val="24"/>
        </w:rPr>
      </w:pPr>
    </w:p>
    <w:p w:rsidR="000F22B6" w:rsidRPr="000F22B6" w:rsidRDefault="000F22B6" w:rsidP="000F22B6">
      <w:pPr>
        <w:pStyle w:val="ListParagraph"/>
        <w:rPr>
          <w:i/>
          <w:szCs w:val="24"/>
        </w:rPr>
      </w:pPr>
      <w:r w:rsidRPr="000F22B6">
        <w:rPr>
          <w:i/>
          <w:szCs w:val="24"/>
        </w:rPr>
        <w:t>your credit card number</w:t>
      </w:r>
    </w:p>
    <w:p w:rsidR="000F22B6" w:rsidRDefault="000F22B6" w:rsidP="000F22B6">
      <w:pPr>
        <w:pStyle w:val="ListParagraph"/>
        <w:rPr>
          <w:szCs w:val="24"/>
        </w:rPr>
      </w:pPr>
    </w:p>
    <w:p w:rsidR="000F22B6"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What happens if you call a “900” number?</w:t>
      </w:r>
    </w:p>
    <w:p w:rsidR="000F22B6" w:rsidRDefault="000F22B6" w:rsidP="000F22B6">
      <w:pPr>
        <w:pStyle w:val="ListParagraph"/>
        <w:rPr>
          <w:szCs w:val="24"/>
        </w:rPr>
      </w:pPr>
    </w:p>
    <w:p w:rsidR="000F22B6" w:rsidRPr="000F22B6" w:rsidRDefault="000F22B6" w:rsidP="000F22B6">
      <w:pPr>
        <w:pStyle w:val="ListParagraph"/>
        <w:rPr>
          <w:i/>
          <w:szCs w:val="24"/>
        </w:rPr>
      </w:pPr>
      <w:r w:rsidRPr="000F22B6">
        <w:rPr>
          <w:i/>
          <w:szCs w:val="24"/>
        </w:rPr>
        <w:t>they will charge you a lot of money</w:t>
      </w:r>
    </w:p>
    <w:p w:rsidR="000F22B6" w:rsidRPr="004E1B46"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Do scammers need your signature to use your credit card number?</w:t>
      </w:r>
    </w:p>
    <w:p w:rsidR="000F22B6" w:rsidRDefault="000F22B6" w:rsidP="000F22B6">
      <w:pPr>
        <w:pStyle w:val="ListParagraph"/>
        <w:rPr>
          <w:szCs w:val="24"/>
        </w:rPr>
      </w:pPr>
    </w:p>
    <w:p w:rsidR="000F22B6" w:rsidRPr="000F22B6" w:rsidRDefault="000F22B6" w:rsidP="000F22B6">
      <w:pPr>
        <w:pStyle w:val="ListParagraph"/>
        <w:rPr>
          <w:i/>
          <w:szCs w:val="24"/>
        </w:rPr>
      </w:pPr>
      <w:r w:rsidRPr="000F22B6">
        <w:rPr>
          <w:i/>
          <w:szCs w:val="24"/>
        </w:rPr>
        <w:t>no</w:t>
      </w:r>
    </w:p>
    <w:p w:rsidR="000F22B6" w:rsidRDefault="000F22B6" w:rsidP="000F22B6">
      <w:pPr>
        <w:pStyle w:val="ListParagraph"/>
        <w:rPr>
          <w:szCs w:val="24"/>
        </w:rPr>
      </w:pPr>
    </w:p>
    <w:p w:rsidR="000F22B6" w:rsidRPr="00ED089E"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Why are you pressured to buy something on the spot?</w:t>
      </w:r>
    </w:p>
    <w:p w:rsidR="000F22B6" w:rsidRPr="000F22B6" w:rsidRDefault="000F22B6" w:rsidP="000F22B6">
      <w:pPr>
        <w:ind w:left="720"/>
        <w:rPr>
          <w:i/>
          <w:szCs w:val="24"/>
        </w:rPr>
      </w:pPr>
      <w:r w:rsidRPr="000F22B6">
        <w:rPr>
          <w:i/>
          <w:szCs w:val="24"/>
        </w:rPr>
        <w:t>because they say the prize is only available for a limited time only</w:t>
      </w:r>
    </w:p>
    <w:p w:rsidR="000F22B6" w:rsidRPr="00ED089E" w:rsidRDefault="000F22B6" w:rsidP="000F22B6">
      <w:pPr>
        <w:rPr>
          <w:szCs w:val="24"/>
        </w:rPr>
      </w:pPr>
    </w:p>
    <w:p w:rsidR="000F22B6" w:rsidRDefault="000F22B6" w:rsidP="000F22B6">
      <w:pPr>
        <w:pStyle w:val="ListParagraph"/>
        <w:numPr>
          <w:ilvl w:val="0"/>
          <w:numId w:val="47"/>
        </w:numPr>
        <w:rPr>
          <w:szCs w:val="24"/>
        </w:rPr>
      </w:pPr>
      <w:r>
        <w:rPr>
          <w:szCs w:val="24"/>
        </w:rPr>
        <w:t>What types of items might scammers ask you to purchase so that you can get your prize?</w:t>
      </w:r>
    </w:p>
    <w:p w:rsidR="000F22B6" w:rsidRDefault="000F22B6" w:rsidP="000F22B6">
      <w:pPr>
        <w:pStyle w:val="ListParagraph"/>
        <w:rPr>
          <w:szCs w:val="24"/>
        </w:rPr>
      </w:pPr>
    </w:p>
    <w:p w:rsidR="000F22B6" w:rsidRPr="000F22B6" w:rsidRDefault="000F22B6" w:rsidP="000F22B6">
      <w:pPr>
        <w:pStyle w:val="ListParagraph"/>
        <w:rPr>
          <w:i/>
          <w:szCs w:val="24"/>
        </w:rPr>
      </w:pPr>
      <w:r w:rsidRPr="000F22B6">
        <w:rPr>
          <w:i/>
          <w:szCs w:val="24"/>
        </w:rPr>
        <w:t>pens, key chains, or light bulbs – something small</w:t>
      </w:r>
    </w:p>
    <w:p w:rsidR="000F22B6" w:rsidRPr="00AF4D9A" w:rsidRDefault="000F22B6" w:rsidP="000F22B6">
      <w:pPr>
        <w:pStyle w:val="ListParagraph"/>
        <w:rPr>
          <w:szCs w:val="24"/>
        </w:rPr>
      </w:pPr>
    </w:p>
    <w:p w:rsidR="000F22B6" w:rsidRDefault="000F22B6" w:rsidP="000F22B6">
      <w:pPr>
        <w:pStyle w:val="ListParagraph"/>
        <w:numPr>
          <w:ilvl w:val="0"/>
          <w:numId w:val="47"/>
        </w:numPr>
        <w:rPr>
          <w:szCs w:val="24"/>
        </w:rPr>
      </w:pPr>
      <w:r w:rsidRPr="004E1B46">
        <w:rPr>
          <w:szCs w:val="24"/>
        </w:rPr>
        <w:t xml:space="preserve">In a texting competition or texting trivial scam, </w:t>
      </w:r>
      <w:r>
        <w:rPr>
          <w:szCs w:val="24"/>
        </w:rPr>
        <w:t xml:space="preserve">how do scammers make money?  </w:t>
      </w:r>
    </w:p>
    <w:p w:rsidR="000F22B6" w:rsidRPr="000F22B6" w:rsidRDefault="000F22B6" w:rsidP="000F22B6">
      <w:pPr>
        <w:ind w:left="720"/>
        <w:rPr>
          <w:i/>
          <w:szCs w:val="24"/>
        </w:rPr>
      </w:pPr>
      <w:r w:rsidRPr="000F22B6">
        <w:rPr>
          <w:i/>
          <w:szCs w:val="24"/>
        </w:rPr>
        <w:t>by the messages they send or the messages you send back</w:t>
      </w:r>
    </w:p>
    <w:p w:rsidR="000F22B6" w:rsidRPr="00ED089E" w:rsidRDefault="000F22B6" w:rsidP="000F22B6">
      <w:pPr>
        <w:rPr>
          <w:szCs w:val="24"/>
        </w:rPr>
      </w:pPr>
    </w:p>
    <w:p w:rsidR="000F22B6" w:rsidRPr="004E1B46" w:rsidRDefault="000F22B6" w:rsidP="000F22B6">
      <w:pPr>
        <w:pStyle w:val="ListParagraph"/>
        <w:numPr>
          <w:ilvl w:val="0"/>
          <w:numId w:val="47"/>
        </w:numPr>
        <w:rPr>
          <w:szCs w:val="24"/>
        </w:rPr>
      </w:pPr>
      <w:r>
        <w:rPr>
          <w:szCs w:val="24"/>
        </w:rPr>
        <w:t>Sometimes you are asked to send something. What is it?</w:t>
      </w:r>
    </w:p>
    <w:p w:rsidR="000F22B6" w:rsidRPr="000F22B6" w:rsidRDefault="002C1CDF" w:rsidP="000F22B6">
      <w:pPr>
        <w:ind w:left="720"/>
        <w:rPr>
          <w:i/>
          <w:szCs w:val="24"/>
        </w:rPr>
      </w:pPr>
      <w:r w:rsidRPr="000F22B6">
        <w:rPr>
          <w:i/>
          <w:szCs w:val="24"/>
        </w:rPr>
        <w:t>C</w:t>
      </w:r>
      <w:r w:rsidR="000F22B6" w:rsidRPr="000F22B6">
        <w:rPr>
          <w:i/>
          <w:szCs w:val="24"/>
        </w:rPr>
        <w:t>ertified</w:t>
      </w:r>
      <w:r>
        <w:rPr>
          <w:i/>
          <w:szCs w:val="24"/>
        </w:rPr>
        <w:t xml:space="preserve"> </w:t>
      </w:r>
      <w:r w:rsidR="000F22B6" w:rsidRPr="000F22B6">
        <w:rPr>
          <w:i/>
          <w:szCs w:val="24"/>
        </w:rPr>
        <w:t>cheque</w:t>
      </w:r>
    </w:p>
    <w:p w:rsidR="000F22B6" w:rsidRDefault="000F22B6" w:rsidP="000F22B6">
      <w:pPr>
        <w:rPr>
          <w:szCs w:val="24"/>
        </w:rPr>
      </w:pPr>
    </w:p>
    <w:p w:rsidR="00316974" w:rsidRDefault="000F22B6" w:rsidP="000F22B6">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Prepare and Listen! </w:t>
      </w:r>
    </w:p>
    <w:p w:rsidR="000F22B6" w:rsidRDefault="000F22B6" w:rsidP="000F22B6">
      <w:pPr>
        <w:rPr>
          <w:rFonts w:ascii="Calibri" w:eastAsia="Times New Roman" w:hAnsi="Calibri" w:cs="Times New Roman"/>
          <w:color w:val="000000"/>
          <w:szCs w:val="24"/>
        </w:rPr>
      </w:pPr>
      <w:r>
        <w:rPr>
          <w:rFonts w:ascii="Calibri" w:eastAsia="Times New Roman" w:hAnsi="Calibri" w:cs="Times New Roman"/>
          <w:color w:val="000000"/>
          <w:szCs w:val="24"/>
        </w:rPr>
        <w:t>ANSWER KEY</w:t>
      </w:r>
    </w:p>
    <w:p w:rsidR="000F22B6" w:rsidRPr="00421ED9" w:rsidRDefault="000F22B6" w:rsidP="000F22B6">
      <w:pPr>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did the woman receive the letter?</w:t>
      </w:r>
    </w:p>
    <w:p w:rsidR="000F22B6" w:rsidRPr="002006CC" w:rsidRDefault="000F22B6" w:rsidP="000F22B6">
      <w:pPr>
        <w:pStyle w:val="ListParagraph"/>
        <w:tabs>
          <w:tab w:val="left" w:pos="589"/>
        </w:tabs>
        <w:spacing w:after="0"/>
        <w:rPr>
          <w:rFonts w:ascii="Calibri" w:eastAsia="Times New Roman" w:hAnsi="Calibri" w:cs="Times New Roman"/>
          <w:i/>
          <w:color w:val="000000"/>
          <w:szCs w:val="24"/>
        </w:rPr>
      </w:pPr>
      <w:r>
        <w:rPr>
          <w:rFonts w:ascii="Calibri" w:eastAsia="Times New Roman" w:hAnsi="Calibri" w:cs="Times New Roman"/>
          <w:i/>
          <w:color w:val="000000"/>
          <w:szCs w:val="24"/>
        </w:rPr>
        <w:t>In the mail</w:t>
      </w:r>
    </w:p>
    <w:p w:rsidR="000F22B6" w:rsidRPr="00421ED9" w:rsidRDefault="000F22B6" w:rsidP="000F22B6">
      <w:pPr>
        <w:pStyle w:val="ListParagraph"/>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When can she collect the prize?</w:t>
      </w:r>
    </w:p>
    <w:p w:rsidR="000F22B6" w:rsidRPr="002006CC" w:rsidRDefault="000F22B6" w:rsidP="000F22B6">
      <w:pPr>
        <w:ind w:left="360" w:firstLine="360"/>
        <w:rPr>
          <w:rFonts w:ascii="Calibri" w:eastAsia="Times New Roman" w:hAnsi="Calibri" w:cs="Times New Roman"/>
          <w:i/>
          <w:color w:val="000000"/>
          <w:szCs w:val="24"/>
        </w:rPr>
      </w:pPr>
      <w:r w:rsidRPr="002006CC">
        <w:rPr>
          <w:rFonts w:ascii="Calibri" w:eastAsia="Times New Roman" w:hAnsi="Calibri" w:cs="Times New Roman"/>
          <w:i/>
          <w:color w:val="000000"/>
          <w:szCs w:val="24"/>
        </w:rPr>
        <w:t>After she pays for service and processing fees</w:t>
      </w: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much does she need to pay?</w:t>
      </w:r>
    </w:p>
    <w:p w:rsidR="000F22B6" w:rsidRPr="002006CC" w:rsidRDefault="000F22B6" w:rsidP="000F22B6">
      <w:pPr>
        <w:tabs>
          <w:tab w:val="left" w:pos="589"/>
        </w:tabs>
        <w:spacing w:after="0"/>
        <w:ind w:left="360"/>
        <w:rPr>
          <w:rFonts w:ascii="Calibri" w:eastAsia="Times New Roman" w:hAnsi="Calibri" w:cs="Times New Roman"/>
          <w:i/>
          <w:color w:val="000000"/>
          <w:szCs w:val="24"/>
        </w:rPr>
      </w:pPr>
      <w:r>
        <w:rPr>
          <w:rFonts w:ascii="Calibri" w:eastAsia="Times New Roman" w:hAnsi="Calibri" w:cs="Times New Roman"/>
          <w:color w:val="000000"/>
          <w:szCs w:val="24"/>
        </w:rPr>
        <w:tab/>
      </w:r>
      <w:r w:rsidRPr="002006CC">
        <w:rPr>
          <w:rFonts w:ascii="Calibri" w:eastAsia="Times New Roman" w:hAnsi="Calibri" w:cs="Times New Roman"/>
          <w:i/>
          <w:color w:val="000000"/>
          <w:szCs w:val="24"/>
        </w:rPr>
        <w:t>$500.00</w:t>
      </w:r>
    </w:p>
    <w:p w:rsidR="000F22B6" w:rsidRPr="00421ED9" w:rsidRDefault="000F22B6" w:rsidP="000F22B6">
      <w:pPr>
        <w:tabs>
          <w:tab w:val="left" w:pos="589"/>
        </w:tabs>
        <w:spacing w:after="0"/>
        <w:ind w:left="36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Is her daughter happy about the letter?</w:t>
      </w:r>
    </w:p>
    <w:p w:rsidR="000F22B6" w:rsidRPr="002006CC" w:rsidRDefault="000F22B6" w:rsidP="000F22B6">
      <w:pPr>
        <w:pStyle w:val="ListParagraph"/>
        <w:tabs>
          <w:tab w:val="left" w:pos="589"/>
        </w:tabs>
        <w:spacing w:after="0"/>
        <w:rPr>
          <w:rFonts w:ascii="Calibri" w:eastAsia="Times New Roman" w:hAnsi="Calibri" w:cs="Times New Roman"/>
          <w:i/>
          <w:color w:val="000000"/>
          <w:szCs w:val="24"/>
        </w:rPr>
      </w:pPr>
      <w:r w:rsidRPr="002006CC">
        <w:rPr>
          <w:rFonts w:ascii="Calibri" w:eastAsia="Times New Roman" w:hAnsi="Calibri" w:cs="Times New Roman"/>
          <w:i/>
          <w:color w:val="000000"/>
          <w:szCs w:val="24"/>
        </w:rPr>
        <w:t>No</w:t>
      </w:r>
    </w:p>
    <w:p w:rsidR="000F22B6" w:rsidRPr="00421ED9" w:rsidRDefault="000F22B6" w:rsidP="000F22B6">
      <w:pPr>
        <w:pStyle w:val="ListParagraph"/>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What does her daughter think the letter is? </w:t>
      </w:r>
    </w:p>
    <w:p w:rsidR="00517B73" w:rsidRPr="00793760" w:rsidRDefault="00793760" w:rsidP="00793760">
      <w:pPr>
        <w:ind w:firstLine="720"/>
        <w:rPr>
          <w:rFonts w:eastAsia="Times New Roman"/>
          <w:i/>
        </w:rPr>
      </w:pPr>
      <w:r>
        <w:rPr>
          <w:rFonts w:eastAsia="Times New Roman"/>
          <w:i/>
        </w:rPr>
        <w:t>A sweepstakes scam</w:t>
      </w:r>
    </w:p>
    <w:sectPr w:rsidR="00517B73" w:rsidRPr="00793760" w:rsidSect="003E7F3D">
      <w:headerReference w:type="default" r:id="rId31"/>
      <w:footerReference w:type="default" r:id="rId32"/>
      <w:headerReference w:type="first" r:id="rId33"/>
      <w:pgSz w:w="12240" w:h="15840"/>
      <w:pgMar w:top="1440" w:right="1440" w:bottom="1440" w:left="1440" w:header="706" w:footer="706" w:gutter="0"/>
      <w:pgBorders w:display="firstPage"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91" w:rsidRDefault="00C37B91" w:rsidP="00892499">
      <w:pPr>
        <w:spacing w:after="0" w:line="240" w:lineRule="auto"/>
      </w:pPr>
      <w:r>
        <w:separator/>
      </w:r>
    </w:p>
  </w:endnote>
  <w:endnote w:type="continuationSeparator" w:id="0">
    <w:p w:rsidR="00C37B91" w:rsidRDefault="00C37B91"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7" w:rsidRPr="00360081" w:rsidRDefault="00BC1B77" w:rsidP="0092304B">
    <w:pPr>
      <w:pStyle w:val="Footer"/>
      <w:tabs>
        <w:tab w:val="clear" w:pos="9360"/>
        <w:tab w:val="right" w:pos="9720"/>
      </w:tabs>
      <w:ind w:right="-360"/>
      <w:rPr>
        <w:b/>
        <w:sz w:val="20"/>
        <w:szCs w:val="20"/>
      </w:rPr>
    </w:pPr>
    <w:r w:rsidRPr="00787FF4">
      <w:rPr>
        <w:b/>
        <w:noProof/>
        <w:sz w:val="22"/>
        <w:szCs w:val="20"/>
      </w:rPr>
      <w:drawing>
        <wp:anchor distT="0" distB="0" distL="114300" distR="114300" simplePos="0" relativeHeight="251652096" behindDoc="1" locked="0" layoutInCell="1" allowOverlap="1" wp14:anchorId="65705405" wp14:editId="215435C9">
          <wp:simplePos x="0" y="0"/>
          <wp:positionH relativeFrom="column">
            <wp:posOffset>4486708</wp:posOffset>
          </wp:positionH>
          <wp:positionV relativeFrom="paragraph">
            <wp:posOffset>-33021</wp:posOffset>
          </wp:positionV>
          <wp:extent cx="218504" cy="216535"/>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19498" cy="217520"/>
                  </a:xfrm>
                  <a:prstGeom prst="rect">
                    <a:avLst/>
                  </a:prstGeom>
                </pic:spPr>
              </pic:pic>
            </a:graphicData>
          </a:graphic>
          <wp14:sizeRelH relativeFrom="margin">
            <wp14:pctWidth>0</wp14:pctWidth>
          </wp14:sizeRelH>
          <wp14:sizeRelV relativeFrom="margin">
            <wp14:pctHeight>0</wp14:pctHeight>
          </wp14:sizeRelV>
        </wp:anchor>
      </w:drawing>
    </w:r>
    <w:r w:rsidRPr="00787FF4">
      <w:rPr>
        <w:b/>
        <w:noProof/>
        <w:sz w:val="22"/>
        <w:szCs w:val="20"/>
      </w:rPr>
      <w:t xml:space="preserve">Scams to Avoid: </w:t>
    </w:r>
    <w:r w:rsidRPr="00787FF4">
      <w:rPr>
        <w:noProof/>
        <w:sz w:val="22"/>
        <w:szCs w:val="20"/>
      </w:rPr>
      <w:t>Prize, Sales and Relative Scams</w:t>
    </w:r>
    <w:r w:rsidRPr="00787FF4">
      <w:rPr>
        <w:b/>
        <w:noProof/>
        <w:sz w:val="22"/>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BC1B77" w:rsidRPr="0092304B" w:rsidRDefault="00BC1B77" w:rsidP="00923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91" w:rsidRDefault="00C37B91" w:rsidP="00892499">
      <w:pPr>
        <w:spacing w:after="0" w:line="240" w:lineRule="auto"/>
      </w:pPr>
      <w:r>
        <w:separator/>
      </w:r>
    </w:p>
  </w:footnote>
  <w:footnote w:type="continuationSeparator" w:id="0">
    <w:p w:rsidR="00C37B91" w:rsidRDefault="00C37B91" w:rsidP="00892499">
      <w:pPr>
        <w:spacing w:after="0" w:line="240" w:lineRule="auto"/>
      </w:pPr>
      <w:r>
        <w:continuationSeparator/>
      </w:r>
    </w:p>
  </w:footnote>
  <w:footnote w:id="1">
    <w:p w:rsidR="00BC1B77" w:rsidRDefault="00BC1B77">
      <w:pPr>
        <w:pStyle w:val="FootnoteText"/>
      </w:pPr>
      <w:r>
        <w:rPr>
          <w:rStyle w:val="FootnoteReference"/>
        </w:rPr>
        <w:footnoteRef/>
      </w:r>
      <w:r w:rsidRPr="00B4725C">
        <w:rPr>
          <w:sz w:val="14"/>
        </w:rPr>
        <w:t xml:space="preserve">All images </w:t>
      </w:r>
      <w:r>
        <w:rPr>
          <w:sz w:val="14"/>
        </w:rPr>
        <w:t>retrieved November 6th, 2013,</w:t>
      </w:r>
      <w:r w:rsidRPr="00B4725C">
        <w:rPr>
          <w:sz w:val="14"/>
        </w:rPr>
        <w:t xml:space="preserve"> from</w:t>
      </w:r>
      <w:r>
        <w:rPr>
          <w:sz w:val="14"/>
        </w:rPr>
        <w:t xml:space="preserve">: </w:t>
      </w:r>
      <w:hyperlink r:id="rId1" w:history="1">
        <w:r w:rsidRPr="00B4725C">
          <w:rPr>
            <w:rStyle w:val="Hyperlink"/>
            <w:sz w:val="14"/>
          </w:rPr>
          <w:t>http://office.microsoft.com/en-us/images/?CTT=6&amp;ver=14&amp;app=winword.exe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7" w:rsidRDefault="00BC1B77" w:rsidP="00657871">
    <w:pPr>
      <w:pStyle w:val="Title"/>
    </w:pPr>
    <w:r>
      <w:rPr>
        <w:noProof/>
      </w:rPr>
      <w:drawing>
        <wp:anchor distT="0" distB="0" distL="114300" distR="114300" simplePos="0" relativeHeight="251659264" behindDoc="1" locked="0" layoutInCell="1" allowOverlap="1">
          <wp:simplePos x="0" y="0"/>
          <wp:positionH relativeFrom="column">
            <wp:posOffset>4226983</wp:posOffset>
          </wp:positionH>
          <wp:positionV relativeFrom="paragraph">
            <wp:posOffset>-177377</wp:posOffset>
          </wp:positionV>
          <wp:extent cx="1727200" cy="575734"/>
          <wp:effectExtent l="1905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575734"/>
                  </a:xfrm>
                  <a:prstGeom prst="rect">
                    <a:avLst/>
                  </a:prstGeom>
                  <a:noFill/>
                </pic:spPr>
              </pic:pic>
            </a:graphicData>
          </a:graphic>
        </wp:anchor>
      </w:drawing>
    </w:r>
    <w:r>
      <w:t>Scams to Avoid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7" w:rsidRDefault="00BC1B77" w:rsidP="00A907DB">
    <w:pPr>
      <w:pStyle w:val="Title"/>
      <w:pBdr>
        <w:bottom w:val="none" w:sz="0" w:space="0" w:color="auto"/>
      </w:pBd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323"/>
    <w:multiLevelType w:val="hybridMultilevel"/>
    <w:tmpl w:val="3E9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70D8"/>
    <w:multiLevelType w:val="hybridMultilevel"/>
    <w:tmpl w:val="C588AFB8"/>
    <w:lvl w:ilvl="0" w:tplc="7D44FAB6">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6EE9"/>
    <w:multiLevelType w:val="hybridMultilevel"/>
    <w:tmpl w:val="893E6ED0"/>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145967"/>
    <w:multiLevelType w:val="hybridMultilevel"/>
    <w:tmpl w:val="7C788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C07DB1"/>
    <w:multiLevelType w:val="hybridMultilevel"/>
    <w:tmpl w:val="0F32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F8D"/>
    <w:multiLevelType w:val="hybridMultilevel"/>
    <w:tmpl w:val="9D1C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A0EDF"/>
    <w:multiLevelType w:val="hybridMultilevel"/>
    <w:tmpl w:val="888E3B7A"/>
    <w:lvl w:ilvl="0" w:tplc="58F4EC2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26030"/>
    <w:multiLevelType w:val="hybridMultilevel"/>
    <w:tmpl w:val="395A7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5A0C34"/>
    <w:multiLevelType w:val="hybridMultilevel"/>
    <w:tmpl w:val="8374A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C10432"/>
    <w:multiLevelType w:val="hybridMultilevel"/>
    <w:tmpl w:val="2B6675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992ACA"/>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A3154"/>
    <w:multiLevelType w:val="hybridMultilevel"/>
    <w:tmpl w:val="395A7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6A469C"/>
    <w:multiLevelType w:val="hybridMultilevel"/>
    <w:tmpl w:val="8BC0E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B6B7A"/>
    <w:multiLevelType w:val="hybridMultilevel"/>
    <w:tmpl w:val="F006D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E42738"/>
    <w:multiLevelType w:val="hybridMultilevel"/>
    <w:tmpl w:val="2F1A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CA2E5F"/>
    <w:multiLevelType w:val="hybridMultilevel"/>
    <w:tmpl w:val="4164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A50C8"/>
    <w:multiLevelType w:val="hybridMultilevel"/>
    <w:tmpl w:val="AB3C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E198A"/>
    <w:multiLevelType w:val="hybridMultilevel"/>
    <w:tmpl w:val="7C788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B60CB9"/>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A00F6"/>
    <w:multiLevelType w:val="hybridMultilevel"/>
    <w:tmpl w:val="ADE6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55347D"/>
    <w:multiLevelType w:val="hybridMultilevel"/>
    <w:tmpl w:val="F006D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162483C"/>
    <w:multiLevelType w:val="hybridMultilevel"/>
    <w:tmpl w:val="0FB0443E"/>
    <w:lvl w:ilvl="0" w:tplc="04090001">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2D1412B"/>
    <w:multiLevelType w:val="hybridMultilevel"/>
    <w:tmpl w:val="BA3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6568"/>
    <w:multiLevelType w:val="hybridMultilevel"/>
    <w:tmpl w:val="1DB8A6E6"/>
    <w:lvl w:ilvl="0" w:tplc="9C9460E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B0398"/>
    <w:multiLevelType w:val="hybridMultilevel"/>
    <w:tmpl w:val="AB3C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40209"/>
    <w:multiLevelType w:val="hybridMultilevel"/>
    <w:tmpl w:val="0DB4F8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D7178"/>
    <w:multiLevelType w:val="hybridMultilevel"/>
    <w:tmpl w:val="CFCC68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2">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B305DB"/>
    <w:multiLevelType w:val="hybridMultilevel"/>
    <w:tmpl w:val="BA2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45DD9"/>
    <w:multiLevelType w:val="hybridMultilevel"/>
    <w:tmpl w:val="8BC0E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0"/>
  </w:num>
  <w:num w:numId="3">
    <w:abstractNumId w:val="24"/>
  </w:num>
  <w:num w:numId="4">
    <w:abstractNumId w:val="12"/>
  </w:num>
  <w:num w:numId="5">
    <w:abstractNumId w:val="39"/>
  </w:num>
  <w:num w:numId="6">
    <w:abstractNumId w:val="17"/>
  </w:num>
  <w:num w:numId="7">
    <w:abstractNumId w:val="31"/>
  </w:num>
  <w:num w:numId="8">
    <w:abstractNumId w:val="29"/>
  </w:num>
  <w:num w:numId="9">
    <w:abstractNumId w:val="14"/>
  </w:num>
  <w:num w:numId="10">
    <w:abstractNumId w:val="30"/>
  </w:num>
  <w:num w:numId="11">
    <w:abstractNumId w:val="47"/>
  </w:num>
  <w:num w:numId="12">
    <w:abstractNumId w:val="43"/>
  </w:num>
  <w:num w:numId="13">
    <w:abstractNumId w:val="42"/>
  </w:num>
  <w:num w:numId="14">
    <w:abstractNumId w:val="13"/>
  </w:num>
  <w:num w:numId="15">
    <w:abstractNumId w:val="48"/>
  </w:num>
  <w:num w:numId="16">
    <w:abstractNumId w:val="37"/>
  </w:num>
  <w:num w:numId="17">
    <w:abstractNumId w:val="20"/>
  </w:num>
  <w:num w:numId="18">
    <w:abstractNumId w:val="27"/>
  </w:num>
  <w:num w:numId="19">
    <w:abstractNumId w:val="10"/>
  </w:num>
  <w:num w:numId="20">
    <w:abstractNumId w:val="45"/>
  </w:num>
  <w:num w:numId="21">
    <w:abstractNumId w:val="28"/>
  </w:num>
  <w:num w:numId="22">
    <w:abstractNumId w:val="3"/>
  </w:num>
  <w:num w:numId="23">
    <w:abstractNumId w:val="8"/>
  </w:num>
  <w:num w:numId="24">
    <w:abstractNumId w:val="16"/>
  </w:num>
  <w:num w:numId="25">
    <w:abstractNumId w:val="1"/>
  </w:num>
  <w:num w:numId="26">
    <w:abstractNumId w:val="19"/>
  </w:num>
  <w:num w:numId="27">
    <w:abstractNumId w:val="4"/>
  </w:num>
  <w:num w:numId="28">
    <w:abstractNumId w:val="38"/>
  </w:num>
  <w:num w:numId="29">
    <w:abstractNumId w:val="9"/>
  </w:num>
  <w:num w:numId="30">
    <w:abstractNumId w:val="33"/>
  </w:num>
  <w:num w:numId="31">
    <w:abstractNumId w:val="46"/>
  </w:num>
  <w:num w:numId="32">
    <w:abstractNumId w:val="0"/>
  </w:num>
  <w:num w:numId="33">
    <w:abstractNumId w:val="34"/>
  </w:num>
  <w:num w:numId="34">
    <w:abstractNumId w:val="35"/>
  </w:num>
  <w:num w:numId="35">
    <w:abstractNumId w:val="7"/>
  </w:num>
  <w:num w:numId="36">
    <w:abstractNumId w:val="15"/>
  </w:num>
  <w:num w:numId="37">
    <w:abstractNumId w:val="36"/>
  </w:num>
  <w:num w:numId="38">
    <w:abstractNumId w:val="26"/>
  </w:num>
  <w:num w:numId="39">
    <w:abstractNumId w:val="44"/>
  </w:num>
  <w:num w:numId="40">
    <w:abstractNumId w:val="11"/>
  </w:num>
  <w:num w:numId="41">
    <w:abstractNumId w:val="21"/>
  </w:num>
  <w:num w:numId="42">
    <w:abstractNumId w:val="5"/>
  </w:num>
  <w:num w:numId="43">
    <w:abstractNumId w:val="41"/>
  </w:num>
  <w:num w:numId="44">
    <w:abstractNumId w:val="18"/>
  </w:num>
  <w:num w:numId="45">
    <w:abstractNumId w:val="22"/>
  </w:num>
  <w:num w:numId="46">
    <w:abstractNumId w:val="32"/>
  </w:num>
  <w:num w:numId="47">
    <w:abstractNumId w:val="23"/>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B4D"/>
    <w:rsid w:val="00010CC1"/>
    <w:rsid w:val="00022542"/>
    <w:rsid w:val="00031736"/>
    <w:rsid w:val="000361EA"/>
    <w:rsid w:val="00050923"/>
    <w:rsid w:val="00060B35"/>
    <w:rsid w:val="000A3A88"/>
    <w:rsid w:val="000A7530"/>
    <w:rsid w:val="000B300D"/>
    <w:rsid w:val="000B3AF9"/>
    <w:rsid w:val="000B761D"/>
    <w:rsid w:val="000C1CE6"/>
    <w:rsid w:val="000F22B6"/>
    <w:rsid w:val="0014330B"/>
    <w:rsid w:val="00151394"/>
    <w:rsid w:val="00170590"/>
    <w:rsid w:val="001977B4"/>
    <w:rsid w:val="001B7584"/>
    <w:rsid w:val="001C5D62"/>
    <w:rsid w:val="001F10BC"/>
    <w:rsid w:val="001F1C22"/>
    <w:rsid w:val="001F4AF0"/>
    <w:rsid w:val="002034EF"/>
    <w:rsid w:val="00216D2B"/>
    <w:rsid w:val="00233664"/>
    <w:rsid w:val="00237731"/>
    <w:rsid w:val="002726AE"/>
    <w:rsid w:val="0028408E"/>
    <w:rsid w:val="00287A25"/>
    <w:rsid w:val="002C1CDF"/>
    <w:rsid w:val="002D1F5E"/>
    <w:rsid w:val="002D6532"/>
    <w:rsid w:val="002E07EE"/>
    <w:rsid w:val="002F512A"/>
    <w:rsid w:val="003045F7"/>
    <w:rsid w:val="00316974"/>
    <w:rsid w:val="00322920"/>
    <w:rsid w:val="00352415"/>
    <w:rsid w:val="00385272"/>
    <w:rsid w:val="00385429"/>
    <w:rsid w:val="003A7FB6"/>
    <w:rsid w:val="003B251D"/>
    <w:rsid w:val="003D097F"/>
    <w:rsid w:val="003E7F3D"/>
    <w:rsid w:val="00407836"/>
    <w:rsid w:val="00411DDC"/>
    <w:rsid w:val="00420A70"/>
    <w:rsid w:val="004404C7"/>
    <w:rsid w:val="00461EAE"/>
    <w:rsid w:val="00462502"/>
    <w:rsid w:val="0047303A"/>
    <w:rsid w:val="00473A01"/>
    <w:rsid w:val="004A6C08"/>
    <w:rsid w:val="004B0944"/>
    <w:rsid w:val="004C6D10"/>
    <w:rsid w:val="004D027A"/>
    <w:rsid w:val="004D25DA"/>
    <w:rsid w:val="004E1B46"/>
    <w:rsid w:val="004E2FE4"/>
    <w:rsid w:val="00517B73"/>
    <w:rsid w:val="005270CC"/>
    <w:rsid w:val="00540527"/>
    <w:rsid w:val="00542AC8"/>
    <w:rsid w:val="0057089E"/>
    <w:rsid w:val="005806A6"/>
    <w:rsid w:val="00591D1B"/>
    <w:rsid w:val="005B27D3"/>
    <w:rsid w:val="005C053F"/>
    <w:rsid w:val="005F30F6"/>
    <w:rsid w:val="005F4D69"/>
    <w:rsid w:val="005F5DB7"/>
    <w:rsid w:val="006267B3"/>
    <w:rsid w:val="00631B5F"/>
    <w:rsid w:val="006335BC"/>
    <w:rsid w:val="006510F4"/>
    <w:rsid w:val="006517BF"/>
    <w:rsid w:val="00657871"/>
    <w:rsid w:val="0067375B"/>
    <w:rsid w:val="006746E2"/>
    <w:rsid w:val="00695094"/>
    <w:rsid w:val="006B36CE"/>
    <w:rsid w:val="006C1AE3"/>
    <w:rsid w:val="006C4B04"/>
    <w:rsid w:val="006D56C1"/>
    <w:rsid w:val="006F13F5"/>
    <w:rsid w:val="00705AC4"/>
    <w:rsid w:val="00716157"/>
    <w:rsid w:val="007336B3"/>
    <w:rsid w:val="0073630D"/>
    <w:rsid w:val="0074203C"/>
    <w:rsid w:val="00787FF4"/>
    <w:rsid w:val="00793760"/>
    <w:rsid w:val="007A0C29"/>
    <w:rsid w:val="007A0E91"/>
    <w:rsid w:val="007B7D93"/>
    <w:rsid w:val="00801554"/>
    <w:rsid w:val="00803E1A"/>
    <w:rsid w:val="008134F6"/>
    <w:rsid w:val="00842420"/>
    <w:rsid w:val="00863884"/>
    <w:rsid w:val="00867B32"/>
    <w:rsid w:val="00881FBC"/>
    <w:rsid w:val="00884EB9"/>
    <w:rsid w:val="00886B05"/>
    <w:rsid w:val="00891073"/>
    <w:rsid w:val="00892499"/>
    <w:rsid w:val="008B0340"/>
    <w:rsid w:val="008E5409"/>
    <w:rsid w:val="008F126A"/>
    <w:rsid w:val="0092304B"/>
    <w:rsid w:val="009455D1"/>
    <w:rsid w:val="00954E68"/>
    <w:rsid w:val="00974775"/>
    <w:rsid w:val="0097608F"/>
    <w:rsid w:val="009778E4"/>
    <w:rsid w:val="0098470D"/>
    <w:rsid w:val="009873F9"/>
    <w:rsid w:val="00992D3C"/>
    <w:rsid w:val="009A169D"/>
    <w:rsid w:val="009A24E2"/>
    <w:rsid w:val="009A7956"/>
    <w:rsid w:val="009B696E"/>
    <w:rsid w:val="009C1290"/>
    <w:rsid w:val="009C369C"/>
    <w:rsid w:val="009C3E21"/>
    <w:rsid w:val="009C475D"/>
    <w:rsid w:val="009D4A2D"/>
    <w:rsid w:val="00A33FD6"/>
    <w:rsid w:val="00A3563D"/>
    <w:rsid w:val="00A4490D"/>
    <w:rsid w:val="00A768D7"/>
    <w:rsid w:val="00A907DB"/>
    <w:rsid w:val="00A95D9B"/>
    <w:rsid w:val="00AC4930"/>
    <w:rsid w:val="00AE0BBD"/>
    <w:rsid w:val="00AF1810"/>
    <w:rsid w:val="00AF4D9A"/>
    <w:rsid w:val="00B545F4"/>
    <w:rsid w:val="00B5594A"/>
    <w:rsid w:val="00B66406"/>
    <w:rsid w:val="00B66484"/>
    <w:rsid w:val="00B81923"/>
    <w:rsid w:val="00B91105"/>
    <w:rsid w:val="00BC16D5"/>
    <w:rsid w:val="00BC1B77"/>
    <w:rsid w:val="00BD4867"/>
    <w:rsid w:val="00BF3B7F"/>
    <w:rsid w:val="00C26163"/>
    <w:rsid w:val="00C34317"/>
    <w:rsid w:val="00C36A22"/>
    <w:rsid w:val="00C37B91"/>
    <w:rsid w:val="00C37FDE"/>
    <w:rsid w:val="00C40BED"/>
    <w:rsid w:val="00C62E91"/>
    <w:rsid w:val="00C75E9B"/>
    <w:rsid w:val="00CA1C00"/>
    <w:rsid w:val="00CB42F0"/>
    <w:rsid w:val="00CC2C4E"/>
    <w:rsid w:val="00CE1B15"/>
    <w:rsid w:val="00CE39C3"/>
    <w:rsid w:val="00CF25FF"/>
    <w:rsid w:val="00CF2C8E"/>
    <w:rsid w:val="00CF4C06"/>
    <w:rsid w:val="00D01E19"/>
    <w:rsid w:val="00D3213F"/>
    <w:rsid w:val="00D41CAC"/>
    <w:rsid w:val="00D4594F"/>
    <w:rsid w:val="00D52691"/>
    <w:rsid w:val="00D84013"/>
    <w:rsid w:val="00D856FE"/>
    <w:rsid w:val="00DB0AC5"/>
    <w:rsid w:val="00DB3092"/>
    <w:rsid w:val="00DD527E"/>
    <w:rsid w:val="00DF33A0"/>
    <w:rsid w:val="00DF390D"/>
    <w:rsid w:val="00DF3A67"/>
    <w:rsid w:val="00DF4203"/>
    <w:rsid w:val="00DF71F0"/>
    <w:rsid w:val="00E13EC7"/>
    <w:rsid w:val="00E233DE"/>
    <w:rsid w:val="00E249FF"/>
    <w:rsid w:val="00E570A7"/>
    <w:rsid w:val="00E63F14"/>
    <w:rsid w:val="00E73F0C"/>
    <w:rsid w:val="00E85B01"/>
    <w:rsid w:val="00E86998"/>
    <w:rsid w:val="00EA5362"/>
    <w:rsid w:val="00EB0D8B"/>
    <w:rsid w:val="00EC47D1"/>
    <w:rsid w:val="00ED089E"/>
    <w:rsid w:val="00EF1DCD"/>
    <w:rsid w:val="00EF4422"/>
    <w:rsid w:val="00F00522"/>
    <w:rsid w:val="00F01798"/>
    <w:rsid w:val="00F039C6"/>
    <w:rsid w:val="00F13B1E"/>
    <w:rsid w:val="00F26059"/>
    <w:rsid w:val="00F26BB6"/>
    <w:rsid w:val="00F56E12"/>
    <w:rsid w:val="00F93466"/>
    <w:rsid w:val="00F95505"/>
    <w:rsid w:val="00FD3BFE"/>
    <w:rsid w:val="00FD3E5A"/>
    <w:rsid w:val="00FD64AC"/>
    <w:rsid w:val="00FD667E"/>
    <w:rsid w:val="00FD6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88DAE5-F9F2-45B3-A13F-E6F5D6CA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35"/>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6737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HTMLCite">
    <w:name w:val="HTML Cite"/>
    <w:basedOn w:val="DefaultParagraphFont"/>
    <w:uiPriority w:val="99"/>
    <w:semiHidden/>
    <w:unhideWhenUsed/>
    <w:rsid w:val="00216D2B"/>
    <w:rPr>
      <w:i/>
      <w:iCs/>
    </w:rPr>
  </w:style>
  <w:style w:type="character" w:styleId="FollowedHyperlink">
    <w:name w:val="FollowedHyperlink"/>
    <w:basedOn w:val="DefaultParagraphFont"/>
    <w:uiPriority w:val="99"/>
    <w:semiHidden/>
    <w:unhideWhenUsed/>
    <w:rsid w:val="001F1C22"/>
    <w:rPr>
      <w:color w:val="800080" w:themeColor="followedHyperlink"/>
      <w:u w:val="single"/>
    </w:rPr>
  </w:style>
  <w:style w:type="character" w:customStyle="1" w:styleId="Heading2Char">
    <w:name w:val="Heading 2 Char"/>
    <w:basedOn w:val="DefaultParagraphFont"/>
    <w:link w:val="Heading2"/>
    <w:uiPriority w:val="9"/>
    <w:semiHidden/>
    <w:rsid w:val="0067375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D64AC"/>
    <w:rPr>
      <w:sz w:val="16"/>
      <w:szCs w:val="16"/>
    </w:rPr>
  </w:style>
  <w:style w:type="paragraph" w:styleId="CommentText">
    <w:name w:val="annotation text"/>
    <w:basedOn w:val="Normal"/>
    <w:link w:val="CommentTextChar"/>
    <w:uiPriority w:val="99"/>
    <w:semiHidden/>
    <w:unhideWhenUsed/>
    <w:rsid w:val="00FD64AC"/>
    <w:pPr>
      <w:spacing w:line="240" w:lineRule="auto"/>
    </w:pPr>
    <w:rPr>
      <w:sz w:val="20"/>
      <w:szCs w:val="20"/>
    </w:rPr>
  </w:style>
  <w:style w:type="character" w:customStyle="1" w:styleId="CommentTextChar">
    <w:name w:val="Comment Text Char"/>
    <w:basedOn w:val="DefaultParagraphFont"/>
    <w:link w:val="CommentText"/>
    <w:uiPriority w:val="99"/>
    <w:semiHidden/>
    <w:rsid w:val="00FD64AC"/>
    <w:rPr>
      <w:sz w:val="20"/>
      <w:szCs w:val="20"/>
    </w:rPr>
  </w:style>
  <w:style w:type="paragraph" w:styleId="CommentSubject">
    <w:name w:val="annotation subject"/>
    <w:basedOn w:val="CommentText"/>
    <w:next w:val="CommentText"/>
    <w:link w:val="CommentSubjectChar"/>
    <w:uiPriority w:val="99"/>
    <w:semiHidden/>
    <w:unhideWhenUsed/>
    <w:rsid w:val="00FD64AC"/>
    <w:rPr>
      <w:b/>
      <w:bCs/>
    </w:rPr>
  </w:style>
  <w:style w:type="character" w:customStyle="1" w:styleId="CommentSubjectChar">
    <w:name w:val="Comment Subject Char"/>
    <w:basedOn w:val="CommentTextChar"/>
    <w:link w:val="CommentSubject"/>
    <w:uiPriority w:val="99"/>
    <w:semiHidden/>
    <w:rsid w:val="00FD64AC"/>
    <w:rPr>
      <w:b/>
      <w:bCs/>
      <w:sz w:val="20"/>
      <w:szCs w:val="20"/>
    </w:rPr>
  </w:style>
  <w:style w:type="paragraph" w:styleId="FootnoteText">
    <w:name w:val="footnote text"/>
    <w:basedOn w:val="Normal"/>
    <w:link w:val="FootnoteTextChar"/>
    <w:uiPriority w:val="99"/>
    <w:semiHidden/>
    <w:unhideWhenUsed/>
    <w:rsid w:val="009D4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2D"/>
    <w:rPr>
      <w:sz w:val="20"/>
      <w:szCs w:val="20"/>
    </w:rPr>
  </w:style>
  <w:style w:type="character" w:styleId="FootnoteReference">
    <w:name w:val="footnote reference"/>
    <w:basedOn w:val="DefaultParagraphFont"/>
    <w:uiPriority w:val="99"/>
    <w:semiHidden/>
    <w:unhideWhenUsed/>
    <w:rsid w:val="009D4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ifraudcentre-centreantifraude.ca" TargetMode="External"/><Relationship Id="rId18" Type="http://schemas.openxmlformats.org/officeDocument/2006/relationships/image" Target="media/image7.jpe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ntifraudcentre-centreantifraude.ca" TargetMode="External"/><Relationship Id="rId17" Type="http://schemas.openxmlformats.org/officeDocument/2006/relationships/image" Target="media/image6.jpeg"/><Relationship Id="rId25" Type="http://schemas.openxmlformats.org/officeDocument/2006/relationships/image" Target="media/image14.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youtube.com/watch?v=2arI0qsMQ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2arI0qsMQto" TargetMode="External"/><Relationship Id="rId24" Type="http://schemas.openxmlformats.org/officeDocument/2006/relationships/image" Target="media/image13.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wmf"/><Relationship Id="rId28" Type="http://schemas.openxmlformats.org/officeDocument/2006/relationships/image" Target="media/image17.jpeg"/><Relationship Id="rId10" Type="http://schemas.openxmlformats.org/officeDocument/2006/relationships/hyperlink" Target="http://wiki.clicklaw.bc.ca/index.php/Scams_to_Avoid_Lesson_Module" TargetMode="External"/><Relationship Id="rId19" Type="http://schemas.openxmlformats.org/officeDocument/2006/relationships/image" Target="media/image8.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image" Target="media/image11.jpeg"/><Relationship Id="rId27" Type="http://schemas.openxmlformats.org/officeDocument/2006/relationships/image" Target="media/image16.wmf"/><Relationship Id="rId30" Type="http://schemas.openxmlformats.org/officeDocument/2006/relationships/hyperlink" Target="http://www.antifraudcentre-centreantifraude.ca"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footnotes.xml.rels><?xml version="1.0" encoding="UTF-8" standalone="yes"?>
<Relationships xmlns="http://schemas.openxmlformats.org/package/2006/relationships"><Relationship Id="rId1" Type="http://schemas.openxmlformats.org/officeDocument/2006/relationships/hyperlink" Target="http://office.microsoft.com/en-us/images/?CTT=6&amp;ver=14&amp;app=winword.ex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427D-5CD0-49D7-B89F-3B963ABB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99E76AC2</Template>
  <TotalTime>2</TotalTime>
  <Pages>22</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3</cp:revision>
  <cp:lastPrinted>2013-07-18T22:10:00Z</cp:lastPrinted>
  <dcterms:created xsi:type="dcterms:W3CDTF">2014-04-09T20:18:00Z</dcterms:created>
  <dcterms:modified xsi:type="dcterms:W3CDTF">2014-04-09T20:21:00Z</dcterms:modified>
</cp:coreProperties>
</file>