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0D" w:rsidRDefault="00F2290D" w:rsidP="00F2290D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90D" w:rsidRPr="006C4392" w:rsidRDefault="00F2290D" w:rsidP="00F2290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</w:p>
    <w:p w:rsidR="00F2290D" w:rsidRPr="0036558B" w:rsidRDefault="005F69CF" w:rsidP="00F2290D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r>
        <w:rPr>
          <w:rFonts w:ascii="Calibri" w:eastAsia="Times New Roman" w:hAnsi="Calibri" w:cs="Times New Roman"/>
          <w:b/>
          <w:color w:val="000000"/>
          <w:sz w:val="80"/>
          <w:szCs w:val="80"/>
        </w:rPr>
        <w:br/>
        <w:t>Paying Taxes</w:t>
      </w:r>
      <w:r w:rsidR="00B6047B">
        <w:rPr>
          <w:rFonts w:ascii="Calibri" w:eastAsia="Times New Roman" w:hAnsi="Calibri" w:cs="Times New Roman"/>
          <w:b/>
          <w:color w:val="000000"/>
          <w:sz w:val="80"/>
          <w:szCs w:val="80"/>
        </w:rPr>
        <w:t xml:space="preserve"> </w:t>
      </w:r>
      <w:r w:rsidR="00A10FC2">
        <w:rPr>
          <w:rFonts w:ascii="Calibri" w:eastAsia="Times New Roman" w:hAnsi="Calibri" w:cs="Times New Roman"/>
          <w:b/>
          <w:color w:val="000000"/>
          <w:sz w:val="80"/>
          <w:szCs w:val="80"/>
        </w:rPr>
        <w:br/>
      </w:r>
      <w:r w:rsidR="00A10FC2" w:rsidRPr="00A10FC2"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Lesson: </w:t>
      </w:r>
      <w:r w:rsidRPr="00A10FC2">
        <w:rPr>
          <w:rFonts w:ascii="Calibri" w:eastAsia="Times New Roman" w:hAnsi="Calibri" w:cs="Times New Roman"/>
          <w:b/>
          <w:color w:val="000000"/>
          <w:sz w:val="56"/>
          <w:szCs w:val="80"/>
        </w:rPr>
        <w:t>Income Tax</w:t>
      </w:r>
    </w:p>
    <w:p w:rsidR="00F2290D" w:rsidRPr="006C4392" w:rsidRDefault="00F2290D" w:rsidP="00F2290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F2290D" w:rsidRPr="0036558B" w:rsidRDefault="00A10FC2" w:rsidP="00F2290D">
      <w:pPr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CLB </w:t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4 </w:t>
      </w:r>
      <w:r w:rsidR="00F2290D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Instructional Package </w:t>
      </w:r>
    </w:p>
    <w:p w:rsidR="00F2290D" w:rsidRPr="0036558B" w:rsidRDefault="00A10FC2" w:rsidP="00F2290D">
      <w:pPr>
        <w:jc w:val="center"/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i/>
          <w:noProof/>
          <w:color w:val="000000"/>
          <w:sz w:val="44"/>
          <w:szCs w:val="24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162559</wp:posOffset>
            </wp:positionV>
            <wp:extent cx="3135630" cy="420450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420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90D" w:rsidRPr="006C4392" w:rsidRDefault="00F2290D" w:rsidP="00F2290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F2290D" w:rsidRDefault="00F2290D" w:rsidP="00F2290D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F2290D" w:rsidRDefault="00F2290D" w:rsidP="00F2290D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:rsidR="00F2290D" w:rsidRDefault="00F2290D" w:rsidP="00F2290D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F2290D" w:rsidSect="00752ABE"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:rsidR="00353F0D" w:rsidRDefault="00353F0D" w:rsidP="00353F0D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Lesson Plan: </w:t>
      </w:r>
      <w:r w:rsidR="005F69CF">
        <w:rPr>
          <w:rFonts w:ascii="Calibri" w:eastAsia="Times New Roman" w:hAnsi="Calibri" w:cs="Times New Roman"/>
          <w:b/>
          <w:color w:val="000000"/>
          <w:sz w:val="36"/>
          <w:szCs w:val="24"/>
        </w:rPr>
        <w:t>Income Tax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(CLB </w:t>
      </w:r>
      <w:r w:rsidR="00983902">
        <w:rPr>
          <w:rFonts w:ascii="Calibri" w:eastAsia="Times New Roman" w:hAnsi="Calibri" w:cs="Times New Roman"/>
          <w:b/>
          <w:color w:val="000000"/>
          <w:sz w:val="36"/>
          <w:szCs w:val="24"/>
        </w:rPr>
        <w:t>4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)</w:t>
      </w:r>
    </w:p>
    <w:p w:rsidR="00353F0D" w:rsidRPr="004915CD" w:rsidRDefault="00353F0D" w:rsidP="00353F0D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5363"/>
      </w:tblGrid>
      <w:tr w:rsidR="00353F0D" w:rsidTr="004D7BB6">
        <w:trPr>
          <w:trHeight w:val="990"/>
        </w:trPr>
        <w:tc>
          <w:tcPr>
            <w:tcW w:w="4068" w:type="dxa"/>
            <w:shd w:val="clear" w:color="auto" w:fill="auto"/>
          </w:tcPr>
          <w:p w:rsidR="00353F0D" w:rsidRDefault="004279ED" w:rsidP="004279ED">
            <w:pPr>
              <w:spacing w:before="240"/>
            </w:pPr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="00353F0D" w:rsidRPr="00716157">
              <w:rPr>
                <w:b/>
              </w:rPr>
              <w:t xml:space="preserve">CLB </w:t>
            </w:r>
            <w:r w:rsidR="00464DE0">
              <w:rPr>
                <w:b/>
              </w:rPr>
              <w:t>4-IV:</w:t>
            </w:r>
            <w:r>
              <w:rPr>
                <w:b/>
              </w:rPr>
              <w:t>Sharin</w:t>
            </w:r>
            <w:r w:rsidR="00464DE0">
              <w:rPr>
                <w:b/>
              </w:rPr>
              <w:t>g Information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353F0D" w:rsidRDefault="004279ED" w:rsidP="00752ABE">
            <w:r>
              <w:t>Give brief descriptions of personal experiences, situations or simple processes, such as getting goods or services.</w:t>
            </w:r>
          </w:p>
        </w:tc>
      </w:tr>
      <w:tr w:rsidR="00353F0D" w:rsidTr="00464DE0">
        <w:trPr>
          <w:trHeight w:val="1224"/>
        </w:trPr>
        <w:tc>
          <w:tcPr>
            <w:tcW w:w="4068" w:type="dxa"/>
            <w:shd w:val="clear" w:color="auto" w:fill="auto"/>
            <w:vAlign w:val="center"/>
          </w:tcPr>
          <w:p w:rsidR="00353F0D" w:rsidRDefault="00F031C4" w:rsidP="00F031C4">
            <w:r w:rsidRPr="00716157">
              <w:rPr>
                <w:sz w:val="32"/>
              </w:rPr>
              <w:sym w:font="Webdings" w:char="F0A8"/>
            </w:r>
            <w:r w:rsidR="00353F0D" w:rsidRPr="00A139C3">
              <w:rPr>
                <w:b/>
                <w:szCs w:val="32"/>
              </w:rPr>
              <w:t>C</w:t>
            </w:r>
            <w:r w:rsidR="00353F0D" w:rsidRPr="00716157">
              <w:rPr>
                <w:b/>
              </w:rPr>
              <w:t xml:space="preserve">LB </w:t>
            </w:r>
            <w:r w:rsidR="00464DE0">
              <w:rPr>
                <w:b/>
              </w:rPr>
              <w:t>4</w:t>
            </w:r>
            <w:r w:rsidR="00353F0D" w:rsidRPr="00716157">
              <w:rPr>
                <w:b/>
              </w:rPr>
              <w:t>-I</w:t>
            </w:r>
            <w:r w:rsidR="00353F0D">
              <w:rPr>
                <w:b/>
              </w:rPr>
              <w:t>I</w:t>
            </w:r>
            <w:r w:rsidR="00353F0D" w:rsidRPr="00716157">
              <w:rPr>
                <w:b/>
              </w:rPr>
              <w:t>I:</w:t>
            </w:r>
            <w:r>
              <w:rPr>
                <w:b/>
              </w:rPr>
              <w:t>Comprehending Information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6047B" w:rsidRDefault="00B6047B" w:rsidP="00752ABE"/>
          <w:p w:rsidR="00353F0D" w:rsidRDefault="00F031C4" w:rsidP="00752ABE">
            <w:r>
              <w:t>Understand the purpose, main idea, key information and specific details in simple, short texts related to everyday familiar and personally relevant situations and topics.</w:t>
            </w:r>
          </w:p>
        </w:tc>
      </w:tr>
    </w:tbl>
    <w:p w:rsidR="00353F0D" w:rsidRDefault="00353F0D" w:rsidP="00353F0D">
      <w:pPr>
        <w:spacing w:after="0"/>
      </w:pPr>
    </w:p>
    <w:p w:rsidR="00353F0D" w:rsidRPr="001B3B53" w:rsidRDefault="00353F0D" w:rsidP="00353F0D">
      <w:pPr>
        <w:pBdr>
          <w:bottom w:val="single" w:sz="4" w:space="1" w:color="auto"/>
        </w:pBdr>
        <w:rPr>
          <w:b/>
          <w:szCs w:val="24"/>
        </w:rPr>
      </w:pPr>
      <w:r w:rsidRPr="001B3B53">
        <w:rPr>
          <w:b/>
          <w:szCs w:val="24"/>
        </w:rPr>
        <w:t>Content Outcomes</w:t>
      </w:r>
    </w:p>
    <w:p w:rsidR="004279ED" w:rsidRDefault="004279ED" w:rsidP="00464DE0">
      <w:pPr>
        <w:pStyle w:val="ListParagraph"/>
        <w:numPr>
          <w:ilvl w:val="0"/>
          <w:numId w:val="3"/>
        </w:numPr>
        <w:spacing w:after="0" w:line="240" w:lineRule="auto"/>
      </w:pPr>
      <w:r>
        <w:t>Identify and understand facts and details about income tax and income tax returns</w:t>
      </w:r>
    </w:p>
    <w:p w:rsidR="00353F0D" w:rsidRPr="00016DC0" w:rsidRDefault="00353F0D" w:rsidP="00464DE0">
      <w:pPr>
        <w:pStyle w:val="ListParagraph"/>
        <w:numPr>
          <w:ilvl w:val="0"/>
          <w:numId w:val="3"/>
        </w:numPr>
        <w:spacing w:after="0" w:line="240" w:lineRule="auto"/>
      </w:pPr>
      <w:r w:rsidRPr="00016DC0">
        <w:t>Identify wher</w:t>
      </w:r>
      <w:r w:rsidR="00464DE0" w:rsidRPr="00016DC0">
        <w:t xml:space="preserve">e to get more information about </w:t>
      </w:r>
      <w:r w:rsidR="000822AE">
        <w:t>income taxes in Canada</w:t>
      </w:r>
    </w:p>
    <w:p w:rsidR="00353F0D" w:rsidRDefault="00353F0D" w:rsidP="00464DE0">
      <w:pPr>
        <w:spacing w:after="0"/>
      </w:pPr>
    </w:p>
    <w:p w:rsidR="00353F0D" w:rsidRPr="004915CD" w:rsidRDefault="00353F0D" w:rsidP="00353F0D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Resources</w:t>
      </w:r>
    </w:p>
    <w:sdt>
      <w:sdtPr>
        <w:rPr>
          <w:rStyle w:val="Style1Char"/>
        </w:rPr>
        <w:alias w:val="What items/props will you need for this workshop?"/>
        <w:id w:val="16542263"/>
        <w:placeholder>
          <w:docPart w:val="86D9BA01BF94425EA58D79C571E54F67"/>
        </w:placeholder>
      </w:sdtPr>
      <w:sdtEndPr>
        <w:rPr>
          <w:rStyle w:val="ObjectivesChar"/>
        </w:rPr>
      </w:sdtEndPr>
      <w:sdtContent>
        <w:p w:rsidR="00353F0D" w:rsidRPr="00716157" w:rsidRDefault="00353F0D" w:rsidP="00353F0D">
          <w:pPr>
            <w:pStyle w:val="ListParagraph"/>
            <w:numPr>
              <w:ilvl w:val="0"/>
              <w:numId w:val="3"/>
            </w:numPr>
            <w:spacing w:after="0" w:line="240" w:lineRule="auto"/>
            <w:rPr>
              <w:rStyle w:val="Style1Char"/>
            </w:rPr>
          </w:pPr>
          <w:r w:rsidRPr="00716157">
            <w:rPr>
              <w:rStyle w:val="Style1Char"/>
            </w:rPr>
            <w:t>People’</w:t>
          </w:r>
          <w:r>
            <w:rPr>
              <w:rStyle w:val="Style1Char"/>
            </w:rPr>
            <w:t xml:space="preserve">s Law School (PLS) </w:t>
          </w:r>
          <w:r w:rsidRPr="00716157">
            <w:rPr>
              <w:rStyle w:val="Style1Char"/>
            </w:rPr>
            <w:t xml:space="preserve">booklet, </w:t>
          </w:r>
          <w:r w:rsidR="000822AE">
            <w:rPr>
              <w:rStyle w:val="Style1Char"/>
              <w:i/>
            </w:rPr>
            <w:t>Paying Taxes</w:t>
          </w:r>
          <w:r w:rsidRPr="00716157">
            <w:rPr>
              <w:rStyle w:val="Style1Char"/>
              <w:i/>
            </w:rPr>
            <w:t>,</w:t>
          </w:r>
          <w:r>
            <w:rPr>
              <w:rStyle w:val="Style1Char"/>
            </w:rPr>
            <w:t xml:space="preserve"> p. </w:t>
          </w:r>
          <w:r w:rsidR="000822AE">
            <w:rPr>
              <w:rStyle w:val="Style1Char"/>
            </w:rPr>
            <w:t>3-5</w:t>
          </w:r>
        </w:p>
        <w:p w:rsidR="00353F0D" w:rsidRDefault="00353F0D" w:rsidP="00353F0D">
          <w:pPr>
            <w:pStyle w:val="ListParagraph"/>
            <w:numPr>
              <w:ilvl w:val="0"/>
              <w:numId w:val="3"/>
            </w:numPr>
            <w:spacing w:after="0" w:line="240" w:lineRule="auto"/>
            <w:rPr>
              <w:rStyle w:val="Style1Char"/>
            </w:rPr>
          </w:pPr>
          <w:r>
            <w:rPr>
              <w:rStyle w:val="Style1Char"/>
            </w:rPr>
            <w:t>PLS w</w:t>
          </w:r>
          <w:r w:rsidRPr="00716157">
            <w:rPr>
              <w:rStyle w:val="Style1Char"/>
            </w:rPr>
            <w:t>orksheets “</w:t>
          </w:r>
          <w:r w:rsidR="000822AE">
            <w:rPr>
              <w:rStyle w:val="Style1Char"/>
            </w:rPr>
            <w:t>Paying Taxes: Income Tax</w:t>
          </w:r>
          <w:r w:rsidRPr="00716157">
            <w:rPr>
              <w:rStyle w:val="Style1Char"/>
            </w:rPr>
            <w:t>”</w:t>
          </w:r>
        </w:p>
        <w:p w:rsidR="00353F0D" w:rsidRPr="00716157" w:rsidRDefault="00353F0D" w:rsidP="00353F0D">
          <w:pPr>
            <w:pStyle w:val="ListParagraph"/>
            <w:numPr>
              <w:ilvl w:val="0"/>
              <w:numId w:val="3"/>
            </w:numPr>
            <w:spacing w:after="0" w:line="240" w:lineRule="auto"/>
            <w:rPr>
              <w:rStyle w:val="Style1Char"/>
            </w:rPr>
          </w:pPr>
          <w:r w:rsidRPr="00716157">
            <w:rPr>
              <w:rStyle w:val="Style1Char"/>
            </w:rPr>
            <w:t>Computer Lab (optional)</w:t>
          </w:r>
        </w:p>
      </w:sdtContent>
    </w:sdt>
    <w:p w:rsidR="00353F0D" w:rsidRDefault="00353F0D" w:rsidP="00353F0D">
      <w:pPr>
        <w:spacing w:after="0"/>
      </w:pPr>
    </w:p>
    <w:p w:rsidR="00353F0D" w:rsidRPr="004915CD" w:rsidRDefault="00353F0D" w:rsidP="00353F0D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 xml:space="preserve">External </w:t>
      </w:r>
      <w:r w:rsidRPr="004915CD">
        <w:rPr>
          <w:b/>
          <w:szCs w:val="24"/>
        </w:rPr>
        <w:t xml:space="preserve">Resources </w:t>
      </w:r>
      <w:r>
        <w:rPr>
          <w:b/>
          <w:szCs w:val="24"/>
        </w:rPr>
        <w:t>and Referrals</w:t>
      </w:r>
    </w:p>
    <w:p w:rsidR="00016DC0" w:rsidRPr="00016DC0" w:rsidRDefault="00353F0D" w:rsidP="00016DC0">
      <w:pPr>
        <w:pStyle w:val="ListBullet"/>
        <w:rPr>
          <w:rFonts w:ascii="Calibri" w:hAnsi="Calibri"/>
          <w:szCs w:val="24"/>
          <w:lang w:val="en-CA"/>
        </w:rPr>
      </w:pPr>
      <w:r w:rsidRPr="00170590">
        <w:rPr>
          <w:rFonts w:ascii="Calibri" w:hAnsi="Calibri"/>
        </w:rPr>
        <w:t xml:space="preserve">For more information on </w:t>
      </w:r>
      <w:r w:rsidR="000822AE">
        <w:rPr>
          <w:rFonts w:ascii="Calibri" w:hAnsi="Calibri"/>
        </w:rPr>
        <w:t>income tax</w:t>
      </w:r>
      <w:r w:rsidR="00016DC0">
        <w:rPr>
          <w:rFonts w:ascii="Calibri" w:hAnsi="Calibri"/>
        </w:rPr>
        <w:t>,</w:t>
      </w:r>
      <w:r w:rsidRPr="00170590">
        <w:rPr>
          <w:rFonts w:ascii="Calibri" w:hAnsi="Calibri"/>
        </w:rPr>
        <w:t xml:space="preserve"> visit </w:t>
      </w:r>
      <w:r w:rsidR="000822AE">
        <w:rPr>
          <w:rFonts w:ascii="Calibri" w:hAnsi="Calibri"/>
        </w:rPr>
        <w:t xml:space="preserve">the CRA website at </w:t>
      </w:r>
      <w:hyperlink r:id="rId12" w:history="1">
        <w:r w:rsidR="000822AE">
          <w:rPr>
            <w:rStyle w:val="Hyperlink"/>
          </w:rPr>
          <w:t>http://www.cra-arc.gc.ca/</w:t>
        </w:r>
      </w:hyperlink>
      <w:r w:rsidR="000822AE">
        <w:t>.</w:t>
      </w:r>
    </w:p>
    <w:p w:rsidR="00353F0D" w:rsidRPr="00016DC0" w:rsidRDefault="000822AE" w:rsidP="00247E04">
      <w:pPr>
        <w:pStyle w:val="ListBullet"/>
        <w:rPr>
          <w:rStyle w:val="Style1Char"/>
          <w:szCs w:val="24"/>
        </w:rPr>
      </w:pPr>
      <w:r>
        <w:rPr>
          <w:rStyle w:val="Style1Char"/>
        </w:rPr>
        <w:t>Invite an accountant to give a brief explanation of the main facts about taxes.</w:t>
      </w:r>
    </w:p>
    <w:p w:rsidR="00353F0D" w:rsidRDefault="00353F0D" w:rsidP="00353F0D">
      <w:pPr>
        <w:pStyle w:val="ListParagraph"/>
        <w:spacing w:after="0"/>
      </w:pPr>
    </w:p>
    <w:p w:rsidR="00353F0D" w:rsidRPr="00040EB9" w:rsidRDefault="00353F0D" w:rsidP="00353F0D">
      <w:pPr>
        <w:pBdr>
          <w:bottom w:val="single" w:sz="4" w:space="1" w:color="auto"/>
        </w:pBdr>
        <w:rPr>
          <w:b/>
        </w:rPr>
      </w:pPr>
      <w:r w:rsidRPr="00040EB9">
        <w:rPr>
          <w:b/>
        </w:rPr>
        <w:t>Assessment Plan and Tools</w:t>
      </w:r>
    </w:p>
    <w:p w:rsidR="00353F0D" w:rsidRDefault="00186400" w:rsidP="00353F0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Self-assessment </w:t>
      </w:r>
      <w:r w:rsidR="00353F0D" w:rsidRPr="00170590">
        <w:t>checklist</w:t>
      </w:r>
    </w:p>
    <w:p w:rsidR="0066444D" w:rsidRDefault="0066444D">
      <w:r>
        <w:br w:type="page"/>
      </w:r>
    </w:p>
    <w:p w:rsidR="0066444D" w:rsidRPr="00A10FC2" w:rsidRDefault="00A10FC2" w:rsidP="0066444D">
      <w:pPr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Sample Lesson Plan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2124"/>
        <w:gridCol w:w="2124"/>
      </w:tblGrid>
      <w:tr w:rsidR="0066444D" w:rsidRPr="004915CD" w:rsidTr="00A10FC2">
        <w:trPr>
          <w:tblHeader/>
        </w:trPr>
        <w:tc>
          <w:tcPr>
            <w:tcW w:w="720" w:type="dxa"/>
            <w:shd w:val="clear" w:color="auto" w:fill="auto"/>
            <w:vAlign w:val="center"/>
          </w:tcPr>
          <w:p w:rsidR="0066444D" w:rsidRPr="004915CD" w:rsidRDefault="0066444D" w:rsidP="00A10FC2">
            <w:pPr>
              <w:spacing w:before="120"/>
              <w:jc w:val="center"/>
              <w:rPr>
                <w:b/>
                <w:szCs w:val="24"/>
              </w:rPr>
            </w:pPr>
            <w:r w:rsidRPr="004915CD">
              <w:rPr>
                <w:b/>
                <w:szCs w:val="24"/>
              </w:rPr>
              <w:t>Time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6444D" w:rsidRPr="004915CD" w:rsidRDefault="0066444D" w:rsidP="00A10FC2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Sample Tasks </w:t>
            </w:r>
          </w:p>
        </w:tc>
        <w:tc>
          <w:tcPr>
            <w:tcW w:w="2124" w:type="dxa"/>
            <w:shd w:val="clear" w:color="auto" w:fill="auto"/>
          </w:tcPr>
          <w:p w:rsidR="0066444D" w:rsidRPr="004915CD" w:rsidRDefault="0066444D" w:rsidP="00A10FC2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Expected Outcome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6444D" w:rsidRPr="004915CD" w:rsidRDefault="0066444D" w:rsidP="00A10FC2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Resources</w:t>
            </w:r>
          </w:p>
        </w:tc>
      </w:tr>
      <w:tr w:rsidR="0066444D" w:rsidRPr="0007526A" w:rsidTr="00A10FC2">
        <w:trPr>
          <w:trHeight w:val="1835"/>
        </w:trPr>
        <w:tc>
          <w:tcPr>
            <w:tcW w:w="720" w:type="dxa"/>
            <w:shd w:val="clear" w:color="auto" w:fill="auto"/>
            <w:vAlign w:val="center"/>
          </w:tcPr>
          <w:p w:rsidR="0066444D" w:rsidRPr="0007526A" w:rsidRDefault="0066444D" w:rsidP="00630D14">
            <w:pPr>
              <w:jc w:val="center"/>
            </w:pPr>
            <w:r w:rsidRPr="0007526A">
              <w:t>1</w:t>
            </w:r>
            <w:r w:rsidR="006F1804">
              <w:t>0</w:t>
            </w:r>
            <w:r w:rsidRPr="0007526A">
              <w:t>’</w:t>
            </w:r>
          </w:p>
        </w:tc>
        <w:tc>
          <w:tcPr>
            <w:tcW w:w="4500" w:type="dxa"/>
            <w:shd w:val="clear" w:color="auto" w:fill="auto"/>
          </w:tcPr>
          <w:p w:rsidR="0066444D" w:rsidRPr="0007526A" w:rsidRDefault="0066444D" w:rsidP="00A10FC2">
            <w:pPr>
              <w:spacing w:before="120"/>
              <w:rPr>
                <w:b/>
              </w:rPr>
            </w:pPr>
            <w:r w:rsidRPr="0007526A">
              <w:rPr>
                <w:b/>
              </w:rPr>
              <w:t>Warm up</w:t>
            </w:r>
          </w:p>
          <w:p w:rsidR="0066444D" w:rsidRPr="0007526A" w:rsidRDefault="0066444D" w:rsidP="0066444D">
            <w:pPr>
              <w:pStyle w:val="ListParagraph"/>
              <w:numPr>
                <w:ilvl w:val="0"/>
                <w:numId w:val="4"/>
              </w:numPr>
            </w:pPr>
            <w:r w:rsidRPr="0007526A">
              <w:t xml:space="preserve">In pairs or small groups, </w:t>
            </w:r>
            <w:r w:rsidR="00047D71">
              <w:t xml:space="preserve">students </w:t>
            </w:r>
            <w:r w:rsidR="00247E04">
              <w:t xml:space="preserve">discuss the </w:t>
            </w:r>
            <w:r w:rsidR="006F1804">
              <w:t>pictures</w:t>
            </w:r>
          </w:p>
          <w:p w:rsidR="0066444D" w:rsidRPr="0007526A" w:rsidRDefault="0066444D" w:rsidP="0066444D">
            <w:pPr>
              <w:pStyle w:val="ListParagraph"/>
              <w:numPr>
                <w:ilvl w:val="0"/>
                <w:numId w:val="4"/>
              </w:numPr>
            </w:pPr>
            <w:r w:rsidRPr="0007526A">
              <w:t>Go over vocabulary, if needed</w:t>
            </w:r>
          </w:p>
          <w:p w:rsidR="0066444D" w:rsidRPr="0007526A" w:rsidRDefault="0066444D" w:rsidP="00247E04">
            <w:pPr>
              <w:pStyle w:val="ListParagraph"/>
              <w:numPr>
                <w:ilvl w:val="0"/>
                <w:numId w:val="4"/>
              </w:numPr>
            </w:pPr>
            <w:r w:rsidRPr="0007526A">
              <w:t>Assess level of knowledge of</w:t>
            </w:r>
            <w:r w:rsidR="00DC72A8">
              <w:t xml:space="preserve"> </w:t>
            </w:r>
            <w:r w:rsidRPr="0007526A">
              <w:t xml:space="preserve">/ interest in </w:t>
            </w:r>
            <w:r w:rsidR="006F1804">
              <w:t>taxes</w:t>
            </w:r>
          </w:p>
        </w:tc>
        <w:tc>
          <w:tcPr>
            <w:tcW w:w="2124" w:type="dxa"/>
            <w:shd w:val="clear" w:color="auto" w:fill="auto"/>
          </w:tcPr>
          <w:p w:rsidR="0066444D" w:rsidRPr="0007526A" w:rsidRDefault="0066444D" w:rsidP="00752ABE">
            <w:pPr>
              <w:spacing w:before="240"/>
            </w:pPr>
            <w:r w:rsidRPr="0007526A">
              <w:t>Generate interest</w:t>
            </w:r>
          </w:p>
          <w:p w:rsidR="0066444D" w:rsidRPr="0007526A" w:rsidRDefault="0066444D" w:rsidP="00752ABE">
            <w:pPr>
              <w:spacing w:before="240"/>
            </w:pPr>
            <w:r w:rsidRPr="0007526A">
              <w:t>Activate prior knowledge</w:t>
            </w:r>
          </w:p>
        </w:tc>
        <w:tc>
          <w:tcPr>
            <w:tcW w:w="2124" w:type="dxa"/>
            <w:shd w:val="clear" w:color="auto" w:fill="auto"/>
          </w:tcPr>
          <w:p w:rsidR="0066444D" w:rsidRPr="0007526A" w:rsidRDefault="0066444D" w:rsidP="00752ABE">
            <w:pPr>
              <w:spacing w:before="240"/>
            </w:pPr>
            <w:r w:rsidRPr="0007526A">
              <w:t xml:space="preserve">PLS Worksheet: </w:t>
            </w:r>
            <w:r w:rsidR="00A10FC2">
              <w:br/>
            </w:r>
            <w:r w:rsidRPr="0007526A">
              <w:rPr>
                <w:rFonts w:ascii="Calibri" w:eastAsia="Times New Roman" w:hAnsi="Calibri" w:cs="Times New Roman"/>
                <w:b/>
                <w:color w:val="000000"/>
              </w:rPr>
              <w:t>Get Ready!</w:t>
            </w:r>
          </w:p>
        </w:tc>
      </w:tr>
      <w:tr w:rsidR="0066444D" w:rsidRPr="004915CD" w:rsidTr="00A10FC2">
        <w:trPr>
          <w:trHeight w:val="2420"/>
        </w:trPr>
        <w:tc>
          <w:tcPr>
            <w:tcW w:w="720" w:type="dxa"/>
            <w:shd w:val="clear" w:color="auto" w:fill="auto"/>
            <w:vAlign w:val="center"/>
          </w:tcPr>
          <w:p w:rsidR="0066444D" w:rsidRPr="004915CD" w:rsidRDefault="00247E04" w:rsidP="00752ABE">
            <w:pPr>
              <w:jc w:val="center"/>
            </w:pPr>
            <w:r>
              <w:t>20</w:t>
            </w:r>
            <w:r w:rsidR="0066444D">
              <w:t>’</w:t>
            </w:r>
          </w:p>
        </w:tc>
        <w:tc>
          <w:tcPr>
            <w:tcW w:w="4500" w:type="dxa"/>
            <w:shd w:val="clear" w:color="auto" w:fill="auto"/>
          </w:tcPr>
          <w:p w:rsidR="0066444D" w:rsidRDefault="00AC2497" w:rsidP="00A10FC2">
            <w:pPr>
              <w:spacing w:before="120"/>
              <w:rPr>
                <w:b/>
              </w:rPr>
            </w:pPr>
            <w:r>
              <w:rPr>
                <w:b/>
              </w:rPr>
              <w:t>Predict and r</w:t>
            </w:r>
            <w:r w:rsidR="0066444D">
              <w:rPr>
                <w:b/>
              </w:rPr>
              <w:t>ead</w:t>
            </w:r>
          </w:p>
          <w:p w:rsidR="00247E04" w:rsidRDefault="00247E04" w:rsidP="0066444D">
            <w:pPr>
              <w:pStyle w:val="ListParagraph"/>
              <w:numPr>
                <w:ilvl w:val="0"/>
                <w:numId w:val="5"/>
              </w:numPr>
            </w:pPr>
            <w:r>
              <w:t>Students work alone or in pairs</w:t>
            </w:r>
            <w:r w:rsidR="00352B51">
              <w:t xml:space="preserve"> to fill in the blanks </w:t>
            </w:r>
          </w:p>
          <w:p w:rsidR="0066444D" w:rsidRDefault="00247E04" w:rsidP="00352B51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</w:t>
            </w:r>
            <w:r w:rsidR="00352B51">
              <w:t>check their answers by skimming the PLS booklet</w:t>
            </w:r>
          </w:p>
          <w:p w:rsidR="00352B51" w:rsidRDefault="00352B51" w:rsidP="00352B51">
            <w:pPr>
              <w:pStyle w:val="ListParagraph"/>
              <w:numPr>
                <w:ilvl w:val="0"/>
                <w:numId w:val="5"/>
              </w:numPr>
            </w:pPr>
            <w:r>
              <w:t>Students discuss questions with a partner</w:t>
            </w:r>
          </w:p>
          <w:p w:rsidR="00352B51" w:rsidRPr="00352B51" w:rsidRDefault="00352B51" w:rsidP="00352B51">
            <w:pPr>
              <w:pStyle w:val="ListParagraph"/>
              <w:numPr>
                <w:ilvl w:val="0"/>
                <w:numId w:val="5"/>
              </w:numPr>
            </w:pPr>
            <w:r>
              <w:t>Go over any information about income taxes if needed</w:t>
            </w:r>
          </w:p>
        </w:tc>
        <w:tc>
          <w:tcPr>
            <w:tcW w:w="2124" w:type="dxa"/>
            <w:shd w:val="clear" w:color="auto" w:fill="auto"/>
          </w:tcPr>
          <w:p w:rsidR="0066444D" w:rsidRDefault="0066444D" w:rsidP="00752ABE">
            <w:pPr>
              <w:spacing w:before="240"/>
              <w:rPr>
                <w:rStyle w:val="Style1Char"/>
              </w:rPr>
            </w:pPr>
            <w:r w:rsidRPr="005F5DB7">
              <w:rPr>
                <w:rStyle w:val="Style1Char"/>
              </w:rPr>
              <w:t xml:space="preserve">Identify </w:t>
            </w:r>
            <w:r w:rsidR="00352B51">
              <w:rPr>
                <w:rStyle w:val="Style1Char"/>
              </w:rPr>
              <w:t>the roles and responsibilities for duties around income taxes</w:t>
            </w:r>
          </w:p>
          <w:p w:rsidR="00352B51" w:rsidRDefault="00352B51" w:rsidP="00752ABE">
            <w:pPr>
              <w:spacing w:before="240"/>
              <w:rPr>
                <w:rStyle w:val="Style1Char"/>
              </w:rPr>
            </w:pPr>
          </w:p>
          <w:p w:rsidR="0066444D" w:rsidRPr="00E85B01" w:rsidRDefault="0066444D" w:rsidP="00247E04">
            <w:pPr>
              <w:spacing w:before="240"/>
              <w:rPr>
                <w:rStyle w:val="Style1Char"/>
              </w:rPr>
            </w:pPr>
          </w:p>
        </w:tc>
        <w:tc>
          <w:tcPr>
            <w:tcW w:w="2124" w:type="dxa"/>
            <w:shd w:val="clear" w:color="auto" w:fill="auto"/>
          </w:tcPr>
          <w:p w:rsidR="0066444D" w:rsidRPr="005F5DB7" w:rsidRDefault="0066444D" w:rsidP="00752ABE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A10FC2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Predict</w:t>
            </w:r>
            <w:r w:rsidR="00352B51">
              <w:rPr>
                <w:rFonts w:ascii="Calibri" w:eastAsia="Times New Roman" w:hAnsi="Calibri" w:cs="Times New Roman"/>
                <w:b/>
                <w:color w:val="000000"/>
              </w:rPr>
              <w:t xml:space="preserve"> the Roles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047D71" w:rsidRDefault="00047D71" w:rsidP="00047D71">
            <w:pPr>
              <w:rPr>
                <w:rStyle w:val="Style1Char"/>
                <w:i/>
              </w:rPr>
            </w:pPr>
          </w:p>
          <w:p w:rsidR="0066444D" w:rsidRPr="005F5DB7" w:rsidRDefault="00650604" w:rsidP="00650604">
            <w:r>
              <w:rPr>
                <w:rStyle w:val="Style1Char"/>
                <w:i/>
              </w:rPr>
              <w:t>Paying Taxes</w:t>
            </w:r>
            <w:r w:rsidR="00047D71" w:rsidRPr="00047D71">
              <w:rPr>
                <w:rStyle w:val="Style1Char"/>
                <w:i/>
              </w:rPr>
              <w:t>,</w:t>
            </w:r>
            <w:r w:rsidR="00352B51">
              <w:rPr>
                <w:rStyle w:val="Style1Char"/>
              </w:rPr>
              <w:t xml:space="preserve"> </w:t>
            </w:r>
            <w:r w:rsidR="007709EE">
              <w:rPr>
                <w:rStyle w:val="Style1Char"/>
              </w:rPr>
              <w:br/>
            </w:r>
            <w:r w:rsidR="00352B51">
              <w:rPr>
                <w:rStyle w:val="Style1Char"/>
              </w:rPr>
              <w:t>p. 3-5</w:t>
            </w:r>
            <w:r w:rsidR="00AC2497">
              <w:rPr>
                <w:rStyle w:val="Style1Char"/>
              </w:rPr>
              <w:t>.</w:t>
            </w:r>
          </w:p>
        </w:tc>
      </w:tr>
      <w:tr w:rsidR="0066444D" w:rsidRPr="004915CD" w:rsidTr="00A10FC2">
        <w:trPr>
          <w:trHeight w:val="1241"/>
        </w:trPr>
        <w:tc>
          <w:tcPr>
            <w:tcW w:w="720" w:type="dxa"/>
            <w:shd w:val="clear" w:color="auto" w:fill="auto"/>
            <w:vAlign w:val="center"/>
          </w:tcPr>
          <w:p w:rsidR="0066444D" w:rsidRPr="004915CD" w:rsidRDefault="000822AE" w:rsidP="00752ABE">
            <w:pPr>
              <w:jc w:val="center"/>
            </w:pPr>
            <w:r>
              <w:t>25</w:t>
            </w:r>
            <w:r w:rsidR="0066444D">
              <w:t>’</w:t>
            </w:r>
          </w:p>
        </w:tc>
        <w:tc>
          <w:tcPr>
            <w:tcW w:w="4500" w:type="dxa"/>
            <w:shd w:val="clear" w:color="auto" w:fill="auto"/>
          </w:tcPr>
          <w:p w:rsidR="0066444D" w:rsidRDefault="000822AE" w:rsidP="00A10FC2">
            <w:pPr>
              <w:spacing w:before="120"/>
              <w:rPr>
                <w:b/>
              </w:rPr>
            </w:pPr>
            <w:r>
              <w:rPr>
                <w:b/>
              </w:rPr>
              <w:t>Read and take notes</w:t>
            </w:r>
          </w:p>
          <w:p w:rsidR="0066444D" w:rsidRDefault="0066444D" w:rsidP="0066444D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</w:t>
            </w:r>
            <w:r w:rsidR="000822AE">
              <w:t>read the PLS booklet to find information and facts about income tax and tax returns</w:t>
            </w:r>
          </w:p>
          <w:p w:rsidR="00352B51" w:rsidRDefault="00352B51" w:rsidP="0066444D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</w:t>
            </w:r>
            <w:r w:rsidR="000822AE">
              <w:t xml:space="preserve">share and compare the notes they took and add to their notes </w:t>
            </w:r>
          </w:p>
          <w:p w:rsidR="00352B51" w:rsidRDefault="000822AE" w:rsidP="0066444D">
            <w:pPr>
              <w:pStyle w:val="ListParagraph"/>
              <w:numPr>
                <w:ilvl w:val="0"/>
                <w:numId w:val="4"/>
              </w:numPr>
            </w:pPr>
            <w:r>
              <w:t>Go over information with the class</w:t>
            </w:r>
          </w:p>
          <w:p w:rsidR="00630D14" w:rsidRPr="002E07EE" w:rsidRDefault="00630D14" w:rsidP="00352B51">
            <w:pPr>
              <w:pStyle w:val="ListParagraph"/>
            </w:pPr>
          </w:p>
        </w:tc>
        <w:tc>
          <w:tcPr>
            <w:tcW w:w="2124" w:type="dxa"/>
            <w:shd w:val="clear" w:color="auto" w:fill="auto"/>
          </w:tcPr>
          <w:p w:rsidR="00926BB4" w:rsidRPr="00926BB4" w:rsidRDefault="00926BB4" w:rsidP="00752ABE">
            <w:pPr>
              <w:spacing w:before="240"/>
              <w:rPr>
                <w:rStyle w:val="Style1Char"/>
                <w:lang w:val="en-US"/>
              </w:rPr>
            </w:pPr>
            <w:r>
              <w:rPr>
                <w:rFonts w:ascii="Calibri" w:hAnsi="Calibri"/>
              </w:rPr>
              <w:t>Skim and scan for information in the text</w:t>
            </w:r>
          </w:p>
        </w:tc>
        <w:tc>
          <w:tcPr>
            <w:tcW w:w="2124" w:type="dxa"/>
            <w:shd w:val="clear" w:color="auto" w:fill="auto"/>
          </w:tcPr>
          <w:p w:rsidR="0066444D" w:rsidRDefault="0066444D" w:rsidP="00D209C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A10FC2">
              <w:br/>
            </w:r>
            <w:r w:rsidR="000822AE" w:rsidRPr="000822AE">
              <w:rPr>
                <w:b/>
              </w:rPr>
              <w:t>Read and Take Notes</w:t>
            </w:r>
            <w:r w:rsidRPr="000822AE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F031C4" w:rsidRPr="004428F6" w:rsidRDefault="000822AE" w:rsidP="000822AE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Style w:val="Style1Char"/>
                <w:i/>
              </w:rPr>
              <w:t>Paying Taxes</w:t>
            </w:r>
            <w:r w:rsidR="00352B51" w:rsidRPr="00047D71">
              <w:rPr>
                <w:rStyle w:val="Style1Char"/>
                <w:i/>
              </w:rPr>
              <w:t>,</w:t>
            </w:r>
            <w:r w:rsidR="00352B51">
              <w:rPr>
                <w:rStyle w:val="Style1Char"/>
              </w:rPr>
              <w:t xml:space="preserve"> </w:t>
            </w:r>
            <w:r w:rsidR="007709EE">
              <w:rPr>
                <w:rStyle w:val="Style1Char"/>
              </w:rPr>
              <w:br/>
            </w:r>
            <w:r w:rsidR="00352B51">
              <w:rPr>
                <w:rStyle w:val="Style1Char"/>
              </w:rPr>
              <w:t>p. 3-5.</w:t>
            </w:r>
          </w:p>
        </w:tc>
      </w:tr>
      <w:tr w:rsidR="00630D14" w:rsidRPr="004915CD" w:rsidTr="00A10FC2">
        <w:trPr>
          <w:trHeight w:val="1448"/>
        </w:trPr>
        <w:tc>
          <w:tcPr>
            <w:tcW w:w="720" w:type="dxa"/>
            <w:shd w:val="clear" w:color="auto" w:fill="auto"/>
            <w:vAlign w:val="center"/>
          </w:tcPr>
          <w:p w:rsidR="00630D14" w:rsidRPr="004915CD" w:rsidRDefault="000822AE" w:rsidP="00752ABE">
            <w:pPr>
              <w:jc w:val="center"/>
            </w:pPr>
            <w:r>
              <w:t>20</w:t>
            </w:r>
            <w:r w:rsidR="00630D14">
              <w:t>’</w:t>
            </w:r>
          </w:p>
        </w:tc>
        <w:tc>
          <w:tcPr>
            <w:tcW w:w="4500" w:type="dxa"/>
            <w:shd w:val="clear" w:color="auto" w:fill="auto"/>
          </w:tcPr>
          <w:p w:rsidR="00630D14" w:rsidRDefault="000822AE" w:rsidP="00A10FC2">
            <w:pPr>
              <w:spacing w:before="120"/>
              <w:rPr>
                <w:b/>
              </w:rPr>
            </w:pPr>
            <w:r>
              <w:rPr>
                <w:b/>
              </w:rPr>
              <w:t>Grammar and vocabulary</w:t>
            </w:r>
          </w:p>
          <w:p w:rsidR="0076700D" w:rsidRDefault="000822AE" w:rsidP="0076700D">
            <w:pPr>
              <w:pStyle w:val="ListParagraph"/>
              <w:numPr>
                <w:ilvl w:val="0"/>
                <w:numId w:val="6"/>
              </w:numPr>
            </w:pPr>
            <w:r>
              <w:t>Students identify differences in meaning between phrasal verbs and main verbs</w:t>
            </w:r>
          </w:p>
          <w:p w:rsidR="000822AE" w:rsidRDefault="000822AE" w:rsidP="0076700D">
            <w:pPr>
              <w:pStyle w:val="ListParagraph"/>
              <w:numPr>
                <w:ilvl w:val="0"/>
                <w:numId w:val="6"/>
              </w:numPr>
            </w:pPr>
            <w:r>
              <w:t>Students practice guess the meaning from the context</w:t>
            </w:r>
          </w:p>
          <w:p w:rsidR="000822AE" w:rsidRDefault="000822AE" w:rsidP="0076700D">
            <w:pPr>
              <w:pStyle w:val="ListParagraph"/>
              <w:numPr>
                <w:ilvl w:val="0"/>
                <w:numId w:val="6"/>
              </w:numPr>
            </w:pPr>
            <w:r>
              <w:t>Students practice creating their own sentences with the phrasal verbs</w:t>
            </w:r>
          </w:p>
          <w:p w:rsidR="00630D14" w:rsidRPr="002E07EE" w:rsidRDefault="00630D14" w:rsidP="00500012"/>
        </w:tc>
        <w:tc>
          <w:tcPr>
            <w:tcW w:w="2124" w:type="dxa"/>
            <w:shd w:val="clear" w:color="auto" w:fill="auto"/>
          </w:tcPr>
          <w:p w:rsidR="00500012" w:rsidRDefault="00500012" w:rsidP="0076700D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 vocabulary learning strategies</w:t>
            </w:r>
          </w:p>
          <w:p w:rsidR="000822AE" w:rsidRDefault="000822AE" w:rsidP="0076700D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new vocabulary to create sentences</w:t>
            </w:r>
          </w:p>
          <w:p w:rsidR="00630D14" w:rsidRDefault="00630D14" w:rsidP="00500012">
            <w:pPr>
              <w:spacing w:before="240"/>
              <w:rPr>
                <w:rStyle w:val="Style1Char"/>
              </w:rPr>
            </w:pPr>
          </w:p>
        </w:tc>
        <w:tc>
          <w:tcPr>
            <w:tcW w:w="2124" w:type="dxa"/>
            <w:shd w:val="clear" w:color="auto" w:fill="auto"/>
          </w:tcPr>
          <w:p w:rsidR="00F031C4" w:rsidRPr="005F5DB7" w:rsidRDefault="00630D14" w:rsidP="000822AE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A10FC2">
              <w:br/>
            </w:r>
            <w:r w:rsidR="000822AE">
              <w:rPr>
                <w:rFonts w:ascii="Calibri" w:eastAsia="Times New Roman" w:hAnsi="Calibri" w:cs="Times New Roman"/>
                <w:b/>
                <w:color w:val="000000"/>
              </w:rPr>
              <w:t>Practice Phrasal Verbs</w:t>
            </w:r>
            <w:r w:rsidR="0076700D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</w:tc>
      </w:tr>
      <w:tr w:rsidR="00630D14" w:rsidRPr="004915CD" w:rsidTr="00A10FC2">
        <w:trPr>
          <w:trHeight w:val="1817"/>
        </w:trPr>
        <w:tc>
          <w:tcPr>
            <w:tcW w:w="720" w:type="dxa"/>
            <w:shd w:val="clear" w:color="auto" w:fill="auto"/>
            <w:vAlign w:val="center"/>
          </w:tcPr>
          <w:p w:rsidR="00630D14" w:rsidRPr="004915CD" w:rsidRDefault="000E1938" w:rsidP="00752ABE">
            <w:pPr>
              <w:jc w:val="center"/>
            </w:pPr>
            <w:r>
              <w:lastRenderedPageBreak/>
              <w:t>20</w:t>
            </w:r>
            <w:r w:rsidR="00630D14">
              <w:t>’</w:t>
            </w:r>
          </w:p>
        </w:tc>
        <w:tc>
          <w:tcPr>
            <w:tcW w:w="4500" w:type="dxa"/>
            <w:shd w:val="clear" w:color="auto" w:fill="auto"/>
          </w:tcPr>
          <w:p w:rsidR="00630D14" w:rsidRPr="002E07EE" w:rsidRDefault="000822AE" w:rsidP="00A10FC2">
            <w:pPr>
              <w:spacing w:before="120"/>
              <w:rPr>
                <w:b/>
              </w:rPr>
            </w:pPr>
            <w:r>
              <w:rPr>
                <w:b/>
              </w:rPr>
              <w:t>Pronunciation practice</w:t>
            </w:r>
          </w:p>
          <w:p w:rsidR="00500012" w:rsidRDefault="00500012" w:rsidP="00500012">
            <w:pPr>
              <w:pStyle w:val="ListParagraph"/>
              <w:numPr>
                <w:ilvl w:val="0"/>
                <w:numId w:val="6"/>
              </w:numPr>
            </w:pPr>
            <w:r>
              <w:t xml:space="preserve">Students </w:t>
            </w:r>
            <w:r w:rsidR="000822AE">
              <w:t>practice word stress patterns in phrasal verbs</w:t>
            </w:r>
          </w:p>
          <w:p w:rsidR="000822AE" w:rsidRDefault="000822AE" w:rsidP="00500012">
            <w:pPr>
              <w:pStyle w:val="ListParagraph"/>
              <w:numPr>
                <w:ilvl w:val="0"/>
                <w:numId w:val="6"/>
              </w:numPr>
            </w:pPr>
            <w:r>
              <w:t>Students practice saying sentences and creating their own sentences</w:t>
            </w:r>
          </w:p>
          <w:p w:rsidR="000E1938" w:rsidRPr="004915CD" w:rsidRDefault="000E1938" w:rsidP="000822AE">
            <w:pPr>
              <w:pStyle w:val="ListParagraph"/>
              <w:ind w:left="360"/>
            </w:pPr>
          </w:p>
        </w:tc>
        <w:tc>
          <w:tcPr>
            <w:tcW w:w="2124" w:type="dxa"/>
            <w:shd w:val="clear" w:color="auto" w:fill="auto"/>
          </w:tcPr>
          <w:p w:rsidR="000E1938" w:rsidRDefault="00500012" w:rsidP="00752ABE">
            <w:pPr>
              <w:spacing w:before="240"/>
            </w:pPr>
            <w:r>
              <w:t xml:space="preserve">Pronounce </w:t>
            </w:r>
            <w:r w:rsidR="000822AE">
              <w:t xml:space="preserve">phrasal verbs with </w:t>
            </w:r>
            <w:r>
              <w:t>correct word stress</w:t>
            </w:r>
          </w:p>
          <w:p w:rsidR="00500012" w:rsidRPr="002E07EE" w:rsidRDefault="00500012" w:rsidP="00752ABE">
            <w:pPr>
              <w:spacing w:before="240"/>
              <w:rPr>
                <w:rStyle w:val="Style1Char"/>
                <w:rFonts w:eastAsiaTheme="minorEastAsia"/>
              </w:rPr>
            </w:pPr>
          </w:p>
        </w:tc>
        <w:tc>
          <w:tcPr>
            <w:tcW w:w="2124" w:type="dxa"/>
            <w:shd w:val="clear" w:color="auto" w:fill="auto"/>
          </w:tcPr>
          <w:p w:rsidR="00630D14" w:rsidRDefault="00630D14" w:rsidP="00500012">
            <w:pPr>
              <w:spacing w:before="240"/>
              <w:rPr>
                <w:b/>
              </w:rPr>
            </w:pPr>
            <w:r w:rsidRPr="005F5DB7">
              <w:t>PLS Worksheet:</w:t>
            </w:r>
            <w:r w:rsidR="00A10FC2">
              <w:br/>
            </w:r>
            <w:r w:rsidR="000822AE">
              <w:rPr>
                <w:b/>
              </w:rPr>
              <w:t>Say it</w:t>
            </w:r>
            <w:r w:rsidR="00500012" w:rsidRPr="00500012">
              <w:rPr>
                <w:b/>
              </w:rPr>
              <w:t>!</w:t>
            </w:r>
          </w:p>
          <w:p w:rsidR="00500012" w:rsidRPr="00874B8E" w:rsidRDefault="00500012" w:rsidP="00500012">
            <w:pPr>
              <w:spacing w:before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938" w:rsidRPr="004915CD" w:rsidTr="00A10FC2">
        <w:trPr>
          <w:trHeight w:val="1943"/>
        </w:trPr>
        <w:tc>
          <w:tcPr>
            <w:tcW w:w="720" w:type="dxa"/>
            <w:shd w:val="clear" w:color="auto" w:fill="auto"/>
            <w:vAlign w:val="center"/>
          </w:tcPr>
          <w:p w:rsidR="000E1938" w:rsidRDefault="000E1938" w:rsidP="00752ABE">
            <w:pPr>
              <w:jc w:val="center"/>
            </w:pPr>
            <w:r>
              <w:t>20’</w:t>
            </w:r>
          </w:p>
        </w:tc>
        <w:tc>
          <w:tcPr>
            <w:tcW w:w="4500" w:type="dxa"/>
            <w:shd w:val="clear" w:color="auto" w:fill="auto"/>
          </w:tcPr>
          <w:p w:rsidR="000E1938" w:rsidRDefault="00500012" w:rsidP="00A10FC2">
            <w:pPr>
              <w:spacing w:before="120"/>
              <w:rPr>
                <w:b/>
              </w:rPr>
            </w:pPr>
            <w:r>
              <w:rPr>
                <w:b/>
              </w:rPr>
              <w:t>Pair Q &amp; A</w:t>
            </w:r>
          </w:p>
          <w:p w:rsidR="00500012" w:rsidRDefault="00500012" w:rsidP="00500012">
            <w:pPr>
              <w:pStyle w:val="ListParagraph"/>
              <w:numPr>
                <w:ilvl w:val="0"/>
                <w:numId w:val="7"/>
              </w:numPr>
            </w:pPr>
            <w:r>
              <w:t>Students take turns asking and answe</w:t>
            </w:r>
            <w:r w:rsidR="000822AE">
              <w:t>ring questions</w:t>
            </w:r>
          </w:p>
          <w:p w:rsidR="003F3838" w:rsidRPr="00500012" w:rsidRDefault="00500012" w:rsidP="00500012">
            <w:pPr>
              <w:pStyle w:val="ListParagraph"/>
              <w:numPr>
                <w:ilvl w:val="0"/>
                <w:numId w:val="7"/>
              </w:numPr>
            </w:pPr>
            <w:r w:rsidRPr="00500012">
              <w:t xml:space="preserve">Student practice pronunciation </w:t>
            </w:r>
          </w:p>
        </w:tc>
        <w:tc>
          <w:tcPr>
            <w:tcW w:w="2124" w:type="dxa"/>
            <w:shd w:val="clear" w:color="auto" w:fill="auto"/>
          </w:tcPr>
          <w:p w:rsidR="000E1938" w:rsidRDefault="00500012" w:rsidP="000822AE">
            <w:pPr>
              <w:spacing w:before="240"/>
              <w:rPr>
                <w:b/>
              </w:rPr>
            </w:pPr>
            <w:r>
              <w:t xml:space="preserve">Pronounce </w:t>
            </w:r>
            <w:r w:rsidR="00B6047B">
              <w:t xml:space="preserve">phrasal verbs </w:t>
            </w:r>
            <w:r w:rsidRPr="00630D14">
              <w:rPr>
                <w:b/>
              </w:rPr>
              <w:t>in sentences</w:t>
            </w:r>
          </w:p>
          <w:p w:rsidR="000822AE" w:rsidRPr="000822AE" w:rsidRDefault="000822AE" w:rsidP="000822AE">
            <w:pPr>
              <w:spacing w:before="240"/>
            </w:pPr>
            <w:r w:rsidRPr="000822AE">
              <w:t>Listen and respond appropriately to questions</w:t>
            </w:r>
          </w:p>
        </w:tc>
        <w:tc>
          <w:tcPr>
            <w:tcW w:w="2124" w:type="dxa"/>
            <w:shd w:val="clear" w:color="auto" w:fill="auto"/>
          </w:tcPr>
          <w:p w:rsidR="000E1938" w:rsidRDefault="000E1938" w:rsidP="000E1938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A10FC2">
              <w:br/>
            </w:r>
            <w:r w:rsidR="00500012">
              <w:rPr>
                <w:rFonts w:ascii="Calibri" w:eastAsia="Times New Roman" w:hAnsi="Calibri" w:cs="Times New Roman"/>
                <w:b/>
                <w:color w:val="000000"/>
              </w:rPr>
              <w:t>Say it Again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0E1938" w:rsidRPr="005F5DB7" w:rsidRDefault="000822AE" w:rsidP="00752ABE">
            <w:pPr>
              <w:spacing w:before="240"/>
            </w:pPr>
            <w:r>
              <w:rPr>
                <w:rStyle w:val="Style1Char"/>
                <w:i/>
              </w:rPr>
              <w:t xml:space="preserve">Paying Taxes, </w:t>
            </w:r>
            <w:r w:rsidR="007709EE">
              <w:rPr>
                <w:rStyle w:val="Style1Char"/>
                <w:i/>
              </w:rPr>
              <w:br/>
            </w:r>
            <w:r w:rsidRPr="000822AE">
              <w:rPr>
                <w:rStyle w:val="Style1Char"/>
              </w:rPr>
              <w:t>p. 3-5.</w:t>
            </w:r>
          </w:p>
        </w:tc>
      </w:tr>
      <w:tr w:rsidR="00500012" w:rsidRPr="004915CD" w:rsidTr="00A10FC2">
        <w:trPr>
          <w:trHeight w:val="1943"/>
        </w:trPr>
        <w:tc>
          <w:tcPr>
            <w:tcW w:w="720" w:type="dxa"/>
            <w:shd w:val="clear" w:color="auto" w:fill="auto"/>
            <w:vAlign w:val="center"/>
          </w:tcPr>
          <w:p w:rsidR="00500012" w:rsidRDefault="00BF4225" w:rsidP="00752ABE">
            <w:pPr>
              <w:jc w:val="center"/>
            </w:pPr>
            <w:r>
              <w:t>25</w:t>
            </w:r>
            <w:r w:rsidR="00500012">
              <w:t>’</w:t>
            </w:r>
          </w:p>
        </w:tc>
        <w:tc>
          <w:tcPr>
            <w:tcW w:w="4500" w:type="dxa"/>
            <w:shd w:val="clear" w:color="auto" w:fill="auto"/>
          </w:tcPr>
          <w:p w:rsidR="00500012" w:rsidRDefault="00500012" w:rsidP="00A10FC2">
            <w:pPr>
              <w:spacing w:before="120"/>
              <w:rPr>
                <w:b/>
              </w:rPr>
            </w:pPr>
            <w:r>
              <w:rPr>
                <w:b/>
              </w:rPr>
              <w:t>Find out more</w:t>
            </w:r>
          </w:p>
          <w:p w:rsidR="00500012" w:rsidRPr="00500012" w:rsidRDefault="00500012" w:rsidP="00500012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500012">
              <w:t xml:space="preserve">Students find out more about </w:t>
            </w:r>
            <w:r w:rsidR="000822AE">
              <w:t>where they can go for help with income tax</w:t>
            </w:r>
          </w:p>
          <w:p w:rsidR="00500012" w:rsidRPr="00061744" w:rsidRDefault="00500012" w:rsidP="00061744">
            <w:pPr>
              <w:pStyle w:val="ListParagraph"/>
              <w:numPr>
                <w:ilvl w:val="0"/>
                <w:numId w:val="22"/>
              </w:numPr>
              <w:ind w:left="360"/>
              <w:rPr>
                <w:b/>
              </w:rPr>
            </w:pPr>
            <w:r w:rsidRPr="00500012">
              <w:t xml:space="preserve">Students </w:t>
            </w:r>
            <w:r w:rsidR="00061744">
              <w:t>fill out information they learn from the website</w:t>
            </w:r>
          </w:p>
          <w:p w:rsidR="00061744" w:rsidRPr="00061744" w:rsidRDefault="00061744" w:rsidP="00061744">
            <w:pPr>
              <w:rPr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:rsidR="0016729A" w:rsidRDefault="0016729A" w:rsidP="0016729A">
            <w:pPr>
              <w:pStyle w:val="ListParagraph"/>
              <w:spacing w:before="240"/>
              <w:ind w:left="0"/>
            </w:pPr>
          </w:p>
          <w:p w:rsidR="00500012" w:rsidRDefault="0016729A" w:rsidP="0016729A">
            <w:pPr>
              <w:pStyle w:val="ListParagraph"/>
              <w:spacing w:before="240"/>
              <w:ind w:left="0"/>
            </w:pPr>
            <w:r>
              <w:t>Computer Lab</w:t>
            </w:r>
          </w:p>
          <w:p w:rsidR="0016729A" w:rsidRDefault="0016729A" w:rsidP="0016729A">
            <w:pPr>
              <w:pStyle w:val="ListParagraph"/>
              <w:spacing w:before="240"/>
              <w:ind w:left="0"/>
            </w:pPr>
          </w:p>
          <w:p w:rsidR="0016729A" w:rsidRDefault="004222C9" w:rsidP="0016729A">
            <w:pPr>
              <w:pStyle w:val="ListParagraph"/>
              <w:spacing w:before="240"/>
              <w:ind w:left="0"/>
            </w:pPr>
            <w:hyperlink r:id="rId13" w:history="1">
              <w:r w:rsidR="00061744">
                <w:rPr>
                  <w:rStyle w:val="Hyperlink"/>
                </w:rPr>
                <w:t>http://www.cra-arc.gc.ca/</w:t>
              </w:r>
            </w:hyperlink>
          </w:p>
        </w:tc>
        <w:tc>
          <w:tcPr>
            <w:tcW w:w="2124" w:type="dxa"/>
            <w:shd w:val="clear" w:color="auto" w:fill="auto"/>
          </w:tcPr>
          <w:p w:rsidR="00500012" w:rsidRPr="005F5DB7" w:rsidRDefault="0016729A" w:rsidP="000E1938">
            <w:pPr>
              <w:spacing w:before="240"/>
            </w:pPr>
            <w:r>
              <w:t xml:space="preserve">PLS Worksheet: </w:t>
            </w:r>
            <w:r w:rsidR="00A10FC2">
              <w:br/>
            </w:r>
            <w:r w:rsidRPr="0016729A">
              <w:rPr>
                <w:b/>
              </w:rPr>
              <w:t>Find out More!</w:t>
            </w:r>
          </w:p>
        </w:tc>
      </w:tr>
      <w:tr w:rsidR="0016729A" w:rsidRPr="004915CD" w:rsidTr="00A10FC2">
        <w:trPr>
          <w:trHeight w:val="1277"/>
        </w:trPr>
        <w:tc>
          <w:tcPr>
            <w:tcW w:w="720" w:type="dxa"/>
            <w:shd w:val="clear" w:color="auto" w:fill="auto"/>
            <w:vAlign w:val="center"/>
          </w:tcPr>
          <w:p w:rsidR="0016729A" w:rsidRDefault="0016729A" w:rsidP="00752ABE">
            <w:pPr>
              <w:jc w:val="center"/>
            </w:pPr>
            <w:r>
              <w:t>10’</w:t>
            </w:r>
          </w:p>
        </w:tc>
        <w:tc>
          <w:tcPr>
            <w:tcW w:w="4500" w:type="dxa"/>
            <w:shd w:val="clear" w:color="auto" w:fill="auto"/>
          </w:tcPr>
          <w:p w:rsidR="0016729A" w:rsidRDefault="0016729A" w:rsidP="00A10FC2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Self-Assessment </w:t>
            </w:r>
          </w:p>
          <w:p w:rsidR="0016729A" w:rsidRPr="0016729A" w:rsidRDefault="0016729A" w:rsidP="0016729A">
            <w:pPr>
              <w:pStyle w:val="ListParagraph"/>
              <w:numPr>
                <w:ilvl w:val="0"/>
                <w:numId w:val="23"/>
              </w:numPr>
              <w:ind w:left="360"/>
            </w:pPr>
            <w:r w:rsidRPr="0016729A">
              <w:t>Allow students to fill out self-assessment form independently</w:t>
            </w:r>
          </w:p>
        </w:tc>
        <w:tc>
          <w:tcPr>
            <w:tcW w:w="2124" w:type="dxa"/>
            <w:shd w:val="clear" w:color="auto" w:fill="auto"/>
          </w:tcPr>
          <w:p w:rsidR="0016729A" w:rsidRDefault="0016729A" w:rsidP="0016729A">
            <w:pPr>
              <w:pStyle w:val="ListParagraph"/>
              <w:spacing w:before="240"/>
              <w:ind w:left="0"/>
            </w:pPr>
          </w:p>
          <w:p w:rsidR="0016729A" w:rsidRDefault="0016729A" w:rsidP="0016729A">
            <w:pPr>
              <w:pStyle w:val="ListParagraph"/>
              <w:spacing w:before="240"/>
              <w:ind w:left="0"/>
            </w:pPr>
            <w:r>
              <w:t>Self-assessment</w:t>
            </w:r>
          </w:p>
        </w:tc>
        <w:tc>
          <w:tcPr>
            <w:tcW w:w="2124" w:type="dxa"/>
            <w:shd w:val="clear" w:color="auto" w:fill="auto"/>
          </w:tcPr>
          <w:p w:rsidR="0016729A" w:rsidRDefault="0016729A" w:rsidP="000E1938">
            <w:pPr>
              <w:spacing w:before="240"/>
            </w:pPr>
            <w:r>
              <w:t xml:space="preserve">PLS Worksheet: </w:t>
            </w:r>
            <w:r w:rsidRPr="0016729A">
              <w:rPr>
                <w:b/>
              </w:rPr>
              <w:t>What did you learn?</w:t>
            </w:r>
          </w:p>
        </w:tc>
      </w:tr>
    </w:tbl>
    <w:p w:rsidR="0066444D" w:rsidRDefault="0066444D">
      <w:pPr>
        <w:rPr>
          <w:b/>
        </w:rPr>
      </w:pPr>
    </w:p>
    <w:p w:rsidR="0066444D" w:rsidRDefault="0066444D">
      <w:pPr>
        <w:rPr>
          <w:b/>
        </w:rPr>
      </w:pPr>
      <w:r>
        <w:rPr>
          <w:b/>
        </w:rPr>
        <w:br w:type="page"/>
      </w:r>
    </w:p>
    <w:p w:rsidR="00A10FC2" w:rsidRDefault="0066444D" w:rsidP="000B7CCC">
      <w:pPr>
        <w:tabs>
          <w:tab w:val="left" w:pos="589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Get Ready</w:t>
      </w: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:rsidR="005F6266" w:rsidRDefault="006F1804" w:rsidP="000B7CCC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Look at the pictures. What do these pictures represent? Discuss your ideas with your group.</w:t>
      </w:r>
    </w:p>
    <w:p w:rsidR="005976F0" w:rsidRDefault="00A10FC2" w:rsidP="0066444D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  <w:vertAlign w:val="superscript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88900</wp:posOffset>
            </wp:positionV>
            <wp:extent cx="3173095" cy="2260600"/>
            <wp:effectExtent l="114300" t="76200" r="103505" b="82550"/>
            <wp:wrapTight wrapText="bothSides">
              <wp:wrapPolygon edited="0">
                <wp:start x="-778" y="-728"/>
                <wp:lineTo x="-778" y="22389"/>
                <wp:lineTo x="22175" y="22389"/>
                <wp:lineTo x="22305" y="19840"/>
                <wp:lineTo x="22305" y="2184"/>
                <wp:lineTo x="22175" y="-546"/>
                <wp:lineTo x="22175" y="-728"/>
                <wp:lineTo x="-778" y="-728"/>
              </wp:wrapPolygon>
            </wp:wrapTight>
            <wp:docPr id="7" name="Picture 7" descr="C:\Users\amber wylie\AppData\Local\Microsoft\Windows\Temporary Internet Files\Content.IE5\A0NBXXE4\MP9003096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ber wylie\AppData\Local\Microsoft\Windows\Temporary Internet Files\Content.IE5\A0NBXXE4\MP900309636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260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E2D16">
        <w:rPr>
          <w:rStyle w:val="FootnoteReference"/>
          <w:rFonts w:ascii="Calibri" w:eastAsia="Times New Roman" w:hAnsi="Calibri" w:cs="Times New Roman"/>
          <w:color w:val="000000"/>
          <w:szCs w:val="24"/>
        </w:rPr>
        <w:footnoteReference w:id="1"/>
      </w:r>
    </w:p>
    <w:p w:rsidR="005976F0" w:rsidRDefault="00A10FC2" w:rsidP="0066444D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316865</wp:posOffset>
            </wp:positionV>
            <wp:extent cx="1502410" cy="2223770"/>
            <wp:effectExtent l="114300" t="76200" r="97790" b="81280"/>
            <wp:wrapTight wrapText="bothSides">
              <wp:wrapPolygon edited="0">
                <wp:start x="-1643" y="-740"/>
                <wp:lineTo x="-1643" y="22389"/>
                <wp:lineTo x="22732" y="22389"/>
                <wp:lineTo x="23006" y="20169"/>
                <wp:lineTo x="23006" y="2220"/>
                <wp:lineTo x="22732" y="-555"/>
                <wp:lineTo x="22732" y="-740"/>
                <wp:lineTo x="-1643" y="-740"/>
              </wp:wrapPolygon>
            </wp:wrapTight>
            <wp:docPr id="14" name="Picture 14" descr="C:\Users\amber wylie\AppData\Local\Microsoft\Windows\Temporary Internet Files\Content.IE5\7P38OSJR\MP900422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ber wylie\AppData\Local\Microsoft\Windows\Temporary Internet Files\Content.IE5\7P38OSJR\MP90042264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2410" cy="2223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302A5" w:rsidRDefault="005302A5" w:rsidP="005302A5">
      <w:pPr>
        <w:tabs>
          <w:tab w:val="left" w:pos="589"/>
        </w:tabs>
        <w:spacing w:before="240"/>
        <w:rPr>
          <w:rFonts w:ascii="Calibri" w:eastAsia="Times New Roman" w:hAnsi="Calibri" w:cs="Times New Roman"/>
          <w:color w:val="000000"/>
          <w:szCs w:val="24"/>
        </w:rPr>
      </w:pPr>
    </w:p>
    <w:p w:rsidR="00682C50" w:rsidRDefault="00682C50" w:rsidP="0066444D">
      <w:pPr>
        <w:tabs>
          <w:tab w:val="left" w:pos="589"/>
        </w:tabs>
      </w:pPr>
    </w:p>
    <w:p w:rsidR="005302A5" w:rsidRDefault="005302A5" w:rsidP="005302A5">
      <w:pPr>
        <w:tabs>
          <w:tab w:val="left" w:pos="589"/>
        </w:tabs>
        <w:spacing w:before="240"/>
      </w:pPr>
    </w:p>
    <w:p w:rsidR="0066444D" w:rsidRDefault="00A10FC2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1615440</wp:posOffset>
            </wp:positionV>
            <wp:extent cx="1540510" cy="2374900"/>
            <wp:effectExtent l="95250" t="76200" r="97790" b="82550"/>
            <wp:wrapTight wrapText="bothSides">
              <wp:wrapPolygon edited="0">
                <wp:start x="-1336" y="-693"/>
                <wp:lineTo x="-1336" y="22351"/>
                <wp:lineTo x="22437" y="22351"/>
                <wp:lineTo x="22704" y="22351"/>
                <wp:lineTo x="22971" y="21658"/>
                <wp:lineTo x="22971" y="1733"/>
                <wp:lineTo x="22704" y="-347"/>
                <wp:lineTo x="22437" y="-693"/>
                <wp:lineTo x="-1336" y="-693"/>
              </wp:wrapPolygon>
            </wp:wrapTight>
            <wp:docPr id="16" name="Picture 16" descr="C:\Users\amber wylie\AppData\Local\Microsoft\Windows\Temporary Internet Files\Content.IE5\27GOJHTL\MP9004229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ber wylie\AppData\Local\Microsoft\Windows\Temporary Internet Files\Content.IE5\27GOJHTL\MP900422989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374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3357880</wp:posOffset>
            </wp:positionV>
            <wp:extent cx="3380740" cy="1551305"/>
            <wp:effectExtent l="133350" t="76200" r="105410" b="86995"/>
            <wp:wrapTight wrapText="bothSides">
              <wp:wrapPolygon edited="0">
                <wp:start x="-852" y="-1061"/>
                <wp:lineTo x="-852" y="22811"/>
                <wp:lineTo x="22273" y="22811"/>
                <wp:lineTo x="22273" y="-1061"/>
                <wp:lineTo x="-852" y="-1061"/>
              </wp:wrapPolygon>
            </wp:wrapTight>
            <wp:docPr id="10" name="Picture 10" descr="C:\Users\amber wylie\AppData\Local\Microsoft\Windows\Temporary Internet Files\Content.IE5\A0NBXXE4\MP9004422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ber wylie\AppData\Local\Microsoft\Windows\Temporary Internet Files\Content.IE5\A0NBXXE4\MP900442256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1551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772160</wp:posOffset>
            </wp:positionV>
            <wp:extent cx="3304540" cy="2382520"/>
            <wp:effectExtent l="95250" t="76200" r="105410" b="74930"/>
            <wp:wrapTight wrapText="bothSides">
              <wp:wrapPolygon edited="0">
                <wp:start x="-623" y="-691"/>
                <wp:lineTo x="-623" y="22279"/>
                <wp:lineTo x="22040" y="22279"/>
                <wp:lineTo x="22164" y="22279"/>
                <wp:lineTo x="22289" y="21588"/>
                <wp:lineTo x="22289" y="1727"/>
                <wp:lineTo x="22164" y="-345"/>
                <wp:lineTo x="22040" y="-691"/>
                <wp:lineTo x="-623" y="-691"/>
              </wp:wrapPolygon>
            </wp:wrapTight>
            <wp:docPr id="9" name="Picture 9" descr="C:\Users\amber wylie\AppData\Local\Microsoft\Windows\Temporary Internet Files\Content.IE5\7P38OSJR\MP9004224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ber wylie\AppData\Local\Microsoft\Windows\Temporary Internet Files\Content.IE5\7P38OSJR\MP900422442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382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6444D">
        <w:rPr>
          <w:rFonts w:ascii="Calibri" w:eastAsia="Times New Roman" w:hAnsi="Calibri" w:cs="Times New Roman"/>
          <w:color w:val="000000"/>
          <w:szCs w:val="24"/>
        </w:rPr>
        <w:br w:type="page"/>
      </w:r>
    </w:p>
    <w:p w:rsidR="00A10FC2" w:rsidRDefault="00EB543D" w:rsidP="0066444D">
      <w:pPr>
        <w:tabs>
          <w:tab w:val="left" w:pos="589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Predict the Roles</w:t>
      </w:r>
      <w:r w:rsidR="009B6853"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:rsidR="0066444D" w:rsidRDefault="00BB04F8" w:rsidP="0066444D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Fill in the blanks below </w:t>
      </w:r>
      <w:r w:rsidR="00EA732E">
        <w:rPr>
          <w:rFonts w:ascii="Calibri" w:eastAsia="Times New Roman" w:hAnsi="Calibri" w:cs="Times New Roman"/>
          <w:color w:val="000000"/>
          <w:szCs w:val="24"/>
        </w:rPr>
        <w:t xml:space="preserve">with who is responsible for the duties related to income taxes. </w:t>
      </w:r>
      <w:r>
        <w:rPr>
          <w:rFonts w:ascii="Calibri" w:eastAsia="Times New Roman" w:hAnsi="Calibri" w:cs="Times New Roman"/>
          <w:color w:val="000000"/>
          <w:szCs w:val="24"/>
        </w:rPr>
        <w:t>Skim</w:t>
      </w:r>
      <w:r w:rsidR="00C93535">
        <w:rPr>
          <w:rFonts w:ascii="Calibri" w:eastAsia="Times New Roman" w:hAnsi="Calibri" w:cs="Times New Roman"/>
          <w:color w:val="000000"/>
          <w:szCs w:val="24"/>
        </w:rPr>
        <w:t xml:space="preserve"> the PLS booklet</w:t>
      </w:r>
      <w:r>
        <w:rPr>
          <w:rFonts w:ascii="Calibri" w:eastAsia="Times New Roman" w:hAnsi="Calibri" w:cs="Times New Roman"/>
          <w:color w:val="000000"/>
          <w:szCs w:val="24"/>
        </w:rPr>
        <w:t>, p. 3-5</w:t>
      </w:r>
      <w:r w:rsidR="00C93535">
        <w:rPr>
          <w:rFonts w:ascii="Calibri" w:eastAsia="Times New Roman" w:hAnsi="Calibri" w:cs="Times New Roman"/>
          <w:color w:val="000000"/>
          <w:szCs w:val="24"/>
        </w:rPr>
        <w:t xml:space="preserve"> to find the answers.</w:t>
      </w:r>
    </w:p>
    <w:p w:rsidR="00BB04F8" w:rsidRDefault="00BB04F8" w:rsidP="0066444D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10"/>
        <w:gridCol w:w="3348"/>
      </w:tblGrid>
      <w:tr w:rsidR="00BB04F8" w:rsidTr="00662990">
        <w:trPr>
          <w:trHeight w:val="378"/>
        </w:trPr>
        <w:tc>
          <w:tcPr>
            <w:tcW w:w="5310" w:type="dxa"/>
            <w:shd w:val="clear" w:color="auto" w:fill="DBE5F1" w:themeFill="accent1" w:themeFillTint="33"/>
          </w:tcPr>
          <w:p w:rsidR="00BB04F8" w:rsidRPr="00BB04F8" w:rsidRDefault="00BB04F8" w:rsidP="00BB04F8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you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BB04F8" w:rsidRPr="00BB04F8" w:rsidRDefault="00BB04F8" w:rsidP="00BB04F8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your employer</w:t>
            </w:r>
          </w:p>
        </w:tc>
      </w:tr>
      <w:tr w:rsidR="00BB04F8" w:rsidTr="00662990">
        <w:trPr>
          <w:trHeight w:val="359"/>
        </w:trPr>
        <w:tc>
          <w:tcPr>
            <w:tcW w:w="5310" w:type="dxa"/>
            <w:shd w:val="clear" w:color="auto" w:fill="DBE5F1" w:themeFill="accent1" w:themeFillTint="33"/>
          </w:tcPr>
          <w:p w:rsidR="00BB04F8" w:rsidRPr="00BB04F8" w:rsidRDefault="00BB04F8" w:rsidP="00BB04F8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the CRA (Canada Revenue Agency)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BB04F8" w:rsidRPr="00BB04F8" w:rsidRDefault="00BB04F8" w:rsidP="00BB04F8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an accountant</w:t>
            </w:r>
          </w:p>
        </w:tc>
      </w:tr>
    </w:tbl>
    <w:p w:rsidR="00BB04F8" w:rsidRDefault="00BB04F8" w:rsidP="0066444D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</w:p>
    <w:p w:rsidR="00BB04F8" w:rsidRPr="00BB04F8" w:rsidRDefault="00AC3036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Every year, ____________ must pay income taxes.</w:t>
      </w:r>
    </w:p>
    <w:p w:rsidR="00BB04F8" w:rsidRPr="00BB04F8" w:rsidRDefault="00AC3036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When you get a job </w:t>
      </w:r>
      <w:r w:rsidR="00BB04F8"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>
        <w:rPr>
          <w:rFonts w:ascii="Calibri" w:eastAsia="Times New Roman" w:hAnsi="Calibri" w:cs="Times New Roman"/>
          <w:color w:val="000000"/>
          <w:szCs w:val="24"/>
        </w:rPr>
        <w:t>fill</w:t>
      </w:r>
      <w:r w:rsidR="00BB04F8">
        <w:rPr>
          <w:rFonts w:ascii="Calibri" w:eastAsia="Times New Roman" w:hAnsi="Calibri" w:cs="Times New Roman"/>
          <w:color w:val="000000"/>
          <w:szCs w:val="24"/>
        </w:rPr>
        <w:t xml:space="preserve">/s </w:t>
      </w:r>
      <w:r>
        <w:rPr>
          <w:rFonts w:ascii="Calibri" w:eastAsia="Times New Roman" w:hAnsi="Calibri" w:cs="Times New Roman"/>
          <w:color w:val="000000"/>
          <w:szCs w:val="24"/>
        </w:rPr>
        <w:t xml:space="preserve">out a tax form. </w:t>
      </w:r>
    </w:p>
    <w:p w:rsidR="00AC3036" w:rsidRDefault="00BB04F8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 w:rsidR="00AC3036">
        <w:rPr>
          <w:rFonts w:ascii="Calibri" w:eastAsia="Times New Roman" w:hAnsi="Calibri" w:cs="Times New Roman"/>
          <w:color w:val="000000"/>
          <w:szCs w:val="24"/>
        </w:rPr>
        <w:t>must take tax money off of your check every time you get paid</w:t>
      </w:r>
      <w:r w:rsidR="0072523B">
        <w:rPr>
          <w:rFonts w:ascii="Calibri" w:eastAsia="Times New Roman" w:hAnsi="Calibri" w:cs="Times New Roman"/>
          <w:color w:val="000000"/>
          <w:szCs w:val="24"/>
        </w:rPr>
        <w:t xml:space="preserve"> and send it to the government</w:t>
      </w:r>
      <w:r w:rsidR="00AC3036">
        <w:rPr>
          <w:rFonts w:ascii="Calibri" w:eastAsia="Times New Roman" w:hAnsi="Calibri" w:cs="Times New Roman"/>
          <w:color w:val="000000"/>
          <w:szCs w:val="24"/>
        </w:rPr>
        <w:t>.</w:t>
      </w:r>
    </w:p>
    <w:p w:rsidR="00AC3036" w:rsidRDefault="00BB04F8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 w:rsidR="00AC3036">
        <w:rPr>
          <w:rFonts w:ascii="Calibri" w:eastAsia="Times New Roman" w:hAnsi="Calibri" w:cs="Times New Roman"/>
          <w:color w:val="000000"/>
          <w:szCs w:val="24"/>
        </w:rPr>
        <w:t>collect</w:t>
      </w:r>
      <w:r w:rsidR="00C873C5">
        <w:rPr>
          <w:rFonts w:ascii="Calibri" w:eastAsia="Times New Roman" w:hAnsi="Calibri" w:cs="Times New Roman"/>
          <w:color w:val="000000"/>
          <w:szCs w:val="24"/>
        </w:rPr>
        <w:t>/</w:t>
      </w:r>
      <w:r w:rsidR="00AC3036">
        <w:rPr>
          <w:rFonts w:ascii="Calibri" w:eastAsia="Times New Roman" w:hAnsi="Calibri" w:cs="Times New Roman"/>
          <w:color w:val="000000"/>
          <w:szCs w:val="24"/>
        </w:rPr>
        <w:t xml:space="preserve">s taxes for the federal and provincial government. </w:t>
      </w:r>
    </w:p>
    <w:p w:rsidR="00AC3036" w:rsidRDefault="00BB04F8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 w:rsidR="00AC3036">
        <w:rPr>
          <w:rFonts w:ascii="Calibri" w:eastAsia="Times New Roman" w:hAnsi="Calibri" w:cs="Times New Roman"/>
          <w:color w:val="000000"/>
          <w:szCs w:val="24"/>
        </w:rPr>
        <w:t>is</w:t>
      </w:r>
      <w:r w:rsidR="00C873C5">
        <w:rPr>
          <w:rFonts w:ascii="Calibri" w:eastAsia="Times New Roman" w:hAnsi="Calibri" w:cs="Times New Roman"/>
          <w:color w:val="000000"/>
          <w:szCs w:val="24"/>
        </w:rPr>
        <w:t>/are</w:t>
      </w:r>
      <w:r w:rsidR="00AC3036">
        <w:rPr>
          <w:rFonts w:ascii="Calibri" w:eastAsia="Times New Roman" w:hAnsi="Calibri" w:cs="Times New Roman"/>
          <w:color w:val="000000"/>
          <w:szCs w:val="24"/>
        </w:rPr>
        <w:t xml:space="preserve"> in charge of all income tax.</w:t>
      </w:r>
    </w:p>
    <w:p w:rsidR="00AC3036" w:rsidRDefault="00BB04F8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Y</w:t>
      </w:r>
      <w:r w:rsidR="00AC3036">
        <w:rPr>
          <w:rFonts w:ascii="Calibri" w:eastAsia="Times New Roman" w:hAnsi="Calibri" w:cs="Times New Roman"/>
          <w:color w:val="000000"/>
          <w:szCs w:val="24"/>
        </w:rPr>
        <w:t xml:space="preserve">ou can pay </w:t>
      </w:r>
      <w:r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 w:rsidR="00AC3036">
        <w:rPr>
          <w:rFonts w:ascii="Calibri" w:eastAsia="Times New Roman" w:hAnsi="Calibri" w:cs="Times New Roman"/>
          <w:color w:val="000000"/>
          <w:szCs w:val="24"/>
        </w:rPr>
        <w:t>to fill out your tax return.</w:t>
      </w:r>
    </w:p>
    <w:p w:rsidR="00AC3036" w:rsidRDefault="0072523B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You must tell </w:t>
      </w:r>
      <w:r w:rsidR="00BB04F8"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>
        <w:rPr>
          <w:rFonts w:ascii="Calibri" w:eastAsia="Times New Roman" w:hAnsi="Calibri" w:cs="Times New Roman"/>
          <w:color w:val="000000"/>
          <w:szCs w:val="24"/>
        </w:rPr>
        <w:t>how much money you made in a year.</w:t>
      </w:r>
    </w:p>
    <w:p w:rsidR="0072523B" w:rsidRPr="00BB04F8" w:rsidRDefault="0072523B" w:rsidP="00BB04F8">
      <w:pPr>
        <w:tabs>
          <w:tab w:val="left" w:pos="589"/>
        </w:tabs>
        <w:spacing w:after="0" w:line="480" w:lineRule="auto"/>
        <w:ind w:left="360"/>
        <w:rPr>
          <w:rFonts w:ascii="Calibri" w:eastAsia="Times New Roman" w:hAnsi="Calibri" w:cs="Times New Roman"/>
          <w:color w:val="000000"/>
          <w:szCs w:val="24"/>
        </w:rPr>
      </w:pPr>
    </w:p>
    <w:p w:rsidR="00A10FC2" w:rsidRDefault="005B0381" w:rsidP="00D77CE6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Discuss! </w:t>
      </w:r>
    </w:p>
    <w:p w:rsidR="005B0381" w:rsidRDefault="005B0381" w:rsidP="00D77CE6">
      <w:r w:rsidRPr="005B0381">
        <w:t>Discuss the following questions with a partner.</w:t>
      </w:r>
    </w:p>
    <w:p w:rsidR="005B0381" w:rsidRDefault="005B0381" w:rsidP="005B0381">
      <w:pPr>
        <w:pStyle w:val="ListParagraph"/>
        <w:numPr>
          <w:ilvl w:val="0"/>
          <w:numId w:val="27"/>
        </w:numPr>
      </w:pPr>
      <w:r>
        <w:t>Do you pay income taxes in your country?</w:t>
      </w:r>
    </w:p>
    <w:p w:rsidR="005B0381" w:rsidRDefault="005B0381" w:rsidP="005B0381">
      <w:pPr>
        <w:pStyle w:val="ListParagraph"/>
        <w:ind w:left="1080"/>
      </w:pPr>
    </w:p>
    <w:p w:rsidR="005B0381" w:rsidRDefault="005B0381" w:rsidP="005B0381">
      <w:pPr>
        <w:pStyle w:val="ListParagraph"/>
        <w:numPr>
          <w:ilvl w:val="0"/>
          <w:numId w:val="27"/>
        </w:numPr>
      </w:pPr>
      <w:r>
        <w:t>In Canada, taxes pay for services such as roads, parks, health care, schools and police. How are these paid for in your country?</w:t>
      </w:r>
    </w:p>
    <w:p w:rsidR="005B0381" w:rsidRDefault="005B0381" w:rsidP="00A35560">
      <w:pPr>
        <w:pStyle w:val="ListParagraph"/>
        <w:ind w:left="1080"/>
      </w:pPr>
    </w:p>
    <w:p w:rsidR="005B0381" w:rsidRDefault="005B0381" w:rsidP="005B0381">
      <w:pPr>
        <w:pStyle w:val="ListParagraph"/>
        <w:numPr>
          <w:ilvl w:val="0"/>
          <w:numId w:val="27"/>
        </w:numPr>
      </w:pPr>
      <w:r>
        <w:t>What do you want to know about income taxes in Canada?</w:t>
      </w:r>
    </w:p>
    <w:p w:rsidR="005B0381" w:rsidRDefault="005B0381" w:rsidP="00D77CE6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A10FC2" w:rsidRDefault="000E20A4" w:rsidP="00AE553A">
      <w:pPr>
        <w:rPr>
          <w:b/>
          <w:sz w:val="36"/>
        </w:rPr>
      </w:pPr>
      <w:r>
        <w:rPr>
          <w:b/>
          <w:sz w:val="36"/>
        </w:rPr>
        <w:lastRenderedPageBreak/>
        <w:t xml:space="preserve">Read and </w:t>
      </w:r>
      <w:r w:rsidR="000822AE">
        <w:rPr>
          <w:b/>
          <w:sz w:val="36"/>
        </w:rPr>
        <w:t>Take Notes</w:t>
      </w:r>
      <w:r w:rsidR="007E70B4">
        <w:rPr>
          <w:b/>
          <w:sz w:val="36"/>
        </w:rPr>
        <w:t xml:space="preserve">! </w:t>
      </w:r>
    </w:p>
    <w:p w:rsidR="007E70B4" w:rsidRPr="007E70B4" w:rsidRDefault="007E70B4" w:rsidP="00AE553A">
      <w:r w:rsidRPr="007E70B4">
        <w:t>Skim a</w:t>
      </w:r>
      <w:r w:rsidR="000E20A4">
        <w:t>nd scan the P</w:t>
      </w:r>
      <w:r w:rsidR="00DC72A8">
        <w:t xml:space="preserve">eople’s </w:t>
      </w:r>
      <w:r w:rsidR="000E20A4">
        <w:t>L</w:t>
      </w:r>
      <w:r w:rsidR="00DC72A8">
        <w:t xml:space="preserve">aw </w:t>
      </w:r>
      <w:r w:rsidR="000E20A4">
        <w:t>S</w:t>
      </w:r>
      <w:r w:rsidR="00DC72A8">
        <w:t>chool</w:t>
      </w:r>
      <w:r w:rsidR="000E20A4">
        <w:t xml:space="preserve"> booklet</w:t>
      </w:r>
      <w:r w:rsidR="00DC72A8">
        <w:t xml:space="preserve"> </w:t>
      </w:r>
      <w:r w:rsidR="00DC72A8" w:rsidRPr="00DC72A8">
        <w:rPr>
          <w:i/>
        </w:rPr>
        <w:t>Paying Taxes</w:t>
      </w:r>
      <w:r w:rsidR="000E20A4">
        <w:t xml:space="preserve">, p. 3 – 5. Work with a partner to find the answers to the questions in the left column and take notes in the other columns. Compare your information </w:t>
      </w:r>
      <w:r w:rsidR="00B6047B">
        <w:t xml:space="preserve">with a partner </w:t>
      </w:r>
      <w:r w:rsidR="000E20A4">
        <w:t>and add to your notes.</w:t>
      </w:r>
    </w:p>
    <w:p w:rsidR="007E70B4" w:rsidRDefault="007E70B4" w:rsidP="00AE553A">
      <w:pPr>
        <w:rPr>
          <w:b/>
          <w:sz w:val="36"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1675"/>
        <w:gridCol w:w="3859"/>
        <w:gridCol w:w="4057"/>
      </w:tblGrid>
      <w:tr w:rsidR="000E20A4" w:rsidTr="00572875">
        <w:trPr>
          <w:trHeight w:val="721"/>
        </w:trPr>
        <w:tc>
          <w:tcPr>
            <w:tcW w:w="1670" w:type="dxa"/>
            <w:tcBorders>
              <w:top w:val="nil"/>
              <w:left w:val="nil"/>
            </w:tcBorders>
          </w:tcPr>
          <w:p w:rsidR="000E20A4" w:rsidRDefault="000E20A4" w:rsidP="007709EE">
            <w:pPr>
              <w:spacing w:before="120"/>
            </w:pPr>
          </w:p>
        </w:tc>
        <w:tc>
          <w:tcPr>
            <w:tcW w:w="3862" w:type="dxa"/>
            <w:shd w:val="clear" w:color="auto" w:fill="DBE5F1" w:themeFill="accent1" w:themeFillTint="33"/>
          </w:tcPr>
          <w:p w:rsidR="000E20A4" w:rsidRPr="000E20A4" w:rsidRDefault="000E20A4" w:rsidP="007709EE">
            <w:pPr>
              <w:spacing w:before="120"/>
              <w:rPr>
                <w:b/>
              </w:rPr>
            </w:pPr>
            <w:r w:rsidRPr="000E20A4">
              <w:rPr>
                <w:b/>
              </w:rPr>
              <w:t>Income Taxes</w:t>
            </w:r>
          </w:p>
        </w:tc>
        <w:tc>
          <w:tcPr>
            <w:tcW w:w="4059" w:type="dxa"/>
            <w:shd w:val="clear" w:color="auto" w:fill="DBE5F1" w:themeFill="accent1" w:themeFillTint="33"/>
          </w:tcPr>
          <w:p w:rsidR="000E20A4" w:rsidRPr="000E20A4" w:rsidRDefault="000E20A4" w:rsidP="007709EE">
            <w:pPr>
              <w:spacing w:before="120"/>
              <w:rPr>
                <w:b/>
              </w:rPr>
            </w:pPr>
            <w:r w:rsidRPr="000E20A4">
              <w:rPr>
                <w:b/>
              </w:rPr>
              <w:t>Income Tax Returns</w:t>
            </w:r>
          </w:p>
        </w:tc>
      </w:tr>
      <w:tr w:rsidR="000E20A4" w:rsidTr="00572875">
        <w:trPr>
          <w:trHeight w:val="1480"/>
        </w:trPr>
        <w:tc>
          <w:tcPr>
            <w:tcW w:w="1670" w:type="dxa"/>
          </w:tcPr>
          <w:p w:rsidR="000E20A4" w:rsidRPr="000E20A4" w:rsidRDefault="000E20A4" w:rsidP="007E70B4">
            <w:pPr>
              <w:rPr>
                <w:b/>
              </w:rPr>
            </w:pPr>
            <w:r w:rsidRPr="000E20A4">
              <w:rPr>
                <w:b/>
              </w:rPr>
              <w:t>What?</w:t>
            </w:r>
          </w:p>
        </w:tc>
        <w:tc>
          <w:tcPr>
            <w:tcW w:w="3862" w:type="dxa"/>
          </w:tcPr>
          <w:p w:rsidR="000E20A4" w:rsidRDefault="000E20A4" w:rsidP="000E20A4"/>
        </w:tc>
        <w:tc>
          <w:tcPr>
            <w:tcW w:w="4059" w:type="dxa"/>
          </w:tcPr>
          <w:p w:rsidR="000E20A4" w:rsidRDefault="000E20A4" w:rsidP="007E70B4"/>
        </w:tc>
      </w:tr>
      <w:tr w:rsidR="000E20A4" w:rsidTr="00572875">
        <w:trPr>
          <w:trHeight w:val="1407"/>
        </w:trPr>
        <w:tc>
          <w:tcPr>
            <w:tcW w:w="1670" w:type="dxa"/>
          </w:tcPr>
          <w:p w:rsidR="000E20A4" w:rsidRPr="000E20A4" w:rsidRDefault="000E20A4" w:rsidP="007E70B4">
            <w:pPr>
              <w:rPr>
                <w:b/>
              </w:rPr>
            </w:pPr>
            <w:r w:rsidRPr="000E20A4">
              <w:rPr>
                <w:b/>
              </w:rPr>
              <w:t>Who?</w:t>
            </w:r>
          </w:p>
        </w:tc>
        <w:tc>
          <w:tcPr>
            <w:tcW w:w="3862" w:type="dxa"/>
          </w:tcPr>
          <w:p w:rsidR="000E20A4" w:rsidRDefault="000E20A4" w:rsidP="007E70B4"/>
        </w:tc>
        <w:tc>
          <w:tcPr>
            <w:tcW w:w="4059" w:type="dxa"/>
          </w:tcPr>
          <w:p w:rsidR="000E20A4" w:rsidRPr="000E20A4" w:rsidRDefault="000E20A4" w:rsidP="000E20A4">
            <w:pPr>
              <w:pStyle w:val="ListParagraph"/>
              <w:ind w:left="360"/>
              <w:rPr>
                <w:i/>
              </w:rPr>
            </w:pPr>
          </w:p>
        </w:tc>
      </w:tr>
      <w:tr w:rsidR="000E20A4" w:rsidTr="00572875">
        <w:trPr>
          <w:trHeight w:val="1407"/>
        </w:trPr>
        <w:tc>
          <w:tcPr>
            <w:tcW w:w="1670" w:type="dxa"/>
          </w:tcPr>
          <w:p w:rsidR="000E20A4" w:rsidRPr="000E20A4" w:rsidRDefault="000E20A4" w:rsidP="007E70B4">
            <w:pPr>
              <w:rPr>
                <w:b/>
              </w:rPr>
            </w:pPr>
            <w:r w:rsidRPr="000E20A4">
              <w:rPr>
                <w:b/>
              </w:rPr>
              <w:t>When?</w:t>
            </w:r>
          </w:p>
        </w:tc>
        <w:tc>
          <w:tcPr>
            <w:tcW w:w="3862" w:type="dxa"/>
          </w:tcPr>
          <w:p w:rsidR="000E20A4" w:rsidRDefault="000E20A4" w:rsidP="007E70B4"/>
        </w:tc>
        <w:tc>
          <w:tcPr>
            <w:tcW w:w="4059" w:type="dxa"/>
          </w:tcPr>
          <w:p w:rsidR="000E20A4" w:rsidRPr="000E20A4" w:rsidRDefault="000E20A4" w:rsidP="000E20A4">
            <w:pPr>
              <w:pStyle w:val="ListParagraph"/>
              <w:numPr>
                <w:ilvl w:val="0"/>
                <w:numId w:val="30"/>
              </w:numPr>
              <w:ind w:left="360"/>
              <w:rPr>
                <w:i/>
              </w:rPr>
            </w:pPr>
            <w:r w:rsidRPr="000E20A4">
              <w:rPr>
                <w:i/>
              </w:rPr>
              <w:t>by April 30</w:t>
            </w:r>
            <w:r w:rsidRPr="000E20A4">
              <w:rPr>
                <w:i/>
                <w:vertAlign w:val="superscript"/>
              </w:rPr>
              <w:t>th</w:t>
            </w:r>
          </w:p>
          <w:p w:rsidR="000E20A4" w:rsidRDefault="000E20A4" w:rsidP="000E20A4">
            <w:pPr>
              <w:pStyle w:val="ListParagraph"/>
              <w:numPr>
                <w:ilvl w:val="0"/>
                <w:numId w:val="30"/>
              </w:numPr>
              <w:ind w:left="360"/>
            </w:pPr>
            <w:r w:rsidRPr="000E20A4">
              <w:rPr>
                <w:i/>
              </w:rPr>
              <w:t xml:space="preserve">by June </w:t>
            </w:r>
            <w:r w:rsidR="000D0BBE">
              <w:rPr>
                <w:i/>
              </w:rPr>
              <w:t>15</w:t>
            </w:r>
            <w:r w:rsidRPr="000E20A4">
              <w:rPr>
                <w:i/>
                <w:vertAlign w:val="superscript"/>
              </w:rPr>
              <w:t>th</w:t>
            </w:r>
            <w:r w:rsidRPr="000E20A4">
              <w:rPr>
                <w:i/>
              </w:rPr>
              <w:t xml:space="preserve"> if you have a business</w:t>
            </w:r>
          </w:p>
        </w:tc>
      </w:tr>
      <w:tr w:rsidR="000E20A4" w:rsidTr="00572875">
        <w:trPr>
          <w:trHeight w:val="1407"/>
        </w:trPr>
        <w:tc>
          <w:tcPr>
            <w:tcW w:w="1670" w:type="dxa"/>
          </w:tcPr>
          <w:p w:rsidR="000E20A4" w:rsidRPr="000E20A4" w:rsidRDefault="000E20A4" w:rsidP="007E70B4">
            <w:pPr>
              <w:rPr>
                <w:b/>
              </w:rPr>
            </w:pPr>
            <w:r w:rsidRPr="000E20A4">
              <w:rPr>
                <w:b/>
              </w:rPr>
              <w:t>How?</w:t>
            </w:r>
            <w:r w:rsidR="00572875">
              <w:rPr>
                <w:b/>
              </w:rPr>
              <w:t>/Where?</w:t>
            </w:r>
          </w:p>
        </w:tc>
        <w:tc>
          <w:tcPr>
            <w:tcW w:w="3862" w:type="dxa"/>
          </w:tcPr>
          <w:p w:rsidR="000E20A4" w:rsidRDefault="000E20A4" w:rsidP="007E70B4"/>
        </w:tc>
        <w:tc>
          <w:tcPr>
            <w:tcW w:w="4059" w:type="dxa"/>
          </w:tcPr>
          <w:p w:rsidR="000E20A4" w:rsidRDefault="000E20A4" w:rsidP="007E70B4"/>
        </w:tc>
      </w:tr>
      <w:tr w:rsidR="000E20A4" w:rsidTr="00572875">
        <w:trPr>
          <w:trHeight w:val="1480"/>
        </w:trPr>
        <w:tc>
          <w:tcPr>
            <w:tcW w:w="1670" w:type="dxa"/>
          </w:tcPr>
          <w:p w:rsidR="000E20A4" w:rsidRPr="000E20A4" w:rsidRDefault="000E20A4" w:rsidP="007E70B4">
            <w:pPr>
              <w:rPr>
                <w:b/>
              </w:rPr>
            </w:pPr>
            <w:r w:rsidRPr="000E20A4">
              <w:rPr>
                <w:b/>
              </w:rPr>
              <w:t>Why?</w:t>
            </w:r>
          </w:p>
        </w:tc>
        <w:tc>
          <w:tcPr>
            <w:tcW w:w="3862" w:type="dxa"/>
          </w:tcPr>
          <w:p w:rsidR="000E20A4" w:rsidRDefault="000E20A4" w:rsidP="007E70B4"/>
        </w:tc>
        <w:tc>
          <w:tcPr>
            <w:tcW w:w="4059" w:type="dxa"/>
          </w:tcPr>
          <w:p w:rsidR="000E20A4" w:rsidRDefault="000E20A4" w:rsidP="007E70B4"/>
        </w:tc>
      </w:tr>
    </w:tbl>
    <w:p w:rsidR="007E70B4" w:rsidRDefault="007E70B4" w:rsidP="007E70B4"/>
    <w:p w:rsidR="007E70B4" w:rsidRDefault="007E70B4" w:rsidP="007E70B4"/>
    <w:p w:rsidR="007E70B4" w:rsidRDefault="007E70B4" w:rsidP="007E70B4"/>
    <w:p w:rsidR="007E70B4" w:rsidRDefault="007E70B4" w:rsidP="007E70B4"/>
    <w:p w:rsidR="00A10FC2" w:rsidRDefault="007E70B4" w:rsidP="007E70B4">
      <w:pPr>
        <w:rPr>
          <w:b/>
          <w:sz w:val="36"/>
        </w:rPr>
      </w:pPr>
      <w:r>
        <w:rPr>
          <w:b/>
          <w:sz w:val="36"/>
        </w:rPr>
        <w:br w:type="column"/>
      </w:r>
      <w:r w:rsidR="000822AE">
        <w:rPr>
          <w:b/>
          <w:sz w:val="36"/>
        </w:rPr>
        <w:lastRenderedPageBreak/>
        <w:t xml:space="preserve">Practice </w:t>
      </w:r>
      <w:r w:rsidR="002F4056" w:rsidRPr="002F4056">
        <w:rPr>
          <w:b/>
          <w:sz w:val="36"/>
        </w:rPr>
        <w:t>Phrasal Verbs</w:t>
      </w:r>
      <w:r w:rsidR="00E02AA2" w:rsidRPr="002F4056">
        <w:rPr>
          <w:b/>
          <w:sz w:val="36"/>
        </w:rPr>
        <w:t>!</w:t>
      </w:r>
    </w:p>
    <w:p w:rsidR="00A97905" w:rsidRDefault="0080413D" w:rsidP="007E70B4">
      <w:r>
        <w:t>There are many two or three word verbs in English called phrasal verbs. These verbs consist of a verb plus a particle. The meaning of the main verb changes when the particle is attached to make it a phrasal verb. What is the difference in meaning between these</w:t>
      </w:r>
      <w:r w:rsidR="00A97905">
        <w:t xml:space="preserve"> sets of verbs?</w:t>
      </w:r>
      <w:r w:rsidR="00DC72A8">
        <w:t xml:space="preserve"> </w:t>
      </w:r>
      <w:r w:rsidR="00AE553A">
        <w:t xml:space="preserve">Find these phrasal verbs in the </w:t>
      </w:r>
      <w:r w:rsidR="00DC72A8">
        <w:t xml:space="preserve">People’s Law School booklet </w:t>
      </w:r>
      <w:r w:rsidR="00DC72A8" w:rsidRPr="00DC72A8">
        <w:rPr>
          <w:i/>
        </w:rPr>
        <w:t>Paying Taxes</w:t>
      </w:r>
      <w:r w:rsidR="00AE553A">
        <w:t xml:space="preserve">, p. 3 -5. 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760"/>
        <w:gridCol w:w="2430"/>
      </w:tblGrid>
      <w:tr w:rsidR="00A97905" w:rsidRPr="002F4056" w:rsidTr="00BD0EAC"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A97905" w:rsidRPr="002F4056" w:rsidRDefault="00A97905" w:rsidP="00AE553A">
            <w:pPr>
              <w:spacing w:line="360" w:lineRule="auto"/>
              <w:rPr>
                <w:b/>
                <w:u w:val="single"/>
              </w:rPr>
            </w:pPr>
            <w:r w:rsidRPr="002F4056">
              <w:rPr>
                <w:b/>
                <w:u w:val="single"/>
              </w:rPr>
              <w:t>Verb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5" w:rsidRPr="002F4056" w:rsidRDefault="00A97905" w:rsidP="00AE553A">
            <w:pPr>
              <w:spacing w:line="360" w:lineRule="auto"/>
              <w:rPr>
                <w:b/>
                <w:u w:val="single"/>
              </w:rPr>
            </w:pPr>
            <w:r w:rsidRPr="002F4056">
              <w:rPr>
                <w:b/>
                <w:u w:val="single"/>
              </w:rPr>
              <w:t>Examples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A97905" w:rsidRPr="002F4056" w:rsidRDefault="00A97905" w:rsidP="00AE553A">
            <w:pPr>
              <w:spacing w:line="360" w:lineRule="auto"/>
              <w:rPr>
                <w:b/>
                <w:u w:val="single"/>
              </w:rPr>
            </w:pPr>
            <w:r w:rsidRPr="002F4056">
              <w:rPr>
                <w:b/>
                <w:u w:val="single"/>
              </w:rPr>
              <w:t>Meaning</w:t>
            </w:r>
          </w:p>
        </w:tc>
      </w:tr>
      <w:tr w:rsidR="00A97905" w:rsidTr="00BD0EAC"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:rsidR="00A97905" w:rsidRDefault="00AE553A" w:rsidP="00AE553A">
            <w:pPr>
              <w:spacing w:line="360" w:lineRule="auto"/>
            </w:pPr>
            <w:r>
              <w:t>to drop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05" w:rsidRDefault="00AE553A" w:rsidP="00AE553A">
            <w:pPr>
              <w:spacing w:line="360" w:lineRule="auto"/>
            </w:pPr>
            <w:r>
              <w:t xml:space="preserve">He </w:t>
            </w:r>
            <w:r w:rsidRPr="00AE553A">
              <w:rPr>
                <w:b/>
              </w:rPr>
              <w:t>dropped</w:t>
            </w:r>
            <w:r>
              <w:t xml:space="preserve"> the book on the floor.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A97905" w:rsidRPr="00AE553A" w:rsidRDefault="00AE553A" w:rsidP="00AE553A">
            <w:pPr>
              <w:spacing w:line="360" w:lineRule="auto"/>
              <w:rPr>
                <w:i/>
              </w:rPr>
            </w:pPr>
            <w:r w:rsidRPr="00AE553A">
              <w:rPr>
                <w:i/>
              </w:rPr>
              <w:t>released; let go of</w:t>
            </w: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drop off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He </w:t>
            </w:r>
            <w:r w:rsidRPr="00AE553A">
              <w:rPr>
                <w:b/>
              </w:rPr>
              <w:t>dropped off</w:t>
            </w:r>
            <w:r>
              <w:t xml:space="preserve"> his tax return at the office.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Pr="00AE553A" w:rsidRDefault="00AE553A" w:rsidP="00AE553A">
            <w:pPr>
              <w:spacing w:line="360" w:lineRule="auto"/>
              <w:rPr>
                <w:i/>
              </w:rPr>
            </w:pPr>
            <w:r w:rsidRPr="00AE553A">
              <w:rPr>
                <w:i/>
              </w:rPr>
              <w:t>delivered</w:t>
            </w: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work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I have to </w:t>
            </w:r>
            <w:r w:rsidRPr="002F4056">
              <w:rPr>
                <w:b/>
              </w:rPr>
              <w:t>work</w:t>
            </w:r>
            <w:r>
              <w:t xml:space="preserve"> at the office today.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work out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I have to </w:t>
            </w:r>
            <w:r w:rsidRPr="002F4056">
              <w:rPr>
                <w:b/>
              </w:rPr>
              <w:t>work out</w:t>
            </w:r>
            <w:r>
              <w:t xml:space="preserve"> how much I owe on my taxes.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send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Tom </w:t>
            </w:r>
            <w:r w:rsidRPr="002F4056">
              <w:rPr>
                <w:b/>
              </w:rPr>
              <w:t>sent</w:t>
            </w:r>
            <w:r>
              <w:t xml:space="preserve"> an email to his friend yesterday.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send in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Tom </w:t>
            </w:r>
            <w:r w:rsidRPr="002F4056">
              <w:rPr>
                <w:b/>
              </w:rPr>
              <w:t>sent</w:t>
            </w:r>
            <w:r w:rsidR="00DC72A8">
              <w:rPr>
                <w:b/>
              </w:rPr>
              <w:t xml:space="preserve"> </w:t>
            </w:r>
            <w:r w:rsidRPr="002F4056">
              <w:rPr>
                <w:b/>
              </w:rPr>
              <w:t xml:space="preserve">in </w:t>
            </w:r>
            <w:r>
              <w:t>his application for a job.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fill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She </w:t>
            </w:r>
            <w:r w:rsidRPr="00AE553A">
              <w:rPr>
                <w:b/>
              </w:rPr>
              <w:t>filled</w:t>
            </w:r>
            <w:r>
              <w:t xml:space="preserve"> the bathtub with water.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to </w:t>
            </w:r>
            <w:r w:rsidR="00EA732E">
              <w:t>fill out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EA732E">
            <w:pPr>
              <w:spacing w:line="360" w:lineRule="auto"/>
            </w:pPr>
            <w:r>
              <w:t xml:space="preserve">She </w:t>
            </w:r>
            <w:r w:rsidR="00EA732E">
              <w:rPr>
                <w:b/>
              </w:rPr>
              <w:t>filled out</w:t>
            </w:r>
            <w:r>
              <w:t xml:space="preserve"> a form at the government office.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</w:tbl>
    <w:p w:rsidR="0080413D" w:rsidRDefault="0080413D" w:rsidP="00A97905"/>
    <w:p w:rsidR="00A10FC2" w:rsidRDefault="00AE553A">
      <w:pPr>
        <w:rPr>
          <w:b/>
          <w:sz w:val="36"/>
        </w:rPr>
      </w:pPr>
      <w:r w:rsidRPr="00AE553A">
        <w:rPr>
          <w:b/>
          <w:sz w:val="36"/>
        </w:rPr>
        <w:t>Practice!</w:t>
      </w:r>
    </w:p>
    <w:p w:rsidR="00AE553A" w:rsidRDefault="00AE553A">
      <w:r>
        <w:t>Work with a partner to create sentences with the phrasal verbs above.</w:t>
      </w:r>
    </w:p>
    <w:tbl>
      <w:tblPr>
        <w:tblStyle w:val="TableGrid"/>
        <w:tblW w:w="96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AE553A" w:rsidTr="00352B51">
        <w:trPr>
          <w:trHeight w:val="585"/>
        </w:trPr>
        <w:tc>
          <w:tcPr>
            <w:tcW w:w="9621" w:type="dxa"/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352B51">
        <w:trPr>
          <w:trHeight w:val="585"/>
        </w:trPr>
        <w:tc>
          <w:tcPr>
            <w:tcW w:w="9621" w:type="dxa"/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352B51">
        <w:trPr>
          <w:trHeight w:val="585"/>
        </w:trPr>
        <w:tc>
          <w:tcPr>
            <w:tcW w:w="9621" w:type="dxa"/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352B51">
        <w:trPr>
          <w:trHeight w:val="585"/>
        </w:trPr>
        <w:tc>
          <w:tcPr>
            <w:tcW w:w="9621" w:type="dxa"/>
          </w:tcPr>
          <w:p w:rsidR="00A10FC2" w:rsidRDefault="00A10FC2" w:rsidP="00AE553A">
            <w:pPr>
              <w:spacing w:line="360" w:lineRule="auto"/>
            </w:pPr>
          </w:p>
        </w:tc>
      </w:tr>
      <w:tr w:rsidR="00AE553A" w:rsidTr="00352B51">
        <w:trPr>
          <w:trHeight w:val="585"/>
        </w:trPr>
        <w:tc>
          <w:tcPr>
            <w:tcW w:w="9621" w:type="dxa"/>
          </w:tcPr>
          <w:p w:rsidR="00AE553A" w:rsidRDefault="00AE553A" w:rsidP="00AE553A">
            <w:pPr>
              <w:spacing w:line="360" w:lineRule="auto"/>
            </w:pPr>
          </w:p>
        </w:tc>
      </w:tr>
      <w:tr w:rsidR="00CC1D08" w:rsidTr="00352B51">
        <w:trPr>
          <w:trHeight w:val="585"/>
        </w:trPr>
        <w:tc>
          <w:tcPr>
            <w:tcW w:w="9621" w:type="dxa"/>
          </w:tcPr>
          <w:p w:rsidR="00CC1D08" w:rsidRDefault="00CC1D08" w:rsidP="00AE553A">
            <w:pPr>
              <w:spacing w:line="360" w:lineRule="auto"/>
            </w:pPr>
          </w:p>
        </w:tc>
      </w:tr>
    </w:tbl>
    <w:p w:rsidR="00A10FC2" w:rsidRDefault="00CC1D08" w:rsidP="00A97905">
      <w:pPr>
        <w:rPr>
          <w:b/>
          <w:sz w:val="36"/>
        </w:rPr>
      </w:pPr>
      <w:r w:rsidRPr="00CC1D08">
        <w:rPr>
          <w:b/>
          <w:sz w:val="36"/>
        </w:rPr>
        <w:t>Say it!</w:t>
      </w:r>
    </w:p>
    <w:p w:rsidR="0080413D" w:rsidRDefault="0080413D" w:rsidP="00A97905">
      <w:r>
        <w:t xml:space="preserve">In </w:t>
      </w:r>
      <w:r w:rsidR="00CC1D08">
        <w:t>English, content words receive stress and</w:t>
      </w:r>
      <w:r>
        <w:t xml:space="preserve"> function words are usually reduced</w:t>
      </w:r>
      <w:r w:rsidR="00CC1D08">
        <w:t xml:space="preserve">. However, in a phrasal verb, the particle will </w:t>
      </w:r>
      <w:r w:rsidR="00EA732E">
        <w:t xml:space="preserve">also </w:t>
      </w:r>
      <w:r w:rsidR="00CC1D08">
        <w:t xml:space="preserve">receive stress. </w:t>
      </w:r>
      <w:r w:rsidR="007E1169">
        <w:t xml:space="preserve">Look at the example below. </w:t>
      </w:r>
    </w:p>
    <w:p w:rsidR="0080413D" w:rsidRDefault="007822B7" w:rsidP="00A97905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287655</wp:posOffset>
                </wp:positionV>
                <wp:extent cx="57150" cy="66675"/>
                <wp:effectExtent l="0" t="0" r="19050" b="2857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E06FEE" id="Oval 17" o:spid="_x0000_s1026" style="position:absolute;margin-left:205.5pt;margin-top:22.65pt;width:4.5pt;height: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287655</wp:posOffset>
                </wp:positionV>
                <wp:extent cx="57150" cy="66675"/>
                <wp:effectExtent l="0" t="0" r="19050" b="2857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E02DAA" id="Oval 15" o:spid="_x0000_s1026" style="position:absolute;margin-left:154.5pt;margin-top:22.65pt;width:4.5pt;height: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287655</wp:posOffset>
                </wp:positionV>
                <wp:extent cx="57150" cy="66675"/>
                <wp:effectExtent l="0" t="0" r="19050" b="28575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32DDFE" id="Oval 1" o:spid="_x0000_s1026" style="position:absolute;margin-left:105pt;margin-top:22.65pt;width:4.5pt;height: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 w:rsidR="00EA732E" w:rsidRPr="00EA732E">
        <w:rPr>
          <w:i/>
        </w:rPr>
        <w:t>Example</w:t>
      </w:r>
      <w:r w:rsidR="00CC1D08">
        <w:t>:</w:t>
      </w:r>
    </w:p>
    <w:p w:rsidR="00CC1D08" w:rsidRDefault="007822B7" w:rsidP="00A97905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299085</wp:posOffset>
                </wp:positionV>
                <wp:extent cx="57150" cy="66675"/>
                <wp:effectExtent l="0" t="0" r="19050" b="2857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71BC2" id="Oval 23" o:spid="_x0000_s1026" style="position:absolute;margin-left:177.75pt;margin-top:23.55pt;width:4.5pt;height: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289560</wp:posOffset>
                </wp:positionV>
                <wp:extent cx="57150" cy="66675"/>
                <wp:effectExtent l="0" t="0" r="19050" b="2857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2C0791" id="Oval 22" o:spid="_x0000_s1026" style="position:absolute;margin-left:281.25pt;margin-top:22.8pt;width:4.5pt;height: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299085</wp:posOffset>
                </wp:positionV>
                <wp:extent cx="57150" cy="66675"/>
                <wp:effectExtent l="0" t="0" r="19050" b="2857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57144F" id="Oval 21" o:spid="_x0000_s1026" style="position:absolute;margin-left:215.25pt;margin-top:23.55pt;width:4.5pt;height: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296545</wp:posOffset>
                </wp:positionV>
                <wp:extent cx="57150" cy="66675"/>
                <wp:effectExtent l="0" t="0" r="19050" b="2857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877F22" id="Oval 20" o:spid="_x0000_s1026" style="position:absolute;margin-left:128.25pt;margin-top:23.35pt;width:4.5pt;height: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318135</wp:posOffset>
                </wp:positionV>
                <wp:extent cx="45085" cy="45085"/>
                <wp:effectExtent l="0" t="0" r="12065" b="1206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E0FB1E" id="Oval 19" o:spid="_x0000_s1026" style="position:absolute;margin-left:105pt;margin-top:25.05pt;width:3.55pt;height:3.5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" fillcolor="black [3200]" strokecolor="black [1600]" strokeweight="2pt">
                <v:path arrowok="t"/>
              </v:oval>
            </w:pict>
          </mc:Fallback>
        </mc:AlternateContent>
      </w:r>
      <w:r w:rsidR="00CC1D08">
        <w:tab/>
        <w:t xml:space="preserve">They had to </w:t>
      </w:r>
      <w:r w:rsidR="00CC1D08" w:rsidRPr="00EA732E">
        <w:rPr>
          <w:b/>
        </w:rPr>
        <w:t>work</w:t>
      </w:r>
      <w:r w:rsidR="00CC1D08">
        <w:t xml:space="preserve"> in the office all day.</w:t>
      </w:r>
    </w:p>
    <w:p w:rsidR="00CC1D08" w:rsidRDefault="00EA732E" w:rsidP="00A97905">
      <w:r>
        <w:tab/>
        <w:t xml:space="preserve">They had to </w:t>
      </w:r>
      <w:r w:rsidRPr="00EA732E">
        <w:rPr>
          <w:b/>
        </w:rPr>
        <w:t>work out</w:t>
      </w:r>
      <w:r>
        <w:t xml:space="preserve"> how </w:t>
      </w:r>
      <w:r w:rsidR="00CC1D08">
        <w:t xml:space="preserve">much to pay their employees. </w:t>
      </w:r>
    </w:p>
    <w:p w:rsidR="00662990" w:rsidRDefault="00662990" w:rsidP="007E1169">
      <w:pPr>
        <w:spacing w:line="360" w:lineRule="auto"/>
      </w:pPr>
    </w:p>
    <w:p w:rsidR="00A10FC2" w:rsidRDefault="00376291" w:rsidP="007E1169">
      <w:pPr>
        <w:spacing w:line="360" w:lineRule="auto"/>
        <w:rPr>
          <w:b/>
          <w:sz w:val="36"/>
        </w:rPr>
      </w:pPr>
      <w:r w:rsidRPr="00376291">
        <w:rPr>
          <w:b/>
          <w:sz w:val="36"/>
        </w:rPr>
        <w:t>Practice!</w:t>
      </w:r>
    </w:p>
    <w:p w:rsidR="0080413D" w:rsidRDefault="007E1169" w:rsidP="007E1169">
      <w:pPr>
        <w:spacing w:line="360" w:lineRule="auto"/>
      </w:pPr>
      <w:r>
        <w:t xml:space="preserve">Here are some other common phrasal verbs in English. Work with a partner to practice saying these sentences with the correct pronunciation. </w:t>
      </w:r>
      <w:r w:rsidR="00376291">
        <w:t>Add</w:t>
      </w:r>
      <w:r>
        <w:t xml:space="preserve"> your own examples if you know of other phrasal verbs.</w:t>
      </w:r>
      <w:r w:rsidR="00477C67">
        <w:t xml:space="preserve"> </w:t>
      </w:r>
      <w:r w:rsidR="00376291">
        <w:t>Go back to the sentences in the previous activity and practice reading them aloud with a partner, focusing on clear pronunciation.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55"/>
      </w:tblGrid>
      <w:tr w:rsidR="00376291" w:rsidTr="00376291"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376291" w:rsidRPr="00376291" w:rsidRDefault="00376291" w:rsidP="007E1169">
            <w:pPr>
              <w:spacing w:line="360" w:lineRule="auto"/>
              <w:rPr>
                <w:b/>
              </w:rPr>
            </w:pPr>
            <w:r w:rsidRPr="00376291">
              <w:rPr>
                <w:b/>
              </w:rPr>
              <w:t>Phrasal Verbs:</w:t>
            </w:r>
          </w:p>
        </w:tc>
        <w:tc>
          <w:tcPr>
            <w:tcW w:w="7848" w:type="dxa"/>
            <w:tcBorders>
              <w:left w:val="single" w:sz="4" w:space="0" w:color="auto"/>
              <w:bottom w:val="single" w:sz="4" w:space="0" w:color="auto"/>
            </w:tcBorders>
          </w:tcPr>
          <w:p w:rsidR="00376291" w:rsidRPr="00376291" w:rsidRDefault="00376291" w:rsidP="007E1169">
            <w:pPr>
              <w:spacing w:line="360" w:lineRule="auto"/>
              <w:rPr>
                <w:b/>
              </w:rPr>
            </w:pPr>
            <w:r w:rsidRPr="00376291">
              <w:rPr>
                <w:b/>
              </w:rPr>
              <w:t>Examples:</w:t>
            </w:r>
          </w:p>
        </w:tc>
      </w:tr>
      <w:tr w:rsidR="007E1169" w:rsidTr="00376291"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</w:tcPr>
          <w:p w:rsidR="007E1169" w:rsidRPr="00376291" w:rsidRDefault="007E1169" w:rsidP="00A10FC2">
            <w:pPr>
              <w:spacing w:before="120" w:line="360" w:lineRule="auto"/>
              <w:rPr>
                <w:i/>
              </w:rPr>
            </w:pPr>
            <w:r w:rsidRPr="00376291">
              <w:rPr>
                <w:i/>
              </w:rPr>
              <w:t>turn on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</w:tcPr>
          <w:p w:rsidR="007E1169" w:rsidRDefault="007E1169" w:rsidP="00A10FC2">
            <w:pPr>
              <w:spacing w:before="120" w:line="360" w:lineRule="auto"/>
            </w:pPr>
            <w:r>
              <w:t xml:space="preserve">Can you </w:t>
            </w:r>
            <w:r w:rsidRPr="007E1169">
              <w:rPr>
                <w:b/>
              </w:rPr>
              <w:t>turn on</w:t>
            </w:r>
            <w:r>
              <w:t xml:space="preserve"> the heat in the classroom?</w:t>
            </w:r>
          </w:p>
        </w:tc>
      </w:tr>
      <w:tr w:rsidR="007E1169" w:rsidTr="00376291">
        <w:tc>
          <w:tcPr>
            <w:tcW w:w="1728" w:type="dxa"/>
            <w:tcBorders>
              <w:right w:val="single" w:sz="4" w:space="0" w:color="auto"/>
            </w:tcBorders>
          </w:tcPr>
          <w:p w:rsidR="007E1169" w:rsidRPr="00376291" w:rsidRDefault="007E1169" w:rsidP="007E1169">
            <w:pPr>
              <w:spacing w:line="360" w:lineRule="auto"/>
              <w:rPr>
                <w:i/>
              </w:rPr>
            </w:pPr>
            <w:r w:rsidRPr="00376291">
              <w:rPr>
                <w:i/>
              </w:rPr>
              <w:t>take out</w:t>
            </w: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7E1169" w:rsidRDefault="007E1169" w:rsidP="007E1169">
            <w:pPr>
              <w:spacing w:line="360" w:lineRule="auto"/>
            </w:pPr>
            <w:r>
              <w:t xml:space="preserve">I forgot to </w:t>
            </w:r>
            <w:r w:rsidRPr="007E1169">
              <w:rPr>
                <w:b/>
              </w:rPr>
              <w:t>take out</w:t>
            </w:r>
            <w:r>
              <w:t xml:space="preserve"> the garbage today.</w:t>
            </w:r>
          </w:p>
        </w:tc>
      </w:tr>
      <w:tr w:rsidR="007E1169" w:rsidTr="00376291">
        <w:tc>
          <w:tcPr>
            <w:tcW w:w="1728" w:type="dxa"/>
            <w:tcBorders>
              <w:right w:val="single" w:sz="4" w:space="0" w:color="auto"/>
            </w:tcBorders>
          </w:tcPr>
          <w:p w:rsidR="007E1169" w:rsidRPr="00376291" w:rsidRDefault="007E1169" w:rsidP="007E1169">
            <w:pPr>
              <w:spacing w:line="360" w:lineRule="auto"/>
              <w:rPr>
                <w:i/>
              </w:rPr>
            </w:pPr>
            <w:r w:rsidRPr="00376291">
              <w:rPr>
                <w:i/>
              </w:rPr>
              <w:t>add up</w:t>
            </w: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7E1169" w:rsidRDefault="007E1169" w:rsidP="007E1169">
            <w:pPr>
              <w:spacing w:line="360" w:lineRule="auto"/>
            </w:pPr>
            <w:r>
              <w:t xml:space="preserve">The accountant </w:t>
            </w:r>
            <w:r w:rsidRPr="007E1169">
              <w:rPr>
                <w:b/>
              </w:rPr>
              <w:t>added up</w:t>
            </w:r>
            <w:r>
              <w:t xml:space="preserve"> all the expenses for the month.</w:t>
            </w:r>
          </w:p>
        </w:tc>
      </w:tr>
      <w:tr w:rsidR="007E1169" w:rsidTr="00376291">
        <w:tc>
          <w:tcPr>
            <w:tcW w:w="1728" w:type="dxa"/>
            <w:tcBorders>
              <w:right w:val="single" w:sz="4" w:space="0" w:color="auto"/>
            </w:tcBorders>
          </w:tcPr>
          <w:p w:rsidR="007E1169" w:rsidRPr="00376291" w:rsidRDefault="007E1169" w:rsidP="007E1169">
            <w:pPr>
              <w:spacing w:line="360" w:lineRule="auto"/>
              <w:rPr>
                <w:i/>
              </w:rPr>
            </w:pPr>
            <w:r w:rsidRPr="00376291">
              <w:rPr>
                <w:i/>
              </w:rPr>
              <w:t>clean out</w:t>
            </w: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7E1169" w:rsidRDefault="007E1169" w:rsidP="00376291">
            <w:r>
              <w:t xml:space="preserve">When Tina moved to a new office, she had to </w:t>
            </w:r>
            <w:r w:rsidRPr="00376291">
              <w:rPr>
                <w:b/>
              </w:rPr>
              <w:t>clean out</w:t>
            </w:r>
            <w:r>
              <w:t xml:space="preserve"> everything in her desk.  </w:t>
            </w:r>
          </w:p>
        </w:tc>
      </w:tr>
      <w:tr w:rsidR="007E1169" w:rsidTr="00376291">
        <w:tc>
          <w:tcPr>
            <w:tcW w:w="1728" w:type="dxa"/>
            <w:tcBorders>
              <w:right w:val="single" w:sz="4" w:space="0" w:color="auto"/>
            </w:tcBorders>
          </w:tcPr>
          <w:p w:rsidR="007E1169" w:rsidRPr="00376291" w:rsidRDefault="007E1169" w:rsidP="007E1169">
            <w:pPr>
              <w:spacing w:line="360" w:lineRule="auto"/>
              <w:rPr>
                <w:i/>
              </w:rPr>
            </w:pPr>
            <w:r w:rsidRPr="00376291">
              <w:rPr>
                <w:i/>
              </w:rPr>
              <w:t>get back</w:t>
            </w: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7E1169" w:rsidRDefault="007E1169" w:rsidP="007E1169">
            <w:pPr>
              <w:spacing w:line="360" w:lineRule="auto"/>
            </w:pPr>
            <w:r>
              <w:t xml:space="preserve">Sometimes people will </w:t>
            </w:r>
            <w:r w:rsidRPr="00376291">
              <w:rPr>
                <w:b/>
              </w:rPr>
              <w:t>get</w:t>
            </w:r>
            <w:r>
              <w:t xml:space="preserve"> money </w:t>
            </w:r>
            <w:r w:rsidRPr="00376291">
              <w:rPr>
                <w:b/>
              </w:rPr>
              <w:t>back</w:t>
            </w:r>
            <w:r>
              <w:t xml:space="preserve"> on their income taxes.</w:t>
            </w:r>
          </w:p>
        </w:tc>
      </w:tr>
      <w:tr w:rsidR="007E1169" w:rsidTr="00376291">
        <w:tc>
          <w:tcPr>
            <w:tcW w:w="1728" w:type="dxa"/>
            <w:tcBorders>
              <w:right w:val="single" w:sz="4" w:space="0" w:color="auto"/>
            </w:tcBorders>
          </w:tcPr>
          <w:p w:rsidR="007E1169" w:rsidRDefault="007E1169" w:rsidP="007E1169">
            <w:pPr>
              <w:spacing w:line="360" w:lineRule="auto"/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7E1169" w:rsidRDefault="007E1169" w:rsidP="007E1169">
            <w:pPr>
              <w:spacing w:line="360" w:lineRule="auto"/>
            </w:pPr>
          </w:p>
        </w:tc>
      </w:tr>
      <w:tr w:rsidR="00376291" w:rsidTr="00376291">
        <w:tc>
          <w:tcPr>
            <w:tcW w:w="1728" w:type="dxa"/>
            <w:tcBorders>
              <w:right w:val="single" w:sz="4" w:space="0" w:color="auto"/>
            </w:tcBorders>
          </w:tcPr>
          <w:p w:rsidR="00376291" w:rsidRDefault="00376291" w:rsidP="007E1169">
            <w:pPr>
              <w:spacing w:line="360" w:lineRule="auto"/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376291" w:rsidRDefault="00376291" w:rsidP="007E1169">
            <w:pPr>
              <w:spacing w:line="360" w:lineRule="auto"/>
            </w:pPr>
          </w:p>
        </w:tc>
      </w:tr>
      <w:tr w:rsidR="00376291" w:rsidTr="00376291">
        <w:tc>
          <w:tcPr>
            <w:tcW w:w="1728" w:type="dxa"/>
            <w:tcBorders>
              <w:right w:val="single" w:sz="4" w:space="0" w:color="auto"/>
            </w:tcBorders>
          </w:tcPr>
          <w:p w:rsidR="00376291" w:rsidRDefault="00376291" w:rsidP="007E1169">
            <w:pPr>
              <w:spacing w:line="360" w:lineRule="auto"/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376291" w:rsidRDefault="00376291" w:rsidP="007E1169">
            <w:pPr>
              <w:spacing w:line="360" w:lineRule="auto"/>
            </w:pPr>
          </w:p>
        </w:tc>
      </w:tr>
      <w:tr w:rsidR="005B0381" w:rsidTr="00376291">
        <w:tc>
          <w:tcPr>
            <w:tcW w:w="1728" w:type="dxa"/>
            <w:tcBorders>
              <w:right w:val="single" w:sz="4" w:space="0" w:color="auto"/>
            </w:tcBorders>
          </w:tcPr>
          <w:p w:rsidR="005B0381" w:rsidRDefault="005B0381" w:rsidP="007E1169">
            <w:pPr>
              <w:spacing w:line="360" w:lineRule="auto"/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5B0381" w:rsidRDefault="005B0381" w:rsidP="007E1169">
            <w:pPr>
              <w:spacing w:line="360" w:lineRule="auto"/>
            </w:pPr>
          </w:p>
        </w:tc>
      </w:tr>
      <w:tr w:rsidR="005B0381" w:rsidTr="00376291">
        <w:tc>
          <w:tcPr>
            <w:tcW w:w="1728" w:type="dxa"/>
            <w:tcBorders>
              <w:right w:val="single" w:sz="4" w:space="0" w:color="auto"/>
            </w:tcBorders>
          </w:tcPr>
          <w:p w:rsidR="005B0381" w:rsidRDefault="005B0381" w:rsidP="007E1169">
            <w:pPr>
              <w:spacing w:line="360" w:lineRule="auto"/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5B0381" w:rsidRDefault="005B0381" w:rsidP="007E1169">
            <w:pPr>
              <w:spacing w:line="360" w:lineRule="auto"/>
            </w:pPr>
          </w:p>
        </w:tc>
      </w:tr>
    </w:tbl>
    <w:p w:rsidR="007E1169" w:rsidRDefault="007E1169" w:rsidP="007E1169">
      <w:pPr>
        <w:spacing w:line="360" w:lineRule="auto"/>
      </w:pPr>
    </w:p>
    <w:p w:rsidR="00A10FC2" w:rsidRDefault="00994E8A" w:rsidP="004279ED">
      <w:pPr>
        <w:rPr>
          <w:b/>
          <w:sz w:val="36"/>
        </w:rPr>
      </w:pPr>
      <w:r w:rsidRPr="00994E8A">
        <w:rPr>
          <w:b/>
          <w:sz w:val="36"/>
        </w:rPr>
        <w:lastRenderedPageBreak/>
        <w:t>Say it</w:t>
      </w:r>
      <w:r w:rsidR="00A10FC2">
        <w:rPr>
          <w:b/>
          <w:sz w:val="36"/>
        </w:rPr>
        <w:t xml:space="preserve"> </w:t>
      </w:r>
      <w:r w:rsidR="00B53156">
        <w:rPr>
          <w:b/>
          <w:sz w:val="36"/>
        </w:rPr>
        <w:t>A</w:t>
      </w:r>
      <w:r w:rsidR="00630D14">
        <w:rPr>
          <w:b/>
          <w:sz w:val="36"/>
        </w:rPr>
        <w:t>gain</w:t>
      </w:r>
      <w:r w:rsidRPr="00994E8A">
        <w:rPr>
          <w:b/>
          <w:sz w:val="36"/>
        </w:rPr>
        <w:t>!</w:t>
      </w:r>
    </w:p>
    <w:p w:rsidR="006724CA" w:rsidRDefault="008170EF" w:rsidP="004279ED">
      <w:r>
        <w:t>Work with a partner to</w:t>
      </w:r>
      <w:r w:rsidR="00994E8A" w:rsidRPr="00994E8A">
        <w:t xml:space="preserve"> practice </w:t>
      </w:r>
      <w:r w:rsidR="005B0381">
        <w:t>listening and responding with clear pronunciation</w:t>
      </w:r>
      <w:r w:rsidR="00994E8A" w:rsidRPr="00994E8A">
        <w:t>.</w:t>
      </w:r>
      <w:r w:rsidR="00477C67">
        <w:t xml:space="preserve"> </w:t>
      </w:r>
      <w:r w:rsidR="006724CA">
        <w:t xml:space="preserve">Ask and answer questions about </w:t>
      </w:r>
      <w:r>
        <w:t>income taxes</w:t>
      </w:r>
      <w:r w:rsidR="006724CA">
        <w:t>. Fold the page in half. Switch roles and practice again.</w:t>
      </w:r>
    </w:p>
    <w:p w:rsidR="007E70B4" w:rsidRPr="00A10FC2" w:rsidRDefault="007E70B4" w:rsidP="00C05FA6">
      <w:pPr>
        <w:rPr>
          <w:sz w:val="6"/>
        </w:rPr>
      </w:pPr>
    </w:p>
    <w:tbl>
      <w:tblPr>
        <w:tblStyle w:val="TableGrid"/>
        <w:tblW w:w="9526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4821"/>
      </w:tblGrid>
      <w:tr w:rsidR="007E70B4" w:rsidRPr="00C93535" w:rsidTr="00A10FC2">
        <w:trPr>
          <w:cantSplit/>
          <w:trHeight w:val="587"/>
        </w:trPr>
        <w:tc>
          <w:tcPr>
            <w:tcW w:w="4705" w:type="dxa"/>
            <w:shd w:val="clear" w:color="auto" w:fill="FFFFFF" w:themeFill="background1"/>
          </w:tcPr>
          <w:p w:rsidR="007E70B4" w:rsidRDefault="007E70B4" w:rsidP="00A10FC2">
            <w:pPr>
              <w:spacing w:before="120"/>
            </w:pPr>
            <w:r w:rsidRPr="005F647E">
              <w:rPr>
                <w:b/>
              </w:rPr>
              <w:t>Partner A</w:t>
            </w:r>
            <w:r>
              <w:rPr>
                <w:b/>
              </w:rPr>
              <w:t xml:space="preserve"> Instructions</w:t>
            </w:r>
            <w:r w:rsidRPr="005F647E">
              <w:rPr>
                <w:b/>
              </w:rPr>
              <w:t>:</w:t>
            </w:r>
            <w:r>
              <w:t xml:space="preserve"> Ask partner B the questions below in any order. Do not look at the answers.</w:t>
            </w:r>
          </w:p>
          <w:p w:rsidR="007E70B4" w:rsidRPr="006724CA" w:rsidRDefault="007E70B4" w:rsidP="00A10FC2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:rsidR="007E70B4" w:rsidRDefault="007E70B4" w:rsidP="00A10FC2">
            <w:pPr>
              <w:tabs>
                <w:tab w:val="left" w:pos="589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F647E">
              <w:rPr>
                <w:b/>
              </w:rPr>
              <w:t>Partner B</w:t>
            </w:r>
            <w:r>
              <w:rPr>
                <w:b/>
              </w:rPr>
              <w:t xml:space="preserve"> Instructions</w:t>
            </w:r>
            <w:r w:rsidRPr="005F647E">
              <w:rPr>
                <w:b/>
              </w:rPr>
              <w:t>:</w:t>
            </w:r>
            <w:r>
              <w:t xml:space="preserve"> Listen to the question and respond with the appropriate answer. Do not look at the questions.</w:t>
            </w:r>
            <w:r w:rsidR="00477C67">
              <w:t xml:space="preserve"> If you don’</w:t>
            </w:r>
            <w:r>
              <w:t xml:space="preserve">t know an answer, skim the </w:t>
            </w:r>
            <w:r w:rsidR="00477C67">
              <w:t xml:space="preserve">People’s Law School booklet </w:t>
            </w:r>
            <w:r w:rsidR="00477C67" w:rsidRPr="00DC72A8">
              <w:rPr>
                <w:i/>
              </w:rPr>
              <w:t>Paying Taxes</w:t>
            </w:r>
            <w:r>
              <w:t>, p. 3-5 to find the correct answer.</w:t>
            </w:r>
          </w:p>
        </w:tc>
      </w:tr>
      <w:tr w:rsidR="006205CB" w:rsidRPr="00C93535" w:rsidTr="00A10FC2">
        <w:trPr>
          <w:cantSplit/>
          <w:trHeight w:val="587"/>
        </w:trPr>
        <w:tc>
          <w:tcPr>
            <w:tcW w:w="4705" w:type="dxa"/>
            <w:shd w:val="clear" w:color="auto" w:fill="DBE5F1" w:themeFill="accent1" w:themeFillTint="33"/>
          </w:tcPr>
          <w:p w:rsidR="006205CB" w:rsidRDefault="006205CB" w:rsidP="00A10FC2">
            <w:pPr>
              <w:spacing w:before="120" w:line="360" w:lineRule="auto"/>
              <w:jc w:val="center"/>
            </w:pPr>
            <w:r w:rsidRPr="006724CA">
              <w:rPr>
                <w:b/>
              </w:rPr>
              <w:t>Partner A</w:t>
            </w:r>
            <w:r>
              <w:t xml:space="preserve">: </w:t>
            </w:r>
            <w:r w:rsidRPr="006205CB">
              <w:rPr>
                <w:b/>
              </w:rPr>
              <w:t>QUESTIONS</w:t>
            </w:r>
          </w:p>
        </w:tc>
        <w:tc>
          <w:tcPr>
            <w:tcW w:w="4821" w:type="dxa"/>
            <w:shd w:val="clear" w:color="auto" w:fill="DBE5F1" w:themeFill="accent1" w:themeFillTint="33"/>
          </w:tcPr>
          <w:p w:rsidR="006205CB" w:rsidRDefault="006205CB" w:rsidP="00A10FC2">
            <w:pPr>
              <w:tabs>
                <w:tab w:val="left" w:pos="589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Partner B: ANSWERS</w:t>
            </w:r>
          </w:p>
        </w:tc>
      </w:tr>
      <w:tr w:rsidR="006205CB" w:rsidRPr="00C93535" w:rsidTr="00A10FC2">
        <w:trPr>
          <w:cantSplit/>
          <w:trHeight w:val="1112"/>
        </w:trPr>
        <w:tc>
          <w:tcPr>
            <w:tcW w:w="4705" w:type="dxa"/>
            <w:vAlign w:val="center"/>
          </w:tcPr>
          <w:p w:rsidR="008170EF" w:rsidRDefault="008170EF" w:rsidP="008170EF"/>
          <w:p w:rsidR="006205CB" w:rsidRPr="005F647E" w:rsidRDefault="006205CB" w:rsidP="005F647E">
            <w:r>
              <w:t>What are different ways that I can fill out a tax return?</w:t>
            </w:r>
          </w:p>
        </w:tc>
        <w:tc>
          <w:tcPr>
            <w:tcW w:w="4821" w:type="dxa"/>
            <w:vAlign w:val="center"/>
          </w:tcPr>
          <w:p w:rsidR="006205CB" w:rsidRPr="008170EF" w:rsidRDefault="00B6047B" w:rsidP="00B6047B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Y</w:t>
            </w:r>
            <w:r w:rsidRPr="008170EF">
              <w:rPr>
                <w:rFonts w:ascii="Calibri" w:eastAsia="Times New Roman" w:hAnsi="Calibri" w:cs="Times New Roman"/>
                <w:color w:val="000000"/>
                <w:szCs w:val="24"/>
              </w:rPr>
              <w:t>ou can fill out your own tax return or pay an accountant or book keeper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.</w:t>
            </w:r>
          </w:p>
        </w:tc>
      </w:tr>
      <w:tr w:rsidR="006205CB" w:rsidRPr="00C93535" w:rsidTr="00A10FC2">
        <w:trPr>
          <w:cantSplit/>
          <w:trHeight w:val="1112"/>
        </w:trPr>
        <w:tc>
          <w:tcPr>
            <w:tcW w:w="4705" w:type="dxa"/>
            <w:vAlign w:val="center"/>
          </w:tcPr>
          <w:p w:rsidR="006205CB" w:rsidRPr="00C93535" w:rsidRDefault="006205CB" w:rsidP="008170EF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>
              <w:t>How can I send in my tax return to the government</w:t>
            </w:r>
            <w:r w:rsidRPr="006724CA">
              <w:t>?</w:t>
            </w:r>
          </w:p>
        </w:tc>
        <w:tc>
          <w:tcPr>
            <w:tcW w:w="4821" w:type="dxa"/>
            <w:vAlign w:val="center"/>
          </w:tcPr>
          <w:p w:rsidR="006205CB" w:rsidRPr="008170EF" w:rsidRDefault="00B6047B" w:rsidP="00B6047B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Y</w:t>
            </w:r>
            <w:r w:rsidRPr="008170EF">
              <w:rPr>
                <w:rFonts w:ascii="Calibri" w:eastAsia="Times New Roman" w:hAnsi="Calibri" w:cs="Times New Roman"/>
                <w:color w:val="000000"/>
                <w:szCs w:val="24"/>
              </w:rPr>
              <w:t>ou can send it in by mail, online, or by telephone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.</w:t>
            </w:r>
          </w:p>
        </w:tc>
      </w:tr>
      <w:tr w:rsidR="006205CB" w:rsidRPr="00C93535" w:rsidTr="00A10FC2">
        <w:trPr>
          <w:cantSplit/>
          <w:trHeight w:val="1112"/>
        </w:trPr>
        <w:tc>
          <w:tcPr>
            <w:tcW w:w="4705" w:type="dxa"/>
            <w:vAlign w:val="center"/>
          </w:tcPr>
          <w:p w:rsidR="006205CB" w:rsidRPr="005F647E" w:rsidRDefault="006205CB" w:rsidP="005F647E">
            <w:r>
              <w:t>What do I have to do by April 30</w:t>
            </w:r>
            <w:r w:rsidRPr="006205CB">
              <w:rPr>
                <w:vertAlign w:val="superscript"/>
              </w:rPr>
              <w:t>th</w:t>
            </w:r>
            <w:r>
              <w:t xml:space="preserve"> every year?</w:t>
            </w:r>
          </w:p>
        </w:tc>
        <w:tc>
          <w:tcPr>
            <w:tcW w:w="4821" w:type="dxa"/>
            <w:vAlign w:val="center"/>
          </w:tcPr>
          <w:p w:rsidR="006205CB" w:rsidRPr="008170EF" w:rsidRDefault="00B6047B" w:rsidP="00BF4225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S</w:t>
            </w:r>
            <w:r w:rsidRPr="008170EF">
              <w:rPr>
                <w:rFonts w:ascii="Calibri" w:eastAsia="Times New Roman" w:hAnsi="Calibri" w:cs="Times New Roman"/>
                <w:color w:val="000000"/>
                <w:szCs w:val="24"/>
              </w:rPr>
              <w:t>end in your income tax return to the CRA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.</w:t>
            </w:r>
          </w:p>
        </w:tc>
      </w:tr>
      <w:tr w:rsidR="006205CB" w:rsidRPr="00C93535" w:rsidTr="00A10FC2">
        <w:trPr>
          <w:cantSplit/>
          <w:trHeight w:val="1112"/>
        </w:trPr>
        <w:tc>
          <w:tcPr>
            <w:tcW w:w="4705" w:type="dxa"/>
            <w:vAlign w:val="center"/>
          </w:tcPr>
          <w:p w:rsidR="006205CB" w:rsidRPr="008170EF" w:rsidRDefault="006205CB" w:rsidP="008170EF">
            <w:r>
              <w:t>What does my employer have to do when I start working at a job?</w:t>
            </w:r>
          </w:p>
        </w:tc>
        <w:tc>
          <w:tcPr>
            <w:tcW w:w="4821" w:type="dxa"/>
            <w:vAlign w:val="center"/>
          </w:tcPr>
          <w:p w:rsidR="006205CB" w:rsidRPr="008170EF" w:rsidRDefault="00B6047B" w:rsidP="008170EF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W</w:t>
            </w:r>
            <w:r w:rsidRPr="008170EF">
              <w:rPr>
                <w:rFonts w:ascii="Calibri" w:eastAsia="Times New Roman" w:hAnsi="Calibri" w:cs="Times New Roman"/>
                <w:color w:val="000000"/>
                <w:szCs w:val="24"/>
              </w:rPr>
              <w:t>ork out how much income tax to take out of your wages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.</w:t>
            </w:r>
          </w:p>
        </w:tc>
      </w:tr>
      <w:tr w:rsidR="006205CB" w:rsidRPr="00C93535" w:rsidTr="00A10FC2">
        <w:trPr>
          <w:cantSplit/>
          <w:trHeight w:val="1112"/>
        </w:trPr>
        <w:tc>
          <w:tcPr>
            <w:tcW w:w="4705" w:type="dxa"/>
            <w:vAlign w:val="center"/>
          </w:tcPr>
          <w:p w:rsidR="006205CB" w:rsidRPr="00C93535" w:rsidRDefault="007E70B4" w:rsidP="007E70B4">
            <w:r>
              <w:t xml:space="preserve">Do I have to pay taxes to the federal government? </w:t>
            </w:r>
          </w:p>
        </w:tc>
        <w:tc>
          <w:tcPr>
            <w:tcW w:w="4821" w:type="dxa"/>
            <w:vAlign w:val="center"/>
          </w:tcPr>
          <w:p w:rsidR="006205CB" w:rsidRDefault="00B6047B" w:rsidP="007E70B4">
            <w:r>
              <w:t>You have to pay taxes to all three levels of government – the municipal, provincial, and federal.</w:t>
            </w:r>
          </w:p>
        </w:tc>
      </w:tr>
    </w:tbl>
    <w:p w:rsidR="006724CA" w:rsidRDefault="00477C67" w:rsidP="006724C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68BD0" wp14:editId="666E678D">
                <wp:simplePos x="0" y="0"/>
                <wp:positionH relativeFrom="column">
                  <wp:posOffset>3578225</wp:posOffset>
                </wp:positionH>
                <wp:positionV relativeFrom="paragraph">
                  <wp:posOffset>149860</wp:posOffset>
                </wp:positionV>
                <wp:extent cx="2085975" cy="1653540"/>
                <wp:effectExtent l="0" t="0" r="28575" b="2286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1653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D14" w:rsidRPr="00630D14" w:rsidRDefault="00630D14" w:rsidP="000E1938">
                            <w:pPr>
                              <w:shd w:val="clear" w:color="auto" w:fill="C6D9F1" w:themeFill="text2" w:themeFillTint="33"/>
                              <w:rPr>
                                <w:b/>
                              </w:rPr>
                            </w:pPr>
                            <w:r w:rsidRPr="00630D14">
                              <w:rPr>
                                <w:b/>
                              </w:rPr>
                              <w:t>Useful Phrases</w:t>
                            </w:r>
                          </w:p>
                          <w:p w:rsidR="00630D14" w:rsidRDefault="00630D14" w:rsidP="000E1938">
                            <w:pPr>
                              <w:shd w:val="clear" w:color="auto" w:fill="C6D9F1" w:themeFill="text2" w:themeFillTint="33"/>
                            </w:pPr>
                            <w:r>
                              <w:t>You be A and I’ll be B.</w:t>
                            </w:r>
                          </w:p>
                          <w:p w:rsidR="00630D14" w:rsidRDefault="00630D14" w:rsidP="000E1938">
                            <w:pPr>
                              <w:shd w:val="clear" w:color="auto" w:fill="C6D9F1" w:themeFill="text2" w:themeFillTint="33"/>
                            </w:pPr>
                            <w:r>
                              <w:t>Pardon?</w:t>
                            </w:r>
                          </w:p>
                          <w:p w:rsidR="000E1938" w:rsidRDefault="000E1938" w:rsidP="000E1938">
                            <w:pPr>
                              <w:shd w:val="clear" w:color="auto" w:fill="C6D9F1" w:themeFill="text2" w:themeFillTint="33"/>
                            </w:pPr>
                            <w:r>
                              <w:t>Did you say ______?</w:t>
                            </w:r>
                          </w:p>
                          <w:p w:rsidR="00630D14" w:rsidRDefault="007E70B4" w:rsidP="000E1938">
                            <w:pPr>
                              <w:shd w:val="clear" w:color="auto" w:fill="C6D9F1" w:themeFill="text2" w:themeFillTint="33"/>
                            </w:pPr>
                            <w:r>
                              <w:t>Can you repeat that, please</w:t>
                            </w:r>
                            <w:r w:rsidR="00630D14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68BD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81.75pt;margin-top:11.8pt;width:164.25pt;height:13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" fillcolor="#c6d9f1 [671]" strokeweight=".5pt">
                <v:path arrowok="t"/>
                <v:textbox>
                  <w:txbxContent>
                    <w:p w:rsidR="00630D14" w:rsidRPr="00630D14" w:rsidRDefault="00630D14" w:rsidP="000E1938">
                      <w:pPr>
                        <w:shd w:val="clear" w:color="auto" w:fill="C6D9F1" w:themeFill="text2" w:themeFillTint="33"/>
                        <w:rPr>
                          <w:b/>
                        </w:rPr>
                      </w:pPr>
                      <w:r w:rsidRPr="00630D14">
                        <w:rPr>
                          <w:b/>
                        </w:rPr>
                        <w:t>Useful Phrases</w:t>
                      </w:r>
                    </w:p>
                    <w:p w:rsidR="00630D14" w:rsidRDefault="00630D14" w:rsidP="000E1938">
                      <w:pPr>
                        <w:shd w:val="clear" w:color="auto" w:fill="C6D9F1" w:themeFill="text2" w:themeFillTint="33"/>
                      </w:pPr>
                      <w:r>
                        <w:t xml:space="preserve">You be </w:t>
                      </w:r>
                      <w:proofErr w:type="gramStart"/>
                      <w:r>
                        <w:t>A and</w:t>
                      </w:r>
                      <w:proofErr w:type="gramEnd"/>
                      <w:r>
                        <w:t xml:space="preserve"> I’ll be B.</w:t>
                      </w:r>
                    </w:p>
                    <w:p w:rsidR="00630D14" w:rsidRDefault="00630D14" w:rsidP="000E1938">
                      <w:pPr>
                        <w:shd w:val="clear" w:color="auto" w:fill="C6D9F1" w:themeFill="text2" w:themeFillTint="33"/>
                      </w:pPr>
                      <w:r>
                        <w:t>Pardon?</w:t>
                      </w:r>
                    </w:p>
                    <w:p w:rsidR="000E1938" w:rsidRDefault="000E1938" w:rsidP="000E1938">
                      <w:pPr>
                        <w:shd w:val="clear" w:color="auto" w:fill="C6D9F1" w:themeFill="text2" w:themeFillTint="33"/>
                      </w:pPr>
                      <w:r>
                        <w:t>Did you say ______?</w:t>
                      </w:r>
                    </w:p>
                    <w:p w:rsidR="00630D14" w:rsidRDefault="007E70B4" w:rsidP="000E1938">
                      <w:pPr>
                        <w:shd w:val="clear" w:color="auto" w:fill="C6D9F1" w:themeFill="text2" w:themeFillTint="33"/>
                      </w:pPr>
                      <w:r>
                        <w:t>Can you repeat that, please</w:t>
                      </w:r>
                      <w:r w:rsidR="00630D14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D5A735" wp14:editId="5D7C86A7">
                <wp:simplePos x="0" y="0"/>
                <wp:positionH relativeFrom="column">
                  <wp:posOffset>415925</wp:posOffset>
                </wp:positionH>
                <wp:positionV relativeFrom="paragraph">
                  <wp:posOffset>149860</wp:posOffset>
                </wp:positionV>
                <wp:extent cx="2085975" cy="1653540"/>
                <wp:effectExtent l="0" t="0" r="28575" b="228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1653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875" w:rsidRPr="00630D14" w:rsidRDefault="00572875" w:rsidP="00572875">
                            <w:pPr>
                              <w:shd w:val="clear" w:color="auto" w:fill="C6D9F1" w:themeFill="text2" w:themeFillTint="33"/>
                              <w:rPr>
                                <w:b/>
                              </w:rPr>
                            </w:pPr>
                            <w:r w:rsidRPr="00630D14">
                              <w:rPr>
                                <w:b/>
                              </w:rPr>
                              <w:t>Useful Phrases</w:t>
                            </w:r>
                          </w:p>
                          <w:p w:rsidR="00572875" w:rsidRDefault="00572875" w:rsidP="00572875">
                            <w:pPr>
                              <w:shd w:val="clear" w:color="auto" w:fill="C6D9F1" w:themeFill="text2" w:themeFillTint="33"/>
                            </w:pPr>
                            <w:r>
                              <w:t>You be A and I’ll be B.</w:t>
                            </w:r>
                          </w:p>
                          <w:p w:rsidR="00572875" w:rsidRDefault="00572875" w:rsidP="00572875">
                            <w:pPr>
                              <w:shd w:val="clear" w:color="auto" w:fill="C6D9F1" w:themeFill="text2" w:themeFillTint="33"/>
                            </w:pPr>
                            <w:r>
                              <w:t>Pardon?</w:t>
                            </w:r>
                          </w:p>
                          <w:p w:rsidR="00572875" w:rsidRDefault="00572875" w:rsidP="00572875">
                            <w:pPr>
                              <w:shd w:val="clear" w:color="auto" w:fill="C6D9F1" w:themeFill="text2" w:themeFillTint="33"/>
                            </w:pPr>
                            <w:r>
                              <w:t>Did you say ______?</w:t>
                            </w:r>
                          </w:p>
                          <w:p w:rsidR="00572875" w:rsidRDefault="00572875" w:rsidP="00572875">
                            <w:pPr>
                              <w:shd w:val="clear" w:color="auto" w:fill="C6D9F1" w:themeFill="text2" w:themeFillTint="33"/>
                            </w:pPr>
                            <w:r>
                              <w:t>Can you repeat that, please?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A735" id="Text Box 28" o:spid="_x0000_s1027" type="#_x0000_t202" style="position:absolute;margin-left:32.75pt;margin-top:11.8pt;width:164.25pt;height:130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" fillcolor="#c6d9f1 [671]" strokeweight=".5pt">
                <v:path arrowok="t"/>
                <v:textbox>
                  <w:txbxContent>
                    <w:p w:rsidR="00572875" w:rsidRPr="00630D14" w:rsidRDefault="00572875" w:rsidP="00572875">
                      <w:pPr>
                        <w:shd w:val="clear" w:color="auto" w:fill="C6D9F1" w:themeFill="text2" w:themeFillTint="33"/>
                        <w:rPr>
                          <w:b/>
                        </w:rPr>
                      </w:pPr>
                      <w:r w:rsidRPr="00630D14">
                        <w:rPr>
                          <w:b/>
                        </w:rPr>
                        <w:t>Useful Phrases</w:t>
                      </w:r>
                    </w:p>
                    <w:p w:rsidR="00572875" w:rsidRDefault="00572875" w:rsidP="00572875">
                      <w:pPr>
                        <w:shd w:val="clear" w:color="auto" w:fill="C6D9F1" w:themeFill="text2" w:themeFillTint="33"/>
                      </w:pPr>
                      <w:r>
                        <w:t xml:space="preserve">You be </w:t>
                      </w:r>
                      <w:proofErr w:type="gramStart"/>
                      <w:r>
                        <w:t>A and</w:t>
                      </w:r>
                      <w:proofErr w:type="gramEnd"/>
                      <w:r>
                        <w:t xml:space="preserve"> I’ll be B.</w:t>
                      </w:r>
                    </w:p>
                    <w:p w:rsidR="00572875" w:rsidRDefault="00572875" w:rsidP="00572875">
                      <w:pPr>
                        <w:shd w:val="clear" w:color="auto" w:fill="C6D9F1" w:themeFill="text2" w:themeFillTint="33"/>
                      </w:pPr>
                      <w:r>
                        <w:t>Pardon?</w:t>
                      </w:r>
                    </w:p>
                    <w:p w:rsidR="00572875" w:rsidRDefault="00572875" w:rsidP="00572875">
                      <w:pPr>
                        <w:shd w:val="clear" w:color="auto" w:fill="C6D9F1" w:themeFill="text2" w:themeFillTint="33"/>
                      </w:pPr>
                      <w:r>
                        <w:t>Did you say ______?</w:t>
                      </w:r>
                    </w:p>
                    <w:p w:rsidR="00572875" w:rsidRDefault="00572875" w:rsidP="00572875">
                      <w:pPr>
                        <w:shd w:val="clear" w:color="auto" w:fill="C6D9F1" w:themeFill="text2" w:themeFillTint="33"/>
                      </w:pPr>
                      <w:r>
                        <w:t>Can you repeat that, please?</w:t>
                      </w:r>
                    </w:p>
                  </w:txbxContent>
                </v:textbox>
              </v:shape>
            </w:pict>
          </mc:Fallback>
        </mc:AlternateContent>
      </w:r>
    </w:p>
    <w:p w:rsidR="006724CA" w:rsidRDefault="00C0097B" w:rsidP="00C0097B">
      <w:pPr>
        <w:tabs>
          <w:tab w:val="left" w:pos="1335"/>
        </w:tabs>
      </w:pPr>
      <w:r>
        <w:tab/>
      </w:r>
    </w:p>
    <w:p w:rsidR="00A10FC2" w:rsidRDefault="006724CA" w:rsidP="004279ED">
      <w:pPr>
        <w:spacing w:line="240" w:lineRule="auto"/>
      </w:pPr>
      <w:r>
        <w:br w:type="page"/>
      </w:r>
      <w:r w:rsidR="00250727" w:rsidRPr="005B0381">
        <w:rPr>
          <w:b/>
          <w:sz w:val="36"/>
        </w:rPr>
        <w:lastRenderedPageBreak/>
        <w:t>Find out More!</w:t>
      </w:r>
      <w:r w:rsidR="00650604">
        <w:t xml:space="preserve"> </w:t>
      </w:r>
    </w:p>
    <w:p w:rsidR="005B0381" w:rsidRDefault="00650604" w:rsidP="004279ED">
      <w:pPr>
        <w:spacing w:line="240" w:lineRule="auto"/>
      </w:pPr>
      <w:r>
        <w:t xml:space="preserve">Understanding taxes can be very difficult. There are many places </w:t>
      </w:r>
      <w:r w:rsidR="004279ED">
        <w:t>you can go for</w:t>
      </w:r>
      <w:r>
        <w:t xml:space="preserve"> help with understanding taxes. G</w:t>
      </w:r>
      <w:r w:rsidR="005B0381">
        <w:t xml:space="preserve">o the Canada Revenue Agency website at </w:t>
      </w:r>
      <w:hyperlink r:id="rId19" w:history="1">
        <w:r w:rsidR="005B0381" w:rsidRPr="001102E4">
          <w:rPr>
            <w:rStyle w:val="Hyperlink"/>
          </w:rPr>
          <w:t>http://www.cra-arc.gc.ca/</w:t>
        </w:r>
      </w:hyperlink>
      <w:r w:rsidR="004279ED">
        <w:t xml:space="preserve"> and follow the links: 1. </w:t>
      </w:r>
      <w:r w:rsidR="00B6047B">
        <w:t>c</w:t>
      </w:r>
      <w:r>
        <w:t xml:space="preserve">lick on </w:t>
      </w:r>
      <w:r w:rsidRPr="004279ED">
        <w:rPr>
          <w:u w:val="single"/>
        </w:rPr>
        <w:t>i</w:t>
      </w:r>
      <w:hyperlink r:id="rId20" w:history="1">
        <w:r w:rsidRPr="004279ED">
          <w:rPr>
            <w:rStyle w:val="Hyperlink"/>
          </w:rPr>
          <w:t>nforma</w:t>
        </w:r>
        <w:r w:rsidR="004279ED" w:rsidRPr="004279ED">
          <w:rPr>
            <w:rStyle w:val="Hyperlink"/>
          </w:rPr>
          <w:t>tion sessions in your community</w:t>
        </w:r>
      </w:hyperlink>
      <w:r w:rsidR="004279ED">
        <w:t xml:space="preserve">, 2. </w:t>
      </w:r>
      <w:r w:rsidR="00B6047B">
        <w:t>c</w:t>
      </w:r>
      <w:r w:rsidR="004279ED" w:rsidRPr="004279ED">
        <w:t>lick</w:t>
      </w:r>
      <w:r w:rsidR="004279ED">
        <w:t xml:space="preserve"> on </w:t>
      </w:r>
      <w:hyperlink r:id="rId21" w:history="1">
        <w:r w:rsidR="004279ED">
          <w:rPr>
            <w:rStyle w:val="Hyperlink"/>
            <w:rFonts w:ascii="Verdana" w:hAnsi="Verdana"/>
            <w:color w:val="5A306B"/>
            <w:sz w:val="20"/>
            <w:szCs w:val="20"/>
            <w:shd w:val="clear" w:color="auto" w:fill="FFFFFF"/>
          </w:rPr>
          <w:t>Find a Volunteer Tax Preparation Clinic</w:t>
        </w:r>
      </w:hyperlink>
      <w:r w:rsidR="00477C67" w:rsidRPr="00477C67">
        <w:rPr>
          <w:rStyle w:val="Hyperlink"/>
          <w:rFonts w:ascii="Verdana" w:hAnsi="Verdana"/>
          <w:color w:val="5A306B"/>
          <w:sz w:val="20"/>
          <w:szCs w:val="20"/>
          <w:u w:val="none"/>
          <w:shd w:val="clear" w:color="auto" w:fill="FFFFFF"/>
        </w:rPr>
        <w:t xml:space="preserve"> </w:t>
      </w:r>
      <w:r w:rsidR="004279ED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at the bottom of the page. </w:t>
      </w:r>
      <w:r>
        <w:t>Choose your province and city and fill out the form below with the information you find on the website.</w:t>
      </w:r>
    </w:p>
    <w:tbl>
      <w:tblPr>
        <w:tblW w:w="9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926"/>
      </w:tblGrid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Organization: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Contact person: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Phone number: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Location: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Email: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Clinic dates: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00" w:beforeAutospacing="1" w:after="100" w:afterAutospacing="1" w:line="288" w:lineRule="atLeast"/>
              <w:ind w:left="600" w:right="75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Clinic type: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Client type: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Language: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Number of volunteers: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Income information: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</w:tbl>
    <w:p w:rsidR="000E20A4" w:rsidRDefault="000E20A4" w:rsidP="00650604">
      <w:pPr>
        <w:spacing w:line="360" w:lineRule="auto"/>
      </w:pPr>
    </w:p>
    <w:p w:rsidR="00A10FC2" w:rsidRDefault="00C86AAE" w:rsidP="00A10FC2">
      <w:pPr>
        <w:tabs>
          <w:tab w:val="left" w:pos="6061"/>
        </w:tabs>
        <w:spacing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What did you learn? </w:t>
      </w:r>
    </w:p>
    <w:p w:rsidR="00C86AAE" w:rsidRDefault="00C86AAE" w:rsidP="00C86AAE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  <w:r w:rsidRPr="007336B3">
        <w:rPr>
          <w:rFonts w:ascii="Calibri" w:eastAsia="Times New Roman" w:hAnsi="Calibri" w:cs="Times New Roman"/>
          <w:color w:val="000000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1563"/>
        <w:gridCol w:w="1569"/>
        <w:gridCol w:w="1562"/>
      </w:tblGrid>
      <w:tr w:rsidR="00C86AAE" w:rsidTr="00964293">
        <w:trPr>
          <w:trHeight w:val="1061"/>
        </w:trPr>
        <w:tc>
          <w:tcPr>
            <w:tcW w:w="4788" w:type="dxa"/>
          </w:tcPr>
          <w:p w:rsidR="00C86AAE" w:rsidRDefault="00C86AAE" w:rsidP="00964293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596" w:type="dxa"/>
          </w:tcPr>
          <w:p w:rsidR="00C86AAE" w:rsidRPr="00E86998" w:rsidRDefault="00C86AAE" w:rsidP="00A10FC2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Yes, I can do this on my own.</w:t>
            </w:r>
          </w:p>
        </w:tc>
        <w:tc>
          <w:tcPr>
            <w:tcW w:w="1596" w:type="dxa"/>
          </w:tcPr>
          <w:p w:rsidR="00C86AAE" w:rsidRPr="00E86998" w:rsidRDefault="00C86AAE" w:rsidP="00A10FC2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need to review this.</w:t>
            </w:r>
          </w:p>
        </w:tc>
        <w:tc>
          <w:tcPr>
            <w:tcW w:w="1596" w:type="dxa"/>
          </w:tcPr>
          <w:p w:rsidR="00C86AAE" w:rsidRPr="00E86998" w:rsidRDefault="00C86AAE" w:rsidP="00A10FC2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can’t do this yet.</w:t>
            </w:r>
          </w:p>
        </w:tc>
      </w:tr>
      <w:tr w:rsidR="00C86AAE" w:rsidTr="00964293">
        <w:trPr>
          <w:trHeight w:val="1025"/>
        </w:trPr>
        <w:tc>
          <w:tcPr>
            <w:tcW w:w="4788" w:type="dxa"/>
            <w:vAlign w:val="center"/>
          </w:tcPr>
          <w:p w:rsidR="00C86AAE" w:rsidRPr="009873F9" w:rsidRDefault="00C86AAE" w:rsidP="00572875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Style w:val="Style1Char"/>
                <w:sz w:val="28"/>
              </w:rPr>
              <w:t xml:space="preserve">I can </w:t>
            </w:r>
            <w:r w:rsidR="00572875">
              <w:rPr>
                <w:rStyle w:val="Style1Char"/>
                <w:sz w:val="28"/>
              </w:rPr>
              <w:t>identify main facts about income tax</w:t>
            </w:r>
            <w:r w:rsidRPr="009873F9">
              <w:rPr>
                <w:rStyle w:val="Style1Char"/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C86AAE" w:rsidTr="00964293">
        <w:trPr>
          <w:trHeight w:val="1025"/>
        </w:trPr>
        <w:tc>
          <w:tcPr>
            <w:tcW w:w="4788" w:type="dxa"/>
            <w:vAlign w:val="center"/>
          </w:tcPr>
          <w:p w:rsidR="00C86AAE" w:rsidRPr="009873F9" w:rsidRDefault="00C86AAE" w:rsidP="00572875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 xml:space="preserve">I can </w:t>
            </w:r>
            <w:r w:rsidR="00572875">
              <w:rPr>
                <w:sz w:val="28"/>
              </w:rPr>
              <w:t>skim and scan to find information in a text</w:t>
            </w:r>
            <w:r w:rsidR="0016729A">
              <w:rPr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C86AAE" w:rsidTr="00964293">
        <w:trPr>
          <w:trHeight w:val="1025"/>
        </w:trPr>
        <w:tc>
          <w:tcPr>
            <w:tcW w:w="4788" w:type="dxa"/>
            <w:vAlign w:val="center"/>
          </w:tcPr>
          <w:p w:rsidR="00C86AAE" w:rsidRPr="006B6AB2" w:rsidRDefault="00C86AAE" w:rsidP="00572875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B6AB2">
              <w:rPr>
                <w:sz w:val="28"/>
              </w:rPr>
              <w:t xml:space="preserve">I can </w:t>
            </w:r>
            <w:r w:rsidR="00C06FBB">
              <w:rPr>
                <w:sz w:val="28"/>
              </w:rPr>
              <w:t xml:space="preserve">listen and </w:t>
            </w:r>
            <w:r w:rsidR="00572875">
              <w:rPr>
                <w:sz w:val="28"/>
              </w:rPr>
              <w:t>respond to questions about income taxes.</w:t>
            </w: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C86AAE" w:rsidTr="00964293">
        <w:trPr>
          <w:trHeight w:val="1025"/>
        </w:trPr>
        <w:tc>
          <w:tcPr>
            <w:tcW w:w="4788" w:type="dxa"/>
            <w:vAlign w:val="center"/>
          </w:tcPr>
          <w:p w:rsidR="00C86AAE" w:rsidRPr="009873F9" w:rsidRDefault="00C86AAE" w:rsidP="00572875">
            <w:pPr>
              <w:tabs>
                <w:tab w:val="left" w:pos="6061"/>
              </w:tabs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get information </w:t>
            </w:r>
            <w:r w:rsidR="00572875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about where to go for help with income taxes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C86AAE" w:rsidRDefault="00C86AAE" w:rsidP="00C86AAE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</w:p>
    <w:p w:rsidR="00C86AAE" w:rsidRDefault="00C86AAE" w:rsidP="00B6047B">
      <w:pPr>
        <w:spacing w:before="240" w:line="24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What else did you learn today? What other questions do you have about </w:t>
      </w:r>
      <w:r w:rsidR="00572875">
        <w:rPr>
          <w:rFonts w:ascii="Calibri" w:eastAsia="Times New Roman" w:hAnsi="Calibri" w:cs="Times New Roman"/>
          <w:color w:val="000000"/>
          <w:szCs w:val="24"/>
        </w:rPr>
        <w:t>income tax</w:t>
      </w:r>
      <w:r w:rsidR="00B6047B">
        <w:rPr>
          <w:rFonts w:ascii="Calibri" w:eastAsia="Times New Roman" w:hAnsi="Calibri" w:cs="Times New Roman"/>
          <w:color w:val="000000"/>
          <w:szCs w:val="24"/>
        </w:rPr>
        <w:t>es</w:t>
      </w:r>
      <w:r w:rsidR="00C93535">
        <w:rPr>
          <w:rFonts w:ascii="Calibri" w:eastAsia="Times New Roman" w:hAnsi="Calibri" w:cs="Times New Roman"/>
          <w:color w:val="000000"/>
          <w:szCs w:val="24"/>
        </w:rPr>
        <w:t xml:space="preserve"> in Canada</w:t>
      </w:r>
      <w:r>
        <w:rPr>
          <w:rFonts w:ascii="Calibri" w:eastAsia="Times New Roman" w:hAnsi="Calibri" w:cs="Times New Roman"/>
          <w:color w:val="000000"/>
          <w:szCs w:val="24"/>
        </w:rPr>
        <w:t>?</w:t>
      </w:r>
    </w:p>
    <w:p w:rsidR="007A5E60" w:rsidRDefault="007A5E60" w:rsidP="00B6047B">
      <w:pPr>
        <w:spacing w:before="240" w:line="240" w:lineRule="auto"/>
        <w:rPr>
          <w:rFonts w:ascii="Calibri" w:eastAsia="Times New Roman" w:hAnsi="Calibri" w:cs="Times New Roman"/>
          <w:color w:val="000000"/>
          <w:szCs w:val="24"/>
        </w:rPr>
      </w:pPr>
    </w:p>
    <w:tbl>
      <w:tblPr>
        <w:tblStyle w:val="TableGrid"/>
        <w:tblW w:w="96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7A5E60" w:rsidTr="007A5E60">
        <w:trPr>
          <w:trHeight w:val="745"/>
        </w:trPr>
        <w:tc>
          <w:tcPr>
            <w:tcW w:w="9651" w:type="dxa"/>
          </w:tcPr>
          <w:p w:rsidR="007A5E60" w:rsidRDefault="007A5E60" w:rsidP="000D0BBE">
            <w:pPr>
              <w:tabs>
                <w:tab w:val="left" w:pos="589"/>
              </w:tabs>
            </w:pPr>
          </w:p>
        </w:tc>
      </w:tr>
      <w:tr w:rsidR="007A5E60" w:rsidTr="007A5E60">
        <w:trPr>
          <w:trHeight w:val="745"/>
        </w:trPr>
        <w:tc>
          <w:tcPr>
            <w:tcW w:w="9651" w:type="dxa"/>
          </w:tcPr>
          <w:p w:rsidR="007A5E60" w:rsidRDefault="007A5E60" w:rsidP="000D0BBE">
            <w:pPr>
              <w:tabs>
                <w:tab w:val="left" w:pos="589"/>
              </w:tabs>
            </w:pPr>
          </w:p>
        </w:tc>
      </w:tr>
      <w:tr w:rsidR="007A5E60" w:rsidTr="007A5E60">
        <w:trPr>
          <w:trHeight w:val="745"/>
        </w:trPr>
        <w:tc>
          <w:tcPr>
            <w:tcW w:w="9651" w:type="dxa"/>
          </w:tcPr>
          <w:p w:rsidR="007A5E60" w:rsidRDefault="007A5E60" w:rsidP="000D0BBE">
            <w:pPr>
              <w:tabs>
                <w:tab w:val="left" w:pos="589"/>
              </w:tabs>
            </w:pPr>
          </w:p>
        </w:tc>
      </w:tr>
      <w:tr w:rsidR="007A5E60" w:rsidTr="007A5E60">
        <w:trPr>
          <w:trHeight w:val="785"/>
        </w:trPr>
        <w:tc>
          <w:tcPr>
            <w:tcW w:w="9651" w:type="dxa"/>
          </w:tcPr>
          <w:p w:rsidR="007A5E60" w:rsidRDefault="007A5E60" w:rsidP="000D0BBE">
            <w:pPr>
              <w:tabs>
                <w:tab w:val="left" w:pos="589"/>
              </w:tabs>
            </w:pPr>
          </w:p>
        </w:tc>
      </w:tr>
    </w:tbl>
    <w:p w:rsidR="00A10FC2" w:rsidRDefault="00C06FBB" w:rsidP="000D0BBE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br w:type="page"/>
      </w:r>
      <w:r w:rsidR="000D0BBE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Predict the Roles</w:t>
      </w:r>
      <w:r w:rsidR="000D0BBE"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  <w:r w:rsidR="000D0BBE">
        <w:rPr>
          <w:rFonts w:ascii="Calibri" w:eastAsia="Times New Roman" w:hAnsi="Calibri" w:cs="Times New Roman"/>
          <w:color w:val="000000"/>
          <w:szCs w:val="24"/>
        </w:rPr>
        <w:t xml:space="preserve"> </w:t>
      </w:r>
    </w:p>
    <w:p w:rsidR="000D0BBE" w:rsidRDefault="000D0BBE" w:rsidP="000D0BBE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ANSWER KEY</w:t>
      </w:r>
    </w:p>
    <w:p w:rsidR="000D0BBE" w:rsidRDefault="000D0BBE" w:rsidP="000D0BBE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10"/>
        <w:gridCol w:w="3348"/>
      </w:tblGrid>
      <w:tr w:rsidR="000D0BBE" w:rsidTr="008D4452">
        <w:trPr>
          <w:trHeight w:val="378"/>
        </w:trPr>
        <w:tc>
          <w:tcPr>
            <w:tcW w:w="5310" w:type="dxa"/>
            <w:shd w:val="clear" w:color="auto" w:fill="DBE5F1" w:themeFill="accent1" w:themeFillTint="33"/>
          </w:tcPr>
          <w:p w:rsidR="000D0BBE" w:rsidRPr="00BB04F8" w:rsidRDefault="000D0BBE" w:rsidP="008D4452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you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0D0BBE" w:rsidRPr="00BB04F8" w:rsidRDefault="000D0BBE" w:rsidP="008D4452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your employer</w:t>
            </w:r>
          </w:p>
        </w:tc>
      </w:tr>
      <w:tr w:rsidR="000D0BBE" w:rsidTr="008D4452">
        <w:trPr>
          <w:trHeight w:val="359"/>
        </w:trPr>
        <w:tc>
          <w:tcPr>
            <w:tcW w:w="5310" w:type="dxa"/>
            <w:shd w:val="clear" w:color="auto" w:fill="DBE5F1" w:themeFill="accent1" w:themeFillTint="33"/>
          </w:tcPr>
          <w:p w:rsidR="000D0BBE" w:rsidRPr="00BB04F8" w:rsidRDefault="000D0BBE" w:rsidP="008D4452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the CRA (Canada Revenue Agency)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0D0BBE" w:rsidRPr="00BB04F8" w:rsidRDefault="000D0BBE" w:rsidP="008D4452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an accountant</w:t>
            </w:r>
          </w:p>
        </w:tc>
      </w:tr>
    </w:tbl>
    <w:p w:rsidR="000D0BBE" w:rsidRDefault="000D0BBE" w:rsidP="000D0BBE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</w:p>
    <w:p w:rsidR="000D0BBE" w:rsidRPr="00BB04F8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Every year, </w:t>
      </w: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>you</w:t>
      </w:r>
      <w:r>
        <w:rPr>
          <w:rFonts w:ascii="Calibri" w:eastAsia="Times New Roman" w:hAnsi="Calibri" w:cs="Times New Roman"/>
          <w:color w:val="000000"/>
          <w:szCs w:val="24"/>
        </w:rPr>
        <w:t xml:space="preserve"> must pay income taxes.</w:t>
      </w:r>
    </w:p>
    <w:p w:rsidR="000D0BBE" w:rsidRPr="00BB04F8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When you get a job </w:t>
      </w:r>
      <w:r>
        <w:rPr>
          <w:rFonts w:ascii="Calibri" w:eastAsia="Times New Roman" w:hAnsi="Calibri" w:cs="Times New Roman"/>
          <w:color w:val="000000"/>
          <w:szCs w:val="24"/>
          <w:u w:val="single"/>
        </w:rPr>
        <w:t xml:space="preserve">you </w:t>
      </w:r>
      <w:r>
        <w:rPr>
          <w:rFonts w:ascii="Calibri" w:eastAsia="Times New Roman" w:hAnsi="Calibri" w:cs="Times New Roman"/>
          <w:color w:val="000000"/>
          <w:szCs w:val="24"/>
        </w:rPr>
        <w:t xml:space="preserve">fill/s out a tax form. </w:t>
      </w:r>
    </w:p>
    <w:p w:rsidR="000D0BBE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>Your employer</w:t>
      </w:r>
      <w:r>
        <w:rPr>
          <w:rFonts w:ascii="Calibri" w:eastAsia="Times New Roman" w:hAnsi="Calibri" w:cs="Times New Roman"/>
          <w:color w:val="000000"/>
          <w:szCs w:val="24"/>
        </w:rPr>
        <w:t xml:space="preserve"> must take tax money off of your check every time you get paid and send it to the government.</w:t>
      </w:r>
    </w:p>
    <w:p w:rsidR="000D0BBE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>The CRA</w:t>
      </w:r>
      <w:r>
        <w:rPr>
          <w:rFonts w:ascii="Calibri" w:eastAsia="Times New Roman" w:hAnsi="Calibri" w:cs="Times New Roman"/>
          <w:color w:val="000000"/>
          <w:szCs w:val="24"/>
        </w:rPr>
        <w:t xml:space="preserve"> collect/s taxes for the federal and provincial government. </w:t>
      </w:r>
    </w:p>
    <w:p w:rsidR="000D0BBE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>The CRA</w:t>
      </w:r>
      <w:r>
        <w:rPr>
          <w:rFonts w:ascii="Calibri" w:eastAsia="Times New Roman" w:hAnsi="Calibri" w:cs="Times New Roman"/>
          <w:color w:val="000000"/>
          <w:szCs w:val="24"/>
        </w:rPr>
        <w:t xml:space="preserve"> is/are in charge of all income tax.</w:t>
      </w:r>
    </w:p>
    <w:p w:rsidR="000D0BBE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You can pay </w:t>
      </w: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>an accountant</w:t>
      </w:r>
      <w:r>
        <w:rPr>
          <w:rFonts w:ascii="Calibri" w:eastAsia="Times New Roman" w:hAnsi="Calibri" w:cs="Times New Roman"/>
          <w:color w:val="000000"/>
          <w:szCs w:val="24"/>
        </w:rPr>
        <w:t xml:space="preserve"> to fill out your tax return.</w:t>
      </w:r>
    </w:p>
    <w:p w:rsidR="000D0BBE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You must tell</w:t>
      </w: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 xml:space="preserve"> the CRA</w:t>
      </w:r>
      <w:r>
        <w:rPr>
          <w:rFonts w:ascii="Calibri" w:eastAsia="Times New Roman" w:hAnsi="Calibri" w:cs="Times New Roman"/>
          <w:color w:val="000000"/>
          <w:szCs w:val="24"/>
        </w:rPr>
        <w:t xml:space="preserve"> how much money you made in a year.</w:t>
      </w:r>
    </w:p>
    <w:p w:rsidR="000D0BBE" w:rsidRPr="00BB04F8" w:rsidRDefault="000D0BBE" w:rsidP="000D0BBE">
      <w:pPr>
        <w:tabs>
          <w:tab w:val="left" w:pos="589"/>
        </w:tabs>
        <w:spacing w:after="0" w:line="480" w:lineRule="auto"/>
        <w:ind w:left="360"/>
        <w:rPr>
          <w:rFonts w:ascii="Calibri" w:eastAsia="Times New Roman" w:hAnsi="Calibri" w:cs="Times New Roman"/>
          <w:color w:val="000000"/>
          <w:szCs w:val="24"/>
        </w:rPr>
      </w:pPr>
    </w:p>
    <w:p w:rsidR="000D0BBE" w:rsidRDefault="000D0BBE">
      <w:r>
        <w:br w:type="page"/>
      </w:r>
    </w:p>
    <w:p w:rsidR="00A10FC2" w:rsidRDefault="000D0BBE" w:rsidP="000D0BBE">
      <w:pPr>
        <w:rPr>
          <w:b/>
          <w:sz w:val="36"/>
        </w:rPr>
      </w:pPr>
      <w:r>
        <w:rPr>
          <w:b/>
          <w:sz w:val="36"/>
        </w:rPr>
        <w:lastRenderedPageBreak/>
        <w:t xml:space="preserve">Read and Take Notes! </w:t>
      </w:r>
    </w:p>
    <w:p w:rsidR="000D0BBE" w:rsidRDefault="000D0BBE" w:rsidP="000D0BBE">
      <w:r>
        <w:t>ANSWER KEY</w:t>
      </w:r>
    </w:p>
    <w:p w:rsidR="000D0BBE" w:rsidRPr="007E70B4" w:rsidRDefault="000D0BBE" w:rsidP="000D0BBE">
      <w:r>
        <w:t>Answers may vary</w:t>
      </w:r>
    </w:p>
    <w:p w:rsidR="000D0BBE" w:rsidRDefault="000D0BBE" w:rsidP="000D0BBE">
      <w:pPr>
        <w:rPr>
          <w:b/>
          <w:sz w:val="36"/>
        </w:rPr>
      </w:pP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1675"/>
        <w:gridCol w:w="3874"/>
        <w:gridCol w:w="4072"/>
      </w:tblGrid>
      <w:tr w:rsidR="00572875" w:rsidTr="00572875">
        <w:trPr>
          <w:trHeight w:val="593"/>
        </w:trPr>
        <w:tc>
          <w:tcPr>
            <w:tcW w:w="1675" w:type="dxa"/>
            <w:tcBorders>
              <w:top w:val="nil"/>
              <w:left w:val="nil"/>
            </w:tcBorders>
          </w:tcPr>
          <w:p w:rsidR="000D0BBE" w:rsidRDefault="000D0BBE" w:rsidP="00A10FC2">
            <w:pPr>
              <w:spacing w:before="120"/>
            </w:pPr>
          </w:p>
        </w:tc>
        <w:tc>
          <w:tcPr>
            <w:tcW w:w="3874" w:type="dxa"/>
            <w:shd w:val="clear" w:color="auto" w:fill="DBE5F1" w:themeFill="accent1" w:themeFillTint="33"/>
          </w:tcPr>
          <w:p w:rsidR="000D0BBE" w:rsidRPr="000E20A4" w:rsidRDefault="000D0BBE" w:rsidP="00A10FC2">
            <w:pPr>
              <w:spacing w:before="120"/>
              <w:rPr>
                <w:b/>
              </w:rPr>
            </w:pPr>
            <w:r w:rsidRPr="000E20A4">
              <w:rPr>
                <w:b/>
              </w:rPr>
              <w:t>Income Taxes</w:t>
            </w:r>
          </w:p>
        </w:tc>
        <w:tc>
          <w:tcPr>
            <w:tcW w:w="4072" w:type="dxa"/>
            <w:shd w:val="clear" w:color="auto" w:fill="DBE5F1" w:themeFill="accent1" w:themeFillTint="33"/>
          </w:tcPr>
          <w:p w:rsidR="000D0BBE" w:rsidRPr="000E20A4" w:rsidRDefault="000D0BBE" w:rsidP="00A10FC2">
            <w:pPr>
              <w:spacing w:before="120"/>
              <w:rPr>
                <w:b/>
              </w:rPr>
            </w:pPr>
            <w:r w:rsidRPr="000E20A4">
              <w:rPr>
                <w:b/>
              </w:rPr>
              <w:t>Income Tax Returns</w:t>
            </w:r>
          </w:p>
        </w:tc>
      </w:tr>
      <w:tr w:rsidR="000D0BBE" w:rsidTr="00572875">
        <w:trPr>
          <w:trHeight w:val="1218"/>
        </w:trPr>
        <w:tc>
          <w:tcPr>
            <w:tcW w:w="1675" w:type="dxa"/>
          </w:tcPr>
          <w:p w:rsidR="000D0BBE" w:rsidRPr="000E20A4" w:rsidRDefault="000D0BBE" w:rsidP="00A10FC2">
            <w:pPr>
              <w:spacing w:before="60"/>
              <w:rPr>
                <w:b/>
              </w:rPr>
            </w:pPr>
            <w:r w:rsidRPr="000E20A4">
              <w:rPr>
                <w:b/>
              </w:rPr>
              <w:t>What?</w:t>
            </w:r>
          </w:p>
        </w:tc>
        <w:tc>
          <w:tcPr>
            <w:tcW w:w="3874" w:type="dxa"/>
          </w:tcPr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 w:rsidRPr="000D0BBE">
              <w:rPr>
                <w:i/>
              </w:rPr>
              <w:t>tax that you pay on money you make from working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 w:rsidRPr="000D0BBE">
              <w:rPr>
                <w:i/>
              </w:rPr>
              <w:t>the biggest tax</w:t>
            </w:r>
          </w:p>
        </w:tc>
        <w:tc>
          <w:tcPr>
            <w:tcW w:w="4072" w:type="dxa"/>
          </w:tcPr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a form you fill out and send to the government that says how much money you made</w:t>
            </w:r>
          </w:p>
        </w:tc>
      </w:tr>
      <w:tr w:rsidR="000D0BBE" w:rsidTr="00572875">
        <w:trPr>
          <w:trHeight w:val="1158"/>
        </w:trPr>
        <w:tc>
          <w:tcPr>
            <w:tcW w:w="1675" w:type="dxa"/>
          </w:tcPr>
          <w:p w:rsidR="000D0BBE" w:rsidRPr="000E20A4" w:rsidRDefault="000D0BBE" w:rsidP="00A10FC2">
            <w:pPr>
              <w:spacing w:before="60"/>
              <w:rPr>
                <w:b/>
              </w:rPr>
            </w:pPr>
            <w:r w:rsidRPr="000E20A4">
              <w:rPr>
                <w:b/>
              </w:rPr>
              <w:t>Who?</w:t>
            </w:r>
          </w:p>
        </w:tc>
        <w:tc>
          <w:tcPr>
            <w:tcW w:w="3874" w:type="dxa"/>
          </w:tcPr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 w:rsidRPr="000D0BBE">
              <w:rPr>
                <w:i/>
              </w:rPr>
              <w:t>all Canadians and residents pay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 w:rsidRPr="000D0BBE">
              <w:rPr>
                <w:i/>
              </w:rPr>
              <w:t>you pay the government (federal and provincial)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 w:rsidRPr="000D0BBE">
              <w:rPr>
                <w:i/>
              </w:rPr>
              <w:t>CRA collect the income taxes</w:t>
            </w:r>
          </w:p>
        </w:tc>
        <w:tc>
          <w:tcPr>
            <w:tcW w:w="4072" w:type="dxa"/>
          </w:tcPr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you file if you owe tax, want to get money back, or want to receive benefits</w:t>
            </w:r>
          </w:p>
        </w:tc>
      </w:tr>
      <w:tr w:rsidR="000D0BBE" w:rsidTr="00572875">
        <w:trPr>
          <w:trHeight w:val="1158"/>
        </w:trPr>
        <w:tc>
          <w:tcPr>
            <w:tcW w:w="1675" w:type="dxa"/>
          </w:tcPr>
          <w:p w:rsidR="000D0BBE" w:rsidRPr="000E20A4" w:rsidRDefault="000D0BBE" w:rsidP="00A10FC2">
            <w:pPr>
              <w:spacing w:before="60"/>
              <w:rPr>
                <w:b/>
              </w:rPr>
            </w:pPr>
            <w:r w:rsidRPr="000E20A4">
              <w:rPr>
                <w:b/>
              </w:rPr>
              <w:t>When?</w:t>
            </w:r>
          </w:p>
        </w:tc>
        <w:tc>
          <w:tcPr>
            <w:tcW w:w="3874" w:type="dxa"/>
          </w:tcPr>
          <w:p w:rsidR="000D0BBE" w:rsidRPr="000D0BBE" w:rsidRDefault="000D187F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>
              <w:rPr>
                <w:i/>
              </w:rPr>
              <w:t>each time you are paid by your employer</w:t>
            </w:r>
            <w:r w:rsidR="000D0BBE" w:rsidRPr="000D0BBE">
              <w:rPr>
                <w:i/>
              </w:rPr>
              <w:t xml:space="preserve"> </w:t>
            </w:r>
          </w:p>
        </w:tc>
        <w:tc>
          <w:tcPr>
            <w:tcW w:w="4072" w:type="dxa"/>
          </w:tcPr>
          <w:p w:rsidR="000D0BBE" w:rsidRPr="000D0BBE" w:rsidRDefault="000D187F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>
              <w:rPr>
                <w:i/>
              </w:rPr>
              <w:t xml:space="preserve">every year </w:t>
            </w:r>
            <w:r w:rsidR="000D0BBE" w:rsidRPr="000D0BBE">
              <w:rPr>
                <w:i/>
              </w:rPr>
              <w:t>by April 30</w:t>
            </w:r>
            <w:r w:rsidR="000D0BBE" w:rsidRPr="000D0BBE">
              <w:rPr>
                <w:i/>
                <w:vertAlign w:val="superscript"/>
              </w:rPr>
              <w:t>th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by June 15</w:t>
            </w:r>
            <w:r w:rsidRPr="000D0BBE">
              <w:rPr>
                <w:i/>
                <w:vertAlign w:val="superscript"/>
              </w:rPr>
              <w:t>th</w:t>
            </w:r>
            <w:r w:rsidRPr="000D0BBE">
              <w:rPr>
                <w:i/>
              </w:rPr>
              <w:t xml:space="preserve"> if you have a business</w:t>
            </w:r>
          </w:p>
        </w:tc>
      </w:tr>
      <w:tr w:rsidR="000D0BBE" w:rsidTr="00572875">
        <w:trPr>
          <w:trHeight w:val="1158"/>
        </w:trPr>
        <w:tc>
          <w:tcPr>
            <w:tcW w:w="1675" w:type="dxa"/>
          </w:tcPr>
          <w:p w:rsidR="000D0BBE" w:rsidRPr="000E20A4" w:rsidRDefault="000D0BBE" w:rsidP="00A10FC2">
            <w:pPr>
              <w:spacing w:before="60"/>
              <w:rPr>
                <w:b/>
              </w:rPr>
            </w:pPr>
            <w:r w:rsidRPr="000E20A4">
              <w:rPr>
                <w:b/>
              </w:rPr>
              <w:t>How?</w:t>
            </w:r>
            <w:r w:rsidR="00572875">
              <w:rPr>
                <w:b/>
              </w:rPr>
              <w:t>/Where?</w:t>
            </w:r>
          </w:p>
        </w:tc>
        <w:tc>
          <w:tcPr>
            <w:tcW w:w="3874" w:type="dxa"/>
          </w:tcPr>
          <w:p w:rsidR="000D187F" w:rsidRDefault="000D187F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>
              <w:rPr>
                <w:i/>
              </w:rPr>
              <w:t>your employer takes income tax from your wages and sends it to the government</w:t>
            </w:r>
          </w:p>
          <w:p w:rsidR="000D0BBE" w:rsidRDefault="00572875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>
              <w:rPr>
                <w:i/>
              </w:rPr>
              <w:t xml:space="preserve">you must report your income with a </w:t>
            </w:r>
            <w:r w:rsidR="000D0BBE">
              <w:rPr>
                <w:i/>
              </w:rPr>
              <w:t>tax return</w:t>
            </w:r>
          </w:p>
          <w:p w:rsidR="000D0BBE" w:rsidRPr="000D0BBE" w:rsidRDefault="000D0BBE" w:rsidP="000D187F">
            <w:pPr>
              <w:pStyle w:val="ListParagraph"/>
              <w:spacing w:before="60"/>
              <w:ind w:left="360"/>
              <w:rPr>
                <w:i/>
              </w:rPr>
            </w:pPr>
          </w:p>
        </w:tc>
        <w:tc>
          <w:tcPr>
            <w:tcW w:w="4072" w:type="dxa"/>
          </w:tcPr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can fill out the form yourself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can go to community group for help</w:t>
            </w:r>
          </w:p>
          <w:p w:rsid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can pay an accountant or book keeper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>
              <w:rPr>
                <w:i/>
              </w:rPr>
              <w:t xml:space="preserve">you have to report your income to the government by mail, online, or by phone </w:t>
            </w:r>
          </w:p>
        </w:tc>
      </w:tr>
      <w:tr w:rsidR="000D0BBE" w:rsidTr="00572875">
        <w:trPr>
          <w:trHeight w:val="1218"/>
        </w:trPr>
        <w:tc>
          <w:tcPr>
            <w:tcW w:w="1675" w:type="dxa"/>
          </w:tcPr>
          <w:p w:rsidR="000D0BBE" w:rsidRPr="000E20A4" w:rsidRDefault="000D0BBE" w:rsidP="00A10FC2">
            <w:pPr>
              <w:spacing w:before="60"/>
              <w:rPr>
                <w:b/>
              </w:rPr>
            </w:pPr>
            <w:r w:rsidRPr="000E20A4">
              <w:rPr>
                <w:b/>
              </w:rPr>
              <w:t>Why?</w:t>
            </w:r>
          </w:p>
        </w:tc>
        <w:tc>
          <w:tcPr>
            <w:tcW w:w="3874" w:type="dxa"/>
          </w:tcPr>
          <w:p w:rsidR="000D0BBE" w:rsidRPr="00572875" w:rsidRDefault="00572875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>
              <w:rPr>
                <w:i/>
              </w:rPr>
              <w:t>because the taxes help to provide funding for public services such as road, parks, schools, medical care, etc.</w:t>
            </w:r>
          </w:p>
        </w:tc>
        <w:tc>
          <w:tcPr>
            <w:tcW w:w="4072" w:type="dxa"/>
          </w:tcPr>
          <w:p w:rsidR="000D0BBE" w:rsidRDefault="00572875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>
              <w:rPr>
                <w:i/>
              </w:rPr>
              <w:t xml:space="preserve">because it is illegal not to file </w:t>
            </w:r>
            <w:r w:rsidR="000D187F">
              <w:rPr>
                <w:i/>
              </w:rPr>
              <w:t>an income tax return</w:t>
            </w:r>
            <w:r w:rsidR="000F6B05">
              <w:rPr>
                <w:i/>
              </w:rPr>
              <w:t xml:space="preserve"> if you owe taxes</w:t>
            </w:r>
          </w:p>
          <w:p w:rsidR="00572875" w:rsidRPr="00572875" w:rsidRDefault="00572875" w:rsidP="000F6B05">
            <w:pPr>
              <w:pStyle w:val="ListParagraph"/>
              <w:spacing w:before="60"/>
              <w:ind w:left="360"/>
              <w:contextualSpacing w:val="0"/>
              <w:rPr>
                <w:i/>
              </w:rPr>
            </w:pPr>
          </w:p>
        </w:tc>
      </w:tr>
    </w:tbl>
    <w:p w:rsidR="000D0BBE" w:rsidRDefault="000D0BBE" w:rsidP="000D0BBE"/>
    <w:p w:rsidR="00C06FBB" w:rsidRDefault="00C06FBB" w:rsidP="007A5E60"/>
    <w:sectPr w:rsidR="00C06FBB" w:rsidSect="00721A8F">
      <w:headerReference w:type="default" r:id="rId22"/>
      <w:footerReference w:type="default" r:id="rId2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E1" w:rsidRDefault="007849E1" w:rsidP="00FA29E3">
      <w:pPr>
        <w:spacing w:after="0" w:line="240" w:lineRule="auto"/>
      </w:pPr>
      <w:r>
        <w:separator/>
      </w:r>
    </w:p>
  </w:endnote>
  <w:endnote w:type="continuationSeparator" w:id="0">
    <w:p w:rsidR="007849E1" w:rsidRDefault="007849E1" w:rsidP="00FA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7F" w:rsidRPr="00891073" w:rsidRDefault="00BE3B7F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C2" w:rsidRPr="00360081" w:rsidRDefault="00A10FC2" w:rsidP="00A10FC2">
    <w:pPr>
      <w:pStyle w:val="Footer"/>
      <w:tabs>
        <w:tab w:val="clear" w:pos="9360"/>
        <w:tab w:val="right" w:pos="9720"/>
      </w:tabs>
      <w:ind w:right="-360"/>
      <w:rPr>
        <w:b/>
        <w:sz w:val="20"/>
        <w:szCs w:val="20"/>
      </w:rPr>
    </w:pPr>
    <w:r w:rsidRPr="00360081">
      <w:rPr>
        <w:b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-80010</wp:posOffset>
          </wp:positionV>
          <wp:extent cx="266700" cy="264297"/>
          <wp:effectExtent l="0" t="0" r="0" b="2540"/>
          <wp:wrapNone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4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</w:rPr>
      <w:t>Paying Taxes</w:t>
    </w:r>
    <w:r w:rsidRPr="00360081">
      <w:rPr>
        <w:b/>
        <w:noProof/>
        <w:sz w:val="20"/>
        <w:szCs w:val="20"/>
      </w:rPr>
      <w:t xml:space="preserve">: </w:t>
    </w:r>
    <w:r>
      <w:rPr>
        <w:noProof/>
        <w:sz w:val="20"/>
        <w:szCs w:val="20"/>
      </w:rPr>
      <w:t>Income Tax</w:t>
    </w:r>
    <w:r w:rsidRPr="00360081">
      <w:rPr>
        <w:b/>
        <w:noProof/>
        <w:sz w:val="20"/>
        <w:szCs w:val="20"/>
      </w:rPr>
      <w:t xml:space="preserve"> </w:t>
    </w:r>
    <w:r w:rsidRPr="00360081">
      <w:rPr>
        <w:b/>
        <w:sz w:val="20"/>
        <w:szCs w:val="20"/>
      </w:rPr>
      <w:tab/>
    </w:r>
    <w:r w:rsidRPr="00360081">
      <w:rPr>
        <w:b/>
        <w:sz w:val="20"/>
        <w:szCs w:val="20"/>
      </w:rPr>
      <w:tab/>
      <w:t xml:space="preserve">- </w:t>
    </w:r>
    <w:r w:rsidRPr="00360081">
      <w:rPr>
        <w:sz w:val="20"/>
        <w:szCs w:val="20"/>
      </w:rPr>
      <w:t>People’s Law School 2013</w:t>
    </w:r>
  </w:p>
  <w:p w:rsidR="00BE3B7F" w:rsidRPr="00A10FC2" w:rsidRDefault="00BE3B7F" w:rsidP="00A10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E1" w:rsidRDefault="007849E1" w:rsidP="00FA29E3">
      <w:pPr>
        <w:spacing w:after="0" w:line="240" w:lineRule="auto"/>
      </w:pPr>
      <w:r>
        <w:separator/>
      </w:r>
    </w:p>
  </w:footnote>
  <w:footnote w:type="continuationSeparator" w:id="0">
    <w:p w:rsidR="007849E1" w:rsidRDefault="007849E1" w:rsidP="00FA29E3">
      <w:pPr>
        <w:spacing w:after="0" w:line="240" w:lineRule="auto"/>
      </w:pPr>
      <w:r>
        <w:continuationSeparator/>
      </w:r>
    </w:p>
  </w:footnote>
  <w:footnote w:id="1">
    <w:p w:rsidR="00EE2D16" w:rsidRDefault="00EE2D16">
      <w:pPr>
        <w:pStyle w:val="FootnoteText"/>
      </w:pPr>
      <w:r>
        <w:rPr>
          <w:rStyle w:val="FootnoteReference"/>
        </w:rPr>
        <w:footnoteRef/>
      </w:r>
      <w:r w:rsidRPr="00EE2D16">
        <w:rPr>
          <w:sz w:val="14"/>
        </w:rPr>
        <w:t xml:space="preserve">Images taken from </w:t>
      </w:r>
      <w:hyperlink r:id="rId1" w:history="1">
        <w:r w:rsidRPr="00EE2D16">
          <w:rPr>
            <w:rStyle w:val="Hyperlink"/>
            <w:sz w:val="14"/>
          </w:rPr>
          <w:t>http://office.microsoft.com/en-us/?CTT=97</w:t>
        </w:r>
      </w:hyperlink>
      <w:r w:rsidRPr="00EE2D16">
        <w:rPr>
          <w:sz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7F" w:rsidRDefault="00BE3B7F" w:rsidP="00752ABE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7F" w:rsidRDefault="00BE3B7F" w:rsidP="00FA29E3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-172720</wp:posOffset>
          </wp:positionV>
          <wp:extent cx="1734185" cy="579120"/>
          <wp:effectExtent l="1905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69CF">
      <w:t>Paying Taxes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AFF"/>
    <w:multiLevelType w:val="hybridMultilevel"/>
    <w:tmpl w:val="DB666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E7B82"/>
    <w:multiLevelType w:val="hybridMultilevel"/>
    <w:tmpl w:val="E59052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06BC1"/>
    <w:multiLevelType w:val="hybridMultilevel"/>
    <w:tmpl w:val="22B4A4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1483A"/>
    <w:multiLevelType w:val="hybridMultilevel"/>
    <w:tmpl w:val="4B903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7A5B"/>
    <w:multiLevelType w:val="hybridMultilevel"/>
    <w:tmpl w:val="75C8E8A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F7217B3"/>
    <w:multiLevelType w:val="hybridMultilevel"/>
    <w:tmpl w:val="4910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874B0"/>
    <w:multiLevelType w:val="hybridMultilevel"/>
    <w:tmpl w:val="F330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F36D8"/>
    <w:multiLevelType w:val="hybridMultilevel"/>
    <w:tmpl w:val="2468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8767E"/>
    <w:multiLevelType w:val="hybridMultilevel"/>
    <w:tmpl w:val="240A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B13C5"/>
    <w:multiLevelType w:val="multilevel"/>
    <w:tmpl w:val="4AC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27ADA"/>
    <w:multiLevelType w:val="hybridMultilevel"/>
    <w:tmpl w:val="AB489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42738"/>
    <w:multiLevelType w:val="hybridMultilevel"/>
    <w:tmpl w:val="2A3E0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DB15B2"/>
    <w:multiLevelType w:val="hybridMultilevel"/>
    <w:tmpl w:val="4910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800A0"/>
    <w:multiLevelType w:val="hybridMultilevel"/>
    <w:tmpl w:val="671C1B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780294"/>
    <w:multiLevelType w:val="hybridMultilevel"/>
    <w:tmpl w:val="39BA26B0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4A7476C0"/>
    <w:multiLevelType w:val="hybridMultilevel"/>
    <w:tmpl w:val="A0F8D7D2"/>
    <w:lvl w:ilvl="0" w:tplc="B4F83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2365D"/>
    <w:multiLevelType w:val="hybridMultilevel"/>
    <w:tmpl w:val="3B64E8BE"/>
    <w:lvl w:ilvl="0" w:tplc="C6461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233A4"/>
    <w:multiLevelType w:val="hybridMultilevel"/>
    <w:tmpl w:val="BDE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7439A"/>
    <w:multiLevelType w:val="hybridMultilevel"/>
    <w:tmpl w:val="33FCC330"/>
    <w:lvl w:ilvl="0" w:tplc="10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E04F9"/>
    <w:multiLevelType w:val="hybridMultilevel"/>
    <w:tmpl w:val="5EC6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032CAF"/>
    <w:multiLevelType w:val="hybridMultilevel"/>
    <w:tmpl w:val="7930946A"/>
    <w:lvl w:ilvl="0" w:tplc="73E23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573BC"/>
    <w:multiLevelType w:val="hybridMultilevel"/>
    <w:tmpl w:val="958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06DA0"/>
    <w:multiLevelType w:val="hybridMultilevel"/>
    <w:tmpl w:val="4910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0A57"/>
    <w:multiLevelType w:val="hybridMultilevel"/>
    <w:tmpl w:val="FD9E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777DC6"/>
    <w:multiLevelType w:val="hybridMultilevel"/>
    <w:tmpl w:val="DF74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01B3C"/>
    <w:multiLevelType w:val="hybridMultilevel"/>
    <w:tmpl w:val="4910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F28C6"/>
    <w:multiLevelType w:val="hybridMultilevel"/>
    <w:tmpl w:val="D77EA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C7938"/>
    <w:multiLevelType w:val="hybridMultilevel"/>
    <w:tmpl w:val="762CF2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082214"/>
    <w:multiLevelType w:val="hybridMultilevel"/>
    <w:tmpl w:val="F330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0"/>
  </w:num>
  <w:num w:numId="4">
    <w:abstractNumId w:val="21"/>
  </w:num>
  <w:num w:numId="5">
    <w:abstractNumId w:val="32"/>
  </w:num>
  <w:num w:numId="6">
    <w:abstractNumId w:val="26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5"/>
  </w:num>
  <w:num w:numId="13">
    <w:abstractNumId w:val="27"/>
  </w:num>
  <w:num w:numId="14">
    <w:abstractNumId w:val="1"/>
  </w:num>
  <w:num w:numId="15">
    <w:abstractNumId w:val="18"/>
  </w:num>
  <w:num w:numId="16">
    <w:abstractNumId w:val="5"/>
  </w:num>
  <w:num w:numId="17">
    <w:abstractNumId w:val="28"/>
  </w:num>
  <w:num w:numId="18">
    <w:abstractNumId w:val="25"/>
  </w:num>
  <w:num w:numId="19">
    <w:abstractNumId w:val="8"/>
  </w:num>
  <w:num w:numId="20">
    <w:abstractNumId w:val="2"/>
  </w:num>
  <w:num w:numId="21">
    <w:abstractNumId w:val="3"/>
  </w:num>
  <w:num w:numId="22">
    <w:abstractNumId w:val="23"/>
  </w:num>
  <w:num w:numId="23">
    <w:abstractNumId w:val="19"/>
  </w:num>
  <w:num w:numId="24">
    <w:abstractNumId w:val="31"/>
  </w:num>
  <w:num w:numId="25">
    <w:abstractNumId w:val="11"/>
  </w:num>
  <w:num w:numId="26">
    <w:abstractNumId w:val="0"/>
  </w:num>
  <w:num w:numId="27">
    <w:abstractNumId w:val="30"/>
  </w:num>
  <w:num w:numId="28">
    <w:abstractNumId w:val="22"/>
  </w:num>
  <w:num w:numId="29">
    <w:abstractNumId w:val="16"/>
  </w:num>
  <w:num w:numId="30">
    <w:abstractNumId w:val="17"/>
  </w:num>
  <w:num w:numId="31">
    <w:abstractNumId w:val="9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27"/>
    <w:rsid w:val="00016DC0"/>
    <w:rsid w:val="00047D71"/>
    <w:rsid w:val="00050539"/>
    <w:rsid w:val="00061744"/>
    <w:rsid w:val="000822AE"/>
    <w:rsid w:val="00096C7C"/>
    <w:rsid w:val="000A1F28"/>
    <w:rsid w:val="000B7CCC"/>
    <w:rsid w:val="000D0BBE"/>
    <w:rsid w:val="000D187F"/>
    <w:rsid w:val="000E1938"/>
    <w:rsid w:val="000E20A4"/>
    <w:rsid w:val="000F6B05"/>
    <w:rsid w:val="001102E4"/>
    <w:rsid w:val="00123B76"/>
    <w:rsid w:val="00126727"/>
    <w:rsid w:val="0016676C"/>
    <w:rsid w:val="0016729A"/>
    <w:rsid w:val="001704E0"/>
    <w:rsid w:val="00186400"/>
    <w:rsid w:val="001B61A4"/>
    <w:rsid w:val="00247E04"/>
    <w:rsid w:val="00250727"/>
    <w:rsid w:val="002A66DA"/>
    <w:rsid w:val="002B24B1"/>
    <w:rsid w:val="002E2EC0"/>
    <w:rsid w:val="002F4056"/>
    <w:rsid w:val="003019C3"/>
    <w:rsid w:val="0033430A"/>
    <w:rsid w:val="00343A83"/>
    <w:rsid w:val="00352B51"/>
    <w:rsid w:val="00353F0D"/>
    <w:rsid w:val="00376291"/>
    <w:rsid w:val="00387B9C"/>
    <w:rsid w:val="003B57DB"/>
    <w:rsid w:val="003D592F"/>
    <w:rsid w:val="003F3838"/>
    <w:rsid w:val="004222C9"/>
    <w:rsid w:val="004279ED"/>
    <w:rsid w:val="00464DE0"/>
    <w:rsid w:val="00477C67"/>
    <w:rsid w:val="004B0900"/>
    <w:rsid w:val="004D7BB6"/>
    <w:rsid w:val="00500012"/>
    <w:rsid w:val="00514079"/>
    <w:rsid w:val="00525556"/>
    <w:rsid w:val="005302A5"/>
    <w:rsid w:val="00542D25"/>
    <w:rsid w:val="00572875"/>
    <w:rsid w:val="00573D9D"/>
    <w:rsid w:val="00594BA4"/>
    <w:rsid w:val="005976F0"/>
    <w:rsid w:val="005B0381"/>
    <w:rsid w:val="005F47AE"/>
    <w:rsid w:val="005F6266"/>
    <w:rsid w:val="005F647E"/>
    <w:rsid w:val="005F69CF"/>
    <w:rsid w:val="006205CB"/>
    <w:rsid w:val="00630D14"/>
    <w:rsid w:val="00650604"/>
    <w:rsid w:val="00662990"/>
    <w:rsid w:val="0066444D"/>
    <w:rsid w:val="0066455A"/>
    <w:rsid w:val="006724CA"/>
    <w:rsid w:val="00682C50"/>
    <w:rsid w:val="0068700D"/>
    <w:rsid w:val="006E762D"/>
    <w:rsid w:val="006F1804"/>
    <w:rsid w:val="006F3957"/>
    <w:rsid w:val="006F6E79"/>
    <w:rsid w:val="00721A8F"/>
    <w:rsid w:val="0072523B"/>
    <w:rsid w:val="00752ABE"/>
    <w:rsid w:val="0076700D"/>
    <w:rsid w:val="007709EE"/>
    <w:rsid w:val="007822B7"/>
    <w:rsid w:val="007849E1"/>
    <w:rsid w:val="007A5E60"/>
    <w:rsid w:val="007A6F2D"/>
    <w:rsid w:val="007E1169"/>
    <w:rsid w:val="007E70B4"/>
    <w:rsid w:val="007F1BA4"/>
    <w:rsid w:val="00802501"/>
    <w:rsid w:val="0080413D"/>
    <w:rsid w:val="008170EF"/>
    <w:rsid w:val="008212C9"/>
    <w:rsid w:val="00871258"/>
    <w:rsid w:val="008B5B69"/>
    <w:rsid w:val="008B6A55"/>
    <w:rsid w:val="008D52D9"/>
    <w:rsid w:val="0090003C"/>
    <w:rsid w:val="00926BB4"/>
    <w:rsid w:val="00931BA9"/>
    <w:rsid w:val="00983902"/>
    <w:rsid w:val="00994E8A"/>
    <w:rsid w:val="009B6853"/>
    <w:rsid w:val="009D06B5"/>
    <w:rsid w:val="00A10FC2"/>
    <w:rsid w:val="00A35560"/>
    <w:rsid w:val="00A35A02"/>
    <w:rsid w:val="00A42EC4"/>
    <w:rsid w:val="00A90CA0"/>
    <w:rsid w:val="00A97905"/>
    <w:rsid w:val="00AC2497"/>
    <w:rsid w:val="00AC3036"/>
    <w:rsid w:val="00AE553A"/>
    <w:rsid w:val="00AF64AC"/>
    <w:rsid w:val="00B53156"/>
    <w:rsid w:val="00B536D7"/>
    <w:rsid w:val="00B6047B"/>
    <w:rsid w:val="00B80F6B"/>
    <w:rsid w:val="00BB04F8"/>
    <w:rsid w:val="00BC1CB0"/>
    <w:rsid w:val="00BD0EAC"/>
    <w:rsid w:val="00BD6502"/>
    <w:rsid w:val="00BE3B7F"/>
    <w:rsid w:val="00BF4225"/>
    <w:rsid w:val="00C0097B"/>
    <w:rsid w:val="00C05FA6"/>
    <w:rsid w:val="00C06FBB"/>
    <w:rsid w:val="00C75F98"/>
    <w:rsid w:val="00C86AAE"/>
    <w:rsid w:val="00C873C5"/>
    <w:rsid w:val="00C93535"/>
    <w:rsid w:val="00CA27A9"/>
    <w:rsid w:val="00CC1D08"/>
    <w:rsid w:val="00D007BC"/>
    <w:rsid w:val="00D209CA"/>
    <w:rsid w:val="00D77CE6"/>
    <w:rsid w:val="00DB357A"/>
    <w:rsid w:val="00DC72A8"/>
    <w:rsid w:val="00DD3108"/>
    <w:rsid w:val="00E02AA2"/>
    <w:rsid w:val="00E07E2E"/>
    <w:rsid w:val="00E33C31"/>
    <w:rsid w:val="00E646A5"/>
    <w:rsid w:val="00E875A8"/>
    <w:rsid w:val="00E9001D"/>
    <w:rsid w:val="00E945D6"/>
    <w:rsid w:val="00EA732E"/>
    <w:rsid w:val="00EB543D"/>
    <w:rsid w:val="00EE2D16"/>
    <w:rsid w:val="00EF72B4"/>
    <w:rsid w:val="00F031C4"/>
    <w:rsid w:val="00F2290D"/>
    <w:rsid w:val="00F44E4C"/>
    <w:rsid w:val="00FA29E3"/>
    <w:rsid w:val="00FB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61837-B4F7-4548-B83D-397BA5EB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5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752A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58"/>
    <w:pPr>
      <w:ind w:left="720"/>
      <w:contextualSpacing/>
    </w:pPr>
  </w:style>
  <w:style w:type="table" w:styleId="TableGrid">
    <w:name w:val="Table Grid"/>
    <w:basedOn w:val="TableNormal"/>
    <w:uiPriority w:val="59"/>
    <w:rsid w:val="00BD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E3"/>
  </w:style>
  <w:style w:type="paragraph" w:styleId="Footer">
    <w:name w:val="footer"/>
    <w:basedOn w:val="Normal"/>
    <w:link w:val="FooterChar"/>
    <w:uiPriority w:val="99"/>
    <w:unhideWhenUsed/>
    <w:rsid w:val="00FA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E3"/>
  </w:style>
  <w:style w:type="paragraph" w:styleId="Title">
    <w:name w:val="Title"/>
    <w:basedOn w:val="Normal"/>
    <w:next w:val="Normal"/>
    <w:link w:val="TitleChar"/>
    <w:uiPriority w:val="10"/>
    <w:qFormat/>
    <w:rsid w:val="00FA29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53F0D"/>
    <w:rPr>
      <w:color w:val="0000FF" w:themeColor="hyperlink"/>
      <w:u w:val="single"/>
    </w:rPr>
  </w:style>
  <w:style w:type="paragraph" w:customStyle="1" w:styleId="Objectives">
    <w:name w:val="Objectives"/>
    <w:basedOn w:val="ListBullet"/>
    <w:next w:val="ListBullet"/>
    <w:link w:val="ObjectivesChar"/>
    <w:rsid w:val="00353F0D"/>
    <w:pPr>
      <w:numPr>
        <w:numId w:val="0"/>
      </w:numPr>
      <w:spacing w:after="0" w:line="240" w:lineRule="auto"/>
      <w:ind w:left="720" w:hanging="360"/>
    </w:pPr>
    <w:rPr>
      <w:rFonts w:ascii="Calibri" w:hAnsi="Calibri"/>
      <w:lang w:val="en-CA"/>
    </w:rPr>
  </w:style>
  <w:style w:type="paragraph" w:customStyle="1" w:styleId="Style1">
    <w:name w:val="Style1"/>
    <w:basedOn w:val="Normal"/>
    <w:link w:val="Style1Char"/>
    <w:rsid w:val="00353F0D"/>
    <w:pPr>
      <w:spacing w:after="0" w:line="240" w:lineRule="auto"/>
    </w:pPr>
    <w:rPr>
      <w:rFonts w:ascii="Calibr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353F0D"/>
    <w:rPr>
      <w:rFonts w:ascii="Calibr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353F0D"/>
    <w:rPr>
      <w:rFonts w:ascii="Calibri" w:hAnsi="Calibri"/>
      <w:lang w:val="en-CA"/>
    </w:rPr>
  </w:style>
  <w:style w:type="paragraph" w:styleId="ListBullet">
    <w:name w:val="List Bullet"/>
    <w:basedOn w:val="Normal"/>
    <w:uiPriority w:val="99"/>
    <w:unhideWhenUsed/>
    <w:rsid w:val="00353F0D"/>
    <w:pPr>
      <w:numPr>
        <w:numId w:val="3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2C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C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C50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752AB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pbf-qitem-prev-pageno">
    <w:name w:val="ipbf-qitem-prev-pageno"/>
    <w:basedOn w:val="DefaultParagraphFont"/>
    <w:rsid w:val="00752AB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2A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2A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2A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2ABE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0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102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50604"/>
  </w:style>
  <w:style w:type="character" w:styleId="CommentReference">
    <w:name w:val="annotation reference"/>
    <w:basedOn w:val="DefaultParagraphFont"/>
    <w:uiPriority w:val="99"/>
    <w:semiHidden/>
    <w:unhideWhenUsed/>
    <w:rsid w:val="00DC7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2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a-arc.gc.ca/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ra-arc.gc.ca/tx/ndvdls/vlntr/clncs/menu-eng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ra-arc.gc.ca/" TargetMode="External"/><Relationship Id="rId17" Type="http://schemas.openxmlformats.org/officeDocument/2006/relationships/image" Target="media/image6.jpe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cra-arc.gc.ca/vnts/menu-eng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http://www.cra-arc.gc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ffice.microsoft.com/en-us/?CTT=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D9BA01BF94425EA58D79C571E5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11D3-40DE-40D1-9B44-323A0AB6D9D4}"/>
      </w:docPartPr>
      <w:docPartBody>
        <w:p w:rsidR="00B112EE" w:rsidRDefault="00EE5D52" w:rsidP="00EE5D52">
          <w:pPr>
            <w:pStyle w:val="86D9BA01BF94425EA58D79C571E54F67"/>
          </w:pPr>
          <w:r>
            <w:rPr>
              <w:rStyle w:val="PlaceholderText"/>
            </w:rPr>
            <w:t>Material</w:t>
          </w:r>
          <w:r w:rsidRPr="0094721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5D52"/>
    <w:rsid w:val="00417053"/>
    <w:rsid w:val="00B112EE"/>
    <w:rsid w:val="00B667E8"/>
    <w:rsid w:val="00EE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D52"/>
    <w:rPr>
      <w:color w:val="808080"/>
    </w:rPr>
  </w:style>
  <w:style w:type="paragraph" w:customStyle="1" w:styleId="86D9BA01BF94425EA58D79C571E54F67">
    <w:name w:val="86D9BA01BF94425EA58D79C571E54F67"/>
    <w:rsid w:val="00EE5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97F35-95A3-48AF-8912-D30AD68C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30316A41</Template>
  <TotalTime>0</TotalTime>
  <Pages>14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Rockwell</dc:creator>
  <cp:lastModifiedBy>brai</cp:lastModifiedBy>
  <cp:revision>2</cp:revision>
  <cp:lastPrinted>2013-11-18T18:10:00Z</cp:lastPrinted>
  <dcterms:created xsi:type="dcterms:W3CDTF">2014-01-22T17:50:00Z</dcterms:created>
  <dcterms:modified xsi:type="dcterms:W3CDTF">2014-01-22T17:50:00Z</dcterms:modified>
</cp:coreProperties>
</file>