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BFD" w14:textId="3422757D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14:paraId="6A08B868" w14:textId="5C0F7F17" w:rsidR="00A87841" w:rsidRPr="006C4392" w:rsidRDefault="002E3E42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inline distT="0" distB="0" distL="0" distR="0" wp14:anchorId="598B6DB2" wp14:editId="54FC256C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ECCEA" w14:textId="77777777" w:rsidR="002E3E42" w:rsidRDefault="002E3E42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14:paraId="6B976344" w14:textId="7F966122" w:rsidR="00A87841" w:rsidRPr="0036558B" w:rsidRDefault="00A87841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2E3E42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: </w:t>
      </w:r>
      <w:r w:rsidR="002817BF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Pr="000118AB">
        <w:rPr>
          <w:rFonts w:ascii="Calibri" w:eastAsia="Times New Roman" w:hAnsi="Calibri" w:cs="Times New Roman"/>
          <w:b/>
          <w:color w:val="000000"/>
          <w:sz w:val="52"/>
          <w:szCs w:val="80"/>
        </w:rPr>
        <w:t>Getting a BC Driver’s License</w:t>
      </w:r>
    </w:p>
    <w:p w14:paraId="29C820B7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5D255465" w14:textId="2F4FAC41" w:rsidR="00A87841" w:rsidRPr="0036558B" w:rsidRDefault="00492703" w:rsidP="00492703">
      <w:pPr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  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 w:rsidR="000118AB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 w:rsidR="000118A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5-6 </w:t>
      </w:r>
      <w:r w:rsidR="00A87841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14:paraId="7C2399B4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7CCC879F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6723C681" wp14:editId="64234CB9">
            <wp:extent cx="3886296" cy="2409825"/>
            <wp:effectExtent l="19050" t="19050" r="19050" b="9525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1" b="31204"/>
                    <a:stretch/>
                  </pic:blipFill>
                  <pic:spPr bwMode="auto">
                    <a:xfrm>
                      <a:off x="0" y="0"/>
                      <a:ext cx="3908076" cy="2423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010D5" w14:textId="77777777" w:rsidR="00492703" w:rsidRDefault="00492703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102A616F" w14:textId="77777777" w:rsidR="00C74154" w:rsidRDefault="00C74154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2BAA793F" w14:textId="77777777" w:rsidR="00C74154" w:rsidRDefault="00C7415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4D7BDB11" w14:textId="44E8A263"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23900234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70590" w14:paraId="662B485D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66B1555D" w14:textId="77777777" w:rsidR="00170590" w:rsidRDefault="00170590" w:rsidP="00170590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>CLB 6-II: Giving Instructions</w:t>
            </w:r>
          </w:p>
        </w:tc>
        <w:tc>
          <w:tcPr>
            <w:tcW w:w="5508" w:type="dxa"/>
            <w:vAlign w:val="center"/>
          </w:tcPr>
          <w:p w14:paraId="3C24ADC6" w14:textId="77777777" w:rsidR="00170590" w:rsidRDefault="00170590" w:rsidP="00170590">
            <w:r w:rsidRPr="00716157">
              <w:rPr>
                <w:sz w:val="24"/>
              </w:rPr>
              <w:t>Give sequential instructions and directions for everyday activities and processes.</w:t>
            </w:r>
          </w:p>
        </w:tc>
      </w:tr>
      <w:tr w:rsidR="00170590" w14:paraId="354D50D2" w14:textId="77777777" w:rsidTr="00170590">
        <w:trPr>
          <w:trHeight w:val="879"/>
        </w:trPr>
        <w:tc>
          <w:tcPr>
            <w:tcW w:w="4068" w:type="dxa"/>
          </w:tcPr>
          <w:p w14:paraId="258403E9" w14:textId="77777777" w:rsidR="00170590" w:rsidRDefault="00170590" w:rsidP="00170590">
            <w:pPr>
              <w:spacing w:before="240"/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Comprehending Instructions</w:t>
            </w:r>
          </w:p>
        </w:tc>
        <w:tc>
          <w:tcPr>
            <w:tcW w:w="5508" w:type="dxa"/>
          </w:tcPr>
          <w:p w14:paraId="5496B93E" w14:textId="77777777" w:rsidR="00170590" w:rsidRDefault="00170590" w:rsidP="00170590">
            <w:r w:rsidRPr="00170590">
              <w:rPr>
                <w:sz w:val="24"/>
              </w:rPr>
              <w:t>Understand simple to moderately complex, step-by-step instructions and instructional texts for multistep procedures related to everyday situations.</w:t>
            </w:r>
          </w:p>
        </w:tc>
      </w:tr>
      <w:tr w:rsidR="00170590" w14:paraId="5A2BEB60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72226533" w14:textId="77777777" w:rsidR="00170590" w:rsidRDefault="00170590" w:rsidP="00170590"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Reproducing Information</w:t>
            </w:r>
          </w:p>
        </w:tc>
        <w:tc>
          <w:tcPr>
            <w:tcW w:w="5508" w:type="dxa"/>
            <w:vAlign w:val="center"/>
          </w:tcPr>
          <w:p w14:paraId="2C91385C" w14:textId="77777777" w:rsidR="00170590" w:rsidRDefault="00170590" w:rsidP="00170590">
            <w:r w:rsidRPr="00716157">
              <w:rPr>
                <w:sz w:val="24"/>
              </w:rPr>
              <w:t>Reduce a page of information to a list of important details.</w:t>
            </w:r>
          </w:p>
        </w:tc>
      </w:tr>
    </w:tbl>
    <w:p w14:paraId="61F1A66D" w14:textId="77777777" w:rsidR="00D01E19" w:rsidRDefault="00D01E19" w:rsidP="00D01E19"/>
    <w:p w14:paraId="0E8A9AA9" w14:textId="77777777"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14:paraId="765C10EB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 xml:space="preserve">Identify the </w:t>
      </w:r>
      <w:r w:rsidR="005F5DB7">
        <w:rPr>
          <w:rStyle w:val="Style1Char"/>
          <w:sz w:val="24"/>
        </w:rPr>
        <w:t xml:space="preserve">key steps in the </w:t>
      </w:r>
      <w:r w:rsidRPr="00716157">
        <w:rPr>
          <w:rStyle w:val="Style1Char"/>
          <w:sz w:val="24"/>
        </w:rPr>
        <w:t>process of getting a BC driver’s license</w:t>
      </w:r>
    </w:p>
    <w:p w14:paraId="45020B2C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>Identify the rules associated with the graduated licensing system</w:t>
      </w:r>
    </w:p>
    <w:p w14:paraId="7A735DF0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Pr="00716157">
        <w:rPr>
          <w:rStyle w:val="Style1Char"/>
          <w:sz w:val="24"/>
        </w:rPr>
        <w:t>getting a BC driver’s license</w:t>
      </w:r>
    </w:p>
    <w:p w14:paraId="36E7C0EA" w14:textId="77777777" w:rsidR="00D01E19" w:rsidRDefault="00D01E19" w:rsidP="00D01E19"/>
    <w:p w14:paraId="73E0AD3E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14:paraId="0D63145E" w14:textId="2903D891" w:rsidR="00D01E19" w:rsidRPr="00716157" w:rsidRDefault="00716157" w:rsidP="00C74154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People’</w:t>
      </w:r>
      <w:r w:rsidR="005F5DB7">
        <w:rPr>
          <w:rStyle w:val="Style1Char"/>
          <w:sz w:val="24"/>
        </w:rPr>
        <w:t xml:space="preserve">s Law School (PLS) </w:t>
      </w:r>
      <w:r w:rsidR="00C74154">
        <w:rPr>
          <w:rStyle w:val="Style1Char"/>
          <w:sz w:val="24"/>
        </w:rPr>
        <w:t xml:space="preserve">wikibook </w:t>
      </w:r>
      <w:hyperlink r:id="rId10" w:history="1">
        <w:r w:rsidR="002E3E42" w:rsidRPr="00273ADA">
          <w:rPr>
            <w:rStyle w:val="Hyperlink"/>
            <w:rFonts w:ascii="Calibri" w:eastAsiaTheme="minorHAnsi" w:hAnsi="Calibri"/>
            <w:sz w:val="24"/>
            <w:lang w:val="en-CA"/>
          </w:rPr>
          <w:t>http://wiki.clicklaw.bc.ca/index.php/</w:t>
        </w:r>
        <w:r w:rsidR="002E3E42" w:rsidRPr="00273ADA">
          <w:rPr>
            <w:rStyle w:val="Hyperlink"/>
            <w:rFonts w:ascii="Calibri" w:eastAsiaTheme="minorHAnsi" w:hAnsi="Calibri"/>
            <w:sz w:val="24"/>
            <w:lang w:val="en-CA"/>
          </w:rPr>
          <w:br/>
          <w:t>Driving_in_BC_Lesson_Module</w:t>
        </w:r>
      </w:hyperlink>
      <w:r w:rsidR="00C74154">
        <w:rPr>
          <w:rStyle w:val="Style1Char"/>
          <w:sz w:val="24"/>
        </w:rPr>
        <w:t xml:space="preserve">. </w:t>
      </w:r>
      <w:r w:rsidR="00C74154">
        <w:rPr>
          <w:rStyle w:val="Style1Char"/>
        </w:rPr>
        <w:t xml:space="preserve">Driving in BC booklet can also be ordered at  </w:t>
      </w:r>
      <w:hyperlink r:id="rId11" w:history="1">
        <w:r w:rsidR="00C74154" w:rsidRPr="00273ADA">
          <w:rPr>
            <w:rStyle w:val="Hyperlink"/>
            <w:rFonts w:ascii="Calibri" w:eastAsiaTheme="minorHAnsi" w:hAnsi="Calibri"/>
            <w:lang w:val="en-CA"/>
          </w:rPr>
          <w:t>www.publiclegaled.bc.ca/resources</w:t>
        </w:r>
      </w:hyperlink>
      <w:r w:rsidR="00C74154">
        <w:rPr>
          <w:rStyle w:val="Style1Char"/>
        </w:rPr>
        <w:t>.</w:t>
      </w:r>
    </w:p>
    <w:p w14:paraId="2D1122E8" w14:textId="77777777" w:rsidR="00D01E19" w:rsidRPr="00716157" w:rsidRDefault="005F5DB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>
        <w:rPr>
          <w:rStyle w:val="Style1Char"/>
          <w:sz w:val="24"/>
        </w:rPr>
        <w:t>PLS w</w:t>
      </w:r>
      <w:r w:rsidR="00716157" w:rsidRPr="00716157">
        <w:rPr>
          <w:rStyle w:val="Style1Char"/>
          <w:sz w:val="24"/>
        </w:rPr>
        <w:t>orksheets “Driving in BC: Getting a License”</w:t>
      </w:r>
    </w:p>
    <w:p w14:paraId="0574E012" w14:textId="293567AF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Computer Lab (optional)</w:t>
      </w:r>
    </w:p>
    <w:p w14:paraId="6FC4D872" w14:textId="77777777" w:rsidR="00D01E19" w:rsidRDefault="00D01E19" w:rsidP="00D01E19"/>
    <w:p w14:paraId="6DB0794F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14:paraId="262ABB1F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licensing, visit </w:t>
      </w:r>
      <w:hyperlink r:id="rId12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14:paraId="50594BA2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Invite a driving school instructor to speak to the class about common mistakes drivers make</w:t>
      </w:r>
    </w:p>
    <w:p w14:paraId="0CB7689C" w14:textId="77777777"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14:paraId="7334EB94" w14:textId="77777777" w:rsidR="00D01E19" w:rsidRDefault="00D01E19" w:rsidP="00D01E19">
      <w:pPr>
        <w:pStyle w:val="ListParagraph"/>
      </w:pPr>
    </w:p>
    <w:p w14:paraId="503E94D6" w14:textId="77777777"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14:paraId="0BE0AA31" w14:textId="77777777"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14:paraId="35E0D75C" w14:textId="77777777" w:rsidR="006D3130" w:rsidRPr="006D3130" w:rsidRDefault="006D3130" w:rsidP="006D3130">
      <w:pPr>
        <w:rPr>
          <w:b/>
          <w:sz w:val="32"/>
          <w:szCs w:val="24"/>
        </w:rPr>
      </w:pPr>
      <w:r w:rsidRPr="006D3130"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720"/>
        <w:gridCol w:w="4373"/>
        <w:gridCol w:w="126"/>
        <w:gridCol w:w="1951"/>
        <w:gridCol w:w="173"/>
        <w:gridCol w:w="1899"/>
        <w:gridCol w:w="226"/>
      </w:tblGrid>
      <w:tr w:rsidR="00D01E19" w:rsidRPr="004915CD" w14:paraId="34A4ED2B" w14:textId="77777777" w:rsidTr="00C74154">
        <w:trPr>
          <w:gridBefore w:val="1"/>
          <w:gridAfter w:val="1"/>
          <w:wBefore w:w="108" w:type="dxa"/>
          <w:wAfter w:w="226" w:type="dxa"/>
        </w:trPr>
        <w:tc>
          <w:tcPr>
            <w:tcW w:w="719" w:type="dxa"/>
            <w:vAlign w:val="center"/>
          </w:tcPr>
          <w:p w14:paraId="611582E9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74" w:type="dxa"/>
            <w:vAlign w:val="center"/>
          </w:tcPr>
          <w:p w14:paraId="114C07C7" w14:textId="609D997F" w:rsidR="00D01E19" w:rsidRPr="004915CD" w:rsidRDefault="00C74154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</w:t>
            </w:r>
            <w:r w:rsidR="00170590"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077" w:type="dxa"/>
            <w:gridSpan w:val="2"/>
          </w:tcPr>
          <w:p w14:paraId="2CD31CAF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72" w:type="dxa"/>
            <w:gridSpan w:val="2"/>
            <w:vAlign w:val="center"/>
          </w:tcPr>
          <w:p w14:paraId="3A0032AD" w14:textId="77777777" w:rsidR="00D01E19" w:rsidRPr="004915CD" w:rsidRDefault="00D01E19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14:paraId="47C5D045" w14:textId="77777777" w:rsidTr="00C74154">
        <w:trPr>
          <w:gridBefore w:val="1"/>
          <w:gridAfter w:val="1"/>
          <w:wBefore w:w="108" w:type="dxa"/>
          <w:wAfter w:w="226" w:type="dxa"/>
          <w:trHeight w:val="1835"/>
        </w:trPr>
        <w:tc>
          <w:tcPr>
            <w:tcW w:w="719" w:type="dxa"/>
            <w:vAlign w:val="center"/>
          </w:tcPr>
          <w:p w14:paraId="362B47B0" w14:textId="77777777" w:rsidR="00D01E19" w:rsidRPr="004915CD" w:rsidRDefault="00170590" w:rsidP="00170590">
            <w:pPr>
              <w:jc w:val="center"/>
            </w:pPr>
            <w:r>
              <w:t>10’</w:t>
            </w:r>
          </w:p>
        </w:tc>
        <w:tc>
          <w:tcPr>
            <w:tcW w:w="4374" w:type="dxa"/>
          </w:tcPr>
          <w:p w14:paraId="356A0633" w14:textId="77777777" w:rsidR="00D01E19" w:rsidRPr="00E570A7" w:rsidRDefault="00170590" w:rsidP="002817BF">
            <w:pPr>
              <w:spacing w:before="120"/>
              <w:rPr>
                <w:b/>
              </w:rPr>
            </w:pPr>
            <w:r w:rsidRPr="00E570A7">
              <w:rPr>
                <w:b/>
              </w:rPr>
              <w:t>Warm up</w:t>
            </w:r>
          </w:p>
          <w:p w14:paraId="3F7CB582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In pairs or small groups, students talk about pictures</w:t>
            </w:r>
          </w:p>
          <w:p w14:paraId="2E4C140B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Go over vocabulary, if needed</w:t>
            </w:r>
          </w:p>
          <w:p w14:paraId="37A9BF57" w14:textId="77777777" w:rsidR="00170590" w:rsidRPr="004915CD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Assess level of knowledge of</w:t>
            </w:r>
            <w:r w:rsidR="005F5DB7">
              <w:t>/ interest in</w:t>
            </w:r>
            <w:r>
              <w:t xml:space="preserve"> driver licensing in BC</w:t>
            </w:r>
          </w:p>
        </w:tc>
        <w:tc>
          <w:tcPr>
            <w:tcW w:w="2077" w:type="dxa"/>
            <w:gridSpan w:val="2"/>
          </w:tcPr>
          <w:p w14:paraId="061E422D" w14:textId="77777777" w:rsidR="00D01E19" w:rsidRDefault="005F5DB7" w:rsidP="002E07EE">
            <w:pPr>
              <w:spacing w:before="240"/>
            </w:pPr>
            <w:r>
              <w:t>Generate interest</w:t>
            </w:r>
          </w:p>
          <w:p w14:paraId="51DD7C75" w14:textId="77777777" w:rsidR="005F5DB7" w:rsidRPr="004915CD" w:rsidRDefault="005F5DB7" w:rsidP="002E07EE">
            <w:pPr>
              <w:spacing w:before="240"/>
            </w:pPr>
            <w:r>
              <w:t>Activate prior knowledge</w:t>
            </w:r>
          </w:p>
        </w:tc>
        <w:tc>
          <w:tcPr>
            <w:tcW w:w="2072" w:type="dxa"/>
            <w:gridSpan w:val="2"/>
          </w:tcPr>
          <w:p w14:paraId="38FC729D" w14:textId="77777777"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14:paraId="09083EF0" w14:textId="77777777" w:rsidTr="00C74154">
        <w:trPr>
          <w:gridBefore w:val="1"/>
          <w:gridAfter w:val="1"/>
          <w:wBefore w:w="108" w:type="dxa"/>
          <w:wAfter w:w="226" w:type="dxa"/>
          <w:trHeight w:val="3419"/>
        </w:trPr>
        <w:tc>
          <w:tcPr>
            <w:tcW w:w="719" w:type="dxa"/>
            <w:vAlign w:val="center"/>
          </w:tcPr>
          <w:p w14:paraId="0AD3BBBD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4" w:type="dxa"/>
          </w:tcPr>
          <w:p w14:paraId="77D5FEE0" w14:textId="77777777" w:rsidR="00D01E19" w:rsidRDefault="00E570A7" w:rsidP="002817BF">
            <w:pPr>
              <w:spacing w:before="120"/>
              <w:rPr>
                <w:b/>
              </w:rPr>
            </w:pPr>
            <w:r>
              <w:rPr>
                <w:b/>
              </w:rPr>
              <w:t>Predict</w:t>
            </w:r>
            <w:r w:rsidR="001E6E03">
              <w:rPr>
                <w:b/>
              </w:rPr>
              <w:t xml:space="preserve"> and r</w:t>
            </w:r>
            <w:r w:rsidR="002E07EE">
              <w:rPr>
                <w:b/>
              </w:rPr>
              <w:t>ead</w:t>
            </w:r>
          </w:p>
          <w:p w14:paraId="679FC092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</w:pPr>
            <w:r w:rsidRPr="00E570A7">
              <w:t xml:space="preserve">Copy and cut strips </w:t>
            </w:r>
          </w:p>
          <w:p w14:paraId="76ABA223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E570A7">
              <w:t>Students put the strips in order and then confirm their predictions by reading</w:t>
            </w:r>
            <w:r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3-5</w:t>
            </w:r>
          </w:p>
          <w:p w14:paraId="317817A5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 xml:space="preserve">Go over any new vocabulary, encourage students to apply word attack strategies </w:t>
            </w:r>
            <w:r w:rsidR="002817BF">
              <w:rPr>
                <w:rStyle w:val="Style1Char"/>
              </w:rPr>
              <w:t>i.e.</w:t>
            </w:r>
            <w:r>
              <w:rPr>
                <w:rStyle w:val="Style1Char"/>
              </w:rPr>
              <w:t>:</w:t>
            </w:r>
          </w:p>
          <w:p w14:paraId="672FE364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Ask for peer support</w:t>
            </w:r>
          </w:p>
          <w:p w14:paraId="333353FD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Look at base form of word</w:t>
            </w:r>
          </w:p>
          <w:p w14:paraId="5329D086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Guess the meaning from context</w:t>
            </w:r>
          </w:p>
          <w:p w14:paraId="063186B1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rStyle w:val="Style1Char"/>
              </w:rPr>
              <w:t xml:space="preserve">Look in monolingual dictionaries </w:t>
            </w:r>
          </w:p>
        </w:tc>
        <w:tc>
          <w:tcPr>
            <w:tcW w:w="2077" w:type="dxa"/>
            <w:gridSpan w:val="2"/>
          </w:tcPr>
          <w:p w14:paraId="3508D7E5" w14:textId="77777777" w:rsidR="00D01E19" w:rsidRDefault="005F5DB7" w:rsidP="00B5594A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>Identify the key steps in the process of getting a BC driver’s license</w:t>
            </w:r>
          </w:p>
          <w:p w14:paraId="2F4F2A62" w14:textId="77777777" w:rsidR="00E85B01" w:rsidRPr="00E85B01" w:rsidRDefault="00E85B01" w:rsidP="00E85B01">
            <w:pPr>
              <w:spacing w:before="24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where to get more information about </w:t>
            </w:r>
            <w:r w:rsidRPr="00E85B01">
              <w:rPr>
                <w:rFonts w:ascii="Calibri" w:eastAsiaTheme="minorHAnsi" w:hAnsi="Calibri"/>
                <w:lang w:val="en-CA"/>
              </w:rPr>
              <w:t>getting a BC driver’s license</w:t>
            </w:r>
          </w:p>
        </w:tc>
        <w:tc>
          <w:tcPr>
            <w:tcW w:w="2072" w:type="dxa"/>
            <w:gridSpan w:val="2"/>
          </w:tcPr>
          <w:p w14:paraId="0B19C24E" w14:textId="77777777" w:rsidR="00D01E19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14:paraId="763FCF7F" w14:textId="0E749FC5" w:rsidR="005F5DB7" w:rsidRPr="005F5DB7" w:rsidRDefault="00C74154" w:rsidP="00B5594A">
            <w:pPr>
              <w:spacing w:before="240"/>
            </w:pPr>
            <w:r>
              <w:rPr>
                <w:rStyle w:val="Style1Char"/>
                <w:i/>
              </w:rPr>
              <w:t>Refer to Driving in BC wikibook</w:t>
            </w:r>
          </w:p>
        </w:tc>
      </w:tr>
      <w:tr w:rsidR="00D01E19" w:rsidRPr="004915CD" w14:paraId="4A721101" w14:textId="77777777" w:rsidTr="00C74154">
        <w:trPr>
          <w:gridBefore w:val="1"/>
          <w:gridAfter w:val="1"/>
          <w:wBefore w:w="108" w:type="dxa"/>
          <w:wAfter w:w="226" w:type="dxa"/>
          <w:trHeight w:val="1241"/>
        </w:trPr>
        <w:tc>
          <w:tcPr>
            <w:tcW w:w="719" w:type="dxa"/>
            <w:vAlign w:val="center"/>
          </w:tcPr>
          <w:p w14:paraId="1C634426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4" w:type="dxa"/>
          </w:tcPr>
          <w:p w14:paraId="273A19CF" w14:textId="77777777" w:rsidR="00D01E19" w:rsidRDefault="002E07EE" w:rsidP="002817BF">
            <w:pPr>
              <w:spacing w:before="120"/>
              <w:rPr>
                <w:b/>
              </w:rPr>
            </w:pPr>
            <w:r>
              <w:rPr>
                <w:b/>
              </w:rPr>
              <w:t>Research and write notes</w:t>
            </w:r>
          </w:p>
          <w:p w14:paraId="7AFCCFEB" w14:textId="77777777" w:rsidR="002E07EE" w:rsidRPr="002E07EE" w:rsidRDefault="002E07EE" w:rsidP="002E07EE">
            <w:pPr>
              <w:pStyle w:val="ListParagraph"/>
              <w:numPr>
                <w:ilvl w:val="0"/>
                <w:numId w:val="10"/>
              </w:numPr>
            </w:pPr>
            <w:r w:rsidRPr="002E07EE">
              <w:t>In pairs, students can complete the list of steps, referring to the booklet as needed</w:t>
            </w:r>
          </w:p>
        </w:tc>
        <w:tc>
          <w:tcPr>
            <w:tcW w:w="2077" w:type="dxa"/>
            <w:gridSpan w:val="2"/>
          </w:tcPr>
          <w:p w14:paraId="4FC173A4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Reduce a page of information to a list of important details.</w:t>
            </w:r>
          </w:p>
        </w:tc>
        <w:tc>
          <w:tcPr>
            <w:tcW w:w="2072" w:type="dxa"/>
            <w:gridSpan w:val="2"/>
          </w:tcPr>
          <w:p w14:paraId="4A75C5FD" w14:textId="1DAE35EB" w:rsidR="00C74154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Research and Write!</w:t>
            </w:r>
          </w:p>
          <w:p w14:paraId="4254CE10" w14:textId="67C8CEB0" w:rsidR="005F5DB7" w:rsidRPr="005F5DB7" w:rsidRDefault="00C74154" w:rsidP="005F5DB7">
            <w:r>
              <w:rPr>
                <w:rStyle w:val="Style1Char"/>
                <w:i/>
              </w:rPr>
              <w:t>Refer to Driving in BC wikibook</w:t>
            </w:r>
          </w:p>
        </w:tc>
      </w:tr>
      <w:tr w:rsidR="00D01E19" w:rsidRPr="004915CD" w14:paraId="0EAE9BE0" w14:textId="77777777" w:rsidTr="00C74154">
        <w:trPr>
          <w:gridBefore w:val="1"/>
          <w:gridAfter w:val="1"/>
          <w:wBefore w:w="108" w:type="dxa"/>
          <w:wAfter w:w="226" w:type="dxa"/>
          <w:trHeight w:val="1448"/>
        </w:trPr>
        <w:tc>
          <w:tcPr>
            <w:tcW w:w="719" w:type="dxa"/>
            <w:vAlign w:val="center"/>
          </w:tcPr>
          <w:p w14:paraId="1503415C" w14:textId="77777777" w:rsidR="00D01E19" w:rsidRPr="004915CD" w:rsidRDefault="005F5DB7" w:rsidP="00170590">
            <w:pPr>
              <w:jc w:val="center"/>
            </w:pPr>
            <w:r>
              <w:t>10’</w:t>
            </w:r>
          </w:p>
        </w:tc>
        <w:tc>
          <w:tcPr>
            <w:tcW w:w="4374" w:type="dxa"/>
          </w:tcPr>
          <w:p w14:paraId="38EF32C6" w14:textId="77777777" w:rsidR="00D01E19" w:rsidRDefault="005A1D07" w:rsidP="002817BF">
            <w:pPr>
              <w:spacing w:before="120"/>
              <w:rPr>
                <w:b/>
              </w:rPr>
            </w:pPr>
            <w:r>
              <w:rPr>
                <w:b/>
              </w:rPr>
              <w:t>Discuss</w:t>
            </w:r>
          </w:p>
          <w:p w14:paraId="4B7BB34A" w14:textId="77777777" w:rsidR="002E07EE" w:rsidRPr="002E07EE" w:rsidRDefault="002E07EE" w:rsidP="002E07EE">
            <w:pPr>
              <w:pStyle w:val="ListParagraph"/>
              <w:numPr>
                <w:ilvl w:val="0"/>
                <w:numId w:val="12"/>
              </w:numPr>
            </w:pPr>
            <w:r w:rsidRPr="002E07EE">
              <w:t>In small groups, students compare driver licensing cross-culturally</w:t>
            </w:r>
          </w:p>
        </w:tc>
        <w:tc>
          <w:tcPr>
            <w:tcW w:w="2077" w:type="dxa"/>
            <w:gridSpan w:val="2"/>
          </w:tcPr>
          <w:p w14:paraId="639A0428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14:paraId="269E706A" w14:textId="77777777" w:rsidR="002E07EE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72" w:type="dxa"/>
            <w:gridSpan w:val="2"/>
          </w:tcPr>
          <w:p w14:paraId="274B4BFB" w14:textId="77777777" w:rsidR="005F5DB7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14:paraId="4B1E8592" w14:textId="77777777" w:rsidTr="00C74154">
        <w:trPr>
          <w:gridBefore w:val="1"/>
          <w:gridAfter w:val="1"/>
          <w:wBefore w:w="108" w:type="dxa"/>
          <w:wAfter w:w="226" w:type="dxa"/>
          <w:trHeight w:val="3005"/>
        </w:trPr>
        <w:tc>
          <w:tcPr>
            <w:tcW w:w="719" w:type="dxa"/>
            <w:vAlign w:val="center"/>
          </w:tcPr>
          <w:p w14:paraId="5B9EA2FC" w14:textId="77777777" w:rsidR="00D01E19" w:rsidRPr="004915CD" w:rsidRDefault="005F5DB7" w:rsidP="00170590">
            <w:pPr>
              <w:jc w:val="center"/>
            </w:pPr>
            <w:r>
              <w:t>20’</w:t>
            </w:r>
          </w:p>
        </w:tc>
        <w:tc>
          <w:tcPr>
            <w:tcW w:w="4374" w:type="dxa"/>
          </w:tcPr>
          <w:p w14:paraId="6FDF89BE" w14:textId="77777777" w:rsidR="00D01E19" w:rsidRPr="002E07EE" w:rsidRDefault="002E07EE" w:rsidP="002817BF">
            <w:pPr>
              <w:spacing w:before="120"/>
              <w:rPr>
                <w:b/>
              </w:rPr>
            </w:pPr>
            <w:r w:rsidRPr="002E07EE">
              <w:rPr>
                <w:b/>
              </w:rPr>
              <w:t>Read and compare</w:t>
            </w:r>
          </w:p>
          <w:p w14:paraId="6DB422F3" w14:textId="77777777" w:rsidR="002E07EE" w:rsidRDefault="00B5594A" w:rsidP="002E07E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2E07EE">
              <w:t>odel finding the information in the booklet and selecting one rule to put in the chart</w:t>
            </w:r>
          </w:p>
          <w:p w14:paraId="32ADB7E5" w14:textId="77777777" w:rsidR="002E07EE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 xml:space="preserve">In pairs, students complete the </w:t>
            </w:r>
            <w:r w:rsidR="00B5594A">
              <w:t>d</w:t>
            </w:r>
            <w:r>
              <w:t>iagram</w:t>
            </w:r>
          </w:p>
          <w:p w14:paraId="4D748A28" w14:textId="77777777" w:rsidR="002E07EE" w:rsidRPr="004915CD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>Get pairs to present their answers with justifications</w:t>
            </w:r>
          </w:p>
        </w:tc>
        <w:tc>
          <w:tcPr>
            <w:tcW w:w="2077" w:type="dxa"/>
            <w:gridSpan w:val="2"/>
          </w:tcPr>
          <w:p w14:paraId="0AE502B1" w14:textId="77777777" w:rsidR="00900212" w:rsidRPr="000118AB" w:rsidRDefault="002E07EE" w:rsidP="00B5594A">
            <w:pPr>
              <w:spacing w:before="240"/>
              <w:rPr>
                <w:rFonts w:ascii="Calibri" w:eastAsiaTheme="minorHAnsi" w:hAnsi="Calibri"/>
              </w:rPr>
            </w:pPr>
            <w:r w:rsidRPr="002E07EE">
              <w:rPr>
                <w:rFonts w:ascii="Calibri" w:eastAsiaTheme="minorHAnsi" w:hAnsi="Calibri"/>
              </w:rPr>
              <w:t>Understand simple to moderately complex, step-by-step instructions and instructional texts.</w:t>
            </w:r>
          </w:p>
          <w:p w14:paraId="68DE2E53" w14:textId="5EABBB9D" w:rsidR="00900212" w:rsidRPr="00C74154" w:rsidRDefault="002E07EE" w:rsidP="00B5594A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E07EE">
              <w:t>Identify the rules associated with the graduated licensing system</w:t>
            </w:r>
          </w:p>
        </w:tc>
        <w:tc>
          <w:tcPr>
            <w:tcW w:w="2072" w:type="dxa"/>
            <w:gridSpan w:val="2"/>
          </w:tcPr>
          <w:p w14:paraId="2EA41DF7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Read and Compare!</w:t>
            </w:r>
          </w:p>
          <w:p w14:paraId="691E5136" w14:textId="15F477FC" w:rsidR="005F5DB7" w:rsidRPr="005F5DB7" w:rsidRDefault="00C74154" w:rsidP="00B5594A">
            <w:pPr>
              <w:spacing w:before="240"/>
            </w:pPr>
            <w:r>
              <w:rPr>
                <w:rStyle w:val="Style1Char"/>
                <w:i/>
              </w:rPr>
              <w:t>Refer to Driving in BC wikibook</w:t>
            </w:r>
          </w:p>
        </w:tc>
        <w:bookmarkStart w:id="0" w:name="_GoBack"/>
        <w:bookmarkEnd w:id="0"/>
      </w:tr>
      <w:tr w:rsidR="00E249FF" w:rsidRPr="004915CD" w14:paraId="78EE727F" w14:textId="77777777" w:rsidTr="00C74154">
        <w:tc>
          <w:tcPr>
            <w:tcW w:w="828" w:type="dxa"/>
            <w:gridSpan w:val="2"/>
            <w:vAlign w:val="center"/>
          </w:tcPr>
          <w:p w14:paraId="5A4802A9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500" w:type="dxa"/>
            <w:gridSpan w:val="2"/>
            <w:vAlign w:val="center"/>
          </w:tcPr>
          <w:p w14:paraId="179B05CF" w14:textId="234F9EB4" w:rsidR="00E249FF" w:rsidRPr="004915CD" w:rsidRDefault="00C74154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</w:t>
            </w:r>
            <w:r w:rsidR="00E249FF"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124" w:type="dxa"/>
            <w:gridSpan w:val="2"/>
          </w:tcPr>
          <w:p w14:paraId="313A85B4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gridSpan w:val="2"/>
            <w:vAlign w:val="center"/>
          </w:tcPr>
          <w:p w14:paraId="2D282A60" w14:textId="77777777" w:rsidR="00E249FF" w:rsidRPr="004915CD" w:rsidRDefault="00E249FF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14:paraId="64EC656D" w14:textId="77777777" w:rsidTr="00C74154">
        <w:tc>
          <w:tcPr>
            <w:tcW w:w="828" w:type="dxa"/>
            <w:gridSpan w:val="2"/>
            <w:vAlign w:val="center"/>
          </w:tcPr>
          <w:p w14:paraId="6EAB793B" w14:textId="77777777" w:rsidR="005F5DB7" w:rsidRDefault="005F5DB7" w:rsidP="00170590">
            <w:pPr>
              <w:jc w:val="center"/>
            </w:pPr>
            <w:r>
              <w:t>25’</w:t>
            </w:r>
          </w:p>
        </w:tc>
        <w:tc>
          <w:tcPr>
            <w:tcW w:w="4500" w:type="dxa"/>
            <w:gridSpan w:val="2"/>
          </w:tcPr>
          <w:p w14:paraId="4356B974" w14:textId="77777777" w:rsidR="005F5DB7" w:rsidRPr="00B5594A" w:rsidRDefault="002E07EE" w:rsidP="002817BF">
            <w:pPr>
              <w:spacing w:before="120"/>
              <w:rPr>
                <w:b/>
              </w:rPr>
            </w:pPr>
            <w:r w:rsidRPr="00B5594A">
              <w:rPr>
                <w:b/>
              </w:rPr>
              <w:t>Role play giving instructions</w:t>
            </w:r>
          </w:p>
          <w:p w14:paraId="71157C11" w14:textId="77777777" w:rsidR="002E07EE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gambits for giving instructions</w:t>
            </w:r>
          </w:p>
          <w:p w14:paraId="60458BB7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pronunciation</w:t>
            </w:r>
          </w:p>
          <w:p w14:paraId="670DC8EA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Identify register (level of informality)</w:t>
            </w:r>
          </w:p>
          <w:p w14:paraId="16E1A642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Students practice the dialogue in pairs until they are comfortable</w:t>
            </w:r>
          </w:p>
          <w:p w14:paraId="69B3DF02" w14:textId="77777777" w:rsidR="00B5594A" w:rsidRPr="004915CD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In new pairs, students practice the role play without a script</w:t>
            </w:r>
          </w:p>
        </w:tc>
        <w:tc>
          <w:tcPr>
            <w:tcW w:w="2124" w:type="dxa"/>
            <w:gridSpan w:val="2"/>
          </w:tcPr>
          <w:p w14:paraId="347F2FEF" w14:textId="77777777" w:rsidR="005F5DB7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Give sequential instructions and directions for ev</w:t>
            </w:r>
            <w:r w:rsidR="00705AC4">
              <w:t>eryday activities and processes</w:t>
            </w:r>
          </w:p>
        </w:tc>
        <w:tc>
          <w:tcPr>
            <w:tcW w:w="2124" w:type="dxa"/>
            <w:gridSpan w:val="2"/>
          </w:tcPr>
          <w:p w14:paraId="0E5EC65C" w14:textId="77777777"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Act it out!</w:t>
            </w:r>
          </w:p>
        </w:tc>
      </w:tr>
      <w:tr w:rsidR="00E85B01" w:rsidRPr="004915CD" w14:paraId="7C51AF66" w14:textId="77777777" w:rsidTr="00C74154">
        <w:trPr>
          <w:trHeight w:val="1718"/>
        </w:trPr>
        <w:tc>
          <w:tcPr>
            <w:tcW w:w="828" w:type="dxa"/>
            <w:gridSpan w:val="2"/>
            <w:vAlign w:val="center"/>
          </w:tcPr>
          <w:p w14:paraId="5BFBF4AA" w14:textId="77777777" w:rsidR="00E85B01" w:rsidRDefault="00E85B01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  <w:gridSpan w:val="2"/>
          </w:tcPr>
          <w:p w14:paraId="6BE61770" w14:textId="77777777" w:rsidR="00E85B01" w:rsidRDefault="00E85B01" w:rsidP="002817BF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14:paraId="751E234A" w14:textId="77777777" w:rsidR="00E63F14" w:rsidRDefault="00E63F14" w:rsidP="00E63F14">
            <w:pPr>
              <w:pStyle w:val="ListParagraph"/>
              <w:numPr>
                <w:ilvl w:val="0"/>
                <w:numId w:val="17"/>
              </w:numPr>
            </w:pPr>
            <w:r w:rsidRPr="00E63F14">
              <w:t>Students find more information about getting a license by conducti</w:t>
            </w:r>
            <w:r w:rsidR="00DF390D">
              <w:t>ng</w:t>
            </w:r>
            <w:r w:rsidRPr="00E63F14">
              <w:t xml:space="preserve"> internet research</w:t>
            </w:r>
          </w:p>
          <w:p w14:paraId="203CB49D" w14:textId="77777777" w:rsidR="00E63F14" w:rsidRPr="00E63F14" w:rsidRDefault="00E63F14" w:rsidP="00E63F14">
            <w:pPr>
              <w:pStyle w:val="ListParagraph"/>
            </w:pPr>
          </w:p>
        </w:tc>
        <w:tc>
          <w:tcPr>
            <w:tcW w:w="2124" w:type="dxa"/>
            <w:gridSpan w:val="2"/>
          </w:tcPr>
          <w:p w14:paraId="53E99FB5" w14:textId="77777777" w:rsidR="00E85B01" w:rsidRPr="002E07EE" w:rsidRDefault="00E85B01" w:rsidP="00E85B01">
            <w:pPr>
              <w:spacing w:before="24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  <w:gridSpan w:val="2"/>
          </w:tcPr>
          <w:p w14:paraId="44A0D731" w14:textId="77777777" w:rsidR="00E85B01" w:rsidRDefault="00E85B01" w:rsidP="00B5594A">
            <w:pPr>
              <w:spacing w:before="240"/>
            </w:pPr>
            <w:r>
              <w:t>Computer Lab</w:t>
            </w:r>
          </w:p>
          <w:p w14:paraId="696C56FA" w14:textId="77777777" w:rsidR="00E85B01" w:rsidRPr="005F5DB7" w:rsidRDefault="004D4ADF" w:rsidP="00B5594A">
            <w:pPr>
              <w:spacing w:before="240"/>
            </w:pPr>
            <w:hyperlink r:id="rId13" w:history="1">
              <w:r w:rsidR="00E85B01" w:rsidRPr="00982D8A">
                <w:rPr>
                  <w:rStyle w:val="Hyperlink"/>
                </w:rPr>
                <w:t>www.icbc.com</w:t>
              </w:r>
            </w:hyperlink>
          </w:p>
        </w:tc>
      </w:tr>
      <w:tr w:rsidR="00E249FF" w:rsidRPr="004915CD" w14:paraId="7E8D219D" w14:textId="77777777" w:rsidTr="00C74154">
        <w:trPr>
          <w:trHeight w:val="980"/>
        </w:trPr>
        <w:tc>
          <w:tcPr>
            <w:tcW w:w="828" w:type="dxa"/>
            <w:gridSpan w:val="2"/>
            <w:vAlign w:val="center"/>
          </w:tcPr>
          <w:p w14:paraId="64C2E28D" w14:textId="77777777" w:rsidR="00E249FF" w:rsidRDefault="00E249FF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  <w:gridSpan w:val="2"/>
          </w:tcPr>
          <w:p w14:paraId="237A16DD" w14:textId="77777777" w:rsidR="00E249FF" w:rsidRPr="00E249FF" w:rsidRDefault="00E249FF" w:rsidP="002817BF">
            <w:pPr>
              <w:spacing w:before="12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14:paraId="1DCBD562" w14:textId="77777777" w:rsidR="00E249FF" w:rsidRPr="00E249FF" w:rsidRDefault="00E249FF" w:rsidP="00E249FF">
            <w:pPr>
              <w:pStyle w:val="ListParagraph"/>
              <w:numPr>
                <w:ilvl w:val="0"/>
                <w:numId w:val="17"/>
              </w:numPr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  <w:gridSpan w:val="2"/>
          </w:tcPr>
          <w:p w14:paraId="2FC5D3D0" w14:textId="77777777" w:rsidR="00E249FF" w:rsidRDefault="00E249FF" w:rsidP="00E85B01">
            <w:pPr>
              <w:spacing w:before="240"/>
            </w:pPr>
            <w:r>
              <w:t>Self-assessment</w:t>
            </w:r>
          </w:p>
        </w:tc>
        <w:tc>
          <w:tcPr>
            <w:tcW w:w="2124" w:type="dxa"/>
            <w:gridSpan w:val="2"/>
          </w:tcPr>
          <w:p w14:paraId="535BA9C7" w14:textId="77777777" w:rsidR="00E249FF" w:rsidRDefault="00E249FF" w:rsidP="00E249FF">
            <w:pPr>
              <w:spacing w:before="240"/>
            </w:pPr>
            <w:r w:rsidRPr="005F5DB7">
              <w:t>PLS Worksheet:</w:t>
            </w:r>
            <w:r w:rsidR="003E6C9F">
              <w:br/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14:paraId="074F7A93" w14:textId="77777777"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F1E1AAB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10F1CD9E" w14:textId="31D4E5F0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Look at the picture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see? What is happening? What do you know about getting a driver’s license in BC?</w:t>
      </w:r>
    </w:p>
    <w:p w14:paraId="241FE94E" w14:textId="1B21BC02" w:rsidR="00867B32" w:rsidRDefault="00C74154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F0BCEC" wp14:editId="1C29E158">
            <wp:simplePos x="0" y="0"/>
            <wp:positionH relativeFrom="margin">
              <wp:posOffset>51435</wp:posOffset>
            </wp:positionH>
            <wp:positionV relativeFrom="paragraph">
              <wp:posOffset>167640</wp:posOffset>
            </wp:positionV>
            <wp:extent cx="4967605" cy="3305175"/>
            <wp:effectExtent l="0" t="0" r="444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62548" w14:textId="0E101C7E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113417" w14:textId="6B6FF86F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0836CB" w14:textId="1635018E" w:rsidR="007B7D93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14"/>
        </w:rPr>
        <w:t>Image from Shutterstock.com</w:t>
      </w:r>
    </w:p>
    <w:p w14:paraId="4A2AB474" w14:textId="77777777"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6359B482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Predict!</w:t>
      </w:r>
    </w:p>
    <w:p w14:paraId="036ECE6D" w14:textId="77777777" w:rsidR="004404C7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put them in order </w:t>
      </w:r>
      <w:r w:rsidRPr="00BC16D5">
        <w:rPr>
          <w:rFonts w:ascii="Calibri" w:eastAsia="Times New Roman" w:hAnsi="Calibri" w:cs="Times New Roman"/>
          <w:b/>
          <w:color w:val="000000"/>
          <w:sz w:val="24"/>
          <w:szCs w:val="24"/>
        </w:rPr>
        <w:t>before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look in the booklet. </w:t>
      </w:r>
      <w:r w:rsidR="004404C7" w:rsidRPr="004404C7">
        <w:rPr>
          <w:rFonts w:ascii="Calibri" w:eastAsia="Times New Roman" w:hAnsi="Calibri" w:cs="Times New Roman"/>
          <w:b/>
          <w:color w:val="000000"/>
          <w:sz w:val="24"/>
          <w:szCs w:val="24"/>
        </w:rPr>
        <w:t>Note</w:t>
      </w:r>
      <w:r w:rsidR="0044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These steps are for </w:t>
      </w:r>
      <w:r w:rsidR="004404C7" w:rsidRPr="004404C7">
        <w:rPr>
          <w:rFonts w:ascii="Calibri" w:eastAsia="Times New Roman" w:hAnsi="Calibri" w:cs="Times New Roman"/>
          <w:bCs/>
          <w:color w:val="000000"/>
          <w:sz w:val="24"/>
          <w:szCs w:val="24"/>
        </w:rPr>
        <w:t>newcomers</w:t>
      </w:r>
      <w:r w:rsidR="0044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who had a license in their home country.</w:t>
      </w:r>
    </w:p>
    <w:p w14:paraId="4CF1CDFD" w14:textId="77777777"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67B32" w:rsidRPr="00BC16D5" w14:paraId="68E46AB8" w14:textId="77777777" w:rsidTr="00492703">
        <w:trPr>
          <w:trHeight w:val="1547"/>
        </w:trPr>
        <w:tc>
          <w:tcPr>
            <w:tcW w:w="9261" w:type="dxa"/>
            <w:vAlign w:val="bottom"/>
          </w:tcPr>
          <w:p w14:paraId="73784B0F" w14:textId="77777777" w:rsidR="00867B32" w:rsidRPr="00BC16D5" w:rsidRDefault="00867B32" w:rsidP="002817BF">
            <w:pPr>
              <w:tabs>
                <w:tab w:val="left" w:pos="589"/>
              </w:tabs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Find an ICBC Licensing Office near you. Their website is </w:t>
            </w:r>
            <w:hyperlink r:id="rId15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.</w:t>
            </w:r>
          </w:p>
        </w:tc>
      </w:tr>
      <w:tr w:rsidR="00867B32" w:rsidRPr="00BC16D5" w14:paraId="0F2F21F4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DDF00D1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Study the booklet, “Learn to Drive Smart.”</w:t>
            </w:r>
          </w:p>
        </w:tc>
      </w:tr>
      <w:tr w:rsidR="00867B32" w:rsidRPr="00BC16D5" w14:paraId="22616E17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E3640D2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Take a practice knowledge test on the website </w:t>
            </w:r>
            <w:hyperlink r:id="rId16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. </w:t>
            </w:r>
          </w:p>
        </w:tc>
      </w:tr>
      <w:tr w:rsidR="00867B32" w:rsidRPr="00BC16D5" w14:paraId="56A4B06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EC92BDF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Go to an ICBC Licensing Office to take the Knowledge Test.</w:t>
            </w:r>
          </w:p>
        </w:tc>
      </w:tr>
      <w:tr w:rsidR="00867B32" w:rsidRPr="00BC16D5" w14:paraId="6C333A26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70F2CB8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Knowledge Test, make an appointment for the Road Test.</w:t>
            </w:r>
          </w:p>
        </w:tc>
      </w:tr>
      <w:tr w:rsidR="00867B32" w:rsidRPr="00BC16D5" w14:paraId="433D134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44AC390" w14:textId="77777777" w:rsidR="00867B32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Road Test, fill in some forms and pay a fee to apply for a driver’s license.</w:t>
            </w:r>
          </w:p>
        </w:tc>
      </w:tr>
      <w:tr w:rsidR="00BC16D5" w:rsidRPr="00BC16D5" w14:paraId="54E7285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91850F9" w14:textId="77777777" w:rsidR="00BC16D5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Congratulations! You now have a BC driver’s license.</w:t>
            </w:r>
          </w:p>
        </w:tc>
      </w:tr>
    </w:tbl>
    <w:p w14:paraId="4BC2E00F" w14:textId="77777777" w:rsidR="00C74154" w:rsidRDefault="00C74154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4E1C28C9" w14:textId="0E1A7864" w:rsidR="002817BF" w:rsidRDefault="00C26163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Research and Write! </w:t>
      </w:r>
    </w:p>
    <w:p w14:paraId="29558E6C" w14:textId="77777777" w:rsidR="00385429" w:rsidRDefault="00C26163" w:rsidP="00631B5F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pairs or small groups, 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complete 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>the steps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people who have never had a driver’s license.</w:t>
      </w:r>
      <w:r w:rsidR="00633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missing phrases.</w:t>
      </w:r>
    </w:p>
    <w:p w14:paraId="5245922F" w14:textId="77777777" w:rsidR="00385429" w:rsidRDefault="00385429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631B5F" w:rsidRPr="00631B5F" w14:paraId="4BCD5499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520603D1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an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17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DFB1EBF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1F334C19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 “Learn to Drive Smart.”</w:t>
            </w:r>
          </w:p>
        </w:tc>
      </w:tr>
      <w:tr w:rsidR="00631B5F" w:rsidRPr="00631B5F" w14:paraId="5CCCE68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75D739AF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knowledge test on the website </w:t>
            </w:r>
            <w:hyperlink r:id="rId18" w:history="1">
              <w:r w:rsidR="00631B5F"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31B5F" w:rsidRPr="00631B5F" w14:paraId="263F5205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3BB4E844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664515C6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663A511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2AD1D5A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03613EE6" w14:textId="77777777" w:rsidR="00C278A3" w:rsidRDefault="00631B5F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  <w:p w14:paraId="44B6BB9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31479F5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23B8C6BE" w14:textId="77777777" w:rsidR="00C278A3" w:rsidRPr="00C278A3" w:rsidRDefault="00B72E94" w:rsidP="00B72E94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631B5F" w:rsidRPr="00631B5F" w14:paraId="6042933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464BAD4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a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14:paraId="7516BEC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A2E185" w14:textId="77777777"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14:paraId="77B26861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does this compare to getting a driver’s license in your country of origin? </w:t>
      </w:r>
    </w:p>
    <w:p w14:paraId="125B52D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 it more or less difficult to get a driver’s license here? Why?</w:t>
      </w:r>
    </w:p>
    <w:p w14:paraId="5486CB6A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you tried to get a driver’s license in Canada? Do you want to? Why or why not?</w:t>
      </w:r>
    </w:p>
    <w:p w14:paraId="10EFE272" w14:textId="77777777" w:rsidR="00D4594F" w:rsidRDefault="00631B5F">
      <w:pPr>
        <w:rPr>
          <w:rFonts w:ascii="Calibri" w:eastAsia="Times New Roman" w:hAnsi="Calibri" w:cs="Times New Roman"/>
          <w:color w:val="000000"/>
          <w:sz w:val="24"/>
          <w:szCs w:val="24"/>
        </w:rPr>
        <w:sectPr w:rsidR="00D4594F" w:rsidSect="0057089E">
          <w:headerReference w:type="default" r:id="rId19"/>
          <w:footerReference w:type="default" r:id="rId20"/>
          <w:footerReference w:type="first" r:id="rId2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5DCEDF5E" w14:textId="77777777" w:rsidR="002817BF" w:rsidRDefault="005F5DB7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Read and Compare</w:t>
      </w:r>
      <w:r w:rsidR="00631B5F"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645BFC94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</w:pPr>
      <w:r w:rsidRPr="00631B5F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small groups, fill in this comparison diagram.</w:t>
      </w:r>
    </w:p>
    <w:p w14:paraId="37F59507" w14:textId="09E15D1D" w:rsidR="00D4594F" w:rsidRDefault="003129BB" w:rsidP="00C7415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vertAlign w:val="superscrip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C828A8" wp14:editId="7E82A626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7735570" cy="4697730"/>
                <wp:effectExtent l="0" t="0" r="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5570" cy="4697730"/>
                          <a:chOff x="0" y="0"/>
                          <a:chExt cx="7735570" cy="46977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drivinginstructorblog.com/wp-content/uploads/2013/04/l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7620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0" y="3467100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D79F0" w14:textId="77777777" w:rsidR="002817BF" w:rsidRPr="00EF1DCD" w:rsidRDefault="002817B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Pr="00EF1DCD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L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6619875" y="3409950"/>
                            <a:ext cx="1115695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1DDCD" w14:textId="1486296C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="00492703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color w:val="00B050"/>
                                  <w:sz w:val="28"/>
                                </w:rPr>
                                <w:t>N</w:t>
                              </w:r>
                              <w:r w:rsidR="00492703"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2943225" y="3762375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7F63C" w14:textId="77777777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both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i172.photobucket.com/albums/w39/cprted/n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075" y="0"/>
                            <a:ext cx="838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28A8" id="Group 20" o:spid="_x0000_s1026" style="position:absolute;margin-left:18pt;margin-top:8.3pt;width:609.1pt;height:369.9pt;z-index:251654144" coordsize="77355,46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drivinginstructorblog.com/wp-content/uploads/2013/04/l.jpg" style="position:absolute;left:476;top:762;width:8509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8BfAAAAA2gAAAA8AAABkcnMvZG93bnJldi54bWxEj82KwjAUhffCvEO4A7MRTWcWKrWpDKIw&#10;q1Gr7q/NtS02N6WJWn16IwguD+fn4ySzztTiQq2rLCv4HkYgiHOrKy4U7LbLwQSE88gaa8uk4EYO&#10;ZulHL8FY2ytv6JL5QoQRdjEqKL1vYildXpJBN7QNcfCOtjXog2wLqVu8hnFTy58oGkmDFQdCiQ3N&#10;S8pP2dkEiMzme76Puc+8lu5/sVpsDyulvj673ykIT51/h1/tP61gBM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bwF8AAAADaAAAADwAAAAAAAAAAAAAAAACfAgAA&#10;ZHJzL2Rvd25yZXYueG1sUEsFBgAAAAAEAAQA9wAAAIwDAAAAAA==&#10;">
                  <v:imagedata r:id="rId24" o:title="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671;width:13290;height:9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jcMA&#10;AADaAAAADwAAAGRycy9kb3ducmV2LnhtbESPwWrDMBBE74X+g9hCLyaR3UA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ej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4D7D79F0" w14:textId="77777777" w:rsidR="002817BF" w:rsidRPr="00EF1DCD" w:rsidRDefault="002817BF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Pr="00EF1DCD">
                          <w:rPr>
                            <w:b/>
                            <w:color w:val="FF0000"/>
                            <w:sz w:val="28"/>
                          </w:rPr>
                          <w:t xml:space="preserve">L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4" o:spid="_x0000_s1029" type="#_x0000_t202" style="position:absolute;left:66198;top:34099;width:1115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+cMA&#10;AADaAAAADwAAAGRycy9kb3ducmV2LnhtbESPwWrDMBBE74X+g9hCLyaRXUI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G+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7A21DDCD" w14:textId="1486296C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="0049270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color w:val="00B050"/>
                            <w:sz w:val="28"/>
                          </w:rPr>
                          <w:t>N</w:t>
                        </w:r>
                        <w:r w:rsidR="00492703">
                          <w:rPr>
                            <w:b/>
                            <w:color w:val="00B050"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5" o:spid="_x0000_s1030" type="#_x0000_t202" style="position:absolute;left:29432;top:37623;width:13290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jYsMA&#10;AADaAAAADwAAAGRycy9kb3ducmV2LnhtbESPwWrDMBBE74X+g9hCLyaRXUg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jYs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3CC7F63C" w14:textId="77777777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</w:t>
                        </w:r>
                        <w:r>
                          <w:rPr>
                            <w:b/>
                            <w:sz w:val="28"/>
                          </w:rPr>
                          <w:t xml:space="preserve">both </w:t>
                        </w:r>
                      </w:p>
                    </w:txbxContent>
                  </v:textbox>
                </v:shape>
                <v:shape id="Picture 7" o:spid="_x0000_s1031" type="#_x0000_t75" alt="http://i172.photobucket.com/albums/w39/cprted/n.jpg" style="position:absolute;left:66960;width:8382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Sq7DAAAA2gAAAA8AAABkcnMvZG93bnJldi54bWxEj0FrwkAUhO+F/oflFbwU3VRoDTGrtKKl&#10;10TB6yP7kg1m34bs1kR/fbdQ6HGYmW+YfDvZTlxp8K1jBS+LBARx5XTLjYLT8TBPQfiArLFzTApu&#10;5GG7eXzIMdNu5IKuZWhEhLDPUIEJoc+k9JUhi37heuLo1W6wGKIcGqkHHCPcdnKZJG/SYstxwWBP&#10;O0PVpfy2CtLq9nwe2/S1uHyu7H1fmvqDC6VmT9P7GkSgKfyH/9pfW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dKrsMAAADaAAAADwAAAAAAAAAAAAAAAACf&#10;AgAAZHJzL2Rvd25yZXYueG1sUEsFBgAAAAAEAAQA9wAAAI8DAAAAAA==&#10;">
                  <v:imagedata r:id="rId25" o:title="n"/>
                  <v:path arrowok="t"/>
                </v:shape>
              </v:group>
            </w:pict>
          </mc:Fallback>
        </mc:AlternateContent>
      </w:r>
      <w:r w:rsidR="00061E35">
        <w:rPr>
          <w:rStyle w:val="FootnoteReference"/>
          <w:rFonts w:ascii="Calibri" w:eastAsia="Times New Roman" w:hAnsi="Calibri" w:cs="Times New Roman"/>
          <w:color w:val="000000"/>
          <w:sz w:val="24"/>
          <w:szCs w:val="24"/>
        </w:rPr>
        <w:footnoteReference w:id="1"/>
      </w:r>
    </w:p>
    <w:p w14:paraId="63631085" w14:textId="77777777" w:rsidR="004404C7" w:rsidRDefault="00631B5F" w:rsidP="00631B5F">
      <w:pPr>
        <w:tabs>
          <w:tab w:val="left" w:pos="589"/>
        </w:tabs>
        <w:spacing w:after="0" w:line="360" w:lineRule="auto"/>
        <w:ind w:left="8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ECC782B" wp14:editId="2C9383A9">
            <wp:extent cx="7325833" cy="3593805"/>
            <wp:effectExtent l="0" t="0" r="0" b="69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A7DBC7E" w14:textId="77777777" w:rsidR="00631B5F" w:rsidRDefault="004404C7" w:rsidP="004404C7">
      <w:pPr>
        <w:tabs>
          <w:tab w:val="left" w:pos="10164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4B5297A" w14:textId="77777777"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  <w:sectPr w:rsidR="004404C7" w:rsidSect="00D4594F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65052940" w14:textId="717434DB" w:rsidR="002817BF" w:rsidRDefault="00C74154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F50819" wp14:editId="00528549">
                <wp:simplePos x="0" y="0"/>
                <wp:positionH relativeFrom="page">
                  <wp:posOffset>4557733</wp:posOffset>
                </wp:positionH>
                <wp:positionV relativeFrom="page">
                  <wp:posOffset>1628140</wp:posOffset>
                </wp:positionV>
                <wp:extent cx="2468880" cy="6570345"/>
                <wp:effectExtent l="0" t="0" r="27305" b="209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8880" cy="657034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545A7D" w14:textId="77777777" w:rsidR="002817BF" w:rsidRDefault="002817BF" w:rsidP="0097608F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Instructions</w:t>
                              </w:r>
                            </w:p>
                            <w:p w14:paraId="6020314B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how to do something</w:t>
                              </w:r>
                            </w:p>
                            <w:p w14:paraId="4E0FF9D0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Hey. You have your driver’s license, right? What do I need to do to get mine?</w:t>
                              </w:r>
                            </w:p>
                            <w:p w14:paraId="55EF8C29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Cindy, I need to get my driver’s license. Do you know how I can do that?</w:t>
                              </w:r>
                            </w:p>
                            <w:p w14:paraId="61E0D47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Describing how to do something</w:t>
                              </w:r>
                            </w:p>
                            <w:p w14:paraId="0942BAD6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Oh, yeah. It’s pretty easy. First, go to the ____, then take the ____. Finally, ____.</w:t>
                              </w:r>
                            </w:p>
                            <w:p w14:paraId="600657AA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Make sure you ______.</w:t>
                              </w:r>
                            </w:p>
                            <w:p w14:paraId="6E5E103D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Don’t forget to ______</w:t>
                              </w:r>
                            </w:p>
                            <w:p w14:paraId="29A1DB3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for clarification</w:t>
                              </w:r>
                            </w:p>
                            <w:p w14:paraId="416290FC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Woah. Slow down. I need to write this down.</w:t>
                              </w:r>
                            </w:p>
                            <w:p w14:paraId="7D60F77F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Ok, so before I can _____, I have to _____.</w:t>
                              </w:r>
                            </w:p>
                            <w:p w14:paraId="0C03CF2E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happens if _______.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161C8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0063B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0819" id="Group 43" o:spid="_x0000_s1032" style="position:absolute;margin-left:358.9pt;margin-top:128.2pt;width:194.4pt;height:517.35pt;z-index:251662336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">
                <v:rect id="AutoShape 14" o:spid="_x0000_s1033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14:paraId="15545A7D" w14:textId="77777777" w:rsidR="002817BF" w:rsidRDefault="002817BF" w:rsidP="0097608F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Instructions</w:t>
                        </w:r>
                      </w:p>
                      <w:p w14:paraId="6020314B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how to do something</w:t>
                        </w:r>
                      </w:p>
                      <w:p w14:paraId="4E0FF9D0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Hey. You have your driver’s license, right? What do I need to do to get mine?</w:t>
                        </w:r>
                      </w:p>
                      <w:p w14:paraId="55EF8C29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Cindy, I need to get my driver’s license. Do you know how I can do that?</w:t>
                        </w:r>
                      </w:p>
                      <w:p w14:paraId="61E0D47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Describing how to do something</w:t>
                        </w:r>
                      </w:p>
                      <w:p w14:paraId="0942BAD6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Oh, yeah. It’s pretty easy. First, go to the ____, then take the ____. Finally, ____.</w:t>
                        </w:r>
                      </w:p>
                      <w:p w14:paraId="600657AA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Make sure you ______.</w:t>
                        </w:r>
                      </w:p>
                      <w:p w14:paraId="6E5E103D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Don’t forget to ______</w:t>
                        </w:r>
                      </w:p>
                      <w:p w14:paraId="29A1DB3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for clarification</w:t>
                        </w:r>
                      </w:p>
                      <w:p w14:paraId="416290FC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Woah. Slow down. I need to write this down.</w:t>
                        </w:r>
                      </w:p>
                      <w:p w14:paraId="7D60F77F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Ok, so before I can _____, I have to _____.</w:t>
                        </w:r>
                      </w:p>
                      <w:p w14:paraId="0C03CF2E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happens if _______.</w:t>
                        </w:r>
                      </w:p>
                    </w:txbxContent>
                  </v:textbox>
                </v:rect>
                <v:rect id="Rectangle 45" o:spid="_x0000_s1034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14:paraId="0C6161C8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5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14:paraId="4BF0063B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404C7"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Act it out!</w:t>
      </w:r>
    </w:p>
    <w:p w14:paraId="120C66E0" w14:textId="46FCF5F3" w:rsidR="004404C7" w:rsidRDefault="00F93466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Practice asking for and giving instructions.</w:t>
      </w:r>
    </w:p>
    <w:p w14:paraId="00D36510" w14:textId="5A281C1D" w:rsidR="0097608F" w:rsidRDefault="003129BB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450AA" wp14:editId="2DA68E4E">
                <wp:simplePos x="0" y="0"/>
                <wp:positionH relativeFrom="column">
                  <wp:posOffset>84455</wp:posOffset>
                </wp:positionH>
                <wp:positionV relativeFrom="paragraph">
                  <wp:posOffset>154305</wp:posOffset>
                </wp:positionV>
                <wp:extent cx="3369945" cy="7176770"/>
                <wp:effectExtent l="0" t="0" r="190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717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70D" w14:textId="77777777" w:rsidR="002817BF" w:rsidRPr="00DD527E" w:rsidRDefault="002817BF" w:rsidP="00DD527E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Start like this:</w:t>
                            </w:r>
                          </w:p>
                          <w:p w14:paraId="68C8868C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Hi, Sarah. How’s it going? Did you get to the Farmer’s Market?</w:t>
                            </w:r>
                          </w:p>
                          <w:p w14:paraId="6FDE873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No, I didn’t. In the end, I just decided it was too far to bus.</w:t>
                            </w:r>
                          </w:p>
                          <w:p w14:paraId="46F556F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Oh, what a shame. </w:t>
                            </w:r>
                          </w:p>
                          <w:p w14:paraId="4D15240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Hey. You have</w:t>
                            </w:r>
                            <w:r w:rsidRP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your driver’s license, right? What do I need to do to get mine?</w:t>
                            </w:r>
                          </w:p>
                          <w:p w14:paraId="3F132D01" w14:textId="77777777" w:rsidR="002817BF" w:rsidRPr="00C74DAD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4DA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[Give instructions and ask for clarification]</w:t>
                            </w:r>
                          </w:p>
                          <w:p w14:paraId="5DB255C1" w14:textId="77777777" w:rsidR="002817BF" w:rsidRPr="00DD527E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Finish like this</w:t>
                            </w: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14:paraId="1D90B784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Ok, so before I book the road test, I have to pass the knowledge test.</w:t>
                            </w:r>
                          </w:p>
                          <w:p w14:paraId="53DCF3BB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That’s right. </w:t>
                            </w:r>
                          </w:p>
                          <w:p w14:paraId="5E7F3049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Wow, I’m glad I asked you. You’ve saved me a lot of time.</w:t>
                            </w:r>
                          </w:p>
                          <w:p w14:paraId="506C5B2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Hey, no problem. I’m happy to help. I can help you study if you want.</w:t>
                            </w:r>
                          </w:p>
                          <w:p w14:paraId="67F2B47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Really? That’s awesome, thanks. I’ll take you up on that.</w:t>
                            </w:r>
                          </w:p>
                          <w:p w14:paraId="65017737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Please do. Anyway, I’ve got to run. Call me when you want to get together to study.</w:t>
                            </w:r>
                          </w:p>
                          <w:p w14:paraId="04477836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OK. Thanks again, Sarah. Have a good weekend.</w:t>
                            </w:r>
                          </w:p>
                          <w:p w14:paraId="44DB736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You, too. See you.</w:t>
                            </w:r>
                          </w:p>
                          <w:p w14:paraId="31E80533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1C3EE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53746" w14:textId="77777777" w:rsidR="002817BF" w:rsidRPr="004B0944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0AA" id="Text Box 16" o:spid="_x0000_s1036" type="#_x0000_t202" style="position:absolute;margin-left:6.65pt;margin-top:12.15pt;width:265.35pt;height:5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14:paraId="764FA70D" w14:textId="77777777" w:rsidR="002817BF" w:rsidRPr="00DD527E" w:rsidRDefault="002817BF" w:rsidP="00DD527E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Start like this:</w:t>
                      </w:r>
                    </w:p>
                    <w:p w14:paraId="68C8868C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Hi, Sarah. How’s it going? Did you get to the Farmer’s Market?</w:t>
                      </w:r>
                    </w:p>
                    <w:p w14:paraId="6FDE873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No, I didn’t. In the end, I just decided it was too far to bus.</w:t>
                      </w:r>
                    </w:p>
                    <w:p w14:paraId="46F556F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Oh, what a shame. </w:t>
                      </w:r>
                    </w:p>
                    <w:p w14:paraId="4D15240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Hey. You have</w:t>
                      </w:r>
                      <w:r w:rsidRP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your driver’s license, right? What do I need to do to get mine?</w:t>
                      </w:r>
                    </w:p>
                    <w:p w14:paraId="3F132D01" w14:textId="77777777" w:rsidR="002817BF" w:rsidRPr="00C74DAD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C74DA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[Give instructions and ask for clarification]</w:t>
                      </w:r>
                    </w:p>
                    <w:p w14:paraId="5DB255C1" w14:textId="77777777" w:rsidR="002817BF" w:rsidRPr="00DD527E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Finish like this</w:t>
                      </w: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:</w:t>
                      </w:r>
                    </w:p>
                    <w:p w14:paraId="1D90B784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Ok, so before I book the road test, I have to pass the knowledge test.</w:t>
                      </w:r>
                    </w:p>
                    <w:p w14:paraId="53DCF3BB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That’s right. </w:t>
                      </w:r>
                    </w:p>
                    <w:p w14:paraId="5E7F3049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Wow, I’m glad I asked you. You’ve saved me a lot of time.</w:t>
                      </w:r>
                    </w:p>
                    <w:p w14:paraId="506C5B2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Hey, no problem. I’m happy to help. I can help you study if you want.</w:t>
                      </w:r>
                    </w:p>
                    <w:p w14:paraId="67F2B47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Really? That’s awesome, thanks. I’ll take you up on that.</w:t>
                      </w:r>
                    </w:p>
                    <w:p w14:paraId="65017737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Please do. Anyway, I’ve got to run. Call me when you want to get together to study.</w:t>
                      </w:r>
                    </w:p>
                    <w:p w14:paraId="04477836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OK. Thanks again, Sarah. Have a good weekend.</w:t>
                      </w:r>
                    </w:p>
                    <w:p w14:paraId="44DB736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You, too. See you.</w:t>
                      </w:r>
                    </w:p>
                    <w:p w14:paraId="31E80533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D1C3EE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FA53746" w14:textId="77777777" w:rsidR="002817BF" w:rsidRPr="004B0944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8C771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</w:p>
    <w:p w14:paraId="3F680F78" w14:textId="77777777" w:rsidR="0097608F" w:rsidRDefault="0097608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16265699" w14:textId="77777777" w:rsidR="001C744C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57D4E38D" w14:textId="77777777" w:rsidR="00DD527E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find out the following information. (Hint: remember the ICBC website is </w:t>
      </w:r>
      <w:hyperlink r:id="rId31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 )</w:t>
      </w:r>
    </w:p>
    <w:p w14:paraId="1D2A8C5D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579418" w14:textId="77777777" w:rsidR="001C744C" w:rsidRPr="001C744C" w:rsidRDefault="000B3AF9" w:rsidP="001C744C">
      <w:pPr>
        <w:pStyle w:val="ListParagraph"/>
        <w:numPr>
          <w:ilvl w:val="0"/>
          <w:numId w:val="26"/>
        </w:num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Where is the ICBC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D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river’s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Licensing Centre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 closest to your home? Write the full address. </w:t>
      </w:r>
    </w:p>
    <w:p w14:paraId="2ED91B0F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59EFED15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4672847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648109FA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568A2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C9EE15B" w14:textId="49D4CF3C" w:rsidR="001C744C" w:rsidRPr="00DE2081" w:rsidRDefault="001C744C" w:rsidP="00DE2081">
      <w:p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6384C8F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38DDBE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2DCFCF3C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184E0F95" w14:textId="77777777" w:rsidR="00E249FF" w:rsidRPr="001C744C" w:rsidRDefault="00E249FF" w:rsidP="001C744C">
      <w:pPr>
        <w:pStyle w:val="ListParagraph"/>
        <w:numPr>
          <w:ilvl w:val="0"/>
          <w:numId w:val="26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05B8985B" w14:textId="77777777" w:rsidR="001C744C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14:paraId="15B98AA4" w14:textId="77777777"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E86998" w14:paraId="3429FA51" w14:textId="77777777" w:rsidTr="009873F9">
        <w:trPr>
          <w:trHeight w:val="1061"/>
        </w:trPr>
        <w:tc>
          <w:tcPr>
            <w:tcW w:w="4788" w:type="dxa"/>
          </w:tcPr>
          <w:p w14:paraId="0A08762C" w14:textId="77777777"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AA1921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14:paraId="7592C1BB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14:paraId="1A1F0C5D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14:paraId="57DF3A35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974C78C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>I can list the key steps in the process of getting a BC driver’s license.</w:t>
            </w:r>
          </w:p>
        </w:tc>
        <w:tc>
          <w:tcPr>
            <w:tcW w:w="1596" w:type="dxa"/>
            <w:vAlign w:val="center"/>
          </w:tcPr>
          <w:p w14:paraId="201822B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8F7E2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8BA230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8B4A3E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9C8DB99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>I can list some of the rules associated with the graduated lice</w:t>
            </w:r>
            <w:r w:rsidR="00705AC4">
              <w:rPr>
                <w:sz w:val="28"/>
              </w:rPr>
              <w:t>nsing system (L and N licenses).</w:t>
            </w:r>
          </w:p>
        </w:tc>
        <w:tc>
          <w:tcPr>
            <w:tcW w:w="1596" w:type="dxa"/>
            <w:vAlign w:val="center"/>
          </w:tcPr>
          <w:p w14:paraId="199D35F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F2C96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CA60904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3BED304B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5010A18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find information about </w:t>
            </w:r>
            <w:r w:rsidRPr="009873F9">
              <w:rPr>
                <w:rStyle w:val="Style1Char"/>
                <w:sz w:val="28"/>
              </w:rPr>
              <w:t>getting a BC driver’s license.</w:t>
            </w:r>
          </w:p>
        </w:tc>
        <w:tc>
          <w:tcPr>
            <w:tcW w:w="1596" w:type="dxa"/>
            <w:vAlign w:val="center"/>
          </w:tcPr>
          <w:p w14:paraId="53ED1CA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A70F5A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A8CF05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D682C64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15627C4C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ask for and give instructions.</w:t>
            </w:r>
          </w:p>
        </w:tc>
        <w:tc>
          <w:tcPr>
            <w:tcW w:w="1596" w:type="dxa"/>
            <w:vAlign w:val="center"/>
          </w:tcPr>
          <w:p w14:paraId="7E473B49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DBA4AE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ED7F1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69F6650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07BF3BD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understand written instructions.</w:t>
            </w:r>
          </w:p>
        </w:tc>
        <w:tc>
          <w:tcPr>
            <w:tcW w:w="1596" w:type="dxa"/>
            <w:vAlign w:val="center"/>
          </w:tcPr>
          <w:p w14:paraId="4E42536E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877E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60DB32C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26C586A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5C250844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write a list of important steps.</w:t>
            </w:r>
          </w:p>
        </w:tc>
        <w:tc>
          <w:tcPr>
            <w:tcW w:w="1596" w:type="dxa"/>
            <w:vAlign w:val="center"/>
          </w:tcPr>
          <w:p w14:paraId="13BB06A0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F9ED8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71975B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02CBB613" w14:textId="77777777" w:rsidR="007336B3" w:rsidRDefault="007336B3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149E9D" w14:textId="77777777" w:rsidR="001C744C" w:rsidRDefault="009873F9" w:rsidP="001C744C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driving in BC? </w:t>
      </w:r>
    </w:p>
    <w:p w14:paraId="1E15D138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6081634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02D5664" w14:textId="44A1C583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br w:type="page"/>
      </w:r>
    </w:p>
    <w:p w14:paraId="465812BE" w14:textId="77777777" w:rsidR="00900212" w:rsidRDefault="00900212" w:rsidP="00E9540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Research and Write! </w:t>
      </w:r>
      <w:r w:rsidR="00E9540F"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00212" w:rsidRPr="00631B5F" w14:paraId="4BBB45B6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BD3E9C0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Find an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ICBC Licensing Office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32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34A16C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A6E4496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Study the booklet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“Learn to Drive Smart.”</w:t>
            </w:r>
          </w:p>
        </w:tc>
      </w:tr>
      <w:tr w:rsidR="00900212" w:rsidRPr="00631B5F" w14:paraId="369CAD83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C593D97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Take a practice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knowledge test on the website </w:t>
            </w:r>
            <w:hyperlink r:id="rId33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900212" w:rsidRPr="00631B5F" w14:paraId="65876D0C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3B9448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Knowledge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63966C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76F5C6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the Road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36047EAD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03282448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pay a fee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</w:tc>
      </w:tr>
      <w:tr w:rsidR="00900212" w:rsidRPr="00631B5F" w14:paraId="7536EFB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57C863E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learner’s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7763862E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5797D8C3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road test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15B0143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401F8EA5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703" w:hanging="559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novice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full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</w:t>
            </w:r>
          </w:p>
        </w:tc>
      </w:tr>
      <w:tr w:rsidR="00900212" w:rsidRPr="00631B5F" w14:paraId="70FEE26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F03D494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a BC Driver’s License!</w:t>
            </w:r>
          </w:p>
        </w:tc>
      </w:tr>
    </w:tbl>
    <w:p w14:paraId="7D40121B" w14:textId="77777777" w:rsidR="00900212" w:rsidRDefault="00900212" w:rsidP="0090021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0398B6" w14:textId="77777777" w:rsidR="00A87841" w:rsidRDefault="00A8784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31B17588" w14:textId="77777777" w:rsidR="00492703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0B063E2F" w14:textId="7FF69F8B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p w14:paraId="098C502B" w14:textId="77777777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6EC32D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Where is the ICBC Driver’s Licensing Centre closest to your home? Write the full address. </w:t>
      </w:r>
    </w:p>
    <w:p w14:paraId="0E6795A3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</w:t>
      </w:r>
    </w:p>
    <w:p w14:paraId="36E449C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1109A209" w14:textId="2CC8F335" w:rsidR="00E9540F" w:rsidRPr="00DE2081" w:rsidRDefault="00E9540F" w:rsidP="00DE2081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 xml:space="preserve">Provides access to BC provincial government services for residents; serves as a heath card, license, and access to services that need photo ID. </w:t>
      </w:r>
    </w:p>
    <w:p w14:paraId="3999E300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5FA64586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vary.</w:t>
      </w:r>
    </w:p>
    <w:p w14:paraId="08C60D4F" w14:textId="77777777" w:rsidR="007336B3" w:rsidRPr="00E9540F" w:rsidRDefault="007336B3" w:rsidP="00E9540F">
      <w:pPr>
        <w:rPr>
          <w:rFonts w:ascii="Calibri" w:eastAsia="Times New Roman" w:hAnsi="Calibri" w:cs="Times New Roman"/>
          <w:sz w:val="24"/>
          <w:szCs w:val="24"/>
        </w:rPr>
      </w:pPr>
    </w:p>
    <w:sectPr w:rsidR="007336B3" w:rsidRPr="00E9540F" w:rsidSect="004404C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5DC7" w14:textId="77777777" w:rsidR="00DF579F" w:rsidRDefault="00DF579F" w:rsidP="00892499">
      <w:pPr>
        <w:spacing w:after="0" w:line="240" w:lineRule="auto"/>
      </w:pPr>
      <w:r>
        <w:separator/>
      </w:r>
    </w:p>
  </w:endnote>
  <w:endnote w:type="continuationSeparator" w:id="0">
    <w:p w14:paraId="42B79580" w14:textId="77777777" w:rsidR="00DF579F" w:rsidRDefault="00DF579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452E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232FA531" wp14:editId="7E78AB4D">
          <wp:simplePos x="0" y="0"/>
          <wp:positionH relativeFrom="column">
            <wp:posOffset>4524375</wp:posOffset>
          </wp:positionH>
          <wp:positionV relativeFrom="paragraph">
            <wp:posOffset>-27305</wp:posOffset>
          </wp:positionV>
          <wp:extent cx="219075" cy="2171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7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Driving in BC:</w:t>
    </w:r>
    <w:r w:rsidR="003E6C9F">
      <w:rPr>
        <w:b/>
        <w:noProof/>
      </w:rPr>
      <w:t xml:space="preserve"> 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548ABF11" w14:textId="77777777" w:rsidR="002817BF" w:rsidRPr="002817BF" w:rsidRDefault="002817BF" w:rsidP="0028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2BEE" w14:textId="14062745" w:rsidR="00424D60" w:rsidRPr="004534FC" w:rsidRDefault="00424D60" w:rsidP="00424D60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7456" behindDoc="1" locked="0" layoutInCell="1" allowOverlap="1" wp14:anchorId="4A3357C0" wp14:editId="664A13EA">
          <wp:simplePos x="0" y="0"/>
          <wp:positionH relativeFrom="margin">
            <wp:posOffset>4514850</wp:posOffset>
          </wp:positionH>
          <wp:positionV relativeFrom="paragraph">
            <wp:posOffset>-6985</wp:posOffset>
          </wp:positionV>
          <wp:extent cx="201930" cy="20002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 xml:space="preserve">Driving in BC: </w:t>
    </w:r>
    <w:r>
      <w:rPr>
        <w:noProof/>
      </w:rPr>
      <w:t>Getting a Driver’s 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E352" w14:textId="77777777" w:rsidR="00DF579F" w:rsidRDefault="00DF579F" w:rsidP="00892499">
      <w:pPr>
        <w:spacing w:after="0" w:line="240" w:lineRule="auto"/>
      </w:pPr>
      <w:r>
        <w:separator/>
      </w:r>
    </w:p>
  </w:footnote>
  <w:footnote w:type="continuationSeparator" w:id="0">
    <w:p w14:paraId="24DB955D" w14:textId="77777777" w:rsidR="00DF579F" w:rsidRDefault="00DF579F" w:rsidP="00892499">
      <w:pPr>
        <w:spacing w:after="0" w:line="240" w:lineRule="auto"/>
      </w:pPr>
      <w:r>
        <w:continuationSeparator/>
      </w:r>
    </w:p>
  </w:footnote>
  <w:footnote w:id="1">
    <w:p w14:paraId="1C664C57" w14:textId="752CF79D" w:rsidR="002817BF" w:rsidRPr="00061E35" w:rsidRDefault="002817BF">
      <w:pPr>
        <w:pStyle w:val="FootnoteText"/>
        <w:rPr>
          <w:sz w:val="14"/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9D9" w14:textId="77777777" w:rsidR="002817BF" w:rsidRDefault="002817BF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5C895" wp14:editId="0A0CAC03">
          <wp:simplePos x="0" y="0"/>
          <wp:positionH relativeFrom="column">
            <wp:posOffset>4257675</wp:posOffset>
          </wp:positionH>
          <wp:positionV relativeFrom="paragraph">
            <wp:posOffset>-182880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Driving in 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E3376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707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0DF4"/>
    <w:multiLevelType w:val="hybridMultilevel"/>
    <w:tmpl w:val="A006B2D6"/>
    <w:lvl w:ilvl="0" w:tplc="B322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55AD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3406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7"/>
  </w:num>
  <w:num w:numId="17">
    <w:abstractNumId w:val="6"/>
  </w:num>
  <w:num w:numId="18">
    <w:abstractNumId w:val="11"/>
  </w:num>
  <w:num w:numId="19">
    <w:abstractNumId w:val="1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18AB"/>
    <w:rsid w:val="000253E2"/>
    <w:rsid w:val="00031736"/>
    <w:rsid w:val="00041586"/>
    <w:rsid w:val="00061E35"/>
    <w:rsid w:val="000B3AF9"/>
    <w:rsid w:val="00107A2E"/>
    <w:rsid w:val="00170590"/>
    <w:rsid w:val="001904F5"/>
    <w:rsid w:val="001B2DB6"/>
    <w:rsid w:val="001C744C"/>
    <w:rsid w:val="001E6E03"/>
    <w:rsid w:val="002817BF"/>
    <w:rsid w:val="0028408E"/>
    <w:rsid w:val="002D1F5E"/>
    <w:rsid w:val="002E07EE"/>
    <w:rsid w:val="002E3E42"/>
    <w:rsid w:val="003129BB"/>
    <w:rsid w:val="00360CE7"/>
    <w:rsid w:val="00385272"/>
    <w:rsid w:val="00385429"/>
    <w:rsid w:val="003E6C9F"/>
    <w:rsid w:val="00424D60"/>
    <w:rsid w:val="004403CE"/>
    <w:rsid w:val="004404C7"/>
    <w:rsid w:val="00461EAE"/>
    <w:rsid w:val="00463EE2"/>
    <w:rsid w:val="0047053C"/>
    <w:rsid w:val="004920E8"/>
    <w:rsid w:val="00492703"/>
    <w:rsid w:val="004B0944"/>
    <w:rsid w:val="004C6C71"/>
    <w:rsid w:val="004D4ADF"/>
    <w:rsid w:val="0057089E"/>
    <w:rsid w:val="005A1D07"/>
    <w:rsid w:val="005B27D3"/>
    <w:rsid w:val="005F30F6"/>
    <w:rsid w:val="005F5DB7"/>
    <w:rsid w:val="00631B5F"/>
    <w:rsid w:val="006335BC"/>
    <w:rsid w:val="00657871"/>
    <w:rsid w:val="00686076"/>
    <w:rsid w:val="006D3130"/>
    <w:rsid w:val="006F06F1"/>
    <w:rsid w:val="00705AC4"/>
    <w:rsid w:val="00716157"/>
    <w:rsid w:val="007336B3"/>
    <w:rsid w:val="007A0E91"/>
    <w:rsid w:val="007B5091"/>
    <w:rsid w:val="007B7D93"/>
    <w:rsid w:val="00867B32"/>
    <w:rsid w:val="00884EB9"/>
    <w:rsid w:val="00891073"/>
    <w:rsid w:val="00892499"/>
    <w:rsid w:val="008B426C"/>
    <w:rsid w:val="00900212"/>
    <w:rsid w:val="0097608F"/>
    <w:rsid w:val="009873F9"/>
    <w:rsid w:val="009A169D"/>
    <w:rsid w:val="009A24E2"/>
    <w:rsid w:val="009C1290"/>
    <w:rsid w:val="00A4490D"/>
    <w:rsid w:val="00A87841"/>
    <w:rsid w:val="00A93752"/>
    <w:rsid w:val="00B01948"/>
    <w:rsid w:val="00B5594A"/>
    <w:rsid w:val="00B72E94"/>
    <w:rsid w:val="00BA46AF"/>
    <w:rsid w:val="00BC16D5"/>
    <w:rsid w:val="00C26163"/>
    <w:rsid w:val="00C278A3"/>
    <w:rsid w:val="00C74154"/>
    <w:rsid w:val="00C74DAD"/>
    <w:rsid w:val="00C75E9B"/>
    <w:rsid w:val="00CE39C3"/>
    <w:rsid w:val="00CF2277"/>
    <w:rsid w:val="00D01E19"/>
    <w:rsid w:val="00D4594F"/>
    <w:rsid w:val="00D61838"/>
    <w:rsid w:val="00DB7EB3"/>
    <w:rsid w:val="00DD527E"/>
    <w:rsid w:val="00DE2081"/>
    <w:rsid w:val="00DF390D"/>
    <w:rsid w:val="00DF579F"/>
    <w:rsid w:val="00DF71F0"/>
    <w:rsid w:val="00E249FF"/>
    <w:rsid w:val="00E40884"/>
    <w:rsid w:val="00E56922"/>
    <w:rsid w:val="00E570A7"/>
    <w:rsid w:val="00E57991"/>
    <w:rsid w:val="00E63F14"/>
    <w:rsid w:val="00E85B01"/>
    <w:rsid w:val="00E86998"/>
    <w:rsid w:val="00E87FAD"/>
    <w:rsid w:val="00E9540F"/>
    <w:rsid w:val="00EF1DCD"/>
    <w:rsid w:val="00F000F4"/>
    <w:rsid w:val="00F56E12"/>
    <w:rsid w:val="00F934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C8528"/>
  <w15:docId w15:val="{A485D79D-F186-40E1-8A8B-EEC8F36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0F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0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D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bc.com" TargetMode="External"/><Relationship Id="rId18" Type="http://schemas.openxmlformats.org/officeDocument/2006/relationships/hyperlink" Target="http://www.icbc.com" TargetMode="External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bc.com" TargetMode="External"/><Relationship Id="rId17" Type="http://schemas.openxmlformats.org/officeDocument/2006/relationships/hyperlink" Target="http://www.icbc.com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icb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bc.com" TargetMode="External"/><Relationship Id="rId20" Type="http://schemas.openxmlformats.org/officeDocument/2006/relationships/footer" Target="footer1.xml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legaled.bc.ca/resource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icb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image" Target="media/image6.jpeg"/><Relationship Id="rId28" Type="http://schemas.openxmlformats.org/officeDocument/2006/relationships/diagramQuickStyle" Target="diagrams/quickStyle1.xml"/><Relationship Id="rId10" Type="http://schemas.openxmlformats.org/officeDocument/2006/relationships/hyperlink" Target="http://wiki.clicklaw.bc.ca/index.php/Driving_in_BC_Lesson_Module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icb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AE7FA-ED20-43EE-BF86-A5F5D3497FF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3264CD5-36F6-442E-91D2-23ABFCCFF5D0}">
      <dgm:prSet phldrT="[Text]"/>
      <dgm:spPr/>
      <dgm:t>
        <a:bodyPr/>
        <a:lstStyle/>
        <a:p>
          <a:pPr algn="ctr"/>
          <a:endParaRPr lang="en-US"/>
        </a:p>
      </dgm:t>
    </dgm:pt>
    <dgm:pt modelId="{AC1CC3AF-45B1-4D84-95E3-DE970E310FFD}" type="sib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C172454-B519-49A6-A8C0-45A7BA21556A}" type="par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0C746D41-3073-45FA-A385-8EBA5E4DFA27}">
      <dgm:prSet phldrT="[Text]"/>
      <dgm:spPr/>
      <dgm:t>
        <a:bodyPr/>
        <a:lstStyle/>
        <a:p>
          <a:pPr algn="ctr"/>
          <a:endParaRPr lang="en-US"/>
        </a:p>
      </dgm:t>
    </dgm:pt>
    <dgm:pt modelId="{D483C461-2130-4CC9-8DCF-0DD84FD11A46}" type="sib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0041117B-34A6-40BE-85B2-7C8CB4E38287}" type="par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3B8D3D87-F38D-4C40-AF42-CF37D64AD006}" type="pres">
      <dgm:prSet presAssocID="{91EAE7FA-ED20-43EE-BF86-A5F5D3497FF2}" presName="compositeShape" presStyleCnt="0">
        <dgm:presLayoutVars>
          <dgm:chMax val="7"/>
          <dgm:dir/>
          <dgm:resizeHandles val="exact"/>
        </dgm:presLayoutVars>
      </dgm:prSet>
      <dgm:spPr/>
    </dgm:pt>
    <dgm:pt modelId="{4388006A-3C8D-4994-93F5-63E1ED25CC25}" type="pres">
      <dgm:prSet presAssocID="{93264CD5-36F6-442E-91D2-23ABFCCFF5D0}" presName="circ1" presStyleLbl="vennNode1" presStyleIdx="0" presStyleCnt="2" custScaleX="127915" custLinFactNeighborX="614" custLinFactNeighborY="-273"/>
      <dgm:spPr/>
      <dgm:t>
        <a:bodyPr/>
        <a:lstStyle/>
        <a:p>
          <a:endParaRPr lang="en-US"/>
        </a:p>
      </dgm:t>
    </dgm:pt>
    <dgm:pt modelId="{78FA92D1-2C57-4392-942A-F8B9554AE78C}" type="pres">
      <dgm:prSet presAssocID="{93264CD5-36F6-442E-91D2-23ABFCCFF5D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6FD23-A916-42F0-A773-70691CD22B6E}" type="pres">
      <dgm:prSet presAssocID="{0C746D41-3073-45FA-A385-8EBA5E4DFA27}" presName="circ2" presStyleLbl="vennNode1" presStyleIdx="1" presStyleCnt="2" custScaleX="127915"/>
      <dgm:spPr/>
      <dgm:t>
        <a:bodyPr/>
        <a:lstStyle/>
        <a:p>
          <a:endParaRPr lang="en-US"/>
        </a:p>
      </dgm:t>
    </dgm:pt>
    <dgm:pt modelId="{4DCB8058-9B6F-42B1-AD9B-B4442A4899C0}" type="pres">
      <dgm:prSet presAssocID="{0C746D41-3073-45FA-A385-8EBA5E4DFA2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753379-F8A2-456D-8B0B-E3D7A4466815}" type="presOf" srcId="{0C746D41-3073-45FA-A385-8EBA5E4DFA27}" destId="{C4D6FD23-A916-42F0-A773-70691CD22B6E}" srcOrd="0" destOrd="0" presId="urn:microsoft.com/office/officeart/2005/8/layout/venn1"/>
    <dgm:cxn modelId="{EE3077E8-536B-41C3-A5A1-6C08F71B84E0}" type="presOf" srcId="{0C746D41-3073-45FA-A385-8EBA5E4DFA27}" destId="{4DCB8058-9B6F-42B1-AD9B-B4442A4899C0}" srcOrd="1" destOrd="0" presId="urn:microsoft.com/office/officeart/2005/8/layout/venn1"/>
    <dgm:cxn modelId="{4F3A8137-CABA-415B-BCC3-EAE3DDB70D22}" type="presOf" srcId="{93264CD5-36F6-442E-91D2-23ABFCCFF5D0}" destId="{4388006A-3C8D-4994-93F5-63E1ED25CC25}" srcOrd="0" destOrd="0" presId="urn:microsoft.com/office/officeart/2005/8/layout/venn1"/>
    <dgm:cxn modelId="{F27AA138-4D2A-4C8A-AAAB-6EF995E02D17}" srcId="{91EAE7FA-ED20-43EE-BF86-A5F5D3497FF2}" destId="{93264CD5-36F6-442E-91D2-23ABFCCFF5D0}" srcOrd="0" destOrd="0" parTransId="{3C172454-B519-49A6-A8C0-45A7BA21556A}" sibTransId="{AC1CC3AF-45B1-4D84-95E3-DE970E310FFD}"/>
    <dgm:cxn modelId="{F4BEA1CE-7D44-44AC-A3CC-AAAF5277C721}" type="presOf" srcId="{93264CD5-36F6-442E-91D2-23ABFCCFF5D0}" destId="{78FA92D1-2C57-4392-942A-F8B9554AE78C}" srcOrd="1" destOrd="0" presId="urn:microsoft.com/office/officeart/2005/8/layout/venn1"/>
    <dgm:cxn modelId="{4971F65B-C4C2-4347-9799-782449F4A0E6}" type="presOf" srcId="{91EAE7FA-ED20-43EE-BF86-A5F5D3497FF2}" destId="{3B8D3D87-F38D-4C40-AF42-CF37D64AD006}" srcOrd="0" destOrd="0" presId="urn:microsoft.com/office/officeart/2005/8/layout/venn1"/>
    <dgm:cxn modelId="{8099BDAE-6243-4062-A5D5-46731AAEB52B}" srcId="{91EAE7FA-ED20-43EE-BF86-A5F5D3497FF2}" destId="{0C746D41-3073-45FA-A385-8EBA5E4DFA27}" srcOrd="1" destOrd="0" parTransId="{0041117B-34A6-40BE-85B2-7C8CB4E38287}" sibTransId="{D483C461-2130-4CC9-8DCF-0DD84FD11A46}"/>
    <dgm:cxn modelId="{B002D85C-D5B2-435E-802A-67C29B2FD8B3}" type="presParOf" srcId="{3B8D3D87-F38D-4C40-AF42-CF37D64AD006}" destId="{4388006A-3C8D-4994-93F5-63E1ED25CC25}" srcOrd="0" destOrd="0" presId="urn:microsoft.com/office/officeart/2005/8/layout/venn1"/>
    <dgm:cxn modelId="{CF1AB52A-DBEB-452D-B3E9-ED5282565109}" type="presParOf" srcId="{3B8D3D87-F38D-4C40-AF42-CF37D64AD006}" destId="{78FA92D1-2C57-4392-942A-F8B9554AE78C}" srcOrd="1" destOrd="0" presId="urn:microsoft.com/office/officeart/2005/8/layout/venn1"/>
    <dgm:cxn modelId="{844049B9-0FB5-4E89-8EAE-024682402EC6}" type="presParOf" srcId="{3B8D3D87-F38D-4C40-AF42-CF37D64AD006}" destId="{C4D6FD23-A916-42F0-A773-70691CD22B6E}" srcOrd="2" destOrd="0" presId="urn:microsoft.com/office/officeart/2005/8/layout/venn1"/>
    <dgm:cxn modelId="{D310CD71-AE86-42AC-BA3D-5EC51C01A471}" type="presParOf" srcId="{3B8D3D87-F38D-4C40-AF42-CF37D64AD006}" destId="{4DCB8058-9B6F-42B1-AD9B-B4442A4899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006A-3C8D-4994-93F5-63E1ED25CC25}">
      <dsp:nvSpPr>
        <dsp:cNvPr id="0" name=""/>
        <dsp:cNvSpPr/>
      </dsp:nvSpPr>
      <dsp:spPr>
        <a:xfrm>
          <a:off x="110838" y="17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49272" y="421498"/>
        <a:ext cx="2636112" cy="2731291"/>
      </dsp:txXfrm>
    </dsp:sp>
    <dsp:sp modelId="{C4D6FD23-A916-42F0-A773-70691CD22B6E}">
      <dsp:nvSpPr>
        <dsp:cNvPr id="0" name=""/>
        <dsp:cNvSpPr/>
      </dsp:nvSpPr>
      <dsp:spPr>
        <a:xfrm>
          <a:off x="266493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2393" y="431256"/>
        <a:ext cx="2636112" cy="2731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B6F6-7A09-42B9-BEB6-A71C21C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5A88287D</Template>
  <TotalTime>1</TotalTime>
  <Pages>13</Pages>
  <Words>1256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2</cp:revision>
  <cp:lastPrinted>2014-04-15T19:24:00Z</cp:lastPrinted>
  <dcterms:created xsi:type="dcterms:W3CDTF">2014-04-15T20:18:00Z</dcterms:created>
  <dcterms:modified xsi:type="dcterms:W3CDTF">2014-04-15T20:18:00Z</dcterms:modified>
</cp:coreProperties>
</file>