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CA" w:rsidRDefault="002C4CCA" w:rsidP="002C4CCA">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bookmarkStart w:id="0" w:name="_GoBack"/>
      <w:bookmarkEnd w:id="0"/>
    </w:p>
    <w:p w:rsidR="002C4CCA" w:rsidRPr="006C4392" w:rsidRDefault="002C4CCA" w:rsidP="002C4CCA">
      <w:pPr>
        <w:spacing w:after="0" w:line="240" w:lineRule="auto"/>
        <w:jc w:val="center"/>
        <w:rPr>
          <w:rFonts w:ascii="Calibri" w:eastAsia="Times New Roman" w:hAnsi="Calibri" w:cs="Times New Roman"/>
          <w:b/>
          <w:color w:val="000000"/>
          <w:sz w:val="44"/>
          <w:szCs w:val="24"/>
        </w:rPr>
      </w:pPr>
    </w:p>
    <w:p w:rsidR="002C4CCA" w:rsidRPr="0036558B" w:rsidRDefault="002C4CCA" w:rsidP="002C4CCA">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Learning about the Law </w:t>
      </w:r>
      <w:r w:rsidR="00ED5AAD" w:rsidRPr="00ED5AAD">
        <w:rPr>
          <w:rFonts w:ascii="Calibri" w:eastAsia="Times New Roman" w:hAnsi="Calibri" w:cs="Times New Roman"/>
          <w:b/>
          <w:color w:val="000000"/>
          <w:sz w:val="56"/>
          <w:szCs w:val="80"/>
        </w:rPr>
        <w:t xml:space="preserve">Lesson: </w:t>
      </w:r>
      <w:r w:rsidRPr="00ED5AAD">
        <w:rPr>
          <w:rFonts w:ascii="Calibri" w:eastAsia="Times New Roman" w:hAnsi="Calibri" w:cs="Times New Roman"/>
          <w:b/>
          <w:color w:val="000000"/>
          <w:sz w:val="56"/>
          <w:szCs w:val="80"/>
        </w:rPr>
        <w:t>Working in BC</w:t>
      </w:r>
    </w:p>
    <w:p w:rsidR="002C4CCA" w:rsidRPr="006C4392" w:rsidRDefault="002C4CCA" w:rsidP="002C4CCA">
      <w:pPr>
        <w:spacing w:after="0" w:line="240" w:lineRule="auto"/>
        <w:jc w:val="center"/>
        <w:rPr>
          <w:rFonts w:ascii="Calibri" w:eastAsia="Times New Roman" w:hAnsi="Calibri" w:cs="Times New Roman"/>
          <w:b/>
          <w:color w:val="000000"/>
          <w:szCs w:val="24"/>
        </w:rPr>
      </w:pPr>
    </w:p>
    <w:p w:rsidR="002C4CCA" w:rsidRPr="0036558B" w:rsidRDefault="00ED5AAD" w:rsidP="00ED5AAD">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2C4CCA" w:rsidRPr="0036558B">
        <w:rPr>
          <w:rFonts w:ascii="Calibri" w:eastAsia="Times New Roman" w:hAnsi="Calibri" w:cs="Times New Roman"/>
          <w:b/>
          <w:color w:val="000000"/>
          <w:sz w:val="44"/>
          <w:szCs w:val="24"/>
        </w:rPr>
        <w:t xml:space="preserve">Instructional Package </w:t>
      </w:r>
    </w:p>
    <w:p w:rsidR="002C4CCA" w:rsidRPr="006C4392" w:rsidRDefault="002C4CCA" w:rsidP="002C4CCA">
      <w:pPr>
        <w:spacing w:after="0" w:line="240" w:lineRule="auto"/>
        <w:jc w:val="center"/>
        <w:rPr>
          <w:rFonts w:ascii="Calibri" w:eastAsia="Times New Roman" w:hAnsi="Calibri" w:cs="Times New Roman"/>
          <w:b/>
          <w:color w:val="000000"/>
          <w:szCs w:val="24"/>
        </w:rPr>
      </w:pPr>
    </w:p>
    <w:p w:rsidR="002C4CCA" w:rsidRDefault="002C4CCA" w:rsidP="002C4CCA">
      <w:pPr>
        <w:jc w:val="center"/>
        <w:rPr>
          <w:rFonts w:ascii="Calibri" w:eastAsia="Times New Roman" w:hAnsi="Calibri" w:cs="Times New Roman"/>
          <w:b/>
          <w:color w:val="000000"/>
          <w:sz w:val="36"/>
          <w:szCs w:val="24"/>
        </w:rPr>
      </w:pPr>
      <w:r>
        <w:rPr>
          <w:noProof/>
        </w:rPr>
        <w:drawing>
          <wp:inline distT="0" distB="0" distL="0" distR="0">
            <wp:extent cx="3096166" cy="4198620"/>
            <wp:effectExtent l="19050" t="0" r="898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6649" cy="4212836"/>
                    </a:xfrm>
                    <a:prstGeom prst="rect">
                      <a:avLst/>
                    </a:prstGeom>
                  </pic:spPr>
                </pic:pic>
              </a:graphicData>
            </a:graphic>
          </wp:inline>
        </w:drawing>
      </w:r>
    </w:p>
    <w:p w:rsidR="002C4CCA" w:rsidRDefault="002C4CCA" w:rsidP="002C4CCA">
      <w:pPr>
        <w:jc w:val="center"/>
        <w:rPr>
          <w:rFonts w:ascii="Calibri" w:eastAsia="Times New Roman" w:hAnsi="Calibri" w:cs="Times New Roman"/>
          <w:b/>
          <w:color w:val="000000"/>
          <w:sz w:val="36"/>
          <w:szCs w:val="24"/>
        </w:rPr>
      </w:pPr>
    </w:p>
    <w:p w:rsidR="002C4CCA" w:rsidRDefault="002C4CCA" w:rsidP="002C4CCA">
      <w:pPr>
        <w:rPr>
          <w:rFonts w:ascii="Calibri" w:eastAsia="Times New Roman" w:hAnsi="Calibri" w:cs="Times New Roman"/>
          <w:b/>
          <w:color w:val="000000"/>
          <w:sz w:val="36"/>
          <w:szCs w:val="24"/>
        </w:rPr>
        <w:sectPr w:rsidR="002C4CCA" w:rsidSect="008E7140">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w:t>
      </w:r>
      <w:r w:rsidRPr="00DE7022">
        <w:rPr>
          <w:rFonts w:ascii="Calibri" w:eastAsia="Times New Roman" w:hAnsi="Calibri" w:cs="Times New Roman"/>
          <w:b/>
          <w:sz w:val="36"/>
          <w:szCs w:val="24"/>
        </w:rPr>
        <w:t xml:space="preserve">: </w:t>
      </w:r>
      <w:r w:rsidR="00643D88" w:rsidRPr="00DE7022">
        <w:rPr>
          <w:rFonts w:ascii="Calibri" w:eastAsia="Times New Roman" w:hAnsi="Calibri" w:cs="Times New Roman"/>
          <w:b/>
          <w:sz w:val="36"/>
          <w:szCs w:val="24"/>
        </w:rPr>
        <w:t>Working in BC</w:t>
      </w:r>
      <w:r w:rsidR="002F7242" w:rsidRPr="00DE7022">
        <w:rPr>
          <w:rFonts w:ascii="Calibri" w:eastAsia="Times New Roman" w:hAnsi="Calibri" w:cs="Times New Roman"/>
          <w:b/>
          <w:sz w:val="36"/>
          <w:szCs w:val="24"/>
        </w:rPr>
        <w:t xml:space="preserve"> (CLB 5-6</w:t>
      </w:r>
      <w:r w:rsidRPr="00DE7022">
        <w:rPr>
          <w:rFonts w:ascii="Calibri" w:eastAsia="Times New Roman" w:hAnsi="Calibri" w:cs="Times New Roman"/>
          <w:b/>
          <w:sz w:val="36"/>
          <w:szCs w:val="24"/>
        </w:rPr>
        <w:t>)</w:t>
      </w:r>
    </w:p>
    <w:p w:rsidR="00643D88" w:rsidRPr="004915CD" w:rsidRDefault="00D01E19" w:rsidP="00BC671A">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3975"/>
        <w:gridCol w:w="5375"/>
      </w:tblGrid>
      <w:tr w:rsidR="00BC671A" w:rsidTr="00FC7E20">
        <w:trPr>
          <w:trHeight w:val="1341"/>
        </w:trPr>
        <w:tc>
          <w:tcPr>
            <w:tcW w:w="3975" w:type="dxa"/>
          </w:tcPr>
          <w:p w:rsidR="00BC671A" w:rsidRPr="00BC671A" w:rsidRDefault="001A0A0C" w:rsidP="00FC7E20">
            <w:pPr>
              <w:rPr>
                <w:b/>
              </w:rPr>
            </w:pPr>
            <w:r>
              <w:rPr>
                <w:rFonts w:cs="Calibri"/>
                <w:color w:val="000000"/>
                <w:sz w:val="32"/>
              </w:rPr>
              <w:sym w:font="Webdings" w:char="F097"/>
            </w:r>
            <w:r>
              <w:rPr>
                <w:b/>
              </w:rPr>
              <w:t xml:space="preserve">CLB 6-IV: </w:t>
            </w:r>
            <w:r w:rsidR="00BC671A" w:rsidRPr="00BC671A">
              <w:rPr>
                <w:b/>
              </w:rPr>
              <w:t>Sharing Information</w:t>
            </w:r>
          </w:p>
        </w:tc>
        <w:tc>
          <w:tcPr>
            <w:tcW w:w="5375" w:type="dxa"/>
            <w:vAlign w:val="center"/>
          </w:tcPr>
          <w:p w:rsidR="00730CE6" w:rsidRDefault="00BC671A" w:rsidP="00FC7E20">
            <w:r>
              <w:t>Ask for and give information in some detail</w:t>
            </w:r>
            <w:r w:rsidR="001A0A0C">
              <w:t xml:space="preserve">; </w:t>
            </w:r>
            <w:r w:rsidR="009662C7">
              <w:t>expressing opinions, feelings, obligation, ability and certainty one-on-one and in small group discussions or meetings.</w:t>
            </w:r>
          </w:p>
        </w:tc>
      </w:tr>
      <w:tr w:rsidR="00BC671A" w:rsidTr="00FC7E20">
        <w:trPr>
          <w:trHeight w:val="1458"/>
        </w:trPr>
        <w:tc>
          <w:tcPr>
            <w:tcW w:w="3975" w:type="dxa"/>
          </w:tcPr>
          <w:p w:rsidR="00BC671A" w:rsidRPr="006F5816" w:rsidRDefault="0061547B" w:rsidP="00FC7E20">
            <w:pPr>
              <w:rPr>
                <w:b/>
              </w:rPr>
            </w:pPr>
            <w:r>
              <w:rPr>
                <w:sz w:val="32"/>
              </w:rPr>
              <w:sym w:font="Webdings" w:char="F0A8"/>
            </w:r>
            <w:r>
              <w:rPr>
                <w:b/>
              </w:rPr>
              <w:t xml:space="preserve"> CLB 5-</w:t>
            </w:r>
            <w:r w:rsidRPr="00C24011">
              <w:rPr>
                <w:b/>
              </w:rPr>
              <w:t>II</w:t>
            </w:r>
            <w:r>
              <w:rPr>
                <w:b/>
              </w:rPr>
              <w:t>I:Getting Things Done</w:t>
            </w:r>
          </w:p>
        </w:tc>
        <w:tc>
          <w:tcPr>
            <w:tcW w:w="5375" w:type="dxa"/>
          </w:tcPr>
          <w:p w:rsidR="00BC671A" w:rsidRDefault="0061547B" w:rsidP="00FC7E20">
            <w:r>
              <w:t>Get information from simple to moderately complex business or service texts</w:t>
            </w:r>
            <w:r w:rsidR="009662C7">
              <w:t xml:space="preserve"> (such as public announcements, brochures, notices, business letters and flyers)</w:t>
            </w:r>
            <w:r>
              <w:t xml:space="preserve">. </w:t>
            </w:r>
          </w:p>
        </w:tc>
      </w:tr>
      <w:tr w:rsidR="007313E6" w:rsidTr="00FC7E20">
        <w:trPr>
          <w:trHeight w:val="747"/>
        </w:trPr>
        <w:tc>
          <w:tcPr>
            <w:tcW w:w="3975" w:type="dxa"/>
          </w:tcPr>
          <w:p w:rsidR="007313E6" w:rsidRDefault="007313E6" w:rsidP="007313E6">
            <w:pPr>
              <w:rPr>
                <w:sz w:val="32"/>
              </w:rPr>
            </w:pPr>
            <w:r>
              <w:rPr>
                <w:sz w:val="36"/>
              </w:rPr>
              <w:sym w:font="Wingdings" w:char="F03F"/>
            </w:r>
            <w:r w:rsidRPr="006F5816">
              <w:rPr>
                <w:b/>
              </w:rPr>
              <w:t>CLB 6-III: Getting Things Done</w:t>
            </w:r>
          </w:p>
        </w:tc>
        <w:tc>
          <w:tcPr>
            <w:tcW w:w="5375" w:type="dxa"/>
          </w:tcPr>
          <w:p w:rsidR="007313E6" w:rsidRDefault="007313E6" w:rsidP="00FC7E20">
            <w:r>
              <w:t xml:space="preserve">Write a short business or service correspondence for routine purposes. </w:t>
            </w:r>
          </w:p>
        </w:tc>
      </w:tr>
    </w:tbl>
    <w:p w:rsidR="009662C7" w:rsidRPr="00ED5AAD" w:rsidRDefault="009662C7" w:rsidP="00D01E19">
      <w:pPr>
        <w:pBdr>
          <w:bottom w:val="single" w:sz="4" w:space="1" w:color="auto"/>
        </w:pBdr>
        <w:rPr>
          <w:b/>
          <w:sz w:val="2"/>
          <w:szCs w:val="24"/>
        </w:rPr>
      </w:pPr>
    </w:p>
    <w:p w:rsidR="00D01E19" w:rsidRPr="001B3B53" w:rsidRDefault="00D01E19" w:rsidP="00D01E19">
      <w:pPr>
        <w:pBdr>
          <w:bottom w:val="single" w:sz="4" w:space="1" w:color="auto"/>
        </w:pBdr>
        <w:rPr>
          <w:b/>
          <w:szCs w:val="24"/>
        </w:rPr>
      </w:pPr>
      <w:r w:rsidRPr="001B3B53">
        <w:rPr>
          <w:b/>
          <w:szCs w:val="24"/>
        </w:rPr>
        <w:t>Content Outcomes</w:t>
      </w:r>
    </w:p>
    <w:p w:rsidR="00D01E19" w:rsidRDefault="00546D47" w:rsidP="009C0044">
      <w:pPr>
        <w:pStyle w:val="ListParagraph"/>
        <w:numPr>
          <w:ilvl w:val="0"/>
          <w:numId w:val="7"/>
        </w:numPr>
      </w:pPr>
      <w:r>
        <w:t>Identify and understand the minimum standards for hours of work, overtime, averag</w:t>
      </w:r>
      <w:r w:rsidR="007313E6">
        <w:t>ing agreements, and meal breaks</w:t>
      </w:r>
    </w:p>
    <w:p w:rsidR="00194832" w:rsidRPr="00DE7022" w:rsidRDefault="00546D47" w:rsidP="009C0044">
      <w:pPr>
        <w:pStyle w:val="ListParagraph"/>
        <w:numPr>
          <w:ilvl w:val="0"/>
          <w:numId w:val="7"/>
        </w:numPr>
      </w:pPr>
      <w:r w:rsidRPr="00DE7022">
        <w:t xml:space="preserve">Identify and understand the </w:t>
      </w:r>
      <w:r w:rsidR="005A57D6" w:rsidRPr="00DE7022">
        <w:t>rights of employees when losing a job and the responsibilities of empl</w:t>
      </w:r>
      <w:r w:rsidR="007313E6">
        <w:t>oyers when laying off employees</w:t>
      </w:r>
    </w:p>
    <w:p w:rsidR="00D01E19" w:rsidRPr="004915CD" w:rsidRDefault="00D01E19" w:rsidP="00ED5AAD">
      <w:pPr>
        <w:pBdr>
          <w:bottom w:val="single" w:sz="4" w:space="1" w:color="auto"/>
        </w:pBdr>
        <w:spacing w:before="120"/>
        <w:rPr>
          <w:b/>
          <w:szCs w:val="24"/>
        </w:rPr>
      </w:pPr>
      <w:r>
        <w:rPr>
          <w:b/>
          <w:szCs w:val="24"/>
        </w:rPr>
        <w:t>Resources</w:t>
      </w:r>
    </w:p>
    <w:p w:rsidR="00FA3F3D" w:rsidRDefault="00C81CC3" w:rsidP="009C0044">
      <w:pPr>
        <w:pStyle w:val="ListParagraph"/>
        <w:numPr>
          <w:ilvl w:val="0"/>
          <w:numId w:val="7"/>
        </w:numPr>
      </w:pPr>
      <w:r>
        <w:t xml:space="preserve">People’s Law School (PLS) booklet, </w:t>
      </w:r>
      <w:r w:rsidRPr="00FA3F3D">
        <w:rPr>
          <w:i/>
        </w:rPr>
        <w:t>Learning about the Law 2013</w:t>
      </w:r>
      <w:r w:rsidR="00FC7E20">
        <w:rPr>
          <w:i/>
        </w:rPr>
        <w:t>:</w:t>
      </w:r>
      <w:r w:rsidRPr="00FA3F3D">
        <w:rPr>
          <w:i/>
        </w:rPr>
        <w:t xml:space="preserve"> Working in BC,</w:t>
      </w:r>
      <w:r w:rsidR="00FA3F3D" w:rsidRPr="00FA3F3D">
        <w:t xml:space="preserve"> p. 4 –</w:t>
      </w:r>
      <w:r w:rsidR="00FA3F3D">
        <w:t xml:space="preserve"> 6</w:t>
      </w:r>
    </w:p>
    <w:p w:rsidR="00194832" w:rsidRPr="00613FC5" w:rsidRDefault="00FA3F3D" w:rsidP="009C0044">
      <w:pPr>
        <w:pStyle w:val="ListParagraph"/>
        <w:numPr>
          <w:ilvl w:val="0"/>
          <w:numId w:val="7"/>
        </w:numPr>
      </w:pPr>
      <w:r>
        <w:t xml:space="preserve">PLS </w:t>
      </w:r>
      <w:r w:rsidRPr="00A30586">
        <w:t>w</w:t>
      </w:r>
      <w:r w:rsidR="00194832" w:rsidRPr="00A30586">
        <w:t xml:space="preserve">orksheets </w:t>
      </w:r>
      <w:r w:rsidR="00A30586" w:rsidRPr="00A30586">
        <w:t>“Learning about the Law: Working in BC”</w:t>
      </w:r>
    </w:p>
    <w:p w:rsidR="00613FC5" w:rsidRPr="00613FC5" w:rsidRDefault="00A30586" w:rsidP="009C0044">
      <w:pPr>
        <w:pStyle w:val="ListParagraph"/>
        <w:numPr>
          <w:ilvl w:val="0"/>
          <w:numId w:val="7"/>
        </w:numPr>
      </w:pPr>
      <w:r>
        <w:t xml:space="preserve">Computer </w:t>
      </w:r>
      <w:r w:rsidR="00613FC5">
        <w:t xml:space="preserve">Lab </w:t>
      </w:r>
      <w:r>
        <w:t>(o</w:t>
      </w:r>
      <w:r w:rsidR="00613FC5">
        <w:t>ptional</w:t>
      </w:r>
      <w:r>
        <w:t>)</w:t>
      </w:r>
    </w:p>
    <w:p w:rsidR="00D01E19" w:rsidRPr="004915CD" w:rsidRDefault="00D01E19" w:rsidP="00ED5AAD">
      <w:pPr>
        <w:pBdr>
          <w:bottom w:val="single" w:sz="4" w:space="1" w:color="auto"/>
        </w:pBdr>
        <w:spacing w:before="120"/>
        <w:rPr>
          <w:b/>
          <w:szCs w:val="24"/>
        </w:rPr>
      </w:pPr>
      <w:r>
        <w:rPr>
          <w:b/>
          <w:szCs w:val="24"/>
        </w:rPr>
        <w:t xml:space="preserve">External </w:t>
      </w:r>
      <w:r w:rsidRPr="004915CD">
        <w:rPr>
          <w:b/>
          <w:szCs w:val="24"/>
        </w:rPr>
        <w:t xml:space="preserve">Resources </w:t>
      </w:r>
      <w:r>
        <w:rPr>
          <w:b/>
          <w:szCs w:val="24"/>
        </w:rPr>
        <w:t>and Referrals</w:t>
      </w:r>
    </w:p>
    <w:p w:rsidR="00D745EC" w:rsidRDefault="00C81CC3" w:rsidP="009C0044">
      <w:pPr>
        <w:pStyle w:val="ListParagraph"/>
        <w:numPr>
          <w:ilvl w:val="0"/>
          <w:numId w:val="7"/>
        </w:numPr>
      </w:pPr>
      <w:r>
        <w:t xml:space="preserve">Factsheets on the Employment Standard Branch website: </w:t>
      </w:r>
      <w:hyperlink r:id="rId12" w:history="1">
        <w:r w:rsidRPr="0067657A">
          <w:rPr>
            <w:rStyle w:val="Hyperlink"/>
          </w:rPr>
          <w:t>www.labour.gov.bc.ca/esb</w:t>
        </w:r>
      </w:hyperlink>
    </w:p>
    <w:p w:rsidR="00194832" w:rsidRPr="00911CBB" w:rsidRDefault="00D745EC" w:rsidP="009C0044">
      <w:pPr>
        <w:pStyle w:val="ListParagraph"/>
        <w:numPr>
          <w:ilvl w:val="0"/>
          <w:numId w:val="7"/>
        </w:numPr>
        <w:rPr>
          <w:color w:val="000000" w:themeColor="text1"/>
        </w:rPr>
      </w:pPr>
      <w:r w:rsidRPr="00D745EC">
        <w:rPr>
          <w:color w:val="000000" w:themeColor="text1"/>
        </w:rPr>
        <w:t xml:space="preserve">For reviewing business writing, consult </w:t>
      </w:r>
      <w:r w:rsidR="00761D3B" w:rsidRPr="007313E6">
        <w:rPr>
          <w:i/>
          <w:color w:val="000000" w:themeColor="text1"/>
        </w:rPr>
        <w:t>LINC 5-7 Classroom Activities</w:t>
      </w:r>
      <w:r w:rsidR="00761D3B" w:rsidRPr="00D745EC">
        <w:rPr>
          <w:color w:val="000000" w:themeColor="text1"/>
        </w:rPr>
        <w:t>, Volume 1</w:t>
      </w:r>
      <w:r w:rsidRPr="00D745EC">
        <w:rPr>
          <w:color w:val="000000" w:themeColor="text1"/>
        </w:rPr>
        <w:t xml:space="preserve">, Chapter 2 </w:t>
      </w:r>
      <w:r w:rsidR="007313E6">
        <w:rPr>
          <w:color w:val="000000" w:themeColor="text1"/>
        </w:rPr>
        <w:t xml:space="preserve">at </w:t>
      </w:r>
      <w:hyperlink r:id="rId13" w:history="1">
        <w:r w:rsidRPr="00D0764C">
          <w:rPr>
            <w:rStyle w:val="Hyperlink"/>
          </w:rPr>
          <w:t>http://www.moresettlement.org/LINC5-7Activities/LINC_5-7_Classroom_Activities_Volume1.pdf</w:t>
        </w:r>
      </w:hyperlink>
    </w:p>
    <w:p w:rsidR="00D01E19" w:rsidRPr="00040EB9" w:rsidRDefault="00D01E19" w:rsidP="00D01E19">
      <w:pPr>
        <w:pBdr>
          <w:bottom w:val="single" w:sz="4" w:space="1" w:color="auto"/>
        </w:pBdr>
        <w:rPr>
          <w:b/>
        </w:rPr>
      </w:pPr>
      <w:r w:rsidRPr="00040EB9">
        <w:rPr>
          <w:b/>
        </w:rPr>
        <w:t>Assessment Plan and Tools</w:t>
      </w:r>
    </w:p>
    <w:p w:rsidR="00194832" w:rsidRPr="00194832" w:rsidRDefault="00643D88" w:rsidP="009C0044">
      <w:pPr>
        <w:pStyle w:val="ListParagraph"/>
        <w:numPr>
          <w:ilvl w:val="0"/>
          <w:numId w:val="7"/>
        </w:numPr>
        <w:rPr>
          <w:b/>
          <w:szCs w:val="24"/>
        </w:rPr>
      </w:pPr>
      <w:r w:rsidRPr="00194832">
        <w:rPr>
          <w:szCs w:val="24"/>
        </w:rPr>
        <w:t>Self-assessment form</w:t>
      </w:r>
    </w:p>
    <w:p w:rsidR="00D01E19" w:rsidRPr="00ED5AAD" w:rsidRDefault="00ED5AAD" w:rsidP="00D01E19">
      <w:pPr>
        <w:rPr>
          <w:b/>
          <w:sz w:val="32"/>
          <w:szCs w:val="24"/>
        </w:rPr>
      </w:pPr>
      <w:r>
        <w:rPr>
          <w:b/>
          <w:sz w:val="32"/>
          <w:szCs w:val="24"/>
        </w:rPr>
        <w:lastRenderedPageBreak/>
        <w:t>Sample Lesson Plan</w:t>
      </w:r>
    </w:p>
    <w:tbl>
      <w:tblPr>
        <w:tblStyle w:val="TableGrid"/>
        <w:tblW w:w="0" w:type="auto"/>
        <w:tblInd w:w="108" w:type="dxa"/>
        <w:tblLook w:val="04A0" w:firstRow="1" w:lastRow="0" w:firstColumn="1" w:lastColumn="0" w:noHBand="0" w:noVBand="1"/>
      </w:tblPr>
      <w:tblGrid>
        <w:gridCol w:w="719"/>
        <w:gridCol w:w="4349"/>
        <w:gridCol w:w="2098"/>
        <w:gridCol w:w="2076"/>
      </w:tblGrid>
      <w:tr w:rsidR="00BC671A" w:rsidRPr="0059794D" w:rsidTr="00ED5AAD">
        <w:trPr>
          <w:tblHeader/>
        </w:trPr>
        <w:tc>
          <w:tcPr>
            <w:tcW w:w="720" w:type="dxa"/>
            <w:vAlign w:val="center"/>
          </w:tcPr>
          <w:p w:rsidR="00D01E19" w:rsidRPr="0059794D" w:rsidRDefault="00D01E19" w:rsidP="00170590">
            <w:pPr>
              <w:jc w:val="center"/>
              <w:rPr>
                <w:b/>
              </w:rPr>
            </w:pPr>
            <w:r w:rsidRPr="0059794D">
              <w:rPr>
                <w:b/>
              </w:rPr>
              <w:t>Time</w:t>
            </w:r>
          </w:p>
        </w:tc>
        <w:tc>
          <w:tcPr>
            <w:tcW w:w="4500" w:type="dxa"/>
            <w:vAlign w:val="center"/>
          </w:tcPr>
          <w:p w:rsidR="00D01E19" w:rsidRPr="0059794D" w:rsidRDefault="00170590" w:rsidP="00170590">
            <w:pPr>
              <w:jc w:val="center"/>
              <w:rPr>
                <w:b/>
              </w:rPr>
            </w:pPr>
            <w:r w:rsidRPr="0059794D">
              <w:rPr>
                <w:b/>
              </w:rPr>
              <w:t xml:space="preserve">Sample Tasks </w:t>
            </w:r>
          </w:p>
        </w:tc>
        <w:tc>
          <w:tcPr>
            <w:tcW w:w="2124" w:type="dxa"/>
          </w:tcPr>
          <w:p w:rsidR="00D01E19" w:rsidRPr="0059794D" w:rsidRDefault="00D01E19" w:rsidP="00170590">
            <w:pPr>
              <w:jc w:val="center"/>
              <w:rPr>
                <w:b/>
              </w:rPr>
            </w:pPr>
            <w:r w:rsidRPr="0059794D">
              <w:rPr>
                <w:b/>
              </w:rPr>
              <w:t xml:space="preserve">Expected Outcome </w:t>
            </w:r>
          </w:p>
        </w:tc>
        <w:tc>
          <w:tcPr>
            <w:tcW w:w="2124" w:type="dxa"/>
            <w:vAlign w:val="center"/>
          </w:tcPr>
          <w:p w:rsidR="00D01E19" w:rsidRPr="0059794D" w:rsidRDefault="00D01E19" w:rsidP="003F104A">
            <w:pPr>
              <w:jc w:val="center"/>
              <w:rPr>
                <w:b/>
              </w:rPr>
            </w:pPr>
            <w:r w:rsidRPr="0059794D">
              <w:rPr>
                <w:b/>
              </w:rPr>
              <w:t>Resources</w:t>
            </w:r>
          </w:p>
        </w:tc>
      </w:tr>
      <w:tr w:rsidR="00BC671A" w:rsidRPr="0059794D" w:rsidTr="00ED5AAD">
        <w:trPr>
          <w:trHeight w:val="845"/>
        </w:trPr>
        <w:tc>
          <w:tcPr>
            <w:tcW w:w="720" w:type="dxa"/>
            <w:vAlign w:val="center"/>
          </w:tcPr>
          <w:p w:rsidR="00D01E19" w:rsidRPr="0059794D" w:rsidRDefault="00546D47" w:rsidP="00170590">
            <w:pPr>
              <w:jc w:val="center"/>
            </w:pPr>
            <w:r w:rsidRPr="0059794D">
              <w:t>10’</w:t>
            </w:r>
          </w:p>
        </w:tc>
        <w:tc>
          <w:tcPr>
            <w:tcW w:w="4500" w:type="dxa"/>
          </w:tcPr>
          <w:p w:rsidR="00D01E19" w:rsidRPr="0059794D" w:rsidRDefault="00170590" w:rsidP="00ED5AAD">
            <w:pPr>
              <w:spacing w:before="120"/>
              <w:rPr>
                <w:b/>
              </w:rPr>
            </w:pPr>
            <w:r w:rsidRPr="0059794D">
              <w:rPr>
                <w:b/>
              </w:rPr>
              <w:t>Warm up</w:t>
            </w:r>
          </w:p>
          <w:p w:rsidR="00170590" w:rsidRPr="0059794D" w:rsidRDefault="00643D88" w:rsidP="009C0044">
            <w:pPr>
              <w:pStyle w:val="ListParagraph"/>
              <w:numPr>
                <w:ilvl w:val="0"/>
                <w:numId w:val="3"/>
              </w:numPr>
            </w:pPr>
            <w:r w:rsidRPr="0059794D">
              <w:t>In pairs or small groups, students talk about the pictures</w:t>
            </w:r>
          </w:p>
        </w:tc>
        <w:tc>
          <w:tcPr>
            <w:tcW w:w="2124" w:type="dxa"/>
          </w:tcPr>
          <w:p w:rsidR="005F5DB7" w:rsidRPr="0059794D" w:rsidRDefault="00643D88" w:rsidP="00643D88">
            <w:pPr>
              <w:spacing w:before="240"/>
            </w:pPr>
            <w:r w:rsidRPr="0059794D">
              <w:t>Activate p</w:t>
            </w:r>
            <w:r w:rsidR="002F7242" w:rsidRPr="0059794D">
              <w:t>rior knowledge</w:t>
            </w:r>
          </w:p>
        </w:tc>
        <w:tc>
          <w:tcPr>
            <w:tcW w:w="2124" w:type="dxa"/>
          </w:tcPr>
          <w:p w:rsidR="005F5DB7" w:rsidRPr="0059794D" w:rsidRDefault="00643D88" w:rsidP="00B5594A">
            <w:pPr>
              <w:spacing w:before="240"/>
              <w:rPr>
                <w:b/>
              </w:rPr>
            </w:pPr>
            <w:r w:rsidRPr="0059794D">
              <w:t xml:space="preserve">PLS Worksheet: </w:t>
            </w:r>
            <w:r w:rsidR="00ED5AAD">
              <w:br/>
            </w:r>
            <w:r w:rsidRPr="0059794D">
              <w:rPr>
                <w:b/>
              </w:rPr>
              <w:t>Get Ready!</w:t>
            </w:r>
          </w:p>
          <w:p w:rsidR="00546D47" w:rsidRPr="0059794D" w:rsidRDefault="00546D47" w:rsidP="00B5594A">
            <w:pPr>
              <w:spacing w:before="240"/>
            </w:pPr>
          </w:p>
        </w:tc>
      </w:tr>
      <w:tr w:rsidR="00A46BB5" w:rsidRPr="0059794D" w:rsidTr="00ED5AAD">
        <w:trPr>
          <w:trHeight w:val="845"/>
        </w:trPr>
        <w:tc>
          <w:tcPr>
            <w:tcW w:w="720" w:type="dxa"/>
            <w:vAlign w:val="center"/>
          </w:tcPr>
          <w:p w:rsidR="00A46BB5" w:rsidRPr="0059794D" w:rsidRDefault="001532C1" w:rsidP="00170590">
            <w:pPr>
              <w:jc w:val="center"/>
            </w:pPr>
            <w:r>
              <w:t>15’</w:t>
            </w:r>
          </w:p>
        </w:tc>
        <w:tc>
          <w:tcPr>
            <w:tcW w:w="4500" w:type="dxa"/>
          </w:tcPr>
          <w:p w:rsidR="00A46BB5" w:rsidRDefault="00A46BB5" w:rsidP="00ED5AAD">
            <w:pPr>
              <w:spacing w:before="120"/>
              <w:rPr>
                <w:b/>
              </w:rPr>
            </w:pPr>
            <w:r>
              <w:rPr>
                <w:b/>
              </w:rPr>
              <w:t>Conversation dialogue</w:t>
            </w:r>
          </w:p>
          <w:p w:rsidR="00A46BB5" w:rsidRPr="00A46BB5" w:rsidRDefault="00A46BB5" w:rsidP="009C0044">
            <w:pPr>
              <w:pStyle w:val="ListParagraph"/>
              <w:numPr>
                <w:ilvl w:val="0"/>
                <w:numId w:val="3"/>
              </w:numPr>
              <w:rPr>
                <w:b/>
              </w:rPr>
            </w:pPr>
            <w:r>
              <w:t>Students practice the dialogue in pairs</w:t>
            </w:r>
          </w:p>
          <w:p w:rsidR="00A46BB5" w:rsidRPr="00A46BB5" w:rsidRDefault="00A46BB5" w:rsidP="009C0044">
            <w:pPr>
              <w:pStyle w:val="ListParagraph"/>
              <w:numPr>
                <w:ilvl w:val="0"/>
                <w:numId w:val="3"/>
              </w:numPr>
              <w:rPr>
                <w:b/>
              </w:rPr>
            </w:pPr>
            <w:r>
              <w:t>Have students work together to fill in the gaps with the correct connectors from the choices in the box</w:t>
            </w:r>
          </w:p>
          <w:p w:rsidR="00A46BB5" w:rsidRPr="00A46BB5" w:rsidRDefault="00A46BB5" w:rsidP="009C0044">
            <w:pPr>
              <w:pStyle w:val="ListParagraph"/>
              <w:numPr>
                <w:ilvl w:val="0"/>
                <w:numId w:val="3"/>
              </w:numPr>
              <w:rPr>
                <w:b/>
              </w:rPr>
            </w:pPr>
            <w:r>
              <w:t>Students role play or practice the conversation and create their own using various connectors</w:t>
            </w:r>
          </w:p>
          <w:p w:rsidR="00A46BB5" w:rsidRPr="00A46BB5" w:rsidRDefault="00A46BB5" w:rsidP="00A46BB5">
            <w:pPr>
              <w:pStyle w:val="ListParagraph"/>
              <w:ind w:left="360"/>
              <w:rPr>
                <w:b/>
              </w:rPr>
            </w:pPr>
          </w:p>
        </w:tc>
        <w:tc>
          <w:tcPr>
            <w:tcW w:w="2124" w:type="dxa"/>
          </w:tcPr>
          <w:p w:rsidR="00A46BB5" w:rsidRDefault="00A46BB5" w:rsidP="00643D88">
            <w:pPr>
              <w:spacing w:before="240"/>
            </w:pPr>
            <w:r>
              <w:t>Prepare for the topic of the lesson</w:t>
            </w:r>
          </w:p>
          <w:p w:rsidR="00A46BB5" w:rsidRPr="0059794D" w:rsidRDefault="00A46BB5" w:rsidP="00643D88">
            <w:pPr>
              <w:spacing w:before="240"/>
            </w:pPr>
            <w:r>
              <w:t xml:space="preserve">Practice conversation strategies of turn taking </w:t>
            </w:r>
          </w:p>
        </w:tc>
        <w:tc>
          <w:tcPr>
            <w:tcW w:w="2124" w:type="dxa"/>
          </w:tcPr>
          <w:p w:rsidR="00A46BB5" w:rsidRPr="0059794D" w:rsidRDefault="00A46BB5" w:rsidP="00B5594A">
            <w:pPr>
              <w:spacing w:before="240"/>
            </w:pPr>
            <w:r>
              <w:t xml:space="preserve">PLS Worksheet: </w:t>
            </w:r>
            <w:r w:rsidR="00ED5AAD">
              <w:br/>
            </w:r>
            <w:r w:rsidRPr="00A46BB5">
              <w:rPr>
                <w:b/>
              </w:rPr>
              <w:t>Let’s Talk!</w:t>
            </w:r>
          </w:p>
        </w:tc>
      </w:tr>
      <w:tr w:rsidR="00BC671A" w:rsidRPr="0059794D" w:rsidTr="00ED5AAD">
        <w:trPr>
          <w:trHeight w:val="710"/>
        </w:trPr>
        <w:tc>
          <w:tcPr>
            <w:tcW w:w="720" w:type="dxa"/>
            <w:vAlign w:val="center"/>
          </w:tcPr>
          <w:p w:rsidR="00D01E19" w:rsidRPr="0059794D" w:rsidRDefault="009D35D8" w:rsidP="00170590">
            <w:pPr>
              <w:jc w:val="center"/>
            </w:pPr>
            <w:r w:rsidRPr="0059794D">
              <w:t>15</w:t>
            </w:r>
            <w:r w:rsidR="00546D47" w:rsidRPr="0059794D">
              <w:t>’</w:t>
            </w:r>
          </w:p>
        </w:tc>
        <w:tc>
          <w:tcPr>
            <w:tcW w:w="4500" w:type="dxa"/>
          </w:tcPr>
          <w:p w:rsidR="00643D88" w:rsidRPr="0059794D" w:rsidRDefault="00643D88" w:rsidP="00ED5AAD">
            <w:pPr>
              <w:spacing w:before="120"/>
              <w:rPr>
                <w:b/>
              </w:rPr>
            </w:pPr>
            <w:r w:rsidRPr="0059794D">
              <w:rPr>
                <w:b/>
              </w:rPr>
              <w:t>Vocabulary match</w:t>
            </w:r>
          </w:p>
          <w:p w:rsidR="00E570A7" w:rsidRPr="0059794D" w:rsidRDefault="009D35D8" w:rsidP="009C0044">
            <w:pPr>
              <w:pStyle w:val="ListParagraph"/>
              <w:numPr>
                <w:ilvl w:val="0"/>
                <w:numId w:val="4"/>
              </w:numPr>
              <w:rPr>
                <w:rStyle w:val="Style1Char"/>
                <w:rFonts w:asciiTheme="minorHAnsi" w:eastAsiaTheme="minorEastAsia" w:hAnsiTheme="minorHAnsi"/>
                <w:b/>
                <w:lang w:val="en-US"/>
              </w:rPr>
            </w:pPr>
            <w:r w:rsidRPr="0059794D">
              <w:rPr>
                <w:rStyle w:val="Style1Char"/>
              </w:rPr>
              <w:t>Students match vocabulary terms with meanings</w:t>
            </w:r>
          </w:p>
          <w:p w:rsidR="009D35D8" w:rsidRPr="0059794D" w:rsidRDefault="009D35D8" w:rsidP="009C0044">
            <w:pPr>
              <w:pStyle w:val="ListParagraph"/>
              <w:numPr>
                <w:ilvl w:val="0"/>
                <w:numId w:val="4"/>
              </w:numPr>
              <w:rPr>
                <w:b/>
              </w:rPr>
            </w:pPr>
            <w:r w:rsidRPr="0059794D">
              <w:rPr>
                <w:rStyle w:val="Style1Char"/>
              </w:rPr>
              <w:t>Encourage students to guess from context, use monolingual dictionaries, or ask each other for help</w:t>
            </w:r>
          </w:p>
        </w:tc>
        <w:tc>
          <w:tcPr>
            <w:tcW w:w="2124" w:type="dxa"/>
          </w:tcPr>
          <w:p w:rsidR="00643D88" w:rsidRPr="0059794D" w:rsidRDefault="00643D88" w:rsidP="00245FA9">
            <w:pPr>
              <w:spacing w:before="240"/>
              <w:rPr>
                <w:rStyle w:val="Style1Char"/>
                <w:lang w:val="en-US"/>
              </w:rPr>
            </w:pPr>
            <w:r w:rsidRPr="0059794D">
              <w:rPr>
                <w:rStyle w:val="Style1Char"/>
                <w:lang w:val="en-US"/>
              </w:rPr>
              <w:t>Understand key vocabulary for reading</w:t>
            </w:r>
            <w:r w:rsidR="009D35D8" w:rsidRPr="0059794D">
              <w:rPr>
                <w:rStyle w:val="Style1Char"/>
                <w:lang w:val="en-US"/>
              </w:rPr>
              <w:t xml:space="preserve"> comprehension</w:t>
            </w:r>
          </w:p>
        </w:tc>
        <w:tc>
          <w:tcPr>
            <w:tcW w:w="2124" w:type="dxa"/>
          </w:tcPr>
          <w:p w:rsidR="00643D88" w:rsidRPr="0059794D" w:rsidRDefault="00643D88" w:rsidP="00643D88"/>
          <w:p w:rsidR="00643D88" w:rsidRPr="0059794D" w:rsidRDefault="00643D88" w:rsidP="00643D88">
            <w:pPr>
              <w:rPr>
                <w:b/>
              </w:rPr>
            </w:pPr>
            <w:r w:rsidRPr="0059794D">
              <w:t>PLS Worksheet:</w:t>
            </w:r>
            <w:r w:rsidR="00ED5AAD">
              <w:br/>
            </w:r>
            <w:r w:rsidR="00D943B8" w:rsidRPr="0059794D">
              <w:rPr>
                <w:b/>
              </w:rPr>
              <w:t>Check Your Vocabulary!</w:t>
            </w:r>
          </w:p>
          <w:p w:rsidR="00D943B8" w:rsidRPr="00ED5AAD" w:rsidRDefault="00D943B8" w:rsidP="00643D88">
            <w:pPr>
              <w:rPr>
                <w:b/>
                <w:sz w:val="10"/>
              </w:rPr>
            </w:pPr>
          </w:p>
          <w:p w:rsidR="009D35D8" w:rsidRPr="0059794D" w:rsidRDefault="009D35D8" w:rsidP="00245FA9">
            <w:r w:rsidRPr="0059794D">
              <w:rPr>
                <w:i/>
              </w:rPr>
              <w:t>Working in BC</w:t>
            </w:r>
            <w:r w:rsidR="00921F28">
              <w:t xml:space="preserve">, </w:t>
            </w:r>
            <w:r w:rsidR="00ED5AAD">
              <w:br/>
            </w:r>
            <w:r w:rsidR="00921F28">
              <w:t>p. 4 -6</w:t>
            </w:r>
            <w:r w:rsidR="00126841">
              <w:t>.</w:t>
            </w:r>
          </w:p>
        </w:tc>
      </w:tr>
      <w:tr w:rsidR="00BC671A" w:rsidRPr="0059794D" w:rsidTr="00ED5AAD">
        <w:trPr>
          <w:trHeight w:val="1646"/>
        </w:trPr>
        <w:tc>
          <w:tcPr>
            <w:tcW w:w="720" w:type="dxa"/>
            <w:vAlign w:val="center"/>
          </w:tcPr>
          <w:p w:rsidR="00D01E19" w:rsidRPr="0059794D" w:rsidRDefault="001532C1" w:rsidP="00170590">
            <w:pPr>
              <w:jc w:val="center"/>
            </w:pPr>
            <w:r>
              <w:t>20</w:t>
            </w:r>
            <w:r w:rsidR="00546D47" w:rsidRPr="0059794D">
              <w:t>’</w:t>
            </w:r>
          </w:p>
        </w:tc>
        <w:tc>
          <w:tcPr>
            <w:tcW w:w="4500" w:type="dxa"/>
          </w:tcPr>
          <w:p w:rsidR="00D01E19" w:rsidRPr="0059794D" w:rsidRDefault="00AA590A" w:rsidP="00ED5AAD">
            <w:pPr>
              <w:spacing w:before="120"/>
              <w:rPr>
                <w:b/>
              </w:rPr>
            </w:pPr>
            <w:r w:rsidRPr="0059794D">
              <w:rPr>
                <w:b/>
              </w:rPr>
              <w:t>Discuss and r</w:t>
            </w:r>
            <w:r w:rsidR="00643D88" w:rsidRPr="0059794D">
              <w:rPr>
                <w:b/>
              </w:rPr>
              <w:t>ead</w:t>
            </w:r>
          </w:p>
          <w:p w:rsidR="006E6255" w:rsidRPr="00ED5AAD" w:rsidRDefault="009D35D8" w:rsidP="00ED5AAD">
            <w:pPr>
              <w:pStyle w:val="ListParagraph"/>
              <w:numPr>
                <w:ilvl w:val="0"/>
                <w:numId w:val="14"/>
              </w:numPr>
              <w:ind w:left="360"/>
            </w:pPr>
            <w:r w:rsidRPr="0059794D">
              <w:t>Students work in small groups to di</w:t>
            </w:r>
            <w:r w:rsidR="00643D88" w:rsidRPr="0059794D">
              <w:t>scuss and share what students already know</w:t>
            </w:r>
            <w:r w:rsidRPr="0059794D">
              <w:t>, read and t</w:t>
            </w:r>
            <w:r w:rsidR="006E6255" w:rsidRPr="0059794D">
              <w:t>ake notes</w:t>
            </w:r>
            <w:r w:rsidRPr="0059794D">
              <w:t>, and share information with group members</w:t>
            </w:r>
          </w:p>
        </w:tc>
        <w:tc>
          <w:tcPr>
            <w:tcW w:w="2124" w:type="dxa"/>
          </w:tcPr>
          <w:p w:rsidR="00D01E19" w:rsidRPr="0059794D" w:rsidRDefault="00BC671A" w:rsidP="00ED5AAD">
            <w:pPr>
              <w:spacing w:before="120"/>
              <w:rPr>
                <w:rStyle w:val="Style1Char"/>
              </w:rPr>
            </w:pPr>
            <w:r w:rsidRPr="0059794D">
              <w:rPr>
                <w:rStyle w:val="Style1Char"/>
              </w:rPr>
              <w:t>Act</w:t>
            </w:r>
            <w:r w:rsidR="009D35D8" w:rsidRPr="0059794D">
              <w:rPr>
                <w:rStyle w:val="Style1Char"/>
              </w:rPr>
              <w:t>ivate and share prior knowledge</w:t>
            </w:r>
          </w:p>
          <w:p w:rsidR="00AA590A" w:rsidRPr="0059794D" w:rsidRDefault="00BC671A" w:rsidP="00ED5AAD">
            <w:pPr>
              <w:spacing w:before="120"/>
              <w:rPr>
                <w:rStyle w:val="Style1Char"/>
              </w:rPr>
            </w:pPr>
            <w:r w:rsidRPr="0059794D">
              <w:rPr>
                <w:rStyle w:val="Style1Char"/>
              </w:rPr>
              <w:t>Read and take notes for sharing information</w:t>
            </w:r>
          </w:p>
        </w:tc>
        <w:tc>
          <w:tcPr>
            <w:tcW w:w="2124" w:type="dxa"/>
          </w:tcPr>
          <w:p w:rsidR="005F5DB7" w:rsidRPr="00ED5AAD" w:rsidRDefault="005F5DB7" w:rsidP="005F5DB7">
            <w:pPr>
              <w:rPr>
                <w:sz w:val="10"/>
              </w:rPr>
            </w:pPr>
          </w:p>
          <w:p w:rsidR="006E6255" w:rsidRPr="0059794D" w:rsidRDefault="006E6255" w:rsidP="005F5DB7">
            <w:pPr>
              <w:rPr>
                <w:b/>
              </w:rPr>
            </w:pPr>
            <w:r w:rsidRPr="0059794D">
              <w:t>PLS Worksheet:</w:t>
            </w:r>
            <w:r w:rsidR="00ED5AAD">
              <w:br/>
            </w:r>
            <w:r w:rsidR="009D35D8" w:rsidRPr="0059794D">
              <w:rPr>
                <w:b/>
              </w:rPr>
              <w:t>Group Research!</w:t>
            </w:r>
          </w:p>
          <w:p w:rsidR="009D35D8" w:rsidRPr="00ED5AAD" w:rsidRDefault="009D35D8" w:rsidP="005F5DB7">
            <w:pPr>
              <w:rPr>
                <w:b/>
                <w:sz w:val="12"/>
              </w:rPr>
            </w:pPr>
          </w:p>
          <w:p w:rsidR="009D35D8" w:rsidRPr="0059794D" w:rsidRDefault="009D35D8" w:rsidP="005F5DB7">
            <w:r w:rsidRPr="0059794D">
              <w:rPr>
                <w:i/>
              </w:rPr>
              <w:t>Working in BC</w:t>
            </w:r>
            <w:r w:rsidR="00921F28">
              <w:t xml:space="preserve">, </w:t>
            </w:r>
            <w:r w:rsidR="00ED5AAD">
              <w:br/>
            </w:r>
            <w:r w:rsidR="00921F28">
              <w:t>p. 4 -6</w:t>
            </w:r>
            <w:r w:rsidR="00126841">
              <w:t>.</w:t>
            </w:r>
          </w:p>
        </w:tc>
      </w:tr>
      <w:tr w:rsidR="00053A82" w:rsidRPr="0059794D" w:rsidTr="00ED5AAD">
        <w:trPr>
          <w:trHeight w:val="800"/>
        </w:trPr>
        <w:tc>
          <w:tcPr>
            <w:tcW w:w="720" w:type="dxa"/>
            <w:vAlign w:val="center"/>
          </w:tcPr>
          <w:p w:rsidR="00053A82" w:rsidRPr="0059794D" w:rsidRDefault="001532C1" w:rsidP="00170590">
            <w:pPr>
              <w:jc w:val="center"/>
            </w:pPr>
            <w:r>
              <w:t>20</w:t>
            </w:r>
            <w:r w:rsidR="003813DE" w:rsidRPr="0059794D">
              <w:t>’</w:t>
            </w:r>
          </w:p>
        </w:tc>
        <w:tc>
          <w:tcPr>
            <w:tcW w:w="4500" w:type="dxa"/>
          </w:tcPr>
          <w:p w:rsidR="00053A82" w:rsidRPr="0059794D" w:rsidRDefault="00B650FB" w:rsidP="00ED5AAD">
            <w:pPr>
              <w:spacing w:before="120"/>
              <w:rPr>
                <w:b/>
              </w:rPr>
            </w:pPr>
            <w:r w:rsidRPr="0059794D">
              <w:rPr>
                <w:b/>
              </w:rPr>
              <w:t>Share</w:t>
            </w:r>
            <w:r w:rsidR="00053A82" w:rsidRPr="0059794D">
              <w:rPr>
                <w:b/>
              </w:rPr>
              <w:t xml:space="preserve"> and </w:t>
            </w:r>
            <w:r w:rsidR="00AA590A" w:rsidRPr="0059794D">
              <w:rPr>
                <w:b/>
              </w:rPr>
              <w:t>c</w:t>
            </w:r>
            <w:r w:rsidR="00053A82" w:rsidRPr="0059794D">
              <w:rPr>
                <w:b/>
              </w:rPr>
              <w:t>ompare</w:t>
            </w:r>
          </w:p>
          <w:p w:rsidR="00B650FB" w:rsidRPr="0059794D" w:rsidRDefault="00B650FB" w:rsidP="009C0044">
            <w:pPr>
              <w:pStyle w:val="ListParagraph"/>
              <w:numPr>
                <w:ilvl w:val="0"/>
                <w:numId w:val="14"/>
              </w:numPr>
              <w:ind w:left="360"/>
            </w:pPr>
            <w:r w:rsidRPr="0059794D">
              <w:t>Review or teach the use of the first conditional (If + simple present to talk about real possible situations)</w:t>
            </w:r>
          </w:p>
          <w:p w:rsidR="003813DE" w:rsidRPr="0059794D" w:rsidRDefault="00053A82" w:rsidP="009C0044">
            <w:pPr>
              <w:pStyle w:val="ListParagraph"/>
              <w:numPr>
                <w:ilvl w:val="0"/>
                <w:numId w:val="14"/>
              </w:numPr>
              <w:ind w:left="360"/>
              <w:rPr>
                <w:b/>
              </w:rPr>
            </w:pPr>
            <w:r w:rsidRPr="0059794D">
              <w:t xml:space="preserve">Students work in groups of 5 – 6 to </w:t>
            </w:r>
            <w:r w:rsidR="00B650FB" w:rsidRPr="0059794D">
              <w:t xml:space="preserve">do a speaking activity in order to </w:t>
            </w:r>
            <w:r w:rsidRPr="0059794D">
              <w:t>discover more about each other’s countries and employment laws</w:t>
            </w:r>
          </w:p>
        </w:tc>
        <w:tc>
          <w:tcPr>
            <w:tcW w:w="2124" w:type="dxa"/>
          </w:tcPr>
          <w:p w:rsidR="003813DE" w:rsidRPr="0059794D" w:rsidRDefault="003813DE" w:rsidP="00245FA9">
            <w:pPr>
              <w:spacing w:before="240"/>
              <w:rPr>
                <w:rStyle w:val="Style1Char"/>
              </w:rPr>
            </w:pPr>
            <w:r w:rsidRPr="0059794D">
              <w:rPr>
                <w:rStyle w:val="Style1Char"/>
              </w:rPr>
              <w:t>Compare and share information</w:t>
            </w:r>
          </w:p>
        </w:tc>
        <w:tc>
          <w:tcPr>
            <w:tcW w:w="2124" w:type="dxa"/>
          </w:tcPr>
          <w:p w:rsidR="003813DE" w:rsidRPr="0059794D" w:rsidRDefault="003813DE" w:rsidP="005F5DB7"/>
          <w:p w:rsidR="00053A82" w:rsidRPr="0059794D" w:rsidRDefault="003813DE" w:rsidP="005F5DB7">
            <w:r w:rsidRPr="0059794D">
              <w:t xml:space="preserve">PLS Worksheet: </w:t>
            </w:r>
            <w:r w:rsidRPr="0059794D">
              <w:rPr>
                <w:b/>
              </w:rPr>
              <w:t>What If!</w:t>
            </w:r>
          </w:p>
          <w:p w:rsidR="003813DE" w:rsidRPr="0059794D" w:rsidRDefault="003813DE" w:rsidP="005F5DB7"/>
          <w:p w:rsidR="003813DE" w:rsidRPr="0059794D" w:rsidRDefault="003813DE" w:rsidP="005F5DB7"/>
          <w:p w:rsidR="003813DE" w:rsidRPr="0059794D" w:rsidRDefault="003813DE" w:rsidP="001532C1"/>
        </w:tc>
      </w:tr>
      <w:tr w:rsidR="00B650FB" w:rsidRPr="0059794D" w:rsidTr="00ED5AAD">
        <w:trPr>
          <w:trHeight w:val="404"/>
        </w:trPr>
        <w:tc>
          <w:tcPr>
            <w:tcW w:w="720" w:type="dxa"/>
            <w:vAlign w:val="center"/>
          </w:tcPr>
          <w:p w:rsidR="00B650FB" w:rsidRPr="0059794D" w:rsidRDefault="00B650FB" w:rsidP="00170590">
            <w:pPr>
              <w:jc w:val="center"/>
            </w:pPr>
            <w:r w:rsidRPr="0059794D">
              <w:lastRenderedPageBreak/>
              <w:t>20’</w:t>
            </w:r>
          </w:p>
        </w:tc>
        <w:tc>
          <w:tcPr>
            <w:tcW w:w="4500" w:type="dxa"/>
          </w:tcPr>
          <w:p w:rsidR="00B650FB" w:rsidRPr="0059794D" w:rsidRDefault="00B650FB" w:rsidP="00ED5AAD">
            <w:pPr>
              <w:spacing w:before="120"/>
            </w:pPr>
            <w:r w:rsidRPr="0059794D">
              <w:rPr>
                <w:b/>
              </w:rPr>
              <w:t xml:space="preserve">Read </w:t>
            </w:r>
            <w:r w:rsidR="00AA590A" w:rsidRPr="0059794D">
              <w:rPr>
                <w:b/>
              </w:rPr>
              <w:t>and c</w:t>
            </w:r>
            <w:r w:rsidRPr="0059794D">
              <w:rPr>
                <w:b/>
              </w:rPr>
              <w:t>ompare</w:t>
            </w:r>
          </w:p>
          <w:p w:rsidR="00B650FB" w:rsidRDefault="00B650FB" w:rsidP="009C0044">
            <w:pPr>
              <w:pStyle w:val="ListParagraph"/>
              <w:numPr>
                <w:ilvl w:val="0"/>
                <w:numId w:val="14"/>
              </w:numPr>
              <w:ind w:left="360"/>
            </w:pPr>
            <w:r w:rsidRPr="0059794D">
              <w:t xml:space="preserve">Students compare their own </w:t>
            </w:r>
            <w:r w:rsidRPr="00ED5AAD">
              <w:t>countries</w:t>
            </w:r>
            <w:r w:rsidR="00C22BDC" w:rsidRPr="00ED5AAD">
              <w:t>’</w:t>
            </w:r>
            <w:r w:rsidRPr="0059794D">
              <w:t xml:space="preserve"> laws with the employment laws in BC</w:t>
            </w:r>
          </w:p>
          <w:p w:rsidR="001532C1" w:rsidRDefault="001532C1" w:rsidP="009C0044">
            <w:pPr>
              <w:pStyle w:val="ListParagraph"/>
              <w:numPr>
                <w:ilvl w:val="0"/>
                <w:numId w:val="14"/>
              </w:numPr>
              <w:ind w:left="360"/>
            </w:pPr>
            <w:r>
              <w:t xml:space="preserve">Students skim PLS </w:t>
            </w:r>
            <w:r w:rsidR="00C22BDC" w:rsidRPr="00ED5AAD">
              <w:t>booklet</w:t>
            </w:r>
            <w:r>
              <w:t xml:space="preserve"> to fill in the chart</w:t>
            </w:r>
          </w:p>
          <w:p w:rsidR="00B650FB" w:rsidRPr="0059794D" w:rsidRDefault="001532C1" w:rsidP="009C0044">
            <w:pPr>
              <w:pStyle w:val="ListParagraph"/>
              <w:numPr>
                <w:ilvl w:val="0"/>
                <w:numId w:val="14"/>
              </w:numPr>
              <w:ind w:left="360"/>
              <w:rPr>
                <w:b/>
              </w:rPr>
            </w:pPr>
            <w:r>
              <w:t>Students listen to other group members to fill out the remainder of the chart</w:t>
            </w:r>
          </w:p>
        </w:tc>
        <w:tc>
          <w:tcPr>
            <w:tcW w:w="2124" w:type="dxa"/>
          </w:tcPr>
          <w:p w:rsidR="00B650FB" w:rsidRDefault="00AA590A" w:rsidP="00BC671A">
            <w:pPr>
              <w:spacing w:before="240"/>
              <w:rPr>
                <w:rStyle w:val="Style1Char"/>
              </w:rPr>
            </w:pPr>
            <w:r w:rsidRPr="0059794D">
              <w:rPr>
                <w:rStyle w:val="Style1Char"/>
              </w:rPr>
              <w:t>S</w:t>
            </w:r>
            <w:r w:rsidR="00B650FB" w:rsidRPr="0059794D">
              <w:rPr>
                <w:rStyle w:val="Style1Char"/>
              </w:rPr>
              <w:t>kim the text for information</w:t>
            </w:r>
            <w:r w:rsidRPr="0059794D">
              <w:rPr>
                <w:rStyle w:val="Style1Char"/>
              </w:rPr>
              <w:t xml:space="preserve"> and take notes</w:t>
            </w:r>
          </w:p>
          <w:p w:rsidR="001532C1" w:rsidRPr="0059794D" w:rsidRDefault="001532C1" w:rsidP="00BC671A">
            <w:pPr>
              <w:spacing w:before="240"/>
              <w:rPr>
                <w:rStyle w:val="Style1Char"/>
              </w:rPr>
            </w:pPr>
            <w:r>
              <w:rPr>
                <w:rStyle w:val="Style1Char"/>
              </w:rPr>
              <w:t>Listen to take notes</w:t>
            </w:r>
          </w:p>
        </w:tc>
        <w:tc>
          <w:tcPr>
            <w:tcW w:w="2124" w:type="dxa"/>
          </w:tcPr>
          <w:p w:rsidR="00AA590A" w:rsidRPr="0059794D" w:rsidRDefault="00AA590A" w:rsidP="00B650FB"/>
          <w:p w:rsidR="00B650FB" w:rsidRPr="0059794D" w:rsidRDefault="00B650FB" w:rsidP="00B650FB">
            <w:r w:rsidRPr="0059794D">
              <w:t xml:space="preserve">PLS Worksheet: </w:t>
            </w:r>
            <w:r w:rsidRPr="0059794D">
              <w:rPr>
                <w:b/>
              </w:rPr>
              <w:t>Country Compare!</w:t>
            </w:r>
          </w:p>
          <w:p w:rsidR="00B650FB" w:rsidRPr="0059794D" w:rsidRDefault="00B650FB" w:rsidP="00B650FB">
            <w:pPr>
              <w:rPr>
                <w:i/>
              </w:rPr>
            </w:pPr>
          </w:p>
          <w:p w:rsidR="00B650FB" w:rsidRPr="0059794D" w:rsidRDefault="00B650FB" w:rsidP="00245FA9">
            <w:r w:rsidRPr="0059794D">
              <w:rPr>
                <w:i/>
              </w:rPr>
              <w:t>Working in BC</w:t>
            </w:r>
            <w:r w:rsidR="00921F28">
              <w:t xml:space="preserve">, </w:t>
            </w:r>
            <w:r w:rsidR="00ED5AAD">
              <w:br/>
            </w:r>
            <w:r w:rsidR="00921F28">
              <w:t>p. 4-6</w:t>
            </w:r>
            <w:r w:rsidR="00126841">
              <w:t>.</w:t>
            </w:r>
          </w:p>
        </w:tc>
      </w:tr>
      <w:tr w:rsidR="00A30586" w:rsidRPr="0059794D" w:rsidTr="00ED5AAD">
        <w:trPr>
          <w:trHeight w:val="800"/>
        </w:trPr>
        <w:tc>
          <w:tcPr>
            <w:tcW w:w="720" w:type="dxa"/>
            <w:vAlign w:val="center"/>
          </w:tcPr>
          <w:p w:rsidR="00A30586" w:rsidRPr="0059794D" w:rsidRDefault="00A30586" w:rsidP="00170590">
            <w:pPr>
              <w:jc w:val="center"/>
            </w:pPr>
            <w:r w:rsidRPr="0059794D">
              <w:t>20’</w:t>
            </w:r>
          </w:p>
        </w:tc>
        <w:tc>
          <w:tcPr>
            <w:tcW w:w="4500" w:type="dxa"/>
          </w:tcPr>
          <w:p w:rsidR="00A30586" w:rsidRPr="0059794D" w:rsidRDefault="00E44780" w:rsidP="00ED5AAD">
            <w:pPr>
              <w:spacing w:before="120"/>
              <w:rPr>
                <w:b/>
              </w:rPr>
            </w:pPr>
            <w:r>
              <w:rPr>
                <w:b/>
              </w:rPr>
              <w:t>Discuss and role p</w:t>
            </w:r>
            <w:r w:rsidR="00A30586" w:rsidRPr="0059794D">
              <w:rPr>
                <w:b/>
              </w:rPr>
              <w:t>lay</w:t>
            </w:r>
          </w:p>
          <w:p w:rsidR="001532C1" w:rsidRDefault="00A30586" w:rsidP="009C0044">
            <w:pPr>
              <w:pStyle w:val="ListParagraph"/>
              <w:numPr>
                <w:ilvl w:val="0"/>
                <w:numId w:val="18"/>
              </w:numPr>
            </w:pPr>
            <w:r w:rsidRPr="0059794D">
              <w:t xml:space="preserve">Students discuss and </w:t>
            </w:r>
            <w:r w:rsidR="00ED5AAD" w:rsidRPr="00ED5AAD">
              <w:t>brainstorm</w:t>
            </w:r>
            <w:r w:rsidR="00ED5AAD" w:rsidRPr="0059794D">
              <w:t xml:space="preserve"> various</w:t>
            </w:r>
            <w:r w:rsidRPr="0059794D">
              <w:t xml:space="preserve"> work scenarios and then role play conversations between employee and employer</w:t>
            </w:r>
          </w:p>
          <w:p w:rsidR="008A63F5" w:rsidRPr="001532C1" w:rsidRDefault="008A63F5" w:rsidP="009C0044">
            <w:pPr>
              <w:pStyle w:val="ListParagraph"/>
              <w:numPr>
                <w:ilvl w:val="0"/>
                <w:numId w:val="18"/>
              </w:numPr>
            </w:pPr>
            <w:r w:rsidRPr="001532C1">
              <w:t>Students share and discuss personal experiences</w:t>
            </w:r>
          </w:p>
          <w:p w:rsidR="008A63F5" w:rsidRPr="0059794D" w:rsidRDefault="008A63F5" w:rsidP="008A63F5">
            <w:pPr>
              <w:pStyle w:val="ListParagraph"/>
            </w:pPr>
          </w:p>
        </w:tc>
        <w:tc>
          <w:tcPr>
            <w:tcW w:w="2124" w:type="dxa"/>
          </w:tcPr>
          <w:p w:rsidR="00D745EC" w:rsidRPr="00D745EC" w:rsidRDefault="00D745EC" w:rsidP="00D745EC">
            <w:pPr>
              <w:spacing w:before="240" w:after="200" w:line="276" w:lineRule="auto"/>
              <w:rPr>
                <w:rFonts w:ascii="Calibri" w:eastAsiaTheme="minorHAnsi" w:hAnsi="Calibri"/>
                <w:lang w:val="en-CA"/>
              </w:rPr>
            </w:pPr>
            <w:r w:rsidRPr="00D745EC">
              <w:rPr>
                <w:rFonts w:ascii="Calibri" w:eastAsiaTheme="minorHAnsi" w:hAnsi="Calibri"/>
                <w:lang w:val="en-CA"/>
              </w:rPr>
              <w:t>Listen and identify details,  style, register and some feelings in a social conversation</w:t>
            </w:r>
          </w:p>
          <w:p w:rsidR="00A30586" w:rsidRPr="0059794D" w:rsidRDefault="00D745EC" w:rsidP="00BC671A">
            <w:pPr>
              <w:spacing w:before="240"/>
              <w:rPr>
                <w:rStyle w:val="Style1Char"/>
              </w:rPr>
            </w:pPr>
            <w:r>
              <w:rPr>
                <w:rStyle w:val="Style1Char"/>
              </w:rPr>
              <w:t>Give</w:t>
            </w:r>
            <w:r w:rsidR="00A30586" w:rsidRPr="0059794D">
              <w:rPr>
                <w:rStyle w:val="Style1Char"/>
              </w:rPr>
              <w:t xml:space="preserve"> detailed information </w:t>
            </w:r>
            <w:r>
              <w:rPr>
                <w:rStyle w:val="Style1Char"/>
              </w:rPr>
              <w:t>about an incident and</w:t>
            </w:r>
            <w:r w:rsidR="00E44780">
              <w:rPr>
                <w:rStyle w:val="Style1Char"/>
              </w:rPr>
              <w:t xml:space="preserve"> express opinions and feelings</w:t>
            </w:r>
          </w:p>
        </w:tc>
        <w:tc>
          <w:tcPr>
            <w:tcW w:w="2124" w:type="dxa"/>
          </w:tcPr>
          <w:p w:rsidR="00A30586" w:rsidRPr="0059794D" w:rsidRDefault="00A30586" w:rsidP="00B650FB"/>
          <w:p w:rsidR="00A30586" w:rsidRPr="0059794D" w:rsidRDefault="00A30586" w:rsidP="00B650FB">
            <w:r w:rsidRPr="0059794D">
              <w:t xml:space="preserve">PLS Worksheet: </w:t>
            </w:r>
            <w:r w:rsidR="00ED5AAD">
              <w:br/>
            </w:r>
            <w:r w:rsidR="00A46BB5">
              <w:rPr>
                <w:b/>
              </w:rPr>
              <w:t>Talk a</w:t>
            </w:r>
            <w:r w:rsidRPr="0059794D">
              <w:rPr>
                <w:b/>
              </w:rPr>
              <w:t>bout It!</w:t>
            </w:r>
          </w:p>
        </w:tc>
      </w:tr>
      <w:tr w:rsidR="00BC671A" w:rsidRPr="0059794D" w:rsidTr="00ED5AAD">
        <w:tc>
          <w:tcPr>
            <w:tcW w:w="720" w:type="dxa"/>
            <w:vAlign w:val="center"/>
          </w:tcPr>
          <w:p w:rsidR="005F5DB7" w:rsidRPr="0059794D" w:rsidRDefault="00921F28" w:rsidP="00170590">
            <w:pPr>
              <w:jc w:val="center"/>
            </w:pPr>
            <w:r>
              <w:t>25</w:t>
            </w:r>
            <w:r w:rsidR="00546D47" w:rsidRPr="0059794D">
              <w:t>’</w:t>
            </w:r>
          </w:p>
        </w:tc>
        <w:tc>
          <w:tcPr>
            <w:tcW w:w="4500" w:type="dxa"/>
          </w:tcPr>
          <w:p w:rsidR="005F5DB7" w:rsidRPr="0059794D" w:rsidRDefault="003F104A" w:rsidP="00ED5AAD">
            <w:pPr>
              <w:spacing w:before="120"/>
              <w:rPr>
                <w:b/>
              </w:rPr>
            </w:pPr>
            <w:r w:rsidRPr="0059794D">
              <w:rPr>
                <w:b/>
              </w:rPr>
              <w:t>Write an email</w:t>
            </w:r>
          </w:p>
          <w:p w:rsidR="00D745EC" w:rsidRDefault="00D745EC" w:rsidP="009C0044">
            <w:pPr>
              <w:pStyle w:val="ListParagraph"/>
              <w:numPr>
                <w:ilvl w:val="0"/>
                <w:numId w:val="5"/>
              </w:numPr>
            </w:pPr>
            <w:r>
              <w:t xml:space="preserve">Review </w:t>
            </w:r>
            <w:r w:rsidR="00C22BDC" w:rsidRPr="00ED5AAD">
              <w:t>business</w:t>
            </w:r>
            <w:r w:rsidR="00ED5AAD">
              <w:t xml:space="preserve"> </w:t>
            </w:r>
            <w:r>
              <w:t>writing</w:t>
            </w:r>
          </w:p>
          <w:p w:rsidR="00B5594A" w:rsidRPr="0059794D" w:rsidRDefault="00D745EC" w:rsidP="009C0044">
            <w:pPr>
              <w:pStyle w:val="ListParagraph"/>
              <w:numPr>
                <w:ilvl w:val="0"/>
                <w:numId w:val="5"/>
              </w:numPr>
            </w:pPr>
            <w:r>
              <w:t>Students wr</w:t>
            </w:r>
            <w:r w:rsidR="002F7242" w:rsidRPr="0059794D">
              <w:t xml:space="preserve">ite an email to </w:t>
            </w:r>
            <w:r w:rsidR="006E6255" w:rsidRPr="0059794D">
              <w:t xml:space="preserve">the </w:t>
            </w:r>
            <w:r w:rsidR="002F7242" w:rsidRPr="0059794D">
              <w:t>manager</w:t>
            </w:r>
          </w:p>
          <w:p w:rsidR="006E6255" w:rsidRPr="0059794D" w:rsidRDefault="006E6255" w:rsidP="006E6255">
            <w:pPr>
              <w:pStyle w:val="ListParagraph"/>
              <w:ind w:left="360"/>
            </w:pPr>
          </w:p>
        </w:tc>
        <w:tc>
          <w:tcPr>
            <w:tcW w:w="2124" w:type="dxa"/>
          </w:tcPr>
          <w:p w:rsidR="00E44780" w:rsidRPr="0059794D" w:rsidRDefault="006A428F" w:rsidP="00B5594A">
            <w:pPr>
              <w:spacing w:before="240"/>
              <w:rPr>
                <w:rStyle w:val="Style1Char"/>
              </w:rPr>
            </w:pPr>
            <w:r w:rsidRPr="0059794D">
              <w:rPr>
                <w:rStyle w:val="Style1Char"/>
              </w:rPr>
              <w:t xml:space="preserve">Write an email in proper format and language </w:t>
            </w:r>
            <w:r w:rsidR="00AA590A" w:rsidRPr="0059794D">
              <w:rPr>
                <w:rStyle w:val="Style1Char"/>
              </w:rPr>
              <w:t xml:space="preserve">to clearlyconvey </w:t>
            </w:r>
            <w:r w:rsidR="00E44780">
              <w:rPr>
                <w:rStyle w:val="Style1Char"/>
              </w:rPr>
              <w:t>the intended message</w:t>
            </w:r>
          </w:p>
        </w:tc>
        <w:tc>
          <w:tcPr>
            <w:tcW w:w="2124" w:type="dxa"/>
          </w:tcPr>
          <w:p w:rsidR="00D745EC" w:rsidRPr="00E44780" w:rsidRDefault="00D745EC" w:rsidP="003F104A">
            <w:pPr>
              <w:spacing w:before="240"/>
              <w:rPr>
                <w:sz w:val="20"/>
              </w:rPr>
            </w:pPr>
            <w:r w:rsidRPr="00E44780">
              <w:rPr>
                <w:color w:val="000000" w:themeColor="text1"/>
              </w:rPr>
              <w:t xml:space="preserve">LINC 5-7, </w:t>
            </w:r>
            <w:r w:rsidR="004958EA">
              <w:rPr>
                <w:color w:val="000000" w:themeColor="text1"/>
              </w:rPr>
              <w:br/>
            </w:r>
            <w:r w:rsidRPr="00E44780">
              <w:rPr>
                <w:color w:val="000000" w:themeColor="text1"/>
              </w:rPr>
              <w:t xml:space="preserve">Vol. 1, Ch. 2  </w:t>
            </w:r>
          </w:p>
          <w:p w:rsidR="005F5DB7" w:rsidRPr="0059794D" w:rsidRDefault="00546D47" w:rsidP="003F104A">
            <w:pPr>
              <w:spacing w:before="240"/>
            </w:pPr>
            <w:r w:rsidRPr="0059794D">
              <w:t xml:space="preserve">PLS Worksheet: </w:t>
            </w:r>
            <w:r w:rsidR="00ED5AAD">
              <w:br/>
            </w:r>
            <w:r w:rsidR="003F104A" w:rsidRPr="0059794D">
              <w:rPr>
                <w:b/>
              </w:rPr>
              <w:t>Send an Email!</w:t>
            </w:r>
          </w:p>
        </w:tc>
      </w:tr>
      <w:tr w:rsidR="00BC671A" w:rsidRPr="0059794D" w:rsidTr="00ED5AAD">
        <w:trPr>
          <w:trHeight w:val="692"/>
        </w:trPr>
        <w:tc>
          <w:tcPr>
            <w:tcW w:w="720" w:type="dxa"/>
            <w:vAlign w:val="center"/>
          </w:tcPr>
          <w:p w:rsidR="00E85B01" w:rsidRPr="0059794D" w:rsidRDefault="001532C1" w:rsidP="00170590">
            <w:pPr>
              <w:jc w:val="center"/>
            </w:pPr>
            <w:r>
              <w:t>25</w:t>
            </w:r>
            <w:r w:rsidR="00076797">
              <w:t>’</w:t>
            </w:r>
          </w:p>
        </w:tc>
        <w:tc>
          <w:tcPr>
            <w:tcW w:w="4500" w:type="dxa"/>
          </w:tcPr>
          <w:p w:rsidR="00E85B01" w:rsidRPr="0059794D" w:rsidRDefault="00AA590A" w:rsidP="00ED5AAD">
            <w:pPr>
              <w:spacing w:before="120"/>
              <w:rPr>
                <w:b/>
              </w:rPr>
            </w:pPr>
            <w:r w:rsidRPr="0059794D">
              <w:rPr>
                <w:b/>
              </w:rPr>
              <w:t>Find out more</w:t>
            </w:r>
          </w:p>
          <w:p w:rsidR="00E63F14" w:rsidRPr="0059794D" w:rsidRDefault="003F104A" w:rsidP="009C0044">
            <w:pPr>
              <w:pStyle w:val="ListParagraph"/>
              <w:numPr>
                <w:ilvl w:val="0"/>
                <w:numId w:val="5"/>
              </w:numPr>
            </w:pPr>
            <w:r w:rsidRPr="0059794D">
              <w:t xml:space="preserve">Students find out more about the </w:t>
            </w:r>
            <w:r w:rsidR="002F7242" w:rsidRPr="0059794D">
              <w:t>Employment Standards Branch</w:t>
            </w:r>
          </w:p>
          <w:p w:rsidR="00546D47" w:rsidRPr="0059794D" w:rsidRDefault="00152DD8" w:rsidP="009C0044">
            <w:pPr>
              <w:pStyle w:val="ListParagraph"/>
              <w:numPr>
                <w:ilvl w:val="0"/>
                <w:numId w:val="5"/>
              </w:numPr>
            </w:pPr>
            <w:r w:rsidRPr="0059794D">
              <w:t>Dial-A-Law</w:t>
            </w:r>
          </w:p>
          <w:p w:rsidR="00152DD8" w:rsidRPr="0059794D" w:rsidRDefault="00152DD8" w:rsidP="00152DD8">
            <w:pPr>
              <w:pStyle w:val="ListParagraph"/>
              <w:ind w:left="360"/>
            </w:pPr>
          </w:p>
        </w:tc>
        <w:tc>
          <w:tcPr>
            <w:tcW w:w="2124" w:type="dxa"/>
          </w:tcPr>
          <w:p w:rsidR="00E85B01" w:rsidRPr="0059794D" w:rsidRDefault="00A06D14" w:rsidP="00E85B01">
            <w:pPr>
              <w:spacing w:before="240"/>
            </w:pPr>
            <w:r w:rsidRPr="0059794D">
              <w:t>Understand key points in video or audio clips</w:t>
            </w:r>
          </w:p>
        </w:tc>
        <w:tc>
          <w:tcPr>
            <w:tcW w:w="2124" w:type="dxa"/>
          </w:tcPr>
          <w:p w:rsidR="00152DD8" w:rsidRPr="0059794D" w:rsidRDefault="00152DD8" w:rsidP="00152DD8"/>
          <w:p w:rsidR="00E85B01" w:rsidRPr="0059794D" w:rsidRDefault="00152DD8" w:rsidP="00152DD8">
            <w:r w:rsidRPr="0059794D">
              <w:t>PLS Worksheet:</w:t>
            </w:r>
            <w:r w:rsidR="00ED5AAD">
              <w:br/>
            </w:r>
            <w:r w:rsidR="00E44780" w:rsidRPr="00E44780">
              <w:rPr>
                <w:b/>
              </w:rPr>
              <w:t>Find out More!</w:t>
            </w:r>
          </w:p>
          <w:p w:rsidR="00152DD8" w:rsidRPr="0059794D" w:rsidRDefault="00152DD8" w:rsidP="00152DD8">
            <w:pPr>
              <w:rPr>
                <w:b/>
              </w:rPr>
            </w:pPr>
          </w:p>
        </w:tc>
      </w:tr>
      <w:tr w:rsidR="00BC671A" w:rsidRPr="0059794D" w:rsidTr="00ED5AAD">
        <w:trPr>
          <w:trHeight w:val="800"/>
        </w:trPr>
        <w:tc>
          <w:tcPr>
            <w:tcW w:w="720" w:type="dxa"/>
            <w:vAlign w:val="center"/>
          </w:tcPr>
          <w:p w:rsidR="00E249FF" w:rsidRPr="0059794D" w:rsidRDefault="00546D47" w:rsidP="00170590">
            <w:pPr>
              <w:jc w:val="center"/>
            </w:pPr>
            <w:r w:rsidRPr="0059794D">
              <w:t>10’</w:t>
            </w:r>
          </w:p>
        </w:tc>
        <w:tc>
          <w:tcPr>
            <w:tcW w:w="4500" w:type="dxa"/>
          </w:tcPr>
          <w:p w:rsidR="00E249FF" w:rsidRPr="0059794D" w:rsidRDefault="00A30586" w:rsidP="00ED5AAD">
            <w:pPr>
              <w:spacing w:before="120"/>
              <w:rPr>
                <w:b/>
              </w:rPr>
            </w:pPr>
            <w:r w:rsidRPr="0059794D">
              <w:rPr>
                <w:b/>
              </w:rPr>
              <w:t>Self-</w:t>
            </w:r>
            <w:r w:rsidR="00E249FF" w:rsidRPr="0059794D">
              <w:rPr>
                <w:b/>
              </w:rPr>
              <w:t>Assessment</w:t>
            </w:r>
          </w:p>
          <w:p w:rsidR="00D745EC" w:rsidRPr="00D745EC" w:rsidRDefault="00D745EC" w:rsidP="009C0044">
            <w:pPr>
              <w:pStyle w:val="ListParagraph"/>
              <w:numPr>
                <w:ilvl w:val="0"/>
                <w:numId w:val="5"/>
              </w:numPr>
            </w:pPr>
            <w:r w:rsidRPr="00D745EC">
              <w:t>Allow students to fill out self-assessment form independently</w:t>
            </w:r>
          </w:p>
          <w:p w:rsidR="00E44780" w:rsidRPr="00E44780" w:rsidRDefault="00E44780" w:rsidP="00002CB0">
            <w:pPr>
              <w:pStyle w:val="ListParagraph"/>
              <w:ind w:left="360"/>
              <w:rPr>
                <w:color w:val="FF0000"/>
              </w:rPr>
            </w:pPr>
          </w:p>
        </w:tc>
        <w:tc>
          <w:tcPr>
            <w:tcW w:w="2124" w:type="dxa"/>
          </w:tcPr>
          <w:p w:rsidR="00E249FF" w:rsidRPr="0059794D" w:rsidRDefault="00C67C03" w:rsidP="00E85B01">
            <w:pPr>
              <w:spacing w:before="240"/>
            </w:pPr>
            <w:r>
              <w:t>Self-assessment</w:t>
            </w:r>
          </w:p>
        </w:tc>
        <w:tc>
          <w:tcPr>
            <w:tcW w:w="2124" w:type="dxa"/>
          </w:tcPr>
          <w:p w:rsidR="00E249FF" w:rsidRPr="0059794D" w:rsidRDefault="00546D47" w:rsidP="00C67C03">
            <w:pPr>
              <w:spacing w:before="240"/>
            </w:pPr>
            <w:r w:rsidRPr="0059794D">
              <w:t xml:space="preserve">PLS Worksheet:  </w:t>
            </w:r>
            <w:r w:rsidR="00257612">
              <w:rPr>
                <w:b/>
              </w:rPr>
              <w:t>What did you</w:t>
            </w:r>
            <w:r w:rsidR="00C67C03">
              <w:rPr>
                <w:b/>
              </w:rPr>
              <w:t xml:space="preserve"> learn</w:t>
            </w:r>
            <w:r w:rsidRPr="0059794D">
              <w:rPr>
                <w:b/>
              </w:rPr>
              <w:t>?</w:t>
            </w:r>
          </w:p>
        </w:tc>
      </w:tr>
    </w:tbl>
    <w:p w:rsidR="00E70C93" w:rsidRDefault="00E70C93" w:rsidP="00FA3F3D">
      <w:pPr>
        <w:spacing w:after="240"/>
        <w:rPr>
          <w:rFonts w:eastAsiaTheme="minorHAnsi"/>
          <w:b/>
          <w:sz w:val="36"/>
          <w:szCs w:val="36"/>
          <w:lang w:val="en-CA"/>
        </w:rPr>
      </w:pPr>
    </w:p>
    <w:p w:rsidR="00E70C93" w:rsidRDefault="00E70C93" w:rsidP="00FA3F3D">
      <w:pPr>
        <w:spacing w:after="240"/>
        <w:rPr>
          <w:rFonts w:eastAsiaTheme="minorHAnsi"/>
          <w:b/>
          <w:sz w:val="36"/>
          <w:szCs w:val="36"/>
          <w:lang w:val="en-CA"/>
        </w:rPr>
      </w:pPr>
    </w:p>
    <w:p w:rsidR="009C0044" w:rsidRDefault="009C0044">
      <w:pPr>
        <w:rPr>
          <w:rFonts w:eastAsiaTheme="minorHAnsi"/>
          <w:b/>
          <w:sz w:val="36"/>
          <w:szCs w:val="36"/>
          <w:lang w:val="en-CA"/>
        </w:rPr>
      </w:pPr>
      <w:r>
        <w:rPr>
          <w:rFonts w:eastAsiaTheme="minorHAnsi"/>
          <w:b/>
          <w:sz w:val="36"/>
          <w:szCs w:val="36"/>
          <w:lang w:val="en-CA"/>
        </w:rPr>
        <w:br w:type="page"/>
      </w:r>
    </w:p>
    <w:p w:rsidR="00ED5AAD" w:rsidRDefault="00FA3F3D" w:rsidP="00FA3F3D">
      <w:pPr>
        <w:spacing w:after="240"/>
        <w:rPr>
          <w:rFonts w:eastAsiaTheme="minorHAnsi"/>
          <w:b/>
          <w:sz w:val="36"/>
          <w:szCs w:val="36"/>
          <w:lang w:val="en-CA"/>
        </w:rPr>
      </w:pPr>
      <w:r w:rsidRPr="00FA3F3D">
        <w:rPr>
          <w:rFonts w:eastAsiaTheme="minorHAnsi"/>
          <w:b/>
          <w:sz w:val="36"/>
          <w:szCs w:val="36"/>
          <w:lang w:val="en-CA"/>
        </w:rPr>
        <w:lastRenderedPageBreak/>
        <w:t>Get Ready!</w:t>
      </w:r>
    </w:p>
    <w:p w:rsidR="00FA3F3D" w:rsidRPr="00FA3F3D" w:rsidRDefault="00ED5AAD" w:rsidP="00FA3F3D">
      <w:pPr>
        <w:spacing w:after="240"/>
        <w:rPr>
          <w:rFonts w:eastAsiaTheme="minorHAnsi"/>
          <w:sz w:val="28"/>
          <w:szCs w:val="28"/>
          <w:lang w:val="en-CA"/>
        </w:rPr>
      </w:pPr>
      <w:r>
        <w:rPr>
          <w:rFonts w:eastAsiaTheme="minorHAnsi"/>
          <w:noProof/>
          <w:szCs w:val="24"/>
        </w:rPr>
        <w:drawing>
          <wp:anchor distT="0" distB="0" distL="114300" distR="114300" simplePos="0" relativeHeight="251673600" behindDoc="1" locked="0" layoutInCell="1" allowOverlap="1">
            <wp:simplePos x="0" y="0"/>
            <wp:positionH relativeFrom="column">
              <wp:posOffset>3348355</wp:posOffset>
            </wp:positionH>
            <wp:positionV relativeFrom="paragraph">
              <wp:posOffset>367030</wp:posOffset>
            </wp:positionV>
            <wp:extent cx="2148205" cy="1315085"/>
            <wp:effectExtent l="19050" t="0" r="4445" b="0"/>
            <wp:wrapTight wrapText="bothSides">
              <wp:wrapPolygon edited="0">
                <wp:start x="-192" y="0"/>
                <wp:lineTo x="-192" y="21277"/>
                <wp:lineTo x="21645" y="21277"/>
                <wp:lineTo x="21645" y="0"/>
                <wp:lineTo x="-1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maticfinances.com/wp-content/uploads/overtime-clock.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48205" cy="1315085"/>
                    </a:xfrm>
                    <a:prstGeom prst="rect">
                      <a:avLst/>
                    </a:prstGeom>
                    <a:noFill/>
                    <a:ln>
                      <a:noFill/>
                    </a:ln>
                  </pic:spPr>
                </pic:pic>
              </a:graphicData>
            </a:graphic>
          </wp:anchor>
        </w:drawing>
      </w:r>
      <w:r w:rsidR="00FA3F3D" w:rsidRPr="00FA3F3D">
        <w:rPr>
          <w:rFonts w:eastAsiaTheme="minorHAnsi"/>
          <w:szCs w:val="24"/>
          <w:lang w:val="en-CA"/>
        </w:rPr>
        <w:t>Look at the pictures below.  What do you see?  How are these pictures related to work?</w:t>
      </w:r>
    </w:p>
    <w:p w:rsidR="00FA3F3D" w:rsidRPr="00FA3F3D" w:rsidRDefault="00ED5AAD" w:rsidP="009C0044">
      <w:pPr>
        <w:numPr>
          <w:ilvl w:val="0"/>
          <w:numId w:val="11"/>
        </w:numPr>
        <w:spacing w:after="160" w:line="259" w:lineRule="auto"/>
        <w:contextualSpacing/>
        <w:rPr>
          <w:rFonts w:eastAsiaTheme="minorHAnsi"/>
          <w:lang w:val="en-CA"/>
        </w:rPr>
      </w:pPr>
      <w:r>
        <w:rPr>
          <w:rFonts w:eastAsiaTheme="minorHAnsi"/>
          <w:lang w:val="en-CA"/>
        </w:rPr>
        <w:t xml:space="preserve">            </w:t>
      </w:r>
      <w:r w:rsidR="00FA3F3D" w:rsidRPr="00FA3F3D">
        <w:rPr>
          <w:rFonts w:eastAsiaTheme="minorHAnsi"/>
          <w:noProof/>
        </w:rPr>
        <w:drawing>
          <wp:anchor distT="0" distB="0" distL="114300" distR="114300" simplePos="0" relativeHeight="251672576" behindDoc="1" locked="0" layoutInCell="1" allowOverlap="1">
            <wp:simplePos x="0" y="0"/>
            <wp:positionH relativeFrom="column">
              <wp:posOffset>821055</wp:posOffset>
            </wp:positionH>
            <wp:positionV relativeFrom="paragraph">
              <wp:posOffset>75565</wp:posOffset>
            </wp:positionV>
            <wp:extent cx="1381760" cy="1109980"/>
            <wp:effectExtent l="19050" t="0" r="8890" b="0"/>
            <wp:wrapTight wrapText="bothSides">
              <wp:wrapPolygon edited="0">
                <wp:start x="-298" y="0"/>
                <wp:lineTo x="-298" y="21130"/>
                <wp:lineTo x="21739" y="21130"/>
                <wp:lineTo x="21739" y="0"/>
                <wp:lineTo x="-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uni.edu/sites/default/files/blog/coffee.g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81760" cy="1109980"/>
                    </a:xfrm>
                    <a:prstGeom prst="rect">
                      <a:avLst/>
                    </a:prstGeom>
                    <a:noFill/>
                    <a:ln>
                      <a:noFill/>
                    </a:ln>
                  </pic:spPr>
                </pic:pic>
              </a:graphicData>
            </a:graphic>
          </wp:anchor>
        </w:drawing>
      </w:r>
      <w:r w:rsidR="00FA3F3D" w:rsidRPr="00FA3F3D">
        <w:rPr>
          <w:rFonts w:eastAsiaTheme="minorHAnsi"/>
          <w:lang w:val="en-CA"/>
        </w:rPr>
        <w:t xml:space="preserve">                                         2. </w:t>
      </w:r>
    </w:p>
    <w:p w:rsidR="00FA3F3D" w:rsidRPr="00FA3F3D" w:rsidRDefault="004F4A78" w:rsidP="00ED5AAD">
      <w:pPr>
        <w:numPr>
          <w:ilvl w:val="0"/>
          <w:numId w:val="13"/>
        </w:numPr>
        <w:spacing w:after="160" w:line="259" w:lineRule="auto"/>
        <w:ind w:left="720"/>
        <w:contextualSpacing/>
        <w:rPr>
          <w:rFonts w:eastAsiaTheme="minorHAnsi"/>
          <w:lang w:val="en-CA"/>
        </w:rPr>
      </w:pPr>
      <w:r w:rsidRPr="00FA3F3D">
        <w:rPr>
          <w:rFonts w:eastAsiaTheme="minorHAnsi"/>
          <w:noProof/>
        </w:rPr>
        <w:drawing>
          <wp:anchor distT="0" distB="0" distL="114300" distR="114300" simplePos="0" relativeHeight="251657728" behindDoc="1" locked="0" layoutInCell="1" allowOverlap="1">
            <wp:simplePos x="0" y="0"/>
            <wp:positionH relativeFrom="column">
              <wp:posOffset>3754120</wp:posOffset>
            </wp:positionH>
            <wp:positionV relativeFrom="paragraph">
              <wp:posOffset>-207010</wp:posOffset>
            </wp:positionV>
            <wp:extent cx="1613535" cy="1241425"/>
            <wp:effectExtent l="171450" t="133350" r="367665" b="301625"/>
            <wp:wrapTight wrapText="bothSides">
              <wp:wrapPolygon edited="0">
                <wp:start x="2805" y="-2320"/>
                <wp:lineTo x="765" y="-1989"/>
                <wp:lineTo x="-2295" y="994"/>
                <wp:lineTo x="-1530" y="24196"/>
                <wp:lineTo x="765" y="26848"/>
                <wp:lineTo x="1530" y="26848"/>
                <wp:lineTo x="22697" y="26848"/>
                <wp:lineTo x="23207" y="26848"/>
                <wp:lineTo x="25757" y="24528"/>
                <wp:lineTo x="25757" y="24196"/>
                <wp:lineTo x="26267" y="19225"/>
                <wp:lineTo x="26267" y="2983"/>
                <wp:lineTo x="26522" y="1326"/>
                <wp:lineTo x="23462" y="-1989"/>
                <wp:lineTo x="21421" y="-2320"/>
                <wp:lineTo x="2805" y="-23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politics.com/pink%20slip.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3535" cy="1241425"/>
                    </a:xfrm>
                    <a:prstGeom prst="rect">
                      <a:avLst/>
                    </a:prstGeom>
                    <a:ln>
                      <a:noFill/>
                    </a:ln>
                    <a:effectLst>
                      <a:outerShdw blurRad="292100" dist="139700" dir="2700000" algn="tl" rotWithShape="0">
                        <a:srgbClr val="333333">
                          <a:alpha val="65000"/>
                        </a:srgbClr>
                      </a:outerShdw>
                    </a:effectLst>
                  </pic:spPr>
                </pic:pic>
              </a:graphicData>
            </a:graphic>
          </wp:anchor>
        </w:drawing>
      </w:r>
      <w:r w:rsidR="00FA3F3D" w:rsidRPr="00FA3F3D">
        <w:rPr>
          <w:rFonts w:eastAsiaTheme="minorHAnsi"/>
          <w:noProof/>
        </w:rPr>
        <w:drawing>
          <wp:inline distT="0" distB="0" distL="0" distR="0">
            <wp:extent cx="2245750" cy="1324947"/>
            <wp:effectExtent l="19050" t="0" r="21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careemploymentcounsel.com/files/2013/02/LunchClockII.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45749" cy="1324946"/>
                    </a:xfrm>
                    <a:prstGeom prst="rect">
                      <a:avLst/>
                    </a:prstGeom>
                    <a:noFill/>
                    <a:ln>
                      <a:noFill/>
                    </a:ln>
                  </pic:spPr>
                </pic:pic>
              </a:graphicData>
            </a:graphic>
          </wp:inline>
        </w:drawing>
      </w:r>
      <w:r>
        <w:rPr>
          <w:rFonts w:eastAsiaTheme="minorHAnsi"/>
          <w:lang w:val="en-CA"/>
        </w:rPr>
        <w:t xml:space="preserve">           4.</w:t>
      </w:r>
    </w:p>
    <w:p w:rsidR="00FA3F3D" w:rsidRPr="00FA3F3D" w:rsidRDefault="00FA3F3D" w:rsidP="00FA3F3D">
      <w:pPr>
        <w:ind w:left="1080"/>
        <w:contextualSpacing/>
        <w:rPr>
          <w:rFonts w:eastAsiaTheme="minorHAnsi"/>
          <w:lang w:val="en-CA"/>
        </w:rPr>
      </w:pPr>
    </w:p>
    <w:p w:rsidR="00FA3F3D" w:rsidRPr="00ED5AAD" w:rsidRDefault="00E26EB4" w:rsidP="004F4A78">
      <w:pPr>
        <w:spacing w:after="160" w:line="259" w:lineRule="auto"/>
        <w:contextualSpacing/>
        <w:rPr>
          <w:sz w:val="22"/>
        </w:rPr>
      </w:pPr>
      <w:r>
        <w:rPr>
          <w:sz w:val="18"/>
        </w:rPr>
        <w:t>Photo credit: Shutterstock.com</w:t>
      </w:r>
    </w:p>
    <w:p w:rsidR="00ED5AAD" w:rsidRPr="00FA3F3D" w:rsidRDefault="00ED5AAD" w:rsidP="004F4A78">
      <w:pPr>
        <w:spacing w:after="160" w:line="259" w:lineRule="auto"/>
        <w:contextualSpacing/>
        <w:rPr>
          <w:rFonts w:eastAsiaTheme="minorHAnsi"/>
          <w:noProof/>
          <w:lang w:val="en-CA" w:eastAsia="en-CA"/>
        </w:rPr>
      </w:pPr>
    </w:p>
    <w:tbl>
      <w:tblPr>
        <w:tblStyle w:val="TableGrid1"/>
        <w:tblW w:w="0" w:type="auto"/>
        <w:tblInd w:w="108" w:type="dxa"/>
        <w:tblLook w:val="04A0" w:firstRow="1" w:lastRow="0" w:firstColumn="1" w:lastColumn="0" w:noHBand="0" w:noVBand="1"/>
      </w:tblPr>
      <w:tblGrid>
        <w:gridCol w:w="9242"/>
      </w:tblGrid>
      <w:tr w:rsidR="00FA3F3D" w:rsidRPr="00FA3F3D" w:rsidTr="00BC0FC5">
        <w:tc>
          <w:tcPr>
            <w:tcW w:w="9468" w:type="dxa"/>
          </w:tcPr>
          <w:p w:rsidR="00FA3F3D" w:rsidRPr="00FA3F3D" w:rsidRDefault="00FA3F3D" w:rsidP="00FA3F3D">
            <w:pPr>
              <w:contextualSpacing/>
            </w:pPr>
            <w:r w:rsidRPr="00FA3F3D">
              <w:rPr>
                <w:noProof/>
              </w:rPr>
              <w:drawing>
                <wp:inline distT="0" distB="0" distL="0" distR="0">
                  <wp:extent cx="5514003" cy="3408036"/>
                  <wp:effectExtent l="19050" t="0" r="0" b="0"/>
                  <wp:docPr id="5" name="Picture 5" descr="http://myexceltemplates.com/wp-content/uploads/2010/03/Timeshe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exceltemplates.com/wp-content/uploads/2010/03/Timeshee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1198" cy="3431025"/>
                          </a:xfrm>
                          <a:prstGeom prst="rect">
                            <a:avLst/>
                          </a:prstGeom>
                          <a:noFill/>
                          <a:ln>
                            <a:noFill/>
                          </a:ln>
                        </pic:spPr>
                      </pic:pic>
                    </a:graphicData>
                  </a:graphic>
                </wp:inline>
              </w:drawing>
            </w:r>
          </w:p>
        </w:tc>
      </w:tr>
    </w:tbl>
    <w:p w:rsidR="00FA3F3D" w:rsidRPr="00FA3F3D" w:rsidRDefault="00FA3F3D" w:rsidP="00FA3F3D">
      <w:pPr>
        <w:rPr>
          <w:rFonts w:eastAsiaTheme="minorHAnsi"/>
          <w:sz w:val="16"/>
          <w:szCs w:val="16"/>
          <w:lang w:val="en-CA"/>
        </w:rPr>
        <w:sectPr w:rsidR="00FA3F3D" w:rsidRPr="00FA3F3D" w:rsidSect="00F56F4C">
          <w:headerReference w:type="default" r:id="rId19"/>
          <w:footerReference w:type="default" r:id="rId20"/>
          <w:pgSz w:w="12240" w:h="15840"/>
          <w:pgMar w:top="270" w:right="1440" w:bottom="1440" w:left="1440" w:header="708" w:footer="375" w:gutter="0"/>
          <w:cols w:space="708"/>
          <w:docGrid w:linePitch="360"/>
        </w:sectPr>
      </w:pPr>
    </w:p>
    <w:p w:rsidR="004F4A78" w:rsidRPr="00FA3F3D" w:rsidRDefault="004F4A78" w:rsidP="00ED5AAD">
      <w:pPr>
        <w:spacing w:after="160" w:line="259" w:lineRule="auto"/>
        <w:ind w:left="720" w:right="-1164"/>
        <w:contextualSpacing/>
        <w:rPr>
          <w:rFonts w:eastAsiaTheme="minorHAnsi"/>
          <w:sz w:val="16"/>
          <w:szCs w:val="16"/>
          <w:lang w:val="en-CA"/>
        </w:rPr>
        <w:sectPr w:rsidR="004F4A78" w:rsidRPr="00FA3F3D" w:rsidSect="00ED5AAD">
          <w:type w:val="continuous"/>
          <w:pgSz w:w="12240" w:h="15840"/>
          <w:pgMar w:top="270" w:right="1440" w:bottom="1440" w:left="1440" w:header="708" w:footer="375" w:gutter="0"/>
          <w:cols w:num="2" w:space="1080"/>
          <w:docGrid w:linePitch="360"/>
        </w:sectPr>
      </w:pPr>
      <w:r>
        <w:rPr>
          <w:rFonts w:eastAsiaTheme="minorHAnsi"/>
          <w:sz w:val="16"/>
          <w:szCs w:val="16"/>
          <w:lang w:val="en-CA"/>
        </w:rPr>
        <w:lastRenderedPageBreak/>
        <w:br/>
      </w:r>
      <w:r>
        <w:rPr>
          <w:rFonts w:eastAsiaTheme="minorHAnsi"/>
          <w:sz w:val="16"/>
          <w:szCs w:val="16"/>
          <w:lang w:val="en-CA"/>
        </w:rPr>
        <w:br/>
      </w:r>
    </w:p>
    <w:p w:rsidR="00BC0FC5" w:rsidRDefault="00D74787" w:rsidP="00D74787">
      <w:pPr>
        <w:rPr>
          <w:rFonts w:eastAsiaTheme="minorHAnsi"/>
          <w:b/>
          <w:sz w:val="36"/>
          <w:szCs w:val="36"/>
          <w:lang w:val="en-CA"/>
        </w:rPr>
      </w:pPr>
      <w:r>
        <w:rPr>
          <w:rFonts w:eastAsiaTheme="minorHAnsi"/>
          <w:b/>
          <w:sz w:val="36"/>
          <w:szCs w:val="36"/>
          <w:lang w:val="en-CA"/>
        </w:rPr>
        <w:lastRenderedPageBreak/>
        <w:t xml:space="preserve">Let’s Talk! </w:t>
      </w:r>
    </w:p>
    <w:p w:rsidR="00D74787" w:rsidRDefault="00D74787" w:rsidP="00D74787">
      <w:pPr>
        <w:rPr>
          <w:rFonts w:eastAsiaTheme="minorHAnsi"/>
          <w:lang w:val="en-CA"/>
        </w:rPr>
      </w:pPr>
      <w:r w:rsidRPr="00D74787">
        <w:t xml:space="preserve">Work in pairs to read the conversation between Ethan and Jonathon. Look at the </w:t>
      </w:r>
      <w:r w:rsidR="004C793F">
        <w:t>conversation connectors</w:t>
      </w:r>
      <w:r w:rsidRPr="00D74787">
        <w:t xml:space="preserve"> and choose appropriate ones to fill in the gaps in the conversation.</w:t>
      </w:r>
    </w:p>
    <w:p w:rsidR="00D74787" w:rsidRPr="00FA3F3D" w:rsidRDefault="005505D9" w:rsidP="00D74787">
      <w:pPr>
        <w:rPr>
          <w:rFonts w:eastAsiaTheme="minorHAnsi"/>
          <w:b/>
          <w:lang w:val="en-CA"/>
        </w:rPr>
      </w:pPr>
      <w:r>
        <w:rPr>
          <w:rFonts w:ascii="Calibri" w:eastAsia="Times New Roman" w:hAnsi="Calibri" w:cs="Times New Roman"/>
          <w:noProof/>
          <w:szCs w:val="24"/>
        </w:rPr>
        <mc:AlternateContent>
          <mc:Choice Requires="wpg">
            <w:drawing>
              <wp:anchor distT="0" distB="0" distL="114300" distR="114300" simplePos="0" relativeHeight="251671552" behindDoc="1" locked="0" layoutInCell="1" allowOverlap="1">
                <wp:simplePos x="0" y="0"/>
                <wp:positionH relativeFrom="page">
                  <wp:posOffset>4786630</wp:posOffset>
                </wp:positionH>
                <wp:positionV relativeFrom="page">
                  <wp:posOffset>2019935</wp:posOffset>
                </wp:positionV>
                <wp:extent cx="2221865" cy="6464300"/>
                <wp:effectExtent l="0" t="0" r="26035" b="12700"/>
                <wp:wrapTight wrapText="bothSides">
                  <wp:wrapPolygon edited="0">
                    <wp:start x="0" y="0"/>
                    <wp:lineTo x="0" y="21579"/>
                    <wp:lineTo x="21668" y="21579"/>
                    <wp:lineTo x="21668"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1865" cy="6464300"/>
                          <a:chOff x="0" y="0"/>
                          <a:chExt cx="2229638" cy="9555480"/>
                        </a:xfrm>
                      </wpg:grpSpPr>
                      <wps:wsp>
                        <wps:cNvPr id="44" name="AutoShape 14"/>
                        <wps:cNvSpPr>
                          <a:spLocks noChangeArrowheads="1"/>
                        </wps:cNvSpPr>
                        <wps:spPr bwMode="auto">
                          <a:xfrm>
                            <a:off x="0" y="0"/>
                            <a:ext cx="2229638" cy="9555480"/>
                          </a:xfrm>
                          <a:prstGeom prst="rect">
                            <a:avLst/>
                          </a:prstGeom>
                          <a:solidFill>
                            <a:sysClr val="window" lastClr="FFFFFF"/>
                          </a:solidFill>
                          <a:ln w="15875">
                            <a:solidFill>
                              <a:srgbClr val="EEECE1">
                                <a:lumMod val="50000"/>
                              </a:srgbClr>
                            </a:solidFill>
                          </a:ln>
                          <a:effectLst/>
                          <a:extLst/>
                        </wps:spPr>
                        <wps:txbx>
                          <w:txbxContent>
                            <w:p w:rsidR="004958EA" w:rsidRPr="004C793F" w:rsidRDefault="004958EA" w:rsidP="004C793F">
                              <w:pPr>
                                <w:pStyle w:val="Heading1"/>
                                <w:spacing w:after="240"/>
                                <w:rPr>
                                  <w:b w:val="0"/>
                                  <w:sz w:val="40"/>
                                  <w:szCs w:val="40"/>
                                </w:rPr>
                              </w:pPr>
                              <w:r>
                                <w:rPr>
                                  <w:b w:val="0"/>
                                  <w:sz w:val="40"/>
                                  <w:szCs w:val="40"/>
                                </w:rPr>
                                <w:t>Conversation Connectors</w:t>
                              </w:r>
                            </w:p>
                            <w:p w:rsidR="004958EA" w:rsidRPr="004C793F" w:rsidRDefault="004958EA" w:rsidP="004C793F">
                              <w:pPr>
                                <w:rPr>
                                  <w:b/>
                                  <w:color w:val="1F497D" w:themeColor="text2"/>
                                </w:rPr>
                              </w:pPr>
                              <w:r>
                                <w:rPr>
                                  <w:b/>
                                  <w:color w:val="1F497D" w:themeColor="text2"/>
                                </w:rPr>
                                <w:t>Taking Turns</w:t>
                              </w:r>
                            </w:p>
                            <w:p w:rsidR="004958EA" w:rsidRPr="004C793F" w:rsidRDefault="004958EA" w:rsidP="009C0044">
                              <w:pPr>
                                <w:pStyle w:val="ListParagraph"/>
                                <w:numPr>
                                  <w:ilvl w:val="0"/>
                                  <w:numId w:val="1"/>
                                </w:numPr>
                                <w:rPr>
                                  <w:b/>
                                  <w:color w:val="1F497D" w:themeColor="text2"/>
                                </w:rPr>
                              </w:pPr>
                              <w:r>
                                <w:rPr>
                                  <w:color w:val="1F497D" w:themeColor="text2"/>
                                </w:rPr>
                                <w:t>Hey</w:t>
                              </w:r>
                            </w:p>
                            <w:p w:rsidR="004958EA" w:rsidRPr="004C793F" w:rsidRDefault="004958EA" w:rsidP="009C0044">
                              <w:pPr>
                                <w:pStyle w:val="ListParagraph"/>
                                <w:numPr>
                                  <w:ilvl w:val="0"/>
                                  <w:numId w:val="1"/>
                                </w:numPr>
                                <w:rPr>
                                  <w:b/>
                                  <w:color w:val="1F497D" w:themeColor="text2"/>
                                </w:rPr>
                              </w:pPr>
                              <w:r>
                                <w:rPr>
                                  <w:color w:val="1F497D" w:themeColor="text2"/>
                                </w:rPr>
                                <w:t>Hi</w:t>
                              </w:r>
                            </w:p>
                            <w:p w:rsidR="004958EA" w:rsidRPr="004C793F" w:rsidRDefault="004958EA" w:rsidP="009C0044">
                              <w:pPr>
                                <w:pStyle w:val="ListParagraph"/>
                                <w:numPr>
                                  <w:ilvl w:val="0"/>
                                  <w:numId w:val="1"/>
                                </w:numPr>
                                <w:rPr>
                                  <w:b/>
                                  <w:color w:val="1F497D" w:themeColor="text2"/>
                                </w:rPr>
                              </w:pPr>
                              <w:r>
                                <w:rPr>
                                  <w:color w:val="1F497D" w:themeColor="text2"/>
                                </w:rPr>
                                <w:t>Well</w:t>
                              </w:r>
                            </w:p>
                            <w:p w:rsidR="004958EA" w:rsidRPr="004C793F" w:rsidRDefault="004958EA" w:rsidP="009C0044">
                              <w:pPr>
                                <w:pStyle w:val="ListParagraph"/>
                                <w:numPr>
                                  <w:ilvl w:val="0"/>
                                  <w:numId w:val="1"/>
                                </w:numPr>
                                <w:rPr>
                                  <w:b/>
                                  <w:color w:val="1F497D" w:themeColor="text2"/>
                                </w:rPr>
                              </w:pPr>
                              <w:r>
                                <w:rPr>
                                  <w:color w:val="1F497D" w:themeColor="text2"/>
                                </w:rPr>
                                <w:t>So</w:t>
                              </w:r>
                            </w:p>
                            <w:p w:rsidR="004958EA" w:rsidRPr="004C793F" w:rsidRDefault="004958EA" w:rsidP="009C0044">
                              <w:pPr>
                                <w:pStyle w:val="ListParagraph"/>
                                <w:numPr>
                                  <w:ilvl w:val="0"/>
                                  <w:numId w:val="1"/>
                                </w:numPr>
                                <w:rPr>
                                  <w:b/>
                                  <w:color w:val="1F497D" w:themeColor="text2"/>
                                </w:rPr>
                              </w:pPr>
                              <w:r>
                                <w:rPr>
                                  <w:color w:val="1F497D" w:themeColor="text2"/>
                                </w:rPr>
                                <w:t>Really</w:t>
                              </w:r>
                            </w:p>
                            <w:p w:rsidR="004958EA" w:rsidRPr="004C793F" w:rsidRDefault="004958EA" w:rsidP="009C0044">
                              <w:pPr>
                                <w:pStyle w:val="ListParagraph"/>
                                <w:numPr>
                                  <w:ilvl w:val="0"/>
                                  <w:numId w:val="1"/>
                                </w:numPr>
                                <w:rPr>
                                  <w:b/>
                                  <w:color w:val="1F497D" w:themeColor="text2"/>
                                </w:rPr>
                              </w:pPr>
                              <w:r>
                                <w:rPr>
                                  <w:color w:val="1F497D" w:themeColor="text2"/>
                                </w:rPr>
                                <w:t>Gees</w:t>
                              </w:r>
                            </w:p>
                            <w:p w:rsidR="004958EA" w:rsidRPr="004C793F" w:rsidRDefault="004958EA" w:rsidP="004C793F">
                              <w:pPr>
                                <w:rPr>
                                  <w:b/>
                                  <w:color w:val="1F497D" w:themeColor="text2"/>
                                </w:rPr>
                              </w:pPr>
                              <w:r w:rsidRPr="004C793F">
                                <w:rPr>
                                  <w:b/>
                                  <w:color w:val="1F497D" w:themeColor="text2"/>
                                </w:rPr>
                                <w:t>Responding</w:t>
                              </w:r>
                              <w:r>
                                <w:rPr>
                                  <w:b/>
                                  <w:color w:val="1F497D" w:themeColor="text2"/>
                                </w:rPr>
                                <w:t>&amp; Showing Interest</w:t>
                              </w:r>
                            </w:p>
                            <w:p w:rsidR="004958EA" w:rsidRDefault="004958EA" w:rsidP="009C0044">
                              <w:pPr>
                                <w:pStyle w:val="ListParagraph"/>
                                <w:numPr>
                                  <w:ilvl w:val="0"/>
                                  <w:numId w:val="2"/>
                                </w:numPr>
                                <w:rPr>
                                  <w:color w:val="1F497D" w:themeColor="text2"/>
                                </w:rPr>
                              </w:pPr>
                              <w:r>
                                <w:rPr>
                                  <w:color w:val="1F497D" w:themeColor="text2"/>
                                </w:rPr>
                                <w:t>Oh yeah</w:t>
                              </w:r>
                            </w:p>
                            <w:p w:rsidR="004958EA" w:rsidRDefault="004958EA" w:rsidP="009C0044">
                              <w:pPr>
                                <w:pStyle w:val="ListParagraph"/>
                                <w:numPr>
                                  <w:ilvl w:val="0"/>
                                  <w:numId w:val="2"/>
                                </w:numPr>
                                <w:rPr>
                                  <w:color w:val="1F497D" w:themeColor="text2"/>
                                </w:rPr>
                              </w:pPr>
                              <w:r>
                                <w:rPr>
                                  <w:color w:val="1F497D" w:themeColor="text2"/>
                                </w:rPr>
                                <w:t>Really</w:t>
                              </w:r>
                            </w:p>
                            <w:p w:rsidR="004958EA" w:rsidRDefault="004958EA" w:rsidP="009C0044">
                              <w:pPr>
                                <w:pStyle w:val="ListParagraph"/>
                                <w:numPr>
                                  <w:ilvl w:val="0"/>
                                  <w:numId w:val="2"/>
                                </w:numPr>
                                <w:rPr>
                                  <w:color w:val="1F497D" w:themeColor="text2"/>
                                </w:rPr>
                              </w:pPr>
                              <w:r>
                                <w:rPr>
                                  <w:color w:val="1F497D" w:themeColor="text2"/>
                                </w:rPr>
                                <w:t>Wow</w:t>
                              </w:r>
                            </w:p>
                            <w:p w:rsidR="004958EA" w:rsidRDefault="004958EA" w:rsidP="009C0044">
                              <w:pPr>
                                <w:pStyle w:val="ListParagraph"/>
                                <w:numPr>
                                  <w:ilvl w:val="0"/>
                                  <w:numId w:val="2"/>
                                </w:numPr>
                                <w:rPr>
                                  <w:color w:val="1F497D" w:themeColor="text2"/>
                                </w:rPr>
                              </w:pPr>
                              <w:r>
                                <w:rPr>
                                  <w:color w:val="1F497D" w:themeColor="text2"/>
                                </w:rPr>
                                <w:t>That’s interesting</w:t>
                              </w:r>
                            </w:p>
                            <w:p w:rsidR="004958EA" w:rsidRDefault="004958EA" w:rsidP="009C0044">
                              <w:pPr>
                                <w:pStyle w:val="ListParagraph"/>
                                <w:numPr>
                                  <w:ilvl w:val="0"/>
                                  <w:numId w:val="2"/>
                                </w:numPr>
                                <w:rPr>
                                  <w:color w:val="1F497D" w:themeColor="text2"/>
                                </w:rPr>
                              </w:pPr>
                              <w:r>
                                <w:rPr>
                                  <w:color w:val="1F497D" w:themeColor="text2"/>
                                </w:rPr>
                                <w:t>I can’t believe it</w:t>
                              </w:r>
                            </w:p>
                            <w:p w:rsidR="004958EA" w:rsidRDefault="004958EA" w:rsidP="009C0044">
                              <w:pPr>
                                <w:pStyle w:val="ListParagraph"/>
                                <w:numPr>
                                  <w:ilvl w:val="0"/>
                                  <w:numId w:val="2"/>
                                </w:numPr>
                                <w:rPr>
                                  <w:color w:val="1F497D" w:themeColor="text2"/>
                                </w:rPr>
                              </w:pPr>
                              <w:r>
                                <w:rPr>
                                  <w:color w:val="1F497D" w:themeColor="text2"/>
                                </w:rPr>
                                <w:t>I see</w:t>
                              </w:r>
                            </w:p>
                            <w:p w:rsidR="004958EA" w:rsidRPr="0028408E" w:rsidRDefault="004958EA" w:rsidP="009C0044">
                              <w:pPr>
                                <w:pStyle w:val="ListParagraph"/>
                                <w:numPr>
                                  <w:ilvl w:val="0"/>
                                  <w:numId w:val="2"/>
                                </w:numPr>
                                <w:rPr>
                                  <w:color w:val="1F497D" w:themeColor="text2"/>
                                </w:rPr>
                              </w:pPr>
                              <w:r>
                                <w:rPr>
                                  <w:color w:val="1F497D" w:themeColor="text2"/>
                                </w:rPr>
                                <w:t>Hmm</w:t>
                              </w:r>
                            </w:p>
                            <w:p w:rsidR="004958EA" w:rsidRPr="0028408E" w:rsidRDefault="004958EA" w:rsidP="004C793F">
                              <w:pPr>
                                <w:pStyle w:val="ListParagraph"/>
                                <w:ind w:left="360"/>
                                <w:rPr>
                                  <w:color w:val="1F497D" w:themeColor="text2"/>
                                </w:rPr>
                              </w:pPr>
                            </w:p>
                          </w:txbxContent>
                        </wps:txbx>
                        <wps:bodyPr rot="0" vert="horz" wrap="square" lIns="182880" tIns="457200" rIns="182880" bIns="73152" anchor="t" anchorCtr="0" upright="1">
                          <a:noAutofit/>
                        </wps:bodyPr>
                      </wps:wsp>
                      <wps:wsp>
                        <wps:cNvPr id="45" name="Rectangle 45"/>
                        <wps:cNvSpPr/>
                        <wps:spPr>
                          <a:xfrm>
                            <a:off x="1" y="0"/>
                            <a:ext cx="2229637" cy="704214"/>
                          </a:xfrm>
                          <a:prstGeom prst="rect">
                            <a:avLst/>
                          </a:prstGeom>
                          <a:solidFill>
                            <a:srgbClr val="1F497D"/>
                          </a:solidFill>
                          <a:ln w="25400" cap="flat" cmpd="sng" algn="ctr">
                            <a:noFill/>
                            <a:prstDash val="solid"/>
                          </a:ln>
                          <a:effectLst/>
                        </wps:spPr>
                        <wps:txbx>
                          <w:txbxContent>
                            <w:p w:rsidR="004958EA" w:rsidRDefault="004958EA" w:rsidP="00D7478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1" y="9307538"/>
                            <a:ext cx="2178335" cy="118745"/>
                          </a:xfrm>
                          <a:prstGeom prst="rect">
                            <a:avLst/>
                          </a:prstGeom>
                          <a:solidFill>
                            <a:srgbClr val="4F81BD"/>
                          </a:solidFill>
                          <a:ln w="25400" cap="flat" cmpd="sng" algn="ctr">
                            <a:noFill/>
                            <a:prstDash val="solid"/>
                          </a:ln>
                          <a:effectLst/>
                        </wps:spPr>
                        <wps:txbx>
                          <w:txbxContent>
                            <w:p w:rsidR="004958EA" w:rsidRDefault="004958EA" w:rsidP="00D7478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76.9pt;margin-top:159.05pt;width:174.95pt;height:509pt;z-index:-251644928;mso-position-horizontal-relative:page;mso-position-vertical-relative:page" coordsize="22296,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">
                <v:rect id="AutoShape 14" o:spid="_x0000_s1027" style="position:absolute;width:22296;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K9sIA&#10;AADbAAAADwAAAGRycy9kb3ducmV2LnhtbESPT2sCMRTE74LfITzBm2ati8hqlCKUtkf/ocdH8txd&#10;unlZkqhbP70pFDwOM/MbZrnubCNu5EPtWMFknIEg1s7UXCo47D9GcxAhIhtsHJOCXwqwXvV7SyyM&#10;u/OWbrtYigThUKCCKsa2kDLoiiyGsWuJk3dx3mJM0pfSeLwnuG3kW5bNpMWa00KFLW0q0j+7q1Ww&#10;13qbP/yxO+tve6lP8uSu00+lhoPufQEiUhdf4f/2l1GQ5/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Yr2wgAAANsAAAAPAAAAAAAAAAAAAAAAAJgCAABkcnMvZG93&#10;bnJldi54bWxQSwUGAAAAAAQABAD1AAAAhwMAAAAA&#10;" fillcolor="window" strokecolor="#948a54" strokeweight="1.25pt">
                  <v:textbox inset="14.4pt,36pt,14.4pt,5.76pt">
                    <w:txbxContent>
                      <w:p w:rsidR="004958EA" w:rsidRPr="004C793F" w:rsidRDefault="004958EA" w:rsidP="004C793F">
                        <w:pPr>
                          <w:pStyle w:val="Heading1"/>
                          <w:spacing w:after="240"/>
                          <w:rPr>
                            <w:b w:val="0"/>
                            <w:sz w:val="40"/>
                            <w:szCs w:val="40"/>
                          </w:rPr>
                        </w:pPr>
                        <w:r>
                          <w:rPr>
                            <w:b w:val="0"/>
                            <w:sz w:val="40"/>
                            <w:szCs w:val="40"/>
                          </w:rPr>
                          <w:t>Conversation Connectors</w:t>
                        </w:r>
                      </w:p>
                      <w:p w:rsidR="004958EA" w:rsidRPr="004C793F" w:rsidRDefault="004958EA" w:rsidP="004C793F">
                        <w:pPr>
                          <w:rPr>
                            <w:b/>
                            <w:color w:val="1F497D" w:themeColor="text2"/>
                          </w:rPr>
                        </w:pPr>
                        <w:r>
                          <w:rPr>
                            <w:b/>
                            <w:color w:val="1F497D" w:themeColor="text2"/>
                          </w:rPr>
                          <w:t>Taking Turns</w:t>
                        </w:r>
                      </w:p>
                      <w:p w:rsidR="004958EA" w:rsidRPr="004C793F" w:rsidRDefault="004958EA" w:rsidP="009C0044">
                        <w:pPr>
                          <w:pStyle w:val="ListParagraph"/>
                          <w:numPr>
                            <w:ilvl w:val="0"/>
                            <w:numId w:val="1"/>
                          </w:numPr>
                          <w:rPr>
                            <w:b/>
                            <w:color w:val="1F497D" w:themeColor="text2"/>
                          </w:rPr>
                        </w:pPr>
                        <w:r>
                          <w:rPr>
                            <w:color w:val="1F497D" w:themeColor="text2"/>
                          </w:rPr>
                          <w:t>Hey</w:t>
                        </w:r>
                      </w:p>
                      <w:p w:rsidR="004958EA" w:rsidRPr="004C793F" w:rsidRDefault="004958EA" w:rsidP="009C0044">
                        <w:pPr>
                          <w:pStyle w:val="ListParagraph"/>
                          <w:numPr>
                            <w:ilvl w:val="0"/>
                            <w:numId w:val="1"/>
                          </w:numPr>
                          <w:rPr>
                            <w:b/>
                            <w:color w:val="1F497D" w:themeColor="text2"/>
                          </w:rPr>
                        </w:pPr>
                        <w:r>
                          <w:rPr>
                            <w:color w:val="1F497D" w:themeColor="text2"/>
                          </w:rPr>
                          <w:t>Hi</w:t>
                        </w:r>
                      </w:p>
                      <w:p w:rsidR="004958EA" w:rsidRPr="004C793F" w:rsidRDefault="004958EA" w:rsidP="009C0044">
                        <w:pPr>
                          <w:pStyle w:val="ListParagraph"/>
                          <w:numPr>
                            <w:ilvl w:val="0"/>
                            <w:numId w:val="1"/>
                          </w:numPr>
                          <w:rPr>
                            <w:b/>
                            <w:color w:val="1F497D" w:themeColor="text2"/>
                          </w:rPr>
                        </w:pPr>
                        <w:r>
                          <w:rPr>
                            <w:color w:val="1F497D" w:themeColor="text2"/>
                          </w:rPr>
                          <w:t>Well</w:t>
                        </w:r>
                      </w:p>
                      <w:p w:rsidR="004958EA" w:rsidRPr="004C793F" w:rsidRDefault="004958EA" w:rsidP="009C0044">
                        <w:pPr>
                          <w:pStyle w:val="ListParagraph"/>
                          <w:numPr>
                            <w:ilvl w:val="0"/>
                            <w:numId w:val="1"/>
                          </w:numPr>
                          <w:rPr>
                            <w:b/>
                            <w:color w:val="1F497D" w:themeColor="text2"/>
                          </w:rPr>
                        </w:pPr>
                        <w:r>
                          <w:rPr>
                            <w:color w:val="1F497D" w:themeColor="text2"/>
                          </w:rPr>
                          <w:t>So</w:t>
                        </w:r>
                      </w:p>
                      <w:p w:rsidR="004958EA" w:rsidRPr="004C793F" w:rsidRDefault="004958EA" w:rsidP="009C0044">
                        <w:pPr>
                          <w:pStyle w:val="ListParagraph"/>
                          <w:numPr>
                            <w:ilvl w:val="0"/>
                            <w:numId w:val="1"/>
                          </w:numPr>
                          <w:rPr>
                            <w:b/>
                            <w:color w:val="1F497D" w:themeColor="text2"/>
                          </w:rPr>
                        </w:pPr>
                        <w:r>
                          <w:rPr>
                            <w:color w:val="1F497D" w:themeColor="text2"/>
                          </w:rPr>
                          <w:t>Really</w:t>
                        </w:r>
                      </w:p>
                      <w:p w:rsidR="004958EA" w:rsidRPr="004C793F" w:rsidRDefault="004958EA" w:rsidP="009C0044">
                        <w:pPr>
                          <w:pStyle w:val="ListParagraph"/>
                          <w:numPr>
                            <w:ilvl w:val="0"/>
                            <w:numId w:val="1"/>
                          </w:numPr>
                          <w:rPr>
                            <w:b/>
                            <w:color w:val="1F497D" w:themeColor="text2"/>
                          </w:rPr>
                        </w:pPr>
                        <w:r>
                          <w:rPr>
                            <w:color w:val="1F497D" w:themeColor="text2"/>
                          </w:rPr>
                          <w:t>Gees</w:t>
                        </w:r>
                      </w:p>
                      <w:p w:rsidR="004958EA" w:rsidRPr="004C793F" w:rsidRDefault="004958EA" w:rsidP="004C793F">
                        <w:pPr>
                          <w:rPr>
                            <w:b/>
                            <w:color w:val="1F497D" w:themeColor="text2"/>
                          </w:rPr>
                        </w:pPr>
                        <w:r w:rsidRPr="004C793F">
                          <w:rPr>
                            <w:b/>
                            <w:color w:val="1F497D" w:themeColor="text2"/>
                          </w:rPr>
                          <w:t>Responding</w:t>
                        </w:r>
                        <w:r>
                          <w:rPr>
                            <w:b/>
                            <w:color w:val="1F497D" w:themeColor="text2"/>
                          </w:rPr>
                          <w:t>&amp; Showing Interest</w:t>
                        </w:r>
                      </w:p>
                      <w:p w:rsidR="004958EA" w:rsidRDefault="004958EA" w:rsidP="009C0044">
                        <w:pPr>
                          <w:pStyle w:val="ListParagraph"/>
                          <w:numPr>
                            <w:ilvl w:val="0"/>
                            <w:numId w:val="2"/>
                          </w:numPr>
                          <w:rPr>
                            <w:color w:val="1F497D" w:themeColor="text2"/>
                          </w:rPr>
                        </w:pPr>
                        <w:r>
                          <w:rPr>
                            <w:color w:val="1F497D" w:themeColor="text2"/>
                          </w:rPr>
                          <w:t>Oh yeah</w:t>
                        </w:r>
                      </w:p>
                      <w:p w:rsidR="004958EA" w:rsidRDefault="004958EA" w:rsidP="009C0044">
                        <w:pPr>
                          <w:pStyle w:val="ListParagraph"/>
                          <w:numPr>
                            <w:ilvl w:val="0"/>
                            <w:numId w:val="2"/>
                          </w:numPr>
                          <w:rPr>
                            <w:color w:val="1F497D" w:themeColor="text2"/>
                          </w:rPr>
                        </w:pPr>
                        <w:r>
                          <w:rPr>
                            <w:color w:val="1F497D" w:themeColor="text2"/>
                          </w:rPr>
                          <w:t>Really</w:t>
                        </w:r>
                      </w:p>
                      <w:p w:rsidR="004958EA" w:rsidRDefault="004958EA" w:rsidP="009C0044">
                        <w:pPr>
                          <w:pStyle w:val="ListParagraph"/>
                          <w:numPr>
                            <w:ilvl w:val="0"/>
                            <w:numId w:val="2"/>
                          </w:numPr>
                          <w:rPr>
                            <w:color w:val="1F497D" w:themeColor="text2"/>
                          </w:rPr>
                        </w:pPr>
                        <w:r>
                          <w:rPr>
                            <w:color w:val="1F497D" w:themeColor="text2"/>
                          </w:rPr>
                          <w:t>Wow</w:t>
                        </w:r>
                      </w:p>
                      <w:p w:rsidR="004958EA" w:rsidRDefault="004958EA" w:rsidP="009C0044">
                        <w:pPr>
                          <w:pStyle w:val="ListParagraph"/>
                          <w:numPr>
                            <w:ilvl w:val="0"/>
                            <w:numId w:val="2"/>
                          </w:numPr>
                          <w:rPr>
                            <w:color w:val="1F497D" w:themeColor="text2"/>
                          </w:rPr>
                        </w:pPr>
                        <w:r>
                          <w:rPr>
                            <w:color w:val="1F497D" w:themeColor="text2"/>
                          </w:rPr>
                          <w:t>That’s interesting</w:t>
                        </w:r>
                      </w:p>
                      <w:p w:rsidR="004958EA" w:rsidRDefault="004958EA" w:rsidP="009C0044">
                        <w:pPr>
                          <w:pStyle w:val="ListParagraph"/>
                          <w:numPr>
                            <w:ilvl w:val="0"/>
                            <w:numId w:val="2"/>
                          </w:numPr>
                          <w:rPr>
                            <w:color w:val="1F497D" w:themeColor="text2"/>
                          </w:rPr>
                        </w:pPr>
                        <w:r>
                          <w:rPr>
                            <w:color w:val="1F497D" w:themeColor="text2"/>
                          </w:rPr>
                          <w:t>I can’t believe it</w:t>
                        </w:r>
                      </w:p>
                      <w:p w:rsidR="004958EA" w:rsidRDefault="004958EA" w:rsidP="009C0044">
                        <w:pPr>
                          <w:pStyle w:val="ListParagraph"/>
                          <w:numPr>
                            <w:ilvl w:val="0"/>
                            <w:numId w:val="2"/>
                          </w:numPr>
                          <w:rPr>
                            <w:color w:val="1F497D" w:themeColor="text2"/>
                          </w:rPr>
                        </w:pPr>
                        <w:r>
                          <w:rPr>
                            <w:color w:val="1F497D" w:themeColor="text2"/>
                          </w:rPr>
                          <w:t>I see</w:t>
                        </w:r>
                      </w:p>
                      <w:p w:rsidR="004958EA" w:rsidRPr="0028408E" w:rsidRDefault="004958EA" w:rsidP="009C0044">
                        <w:pPr>
                          <w:pStyle w:val="ListParagraph"/>
                          <w:numPr>
                            <w:ilvl w:val="0"/>
                            <w:numId w:val="2"/>
                          </w:numPr>
                          <w:rPr>
                            <w:color w:val="1F497D" w:themeColor="text2"/>
                          </w:rPr>
                        </w:pPr>
                        <w:r>
                          <w:rPr>
                            <w:color w:val="1F497D" w:themeColor="text2"/>
                          </w:rPr>
                          <w:t>Hmm</w:t>
                        </w:r>
                      </w:p>
                      <w:p w:rsidR="004958EA" w:rsidRPr="0028408E" w:rsidRDefault="004958EA" w:rsidP="004C793F">
                        <w:pPr>
                          <w:pStyle w:val="ListParagraph"/>
                          <w:ind w:left="360"/>
                          <w:rPr>
                            <w:color w:val="1F497D" w:themeColor="text2"/>
                          </w:rPr>
                        </w:pPr>
                      </w:p>
                    </w:txbxContent>
                  </v:textbox>
                </v:rect>
                <v:rect id="Rectangle 45" o:spid="_x0000_s1028" style="position:absolute;width:22296;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N/sEA&#10;AADbAAAADwAAAGRycy9kb3ducmV2LnhtbESPQYvCMBSE78L+h/AWvNl0i4pW07IsK3jVKujt0Tzb&#10;ss1LabJa/70RBI/DzHzDrPPBtOJKvWssK/iKYhDEpdUNVwoOxWayAOE8ssbWMim4k4M8+xitMdX2&#10;xju67n0lAoRdigpq77tUSlfWZNBFtiMO3sX2Bn2QfSV1j7cAN61M4nguDTYcFmrs6Kem8m//bxRw&#10;fC6bZWKrU2H0Mfk9F/MpF0qNP4fvFQhPg3+HX+2tVjCdwf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Df7BAAAA2wAAAA8AAAAAAAAAAAAAAAAAmAIAAGRycy9kb3du&#10;cmV2LnhtbFBLBQYAAAAABAAEAPUAAACGAwAAAAA=&#10;" fillcolor="#1f497d" stroked="f" strokeweight="2pt">
                  <v:textbox inset="14.4pt,14.4pt,14.4pt,28.8pt">
                    <w:txbxContent>
                      <w:p w:rsidR="004958EA" w:rsidRDefault="004958EA" w:rsidP="00D74787">
                        <w:pPr>
                          <w:spacing w:before="240"/>
                          <w:rPr>
                            <w:color w:val="FFFFFF" w:themeColor="background1"/>
                            <w:lang w:bidi="hi-IN"/>
                          </w:rPr>
                        </w:pPr>
                      </w:p>
                    </w:txbxContent>
                  </v:textbox>
                </v:rect>
                <v:rect id="Rectangle 46" o:spid="_x0000_s1029" style="position:absolute;top:93075;width:21783;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qM8MA&#10;AADbAAAADwAAAGRycy9kb3ducmV2LnhtbESPQWvCQBSE7wX/w/KEXkQ3SisSs4pUC9JTG8XzI/tM&#10;QrJv0901xn/fLRR6HGa+GSbbDqYVPTlfW1YwnyUgiAuray4VnE/v0xUIH5A1tpZJwYM8bDejpwxT&#10;be/8RX0eShFL2KeooAqhS6X0RUUG/cx2xNG7WmcwROlKqR3eY7lp5SJJltJgzXGhwo7eKiqa/GYU&#10;vEiX3y71az855Z+Tj709l9+HRqnn8bBbgwg0hP/wH33UkVv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tqM8MAAADbAAAADwAAAAAAAAAAAAAAAACYAgAAZHJzL2Rv&#10;d25yZXYueG1sUEsFBgAAAAAEAAQA9QAAAIgDAAAAAA==&#10;" fillcolor="#4f81bd" stroked="f" strokeweight="2pt">
                  <v:textbox inset="14.4pt,14.4pt,14.4pt,28.8pt">
                    <w:txbxContent>
                      <w:p w:rsidR="004958EA" w:rsidRDefault="004958EA" w:rsidP="00D74787">
                        <w:pPr>
                          <w:spacing w:before="240"/>
                          <w:rPr>
                            <w:color w:val="FFFFFF" w:themeColor="background1"/>
                            <w:lang w:bidi="hi-IN"/>
                          </w:rPr>
                        </w:pPr>
                      </w:p>
                    </w:txbxContent>
                  </v:textbox>
                </v:rect>
                <w10:wrap type="tight" anchorx="page" anchory="page"/>
              </v:group>
            </w:pict>
          </mc:Fallback>
        </mc:AlternateContent>
      </w:r>
    </w:p>
    <w:p w:rsidR="00D74787" w:rsidRPr="00FA3F3D" w:rsidRDefault="00D74787" w:rsidP="00D74787">
      <w:pPr>
        <w:rPr>
          <w:rFonts w:eastAsiaTheme="minorHAnsi"/>
          <w:lang w:val="en-CA"/>
        </w:rPr>
      </w:pPr>
      <w:r w:rsidRPr="009C0044">
        <w:rPr>
          <w:rFonts w:eastAsiaTheme="minorHAnsi"/>
          <w:b/>
          <w:lang w:val="en-CA"/>
        </w:rPr>
        <w:t>Ethan</w:t>
      </w:r>
      <w:r w:rsidRPr="00FA3F3D">
        <w:rPr>
          <w:rFonts w:eastAsiaTheme="minorHAnsi"/>
          <w:lang w:val="en-CA"/>
        </w:rPr>
        <w:t>:</w:t>
      </w:r>
      <w:r w:rsidRPr="00FA3F3D">
        <w:rPr>
          <w:rFonts w:eastAsiaTheme="minorHAnsi"/>
          <w:lang w:val="en-CA"/>
        </w:rPr>
        <w:tab/>
      </w:r>
      <w:r w:rsidRPr="00FA3F3D">
        <w:rPr>
          <w:rFonts w:eastAsiaTheme="minorHAnsi"/>
          <w:lang w:val="en-CA"/>
        </w:rPr>
        <w:tab/>
      </w:r>
      <w:r w:rsidR="004C793F">
        <w:rPr>
          <w:rFonts w:eastAsiaTheme="minorHAnsi"/>
          <w:lang w:val="en-CA"/>
        </w:rPr>
        <w:t>_______</w:t>
      </w:r>
      <w:r w:rsidRPr="00FA3F3D">
        <w:rPr>
          <w:rFonts w:eastAsiaTheme="minorHAnsi"/>
          <w:lang w:val="en-CA"/>
        </w:rPr>
        <w:t xml:space="preserve">, Jonathon, how’s the </w:t>
      </w:r>
      <w:r w:rsidRPr="004C793F">
        <w:rPr>
          <w:rFonts w:eastAsiaTheme="minorHAnsi"/>
          <w:lang w:val="en-CA"/>
        </w:rPr>
        <w:t>new</w:t>
      </w:r>
      <w:r w:rsidRPr="00FA3F3D">
        <w:rPr>
          <w:rFonts w:eastAsiaTheme="minorHAnsi"/>
          <w:lang w:val="en-CA"/>
        </w:rPr>
        <w:t xml:space="preserve"> job.</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 xml:space="preserve">_______ </w:t>
      </w:r>
      <w:r w:rsidRPr="00FA3F3D">
        <w:rPr>
          <w:rFonts w:eastAsiaTheme="minorHAnsi"/>
          <w:lang w:val="en-CA"/>
        </w:rPr>
        <w:t xml:space="preserve">Ethan. Not bad.  I’m totally </w:t>
      </w:r>
      <w:r w:rsidRPr="004C793F">
        <w:rPr>
          <w:rFonts w:eastAsiaTheme="minorHAnsi"/>
          <w:lang w:val="en-CA"/>
        </w:rPr>
        <w:t>relieved</w:t>
      </w:r>
      <w:r w:rsidR="004958EA">
        <w:rPr>
          <w:rFonts w:eastAsiaTheme="minorHAnsi"/>
          <w:lang w:val="en-CA"/>
        </w:rPr>
        <w:t xml:space="preserve"> </w:t>
      </w:r>
      <w:r w:rsidRPr="00FA3F3D">
        <w:rPr>
          <w:rFonts w:eastAsiaTheme="minorHAnsi"/>
          <w:lang w:val="en-CA"/>
        </w:rPr>
        <w:t xml:space="preserve">to have found a job.  I was getting really low on </w:t>
      </w:r>
      <w:r w:rsidRPr="004C793F">
        <w:rPr>
          <w:rFonts w:eastAsiaTheme="minorHAnsi"/>
          <w:lang w:val="en-CA"/>
        </w:rPr>
        <w:t>funds</w:t>
      </w:r>
      <w:r w:rsidRPr="00FA3F3D">
        <w:rPr>
          <w:rFonts w:eastAsiaTheme="minorHAnsi"/>
          <w:lang w:val="en-CA"/>
        </w:rPr>
        <w:t>.</w:t>
      </w:r>
    </w:p>
    <w:p w:rsidR="00D74787" w:rsidRPr="00FA3F3D" w:rsidRDefault="00D74787" w:rsidP="00D74787">
      <w:pPr>
        <w:rPr>
          <w:rFonts w:eastAsiaTheme="minorHAnsi"/>
          <w:lang w:val="en-CA"/>
        </w:rPr>
      </w:pPr>
      <w:r w:rsidRPr="009C0044">
        <w:rPr>
          <w:rFonts w:eastAsiaTheme="minorHAnsi"/>
          <w:b/>
          <w:lang w:val="en-CA"/>
        </w:rPr>
        <w:t>Ethan</w:t>
      </w:r>
      <w:r w:rsidRPr="00FA3F3D">
        <w:rPr>
          <w:rFonts w:eastAsiaTheme="minorHAnsi"/>
          <w:lang w:val="en-CA"/>
        </w:rPr>
        <w:t xml:space="preserve">: </w:t>
      </w:r>
      <w:r w:rsidRPr="00FA3F3D">
        <w:rPr>
          <w:rFonts w:eastAsiaTheme="minorHAnsi"/>
          <w:lang w:val="en-CA"/>
        </w:rPr>
        <w:tab/>
      </w:r>
      <w:r w:rsidRPr="00FA3F3D">
        <w:rPr>
          <w:rFonts w:eastAsiaTheme="minorHAnsi"/>
          <w:lang w:val="en-CA"/>
        </w:rPr>
        <w:tab/>
        <w:t xml:space="preserve">Not bad?  What? You’re </w:t>
      </w:r>
      <w:r w:rsidRPr="0059794D">
        <w:rPr>
          <w:rFonts w:eastAsiaTheme="minorHAnsi"/>
          <w:lang w:val="en-CA"/>
        </w:rPr>
        <w:t>not all</w:t>
      </w:r>
      <w:r w:rsidR="004C793F">
        <w:rPr>
          <w:rFonts w:eastAsiaTheme="minorHAnsi"/>
          <w:lang w:val="en-CA"/>
        </w:rPr>
        <w:t xml:space="preserve"> excited?</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_______</w:t>
      </w:r>
      <w:r w:rsidRPr="00FA3F3D">
        <w:rPr>
          <w:rFonts w:eastAsiaTheme="minorHAnsi"/>
          <w:lang w:val="en-CA"/>
        </w:rPr>
        <w:t>, the work</w:t>
      </w:r>
      <w:r w:rsidRPr="0059794D">
        <w:rPr>
          <w:rFonts w:eastAsiaTheme="minorHAnsi"/>
          <w:lang w:val="en-CA"/>
        </w:rPr>
        <w:t xml:space="preserve"> is</w:t>
      </w:r>
      <w:r w:rsidRPr="00FA3F3D">
        <w:rPr>
          <w:rFonts w:eastAsiaTheme="minorHAnsi"/>
          <w:lang w:val="en-CA"/>
        </w:rPr>
        <w:t xml:space="preserve"> interesting, but, it’s the </w:t>
      </w:r>
      <w:r w:rsidRPr="004C793F">
        <w:rPr>
          <w:rFonts w:eastAsiaTheme="minorHAnsi"/>
          <w:lang w:val="en-CA"/>
        </w:rPr>
        <w:t>mealbreaks</w:t>
      </w:r>
      <w:r w:rsidRPr="00FA3F3D">
        <w:rPr>
          <w:rFonts w:eastAsiaTheme="minorHAnsi"/>
          <w:lang w:val="en-CA"/>
        </w:rPr>
        <w:t xml:space="preserve">.  The boss doesn’t </w:t>
      </w:r>
      <w:r w:rsidRPr="0059794D">
        <w:rPr>
          <w:rFonts w:eastAsiaTheme="minorHAnsi"/>
          <w:lang w:val="en-CA"/>
        </w:rPr>
        <w:t>give</w:t>
      </w:r>
      <w:r w:rsidRPr="00FA3F3D">
        <w:rPr>
          <w:rFonts w:eastAsiaTheme="minorHAnsi"/>
          <w:lang w:val="en-CA"/>
        </w:rPr>
        <w:t xml:space="preserve"> us a </w:t>
      </w:r>
      <w:r w:rsidRPr="004C793F">
        <w:rPr>
          <w:rFonts w:eastAsiaTheme="minorHAnsi"/>
          <w:lang w:val="en-CA"/>
        </w:rPr>
        <w:t>lunch</w:t>
      </w:r>
      <w:r w:rsidRPr="00FA3F3D">
        <w:rPr>
          <w:rFonts w:eastAsiaTheme="minorHAnsi"/>
          <w:lang w:val="en-CA"/>
        </w:rPr>
        <w:t xml:space="preserve"> break until after </w:t>
      </w:r>
      <w:r w:rsidRPr="004C793F">
        <w:rPr>
          <w:rFonts w:eastAsiaTheme="minorHAnsi"/>
          <w:lang w:val="en-CA"/>
        </w:rPr>
        <w:t>five</w:t>
      </w:r>
      <w:r w:rsidRPr="00FA3F3D">
        <w:rPr>
          <w:rFonts w:eastAsiaTheme="minorHAnsi"/>
          <w:lang w:val="en-CA"/>
        </w:rPr>
        <w:t xml:space="preserve"> hours.  He </w:t>
      </w:r>
      <w:r w:rsidRPr="004C793F">
        <w:rPr>
          <w:rFonts w:eastAsiaTheme="minorHAnsi"/>
          <w:lang w:val="en-CA"/>
        </w:rPr>
        <w:t>doesn’t</w:t>
      </w:r>
      <w:r w:rsidRPr="00FA3F3D">
        <w:rPr>
          <w:rFonts w:eastAsiaTheme="minorHAnsi"/>
          <w:lang w:val="en-CA"/>
        </w:rPr>
        <w:t xml:space="preserve"> even give us a coffee break!  Can he do that?</w:t>
      </w:r>
    </w:p>
    <w:p w:rsidR="00D74787" w:rsidRPr="00FA3F3D" w:rsidRDefault="004C793F" w:rsidP="004C793F">
      <w:pPr>
        <w:ind w:left="1440" w:hanging="1440"/>
        <w:rPr>
          <w:rFonts w:eastAsiaTheme="minorHAnsi"/>
          <w:lang w:val="en-CA"/>
        </w:rPr>
      </w:pPr>
      <w:r w:rsidRPr="009C0044">
        <w:rPr>
          <w:rFonts w:eastAsiaTheme="minorHAnsi"/>
          <w:b/>
          <w:lang w:val="en-CA"/>
        </w:rPr>
        <w:t>Ethan</w:t>
      </w:r>
      <w:r>
        <w:rPr>
          <w:rFonts w:eastAsiaTheme="minorHAnsi"/>
          <w:lang w:val="en-CA"/>
        </w:rPr>
        <w:t>:</w:t>
      </w:r>
      <w:r>
        <w:rPr>
          <w:rFonts w:eastAsiaTheme="minorHAnsi"/>
          <w:lang w:val="en-CA"/>
        </w:rPr>
        <w:tab/>
        <w:t>_______, u</w:t>
      </w:r>
      <w:r w:rsidR="00D74787" w:rsidRPr="00FA3F3D">
        <w:rPr>
          <w:rFonts w:eastAsiaTheme="minorHAnsi"/>
          <w:lang w:val="en-CA"/>
        </w:rPr>
        <w:t xml:space="preserve">nfortunately, my </w:t>
      </w:r>
      <w:r w:rsidR="00D74787" w:rsidRPr="0059794D">
        <w:rPr>
          <w:rFonts w:eastAsiaTheme="minorHAnsi"/>
          <w:lang w:val="en-CA"/>
        </w:rPr>
        <w:t>friend</w:t>
      </w:r>
      <w:r>
        <w:rPr>
          <w:rFonts w:eastAsiaTheme="minorHAnsi"/>
          <w:lang w:val="en-CA"/>
        </w:rPr>
        <w:t xml:space="preserve">, he can.  Go </w:t>
      </w:r>
      <w:r w:rsidR="00D74787" w:rsidRPr="00FA3F3D">
        <w:rPr>
          <w:rFonts w:eastAsiaTheme="minorHAnsi"/>
          <w:lang w:val="en-CA"/>
        </w:rPr>
        <w:t xml:space="preserve">check out the </w:t>
      </w:r>
      <w:r w:rsidR="00D74787" w:rsidRPr="004C793F">
        <w:rPr>
          <w:rFonts w:eastAsiaTheme="minorHAnsi"/>
          <w:lang w:val="en-CA"/>
        </w:rPr>
        <w:t>Employment Standards</w:t>
      </w:r>
      <w:r w:rsidR="004958EA">
        <w:rPr>
          <w:rFonts w:eastAsiaTheme="minorHAnsi"/>
          <w:lang w:val="en-CA"/>
        </w:rPr>
        <w:t xml:space="preserve"> </w:t>
      </w:r>
      <w:r w:rsidR="00D74787" w:rsidRPr="0059794D">
        <w:rPr>
          <w:rFonts w:eastAsiaTheme="minorHAnsi"/>
          <w:lang w:val="en-CA"/>
        </w:rPr>
        <w:t>website</w:t>
      </w:r>
      <w:r w:rsidR="00D74787" w:rsidRPr="00FA3F3D">
        <w:rPr>
          <w:rFonts w:eastAsiaTheme="minorHAnsi"/>
          <w:lang w:val="en-CA"/>
        </w:rPr>
        <w:t>.</w:t>
      </w:r>
    </w:p>
    <w:p w:rsidR="00D74787" w:rsidRPr="00FA3F3D" w:rsidRDefault="00D74787" w:rsidP="00D74787">
      <w:pPr>
        <w:ind w:left="1440" w:hanging="1440"/>
        <w:rPr>
          <w:rFonts w:eastAsiaTheme="minorHAnsi"/>
          <w:lang w:val="en-CA"/>
        </w:rPr>
      </w:pPr>
      <w:r w:rsidRPr="009C0044">
        <w:rPr>
          <w:rFonts w:eastAsiaTheme="minorHAnsi"/>
          <w:b/>
          <w:lang w:val="en-CA"/>
        </w:rPr>
        <w:t>Jonathon</w:t>
      </w:r>
      <w:r w:rsidRPr="00FA3F3D">
        <w:rPr>
          <w:rFonts w:eastAsiaTheme="minorHAnsi"/>
          <w:lang w:val="en-CA"/>
        </w:rPr>
        <w:t>:</w:t>
      </w:r>
      <w:r w:rsidRPr="00FA3F3D">
        <w:rPr>
          <w:rFonts w:eastAsiaTheme="minorHAnsi"/>
          <w:lang w:val="en-CA"/>
        </w:rPr>
        <w:tab/>
      </w:r>
      <w:r w:rsidR="004C793F">
        <w:rPr>
          <w:rFonts w:eastAsiaTheme="minorHAnsi"/>
          <w:lang w:val="en-CA"/>
        </w:rPr>
        <w:t>_______</w:t>
      </w:r>
      <w:r w:rsidRPr="00FA3F3D">
        <w:rPr>
          <w:rFonts w:eastAsiaTheme="minorHAnsi"/>
          <w:lang w:val="en-CA"/>
        </w:rPr>
        <w:t xml:space="preserve">.  What am I </w:t>
      </w:r>
      <w:r w:rsidRPr="0059794D">
        <w:rPr>
          <w:rFonts w:eastAsiaTheme="minorHAnsi"/>
          <w:lang w:val="en-CA"/>
        </w:rPr>
        <w:t>going</w:t>
      </w:r>
      <w:r w:rsidRPr="00FA3F3D">
        <w:rPr>
          <w:rFonts w:eastAsiaTheme="minorHAnsi"/>
          <w:lang w:val="en-CA"/>
        </w:rPr>
        <w:t xml:space="preserve"> to do?  You know I have </w:t>
      </w:r>
      <w:r w:rsidRPr="004C793F">
        <w:rPr>
          <w:rFonts w:eastAsiaTheme="minorHAnsi"/>
          <w:lang w:val="en-CA"/>
        </w:rPr>
        <w:t>diabetes</w:t>
      </w:r>
      <w:r w:rsidRPr="00FA3F3D">
        <w:rPr>
          <w:rFonts w:eastAsiaTheme="minorHAnsi"/>
          <w:lang w:val="en-CA"/>
        </w:rPr>
        <w:t xml:space="preserve"> and have to </w:t>
      </w:r>
      <w:r w:rsidRPr="0059794D">
        <w:rPr>
          <w:rFonts w:eastAsiaTheme="minorHAnsi"/>
          <w:lang w:val="en-CA"/>
        </w:rPr>
        <w:t>watch</w:t>
      </w:r>
      <w:r w:rsidRPr="00FA3F3D">
        <w:rPr>
          <w:rFonts w:eastAsiaTheme="minorHAnsi"/>
          <w:lang w:val="en-CA"/>
        </w:rPr>
        <w:t xml:space="preserve"> my blood sugar.  What if my </w:t>
      </w:r>
      <w:r w:rsidRPr="004C793F">
        <w:rPr>
          <w:rFonts w:eastAsiaTheme="minorHAnsi"/>
          <w:lang w:val="en-CA"/>
        </w:rPr>
        <w:t xml:space="preserve">sugar goes </w:t>
      </w:r>
      <w:r w:rsidR="004C793F" w:rsidRPr="004C793F">
        <w:rPr>
          <w:rFonts w:eastAsiaTheme="minorHAnsi"/>
          <w:lang w:val="en-CA"/>
        </w:rPr>
        <w:t>really</w:t>
      </w:r>
      <w:r w:rsidR="004C793F">
        <w:rPr>
          <w:rFonts w:eastAsiaTheme="minorHAnsi"/>
          <w:lang w:val="en-CA"/>
        </w:rPr>
        <w:t xml:space="preserve"> low?</w:t>
      </w:r>
      <w:r w:rsidRPr="00FA3F3D">
        <w:rPr>
          <w:rFonts w:eastAsiaTheme="minorHAnsi"/>
          <w:lang w:val="en-CA"/>
        </w:rPr>
        <w:t xml:space="preserve">  I can’t eat on the </w:t>
      </w:r>
      <w:r w:rsidRPr="004C793F">
        <w:rPr>
          <w:rFonts w:eastAsiaTheme="minorHAnsi"/>
          <w:lang w:val="en-CA"/>
        </w:rPr>
        <w:t>job</w:t>
      </w:r>
      <w:r w:rsidRPr="00FA3F3D">
        <w:rPr>
          <w:rFonts w:eastAsiaTheme="minorHAnsi"/>
          <w:lang w:val="en-CA"/>
        </w:rPr>
        <w:t>!</w:t>
      </w:r>
    </w:p>
    <w:p w:rsidR="00D74787" w:rsidRPr="00FA3F3D" w:rsidRDefault="00D74787" w:rsidP="00D74787">
      <w:pPr>
        <w:ind w:left="1440" w:hanging="1440"/>
        <w:rPr>
          <w:rFonts w:eastAsiaTheme="minorHAnsi"/>
          <w:lang w:val="en-CA"/>
        </w:rPr>
      </w:pPr>
      <w:r w:rsidRPr="009C0044">
        <w:rPr>
          <w:rFonts w:eastAsiaTheme="minorHAnsi"/>
          <w:b/>
          <w:lang w:val="en-CA"/>
        </w:rPr>
        <w:t>Ethan</w:t>
      </w:r>
      <w:r w:rsidRPr="00FA3F3D">
        <w:rPr>
          <w:rFonts w:eastAsiaTheme="minorHAnsi"/>
          <w:lang w:val="en-CA"/>
        </w:rPr>
        <w:t>:</w:t>
      </w:r>
      <w:r w:rsidRPr="00FA3F3D">
        <w:rPr>
          <w:rFonts w:eastAsiaTheme="minorHAnsi"/>
          <w:lang w:val="en-CA"/>
        </w:rPr>
        <w:tab/>
        <w:t xml:space="preserve">Talk to your </w:t>
      </w:r>
      <w:r w:rsidRPr="004C793F">
        <w:rPr>
          <w:rFonts w:eastAsiaTheme="minorHAnsi"/>
          <w:lang w:val="en-CA"/>
        </w:rPr>
        <w:t>boss</w:t>
      </w:r>
      <w:r w:rsidRPr="00FA3F3D">
        <w:rPr>
          <w:rFonts w:eastAsiaTheme="minorHAnsi"/>
          <w:lang w:val="en-CA"/>
        </w:rPr>
        <w:t xml:space="preserve">.  I’m sure </w:t>
      </w:r>
      <w:r w:rsidRPr="004C793F">
        <w:rPr>
          <w:rFonts w:eastAsiaTheme="minorHAnsi"/>
          <w:lang w:val="en-CA"/>
        </w:rPr>
        <w:t>that if he knows your situation and sees you munching away on the job, he will understand that it’s for medical reasons and that you’re not slacking</w:t>
      </w:r>
      <w:r w:rsidRPr="00FA3F3D">
        <w:rPr>
          <w:rFonts w:eastAsiaTheme="minorHAnsi"/>
          <w:lang w:val="en-CA"/>
        </w:rPr>
        <w:t xml:space="preserve"> off.</w:t>
      </w:r>
    </w:p>
    <w:p w:rsidR="00D74787" w:rsidRPr="00FA3F3D" w:rsidRDefault="004C793F" w:rsidP="004C793F">
      <w:pPr>
        <w:tabs>
          <w:tab w:val="left" w:pos="1440"/>
        </w:tabs>
        <w:ind w:left="1440" w:hanging="1440"/>
        <w:rPr>
          <w:rFonts w:eastAsiaTheme="minorHAnsi"/>
          <w:lang w:val="en-CA"/>
        </w:rPr>
      </w:pPr>
      <w:r w:rsidRPr="009C0044">
        <w:rPr>
          <w:rFonts w:eastAsiaTheme="minorHAnsi"/>
          <w:b/>
          <w:lang w:val="en-CA"/>
        </w:rPr>
        <w:t>Jonathon</w:t>
      </w:r>
      <w:r>
        <w:rPr>
          <w:rFonts w:eastAsiaTheme="minorHAnsi"/>
          <w:lang w:val="en-CA"/>
        </w:rPr>
        <w:t xml:space="preserve">:  </w:t>
      </w:r>
      <w:r>
        <w:rPr>
          <w:rFonts w:eastAsiaTheme="minorHAnsi"/>
          <w:lang w:val="en-CA"/>
        </w:rPr>
        <w:tab/>
        <w:t>_______, m</w:t>
      </w:r>
      <w:r w:rsidR="00D74787" w:rsidRPr="00FA3F3D">
        <w:rPr>
          <w:rFonts w:eastAsiaTheme="minorHAnsi"/>
          <w:lang w:val="en-CA"/>
        </w:rPr>
        <w:t>aybe you’re right</w:t>
      </w:r>
      <w:r w:rsidR="00D74787" w:rsidRPr="0059794D">
        <w:rPr>
          <w:rFonts w:eastAsiaTheme="minorHAnsi"/>
          <w:lang w:val="en-CA"/>
        </w:rPr>
        <w:t xml:space="preserve">.  I’d </w:t>
      </w:r>
      <w:r w:rsidR="00D74787" w:rsidRPr="00FA3F3D">
        <w:rPr>
          <w:rFonts w:eastAsiaTheme="minorHAnsi"/>
          <w:lang w:val="en-CA"/>
        </w:rPr>
        <w:t xml:space="preserve">rather be </w:t>
      </w:r>
      <w:r w:rsidR="00D74787" w:rsidRPr="004C793F">
        <w:rPr>
          <w:rFonts w:eastAsiaTheme="minorHAnsi"/>
          <w:lang w:val="en-CA"/>
        </w:rPr>
        <w:t>safe</w:t>
      </w:r>
      <w:r w:rsidR="00D74787" w:rsidRPr="00FA3F3D">
        <w:rPr>
          <w:rFonts w:eastAsiaTheme="minorHAnsi"/>
          <w:lang w:val="en-CA"/>
        </w:rPr>
        <w:t xml:space="preserve"> than </w:t>
      </w:r>
      <w:r>
        <w:rPr>
          <w:rFonts w:eastAsiaTheme="minorHAnsi"/>
          <w:lang w:val="en-CA"/>
        </w:rPr>
        <w:t>s</w:t>
      </w:r>
      <w:r w:rsidR="00D74787" w:rsidRPr="004C793F">
        <w:rPr>
          <w:rFonts w:eastAsiaTheme="minorHAnsi"/>
          <w:lang w:val="en-CA"/>
        </w:rPr>
        <w:t>orry</w:t>
      </w:r>
      <w:r w:rsidR="00D74787" w:rsidRPr="00FA3F3D">
        <w:rPr>
          <w:rFonts w:eastAsiaTheme="minorHAnsi"/>
          <w:lang w:val="en-CA"/>
        </w:rPr>
        <w:t xml:space="preserve">.  </w:t>
      </w:r>
      <w:r w:rsidR="00D74787" w:rsidRPr="0059794D">
        <w:rPr>
          <w:rFonts w:eastAsiaTheme="minorHAnsi"/>
          <w:lang w:val="en-CA"/>
        </w:rPr>
        <w:t xml:space="preserve">I’ll </w:t>
      </w:r>
      <w:r w:rsidR="00D74787" w:rsidRPr="00FA3F3D">
        <w:rPr>
          <w:rFonts w:eastAsiaTheme="minorHAnsi"/>
          <w:lang w:val="en-CA"/>
        </w:rPr>
        <w:t>speak with him tomorrow.</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FA3F3D" w:rsidP="0061547B">
      <w:pPr>
        <w:rPr>
          <w:rFonts w:eastAsiaTheme="minorHAnsi"/>
          <w:b/>
          <w:sz w:val="36"/>
          <w:szCs w:val="36"/>
          <w:lang w:val="en-CA"/>
        </w:rPr>
      </w:pPr>
      <w:r w:rsidRPr="00FA3F3D">
        <w:rPr>
          <w:rFonts w:eastAsiaTheme="minorHAnsi"/>
          <w:b/>
          <w:sz w:val="36"/>
          <w:szCs w:val="36"/>
          <w:lang w:val="en-CA"/>
        </w:rPr>
        <w:lastRenderedPageBreak/>
        <w:t>Check Your Vocabulary!</w:t>
      </w:r>
    </w:p>
    <w:p w:rsidR="00FA3F3D" w:rsidRPr="00FA3F3D" w:rsidRDefault="00FA3F3D" w:rsidP="0061547B">
      <w:pPr>
        <w:rPr>
          <w:rFonts w:eastAsiaTheme="minorHAnsi"/>
          <w:sz w:val="36"/>
          <w:szCs w:val="36"/>
          <w:lang w:val="en-CA"/>
        </w:rPr>
      </w:pPr>
      <w:r w:rsidRPr="00FA3F3D">
        <w:rPr>
          <w:rFonts w:eastAsiaTheme="minorHAnsi"/>
          <w:szCs w:val="24"/>
          <w:lang w:val="en-CA"/>
        </w:rPr>
        <w:t>Match the words to the definitions below.  Write the words next to the definition.</w:t>
      </w:r>
    </w:p>
    <w:p w:rsidR="00FA3F3D" w:rsidRPr="00FA3F3D" w:rsidRDefault="00FA3F3D" w:rsidP="00FA3F3D">
      <w:pPr>
        <w:ind w:left="720"/>
        <w:contextualSpacing/>
        <w:rPr>
          <w:rFonts w:eastAsiaTheme="minorHAnsi"/>
          <w:b/>
          <w:szCs w:val="24"/>
          <w:lang w:val="en-CA"/>
        </w:rPr>
      </w:pPr>
    </w:p>
    <w:p w:rsidR="00FA3F3D" w:rsidRP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agreement</w:t>
      </w:r>
      <w:r w:rsidRPr="00FA3F3D">
        <w:rPr>
          <w:rFonts w:eastAsiaTheme="minorHAnsi"/>
          <w:lang w:val="en-CA"/>
        </w:rPr>
        <w:tab/>
      </w:r>
      <w:r w:rsidRPr="00FA3F3D">
        <w:rPr>
          <w:rFonts w:eastAsiaTheme="minorHAnsi"/>
          <w:lang w:val="en-CA"/>
        </w:rPr>
        <w:tab/>
        <w:t>establish</w:t>
      </w:r>
      <w:r w:rsidRPr="00FA3F3D">
        <w:rPr>
          <w:rFonts w:eastAsiaTheme="minorHAnsi"/>
          <w:lang w:val="en-CA"/>
        </w:rPr>
        <w:tab/>
      </w:r>
      <w:r w:rsidRPr="00FA3F3D">
        <w:rPr>
          <w:rFonts w:eastAsiaTheme="minorHAnsi"/>
          <w:lang w:val="en-CA"/>
        </w:rPr>
        <w:tab/>
        <w:t>entitlement</w:t>
      </w:r>
      <w:r w:rsidRPr="00FA3F3D">
        <w:rPr>
          <w:rFonts w:eastAsiaTheme="minorHAnsi"/>
          <w:lang w:val="en-CA"/>
        </w:rPr>
        <w:tab/>
      </w:r>
      <w:r w:rsidRPr="00FA3F3D">
        <w:rPr>
          <w:rFonts w:eastAsiaTheme="minorHAnsi"/>
          <w:lang w:val="en-CA"/>
        </w:rPr>
        <w:tab/>
        <w:t>notice</w:t>
      </w:r>
      <w:r w:rsidRPr="00FA3F3D">
        <w:rPr>
          <w:rFonts w:eastAsiaTheme="minorHAnsi"/>
          <w:lang w:val="en-CA"/>
        </w:rPr>
        <w:tab/>
      </w:r>
      <w:r w:rsidRPr="00FA3F3D">
        <w:rPr>
          <w:rFonts w:eastAsiaTheme="minorHAnsi"/>
          <w:lang w:val="en-CA"/>
        </w:rPr>
        <w:tab/>
        <w:t>complicated</w:t>
      </w:r>
    </w:p>
    <w:p w:rsidR="00FA3F3D" w:rsidRP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overtime</w:t>
      </w:r>
      <w:r w:rsidRPr="00FA3F3D">
        <w:rPr>
          <w:rFonts w:eastAsiaTheme="minorHAnsi"/>
          <w:lang w:val="en-CA"/>
        </w:rPr>
        <w:tab/>
      </w:r>
      <w:r w:rsidRPr="00FA3F3D">
        <w:rPr>
          <w:rFonts w:eastAsiaTheme="minorHAnsi"/>
          <w:lang w:val="en-CA"/>
        </w:rPr>
        <w:tab/>
        <w:t>required</w:t>
      </w:r>
      <w:r w:rsidRPr="00FA3F3D">
        <w:rPr>
          <w:rFonts w:eastAsiaTheme="minorHAnsi"/>
          <w:lang w:val="en-CA"/>
        </w:rPr>
        <w:tab/>
      </w:r>
      <w:r w:rsidRPr="00FA3F3D">
        <w:rPr>
          <w:rFonts w:eastAsiaTheme="minorHAnsi"/>
          <w:lang w:val="en-CA"/>
        </w:rPr>
        <w:tab/>
        <w:t>layoff</w:t>
      </w:r>
      <w:r w:rsidRPr="00FA3F3D">
        <w:rPr>
          <w:rFonts w:eastAsiaTheme="minorHAnsi"/>
          <w:lang w:val="en-CA"/>
        </w:rPr>
        <w:tab/>
      </w:r>
      <w:r w:rsidRPr="00FA3F3D">
        <w:rPr>
          <w:rFonts w:eastAsiaTheme="minorHAnsi"/>
          <w:lang w:val="en-CA"/>
        </w:rPr>
        <w:tab/>
      </w:r>
      <w:r w:rsidRPr="00FA3F3D">
        <w:rPr>
          <w:rFonts w:eastAsiaTheme="minorHAnsi"/>
          <w:lang w:val="en-CA"/>
        </w:rPr>
        <w:tab/>
        <w:t>available</w:t>
      </w:r>
      <w:r w:rsidRPr="00FA3F3D">
        <w:rPr>
          <w:rFonts w:eastAsiaTheme="minorHAnsi"/>
          <w:lang w:val="en-CA"/>
        </w:rPr>
        <w:tab/>
        <w:t>temporary</w:t>
      </w:r>
      <w:r w:rsidRPr="00FA3F3D">
        <w:rPr>
          <w:rFonts w:eastAsiaTheme="minorHAnsi"/>
          <w:lang w:val="en-CA"/>
        </w:rPr>
        <w:tab/>
      </w:r>
    </w:p>
    <w:p w:rsidR="00FA3F3D" w:rsidRPr="00FA3F3D" w:rsidRDefault="00FA3F3D" w:rsidP="009C0044">
      <w:pPr>
        <w:pBdr>
          <w:top w:val="single" w:sz="4" w:space="1" w:color="auto"/>
          <w:left w:val="single" w:sz="4" w:space="4" w:color="auto"/>
          <w:bottom w:val="single" w:sz="4" w:space="1" w:color="auto"/>
          <w:right w:val="single" w:sz="4" w:space="4" w:color="auto"/>
        </w:pBdr>
        <w:ind w:left="360"/>
        <w:rPr>
          <w:rFonts w:eastAsiaTheme="minorHAnsi"/>
          <w:lang w:val="en-CA"/>
        </w:rPr>
      </w:pPr>
      <w:r w:rsidRPr="00FA3F3D">
        <w:rPr>
          <w:rFonts w:eastAsiaTheme="minorHAnsi"/>
          <w:lang w:val="en-CA"/>
        </w:rPr>
        <w:t>average</w:t>
      </w:r>
      <w:r w:rsidRPr="00FA3F3D">
        <w:rPr>
          <w:rFonts w:eastAsiaTheme="minorHAnsi"/>
          <w:lang w:val="en-CA"/>
        </w:rPr>
        <w:tab/>
      </w:r>
      <w:r w:rsidRPr="00FA3F3D">
        <w:rPr>
          <w:rFonts w:eastAsiaTheme="minorHAnsi"/>
          <w:lang w:val="en-CA"/>
        </w:rPr>
        <w:tab/>
      </w:r>
      <w:r w:rsidR="0059794D">
        <w:rPr>
          <w:rFonts w:eastAsiaTheme="minorHAnsi"/>
          <w:lang w:val="en-CA"/>
        </w:rPr>
        <w:t>minimum</w:t>
      </w:r>
      <w:r w:rsidR="0059794D">
        <w:rPr>
          <w:rFonts w:eastAsiaTheme="minorHAnsi"/>
          <w:lang w:val="en-CA"/>
        </w:rPr>
        <w:tab/>
      </w:r>
      <w:r w:rsidR="0059794D">
        <w:rPr>
          <w:rFonts w:eastAsiaTheme="minorHAnsi"/>
          <w:lang w:val="en-CA"/>
        </w:rPr>
        <w:tab/>
        <w:t>compensation</w:t>
      </w:r>
      <w:r w:rsidR="0059794D">
        <w:rPr>
          <w:rFonts w:eastAsiaTheme="minorHAnsi"/>
          <w:lang w:val="en-CA"/>
        </w:rPr>
        <w:tab/>
      </w:r>
      <w:r w:rsidR="0059794D">
        <w:rPr>
          <w:rFonts w:eastAsiaTheme="minorHAnsi"/>
          <w:lang w:val="en-CA"/>
        </w:rPr>
        <w:tab/>
        <w:t>provide</w:t>
      </w:r>
      <w:r w:rsidR="0059794D">
        <w:rPr>
          <w:rFonts w:eastAsiaTheme="minorHAnsi"/>
          <w:lang w:val="en-CA"/>
        </w:rPr>
        <w:tab/>
        <w:t>schedule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payment for services or loss of something</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a list of things to do; a time table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have same opinion, understanding</w:t>
      </w:r>
    </w:p>
    <w:p w:rsidR="00FA3F3D" w:rsidRPr="0059794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information, ann</w:t>
      </w:r>
      <w:r w:rsidR="0059794D">
        <w:rPr>
          <w:rFonts w:eastAsiaTheme="minorHAnsi"/>
          <w:lang w:val="en-CA"/>
        </w:rPr>
        <w:t xml:space="preserve">ouncement or warning in written </w:t>
      </w:r>
      <w:r w:rsidRPr="0059794D">
        <w:rPr>
          <w:rFonts w:eastAsiaTheme="minorHAnsi"/>
          <w:lang w:val="en-CA"/>
        </w:rPr>
        <w:t>form</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necessary</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hours worked after regular time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ready to be used; free to do something</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 xml:space="preserve">lowest possible </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set up</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difficult to explain</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 xml:space="preserve">no work for the employees </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have the right to; to be owed</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give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for only a short time</w:t>
      </w:r>
    </w:p>
    <w:p w:rsidR="00FA3F3D" w:rsidRPr="00FA3F3D" w:rsidRDefault="00FA3F3D" w:rsidP="009C0044">
      <w:pPr>
        <w:numPr>
          <w:ilvl w:val="0"/>
          <w:numId w:val="8"/>
        </w:numPr>
        <w:spacing w:line="480" w:lineRule="auto"/>
        <w:ind w:left="714" w:hanging="357"/>
        <w:contextualSpacing/>
        <w:rPr>
          <w:rFonts w:eastAsiaTheme="minorHAnsi"/>
          <w:lang w:val="en-CA"/>
        </w:rPr>
      </w:pPr>
      <w:r w:rsidRPr="00FA3F3D">
        <w:rPr>
          <w:rFonts w:eastAsiaTheme="minorHAnsi"/>
          <w:lang w:val="en-CA"/>
        </w:rPr>
        <w:t>___________________________</w:t>
      </w:r>
      <w:r w:rsidRPr="00FA3F3D">
        <w:rPr>
          <w:rFonts w:eastAsiaTheme="minorHAnsi"/>
          <w:lang w:val="en-CA"/>
        </w:rPr>
        <w:tab/>
        <w:t>a level typical of  group or series (ex. 1,1,3,</w:t>
      </w:r>
      <w:r w:rsidRPr="00BC0FC5">
        <w:rPr>
          <w:rFonts w:eastAsiaTheme="minorHAnsi"/>
          <w:lang w:val="en-CA"/>
        </w:rPr>
        <w:t>3</w:t>
      </w:r>
      <w:r w:rsidR="00C22BDC" w:rsidRPr="00BC0FC5">
        <w:rPr>
          <w:rFonts w:eastAsiaTheme="minorHAnsi"/>
          <w:lang w:val="en-CA"/>
        </w:rPr>
        <w:t>;</w:t>
      </w:r>
      <w:r w:rsidRPr="00FA3F3D">
        <w:rPr>
          <w:rFonts w:eastAsiaTheme="minorHAnsi"/>
          <w:lang w:val="en-CA"/>
        </w:rPr>
        <w:t xml:space="preserve"> = 2)</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9D35D8" w:rsidP="00FA3F3D">
      <w:pPr>
        <w:rPr>
          <w:rFonts w:eastAsiaTheme="minorHAnsi"/>
          <w:b/>
          <w:sz w:val="36"/>
          <w:szCs w:val="36"/>
          <w:lang w:val="en-CA"/>
        </w:rPr>
      </w:pPr>
      <w:r>
        <w:rPr>
          <w:rFonts w:eastAsiaTheme="minorHAnsi"/>
          <w:b/>
          <w:sz w:val="36"/>
          <w:szCs w:val="36"/>
          <w:lang w:val="en-CA"/>
        </w:rPr>
        <w:lastRenderedPageBreak/>
        <w:t>Group Research</w:t>
      </w:r>
      <w:r w:rsidR="00FA3F3D" w:rsidRPr="00FA3F3D">
        <w:rPr>
          <w:rFonts w:eastAsiaTheme="minorHAnsi"/>
          <w:b/>
          <w:sz w:val="36"/>
          <w:szCs w:val="36"/>
          <w:lang w:val="en-CA"/>
        </w:rPr>
        <w:t>!</w:t>
      </w:r>
    </w:p>
    <w:p w:rsidR="00FA3F3D" w:rsidRPr="00FA3F3D" w:rsidRDefault="003741EF" w:rsidP="00FA3F3D">
      <w:pPr>
        <w:rPr>
          <w:rFonts w:eastAsiaTheme="minorHAnsi"/>
          <w:b/>
          <w:sz w:val="36"/>
          <w:szCs w:val="36"/>
          <w:lang w:val="en-CA"/>
        </w:rPr>
      </w:pPr>
      <w:r w:rsidRPr="003741EF">
        <w:t>Follow the steps below to work through the chart.</w:t>
      </w:r>
    </w:p>
    <w:p w:rsidR="00FA3F3D" w:rsidRPr="009C0044" w:rsidRDefault="003741EF" w:rsidP="009C0044">
      <w:pPr>
        <w:pStyle w:val="ListParagraph"/>
        <w:numPr>
          <w:ilvl w:val="0"/>
          <w:numId w:val="21"/>
        </w:numPr>
        <w:rPr>
          <w:rFonts w:eastAsiaTheme="minorHAnsi"/>
          <w:lang w:val="en-CA"/>
        </w:rPr>
      </w:pPr>
      <w:r w:rsidRPr="009C0044">
        <w:rPr>
          <w:rFonts w:eastAsiaTheme="minorHAnsi"/>
          <w:b/>
          <w:lang w:val="en-CA"/>
        </w:rPr>
        <w:t xml:space="preserve">Discuss: </w:t>
      </w:r>
      <w:r w:rsidR="00FA3F3D" w:rsidRPr="009C0044">
        <w:rPr>
          <w:rFonts w:eastAsiaTheme="minorHAnsi"/>
          <w:lang w:val="en-CA"/>
        </w:rPr>
        <w:t xml:space="preserve">Work in a group </w:t>
      </w:r>
      <w:r w:rsidRPr="009C0044">
        <w:rPr>
          <w:rFonts w:eastAsiaTheme="minorHAnsi"/>
          <w:lang w:val="en-CA"/>
        </w:rPr>
        <w:t xml:space="preserve">of 4 to </w:t>
      </w:r>
      <w:r w:rsidR="00FA3F3D" w:rsidRPr="009C0044">
        <w:rPr>
          <w:rFonts w:eastAsiaTheme="minorHAnsi"/>
          <w:lang w:val="en-CA"/>
        </w:rPr>
        <w:t>discuss what you know about the topics listed below.  Ea</w:t>
      </w:r>
      <w:r w:rsidRPr="009C0044">
        <w:rPr>
          <w:rFonts w:eastAsiaTheme="minorHAnsi"/>
          <w:lang w:val="en-CA"/>
        </w:rPr>
        <w:t xml:space="preserve">ch member   chooses </w:t>
      </w:r>
      <w:r w:rsidRPr="009C0044">
        <w:rPr>
          <w:rFonts w:eastAsiaTheme="minorHAnsi"/>
          <w:u w:val="single"/>
          <w:lang w:val="en-CA"/>
        </w:rPr>
        <w:t>one</w:t>
      </w:r>
      <w:r w:rsidRPr="009C0044">
        <w:rPr>
          <w:rFonts w:eastAsiaTheme="minorHAnsi"/>
          <w:lang w:val="en-CA"/>
        </w:rPr>
        <w:t xml:space="preserve"> topic and keeps notes on this topic in the </w:t>
      </w:r>
      <w:r w:rsidR="00FA3F3D" w:rsidRPr="009C0044">
        <w:rPr>
          <w:rFonts w:eastAsiaTheme="minorHAnsi"/>
          <w:b/>
          <w:lang w:val="en-CA"/>
        </w:rPr>
        <w:t>What We Know</w:t>
      </w:r>
      <w:r w:rsidR="00FA3F3D" w:rsidRPr="009C0044">
        <w:rPr>
          <w:rFonts w:eastAsiaTheme="minorHAnsi"/>
          <w:lang w:val="en-CA"/>
        </w:rPr>
        <w:t xml:space="preserve"> column below.</w:t>
      </w:r>
    </w:p>
    <w:p w:rsidR="00FA3F3D" w:rsidRPr="009C0044" w:rsidRDefault="003741EF" w:rsidP="009C0044">
      <w:pPr>
        <w:pStyle w:val="ListParagraph"/>
        <w:numPr>
          <w:ilvl w:val="0"/>
          <w:numId w:val="21"/>
        </w:numPr>
        <w:rPr>
          <w:rFonts w:eastAsiaTheme="minorHAnsi"/>
          <w:lang w:val="en-CA"/>
        </w:rPr>
      </w:pPr>
      <w:r w:rsidRPr="009C0044">
        <w:rPr>
          <w:rFonts w:eastAsiaTheme="minorHAnsi"/>
          <w:b/>
          <w:lang w:val="en-CA"/>
        </w:rPr>
        <w:t>Read:</w:t>
      </w:r>
      <w:r w:rsidR="00FA3F3D" w:rsidRPr="009C0044">
        <w:rPr>
          <w:rFonts w:eastAsiaTheme="minorHAnsi"/>
          <w:b/>
          <w:lang w:val="en-CA"/>
        </w:rPr>
        <w:tab/>
      </w:r>
      <w:r w:rsidRPr="009C0044">
        <w:rPr>
          <w:rFonts w:eastAsiaTheme="minorHAnsi"/>
          <w:lang w:val="en-CA"/>
        </w:rPr>
        <w:t xml:space="preserve">Read the information in the </w:t>
      </w:r>
      <w:r w:rsidR="001532C1" w:rsidRPr="009C0044">
        <w:rPr>
          <w:rFonts w:eastAsiaTheme="minorHAnsi"/>
          <w:lang w:val="en-CA"/>
        </w:rPr>
        <w:t xml:space="preserve">PLS booklet, </w:t>
      </w:r>
      <w:r w:rsidR="001532C1" w:rsidRPr="009C0044">
        <w:rPr>
          <w:rFonts w:eastAsiaTheme="minorHAnsi"/>
          <w:i/>
          <w:lang w:val="en-CA"/>
        </w:rPr>
        <w:t>Working in BC</w:t>
      </w:r>
      <w:r w:rsidR="001532C1" w:rsidRPr="009C0044">
        <w:rPr>
          <w:rFonts w:eastAsiaTheme="minorHAnsi"/>
          <w:lang w:val="en-CA"/>
        </w:rPr>
        <w:t>, p.4-6</w:t>
      </w:r>
      <w:r w:rsidRPr="009C0044">
        <w:rPr>
          <w:rFonts w:eastAsiaTheme="minorHAnsi"/>
          <w:lang w:val="en-CA"/>
        </w:rPr>
        <w:t xml:space="preserve"> for your topic</w:t>
      </w:r>
      <w:r w:rsidR="00FA3F3D" w:rsidRPr="009C0044">
        <w:rPr>
          <w:rFonts w:eastAsiaTheme="minorHAnsi"/>
          <w:i/>
          <w:lang w:val="en-CA"/>
        </w:rPr>
        <w:t>.</w:t>
      </w:r>
      <w:r w:rsidR="00FA3F3D" w:rsidRPr="009C0044">
        <w:rPr>
          <w:rFonts w:eastAsiaTheme="minorHAnsi"/>
          <w:lang w:val="en-CA"/>
        </w:rPr>
        <w:t xml:space="preserve"> Check and correct</w:t>
      </w:r>
      <w:r w:rsidRPr="009C0044">
        <w:rPr>
          <w:rFonts w:eastAsiaTheme="minorHAnsi"/>
          <w:lang w:val="en-CA"/>
        </w:rPr>
        <w:t>,</w:t>
      </w:r>
      <w:r w:rsidR="00FA3F3D" w:rsidRPr="009C0044">
        <w:rPr>
          <w:rFonts w:eastAsiaTheme="minorHAnsi"/>
          <w:lang w:val="en-CA"/>
        </w:rPr>
        <w:t xml:space="preserve"> if necessary</w:t>
      </w:r>
      <w:r w:rsidRPr="009C0044">
        <w:rPr>
          <w:rFonts w:eastAsiaTheme="minorHAnsi"/>
          <w:lang w:val="en-CA"/>
        </w:rPr>
        <w:t>,</w:t>
      </w:r>
      <w:r w:rsidR="00FA3F3D" w:rsidRPr="009C0044">
        <w:rPr>
          <w:rFonts w:eastAsiaTheme="minorHAnsi"/>
          <w:lang w:val="en-CA"/>
        </w:rPr>
        <w:t xml:space="preserve"> any information in the </w:t>
      </w:r>
      <w:r w:rsidR="00FA3F3D" w:rsidRPr="009C0044">
        <w:rPr>
          <w:rFonts w:eastAsiaTheme="minorHAnsi"/>
          <w:b/>
          <w:lang w:val="en-CA"/>
        </w:rPr>
        <w:t>What We Know</w:t>
      </w:r>
      <w:r w:rsidR="00FA3F3D" w:rsidRPr="009C0044">
        <w:rPr>
          <w:rFonts w:eastAsiaTheme="minorHAnsi"/>
          <w:lang w:val="en-CA"/>
        </w:rPr>
        <w:t xml:space="preserve"> column.   Add any new information in the </w:t>
      </w:r>
      <w:r w:rsidR="00FA3F3D" w:rsidRPr="009C0044">
        <w:rPr>
          <w:rFonts w:eastAsiaTheme="minorHAnsi"/>
          <w:b/>
          <w:lang w:val="en-CA"/>
        </w:rPr>
        <w:t>What We learned</w:t>
      </w:r>
      <w:r w:rsidR="00FA3F3D" w:rsidRPr="009C0044">
        <w:rPr>
          <w:rFonts w:eastAsiaTheme="minorHAnsi"/>
          <w:lang w:val="en-CA"/>
        </w:rPr>
        <w:t xml:space="preserve"> column.  </w:t>
      </w:r>
    </w:p>
    <w:p w:rsidR="00FA3F3D" w:rsidRPr="009C0044" w:rsidRDefault="003741EF" w:rsidP="009C0044">
      <w:pPr>
        <w:pStyle w:val="ListParagraph"/>
        <w:numPr>
          <w:ilvl w:val="0"/>
          <w:numId w:val="21"/>
        </w:numPr>
        <w:rPr>
          <w:rFonts w:eastAsiaTheme="minorHAnsi"/>
          <w:lang w:val="en-CA"/>
        </w:rPr>
      </w:pPr>
      <w:r w:rsidRPr="009C0044">
        <w:rPr>
          <w:rFonts w:eastAsiaTheme="minorHAnsi"/>
          <w:b/>
          <w:lang w:val="en-CA"/>
        </w:rPr>
        <w:t xml:space="preserve">Share: </w:t>
      </w:r>
      <w:r w:rsidR="00FA3F3D" w:rsidRPr="009C0044">
        <w:rPr>
          <w:rFonts w:eastAsiaTheme="minorHAnsi"/>
          <w:lang w:val="en-CA"/>
        </w:rPr>
        <w:tab/>
        <w:t xml:space="preserve">Share what you have learned about your topic with the group.  Complete the </w:t>
      </w:r>
      <w:r w:rsidR="00FA3F3D" w:rsidRPr="009C0044">
        <w:rPr>
          <w:rFonts w:eastAsiaTheme="minorHAnsi"/>
          <w:b/>
          <w:lang w:val="en-CA"/>
        </w:rPr>
        <w:t>What We Learned</w:t>
      </w:r>
      <w:r w:rsidR="00FA3F3D" w:rsidRPr="009C0044">
        <w:rPr>
          <w:rFonts w:eastAsiaTheme="minorHAnsi"/>
          <w:lang w:val="en-CA"/>
        </w:rPr>
        <w:t xml:space="preserve"> column</w:t>
      </w:r>
      <w:r w:rsidRPr="009C0044">
        <w:rPr>
          <w:rFonts w:eastAsiaTheme="minorHAnsi"/>
          <w:lang w:val="en-CA"/>
        </w:rPr>
        <w:t xml:space="preserve"> by taking notes from other group members’ research</w:t>
      </w:r>
      <w:r w:rsidR="00FA3F3D" w:rsidRPr="009C0044">
        <w:rPr>
          <w:rFonts w:eastAsiaTheme="minorHAnsi"/>
          <w:lang w:val="en-CA"/>
        </w:rPr>
        <w:t>.</w:t>
      </w:r>
    </w:p>
    <w:tbl>
      <w:tblPr>
        <w:tblStyle w:val="TableGrid1"/>
        <w:tblW w:w="9630" w:type="dxa"/>
        <w:tblInd w:w="18" w:type="dxa"/>
        <w:tblLayout w:type="fixed"/>
        <w:tblLook w:val="04A0" w:firstRow="1" w:lastRow="0" w:firstColumn="1" w:lastColumn="0" w:noHBand="0" w:noVBand="1"/>
      </w:tblPr>
      <w:tblGrid>
        <w:gridCol w:w="1620"/>
        <w:gridCol w:w="3870"/>
        <w:gridCol w:w="4140"/>
      </w:tblGrid>
      <w:tr w:rsidR="0061547B" w:rsidRPr="00FA3F3D" w:rsidTr="00A632A2">
        <w:trPr>
          <w:trHeight w:val="179"/>
        </w:trPr>
        <w:tc>
          <w:tcPr>
            <w:tcW w:w="1620" w:type="dxa"/>
          </w:tcPr>
          <w:p w:rsidR="00FA3F3D" w:rsidRPr="00FA3F3D" w:rsidRDefault="00FA3F3D" w:rsidP="0061547B">
            <w:pPr>
              <w:contextualSpacing/>
              <w:rPr>
                <w:b/>
              </w:rPr>
            </w:pPr>
            <w:r w:rsidRPr="00FA3F3D">
              <w:rPr>
                <w:b/>
              </w:rPr>
              <w:t>Topic</w:t>
            </w:r>
          </w:p>
        </w:tc>
        <w:tc>
          <w:tcPr>
            <w:tcW w:w="3870" w:type="dxa"/>
          </w:tcPr>
          <w:p w:rsidR="00FA3F3D" w:rsidRPr="00FA3F3D" w:rsidRDefault="00FA3F3D" w:rsidP="00BC076B">
            <w:pPr>
              <w:ind w:left="720"/>
              <w:contextualSpacing/>
              <w:rPr>
                <w:b/>
              </w:rPr>
            </w:pPr>
            <w:r w:rsidRPr="00FA3F3D">
              <w:rPr>
                <w:b/>
              </w:rPr>
              <w:t>What We Know</w:t>
            </w:r>
          </w:p>
        </w:tc>
        <w:tc>
          <w:tcPr>
            <w:tcW w:w="4140" w:type="dxa"/>
          </w:tcPr>
          <w:p w:rsidR="00FA3F3D" w:rsidRPr="00FA3F3D" w:rsidRDefault="00FA3F3D" w:rsidP="00BC076B">
            <w:pPr>
              <w:ind w:left="720"/>
              <w:contextualSpacing/>
              <w:rPr>
                <w:b/>
              </w:rPr>
            </w:pPr>
            <w:r w:rsidRPr="00FA3F3D">
              <w:rPr>
                <w:b/>
              </w:rPr>
              <w:t>What We Learned</w:t>
            </w:r>
          </w:p>
        </w:tc>
      </w:tr>
      <w:tr w:rsidR="0061547B" w:rsidRPr="00FA3F3D" w:rsidTr="00E44780">
        <w:trPr>
          <w:trHeight w:val="1781"/>
        </w:trPr>
        <w:tc>
          <w:tcPr>
            <w:tcW w:w="1620" w:type="dxa"/>
          </w:tcPr>
          <w:p w:rsidR="00FA3F3D" w:rsidRPr="00FA3F3D" w:rsidRDefault="00FA3F3D" w:rsidP="0061547B">
            <w:pPr>
              <w:contextualSpacing/>
              <w:rPr>
                <w:b/>
              </w:rPr>
            </w:pPr>
            <w:r w:rsidRPr="00FA3F3D">
              <w:rPr>
                <w:b/>
              </w:rPr>
              <w:t>Minimum Wage</w:t>
            </w:r>
            <w:r w:rsidR="004958EA">
              <w:rPr>
                <w:b/>
              </w:rPr>
              <w:t xml:space="preserve"> </w:t>
            </w:r>
            <w:r w:rsidR="0061547B">
              <w:rPr>
                <w:b/>
              </w:rPr>
              <w:t>&amp;</w:t>
            </w:r>
          </w:p>
          <w:p w:rsidR="00FA3F3D" w:rsidRPr="00FA3F3D" w:rsidRDefault="00FA3F3D" w:rsidP="0061547B">
            <w:pPr>
              <w:contextualSpacing/>
              <w:rPr>
                <w:b/>
              </w:rPr>
            </w:pPr>
            <w:r w:rsidRPr="00FA3F3D">
              <w:rPr>
                <w:b/>
              </w:rPr>
              <w:t>Hours of Work</w:t>
            </w: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59794D">
            <w:pPr>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E44780">
        <w:trPr>
          <w:trHeight w:val="1790"/>
        </w:trPr>
        <w:tc>
          <w:tcPr>
            <w:tcW w:w="1620" w:type="dxa"/>
          </w:tcPr>
          <w:p w:rsidR="00FA3F3D" w:rsidRPr="00FA3F3D" w:rsidRDefault="00FA3F3D" w:rsidP="0061547B">
            <w:pPr>
              <w:contextualSpacing/>
              <w:rPr>
                <w:b/>
              </w:rPr>
            </w:pPr>
            <w:r w:rsidRPr="00FA3F3D">
              <w:rPr>
                <w:b/>
              </w:rPr>
              <w:t>Averaging Agreements</w:t>
            </w: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A632A2">
        <w:trPr>
          <w:trHeight w:val="1318"/>
        </w:trPr>
        <w:tc>
          <w:tcPr>
            <w:tcW w:w="1620" w:type="dxa"/>
          </w:tcPr>
          <w:p w:rsidR="00FA3F3D" w:rsidRPr="00FA3F3D" w:rsidRDefault="00FA3F3D" w:rsidP="0061547B">
            <w:pPr>
              <w:contextualSpacing/>
              <w:rPr>
                <w:b/>
              </w:rPr>
            </w:pPr>
            <w:r w:rsidRPr="00FA3F3D">
              <w:rPr>
                <w:b/>
              </w:rPr>
              <w:t>Overtime</w:t>
            </w:r>
          </w:p>
          <w:p w:rsidR="00FA3F3D" w:rsidRPr="00FA3F3D" w:rsidRDefault="00FA3F3D" w:rsidP="0061547B">
            <w:pPr>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r w:rsidR="0061547B" w:rsidRPr="00FA3F3D" w:rsidTr="00A632A2">
        <w:trPr>
          <w:trHeight w:val="1888"/>
        </w:trPr>
        <w:tc>
          <w:tcPr>
            <w:tcW w:w="1620" w:type="dxa"/>
          </w:tcPr>
          <w:p w:rsidR="004958EA" w:rsidRDefault="00FA3F3D" w:rsidP="0061547B">
            <w:pPr>
              <w:contextualSpacing/>
              <w:rPr>
                <w:b/>
              </w:rPr>
            </w:pPr>
            <w:r w:rsidRPr="00FA3F3D">
              <w:rPr>
                <w:b/>
              </w:rPr>
              <w:t>Meal Breaks</w:t>
            </w:r>
            <w:r w:rsidR="004958EA">
              <w:rPr>
                <w:b/>
              </w:rPr>
              <w:t xml:space="preserve"> </w:t>
            </w:r>
            <w:r w:rsidR="0061547B">
              <w:rPr>
                <w:b/>
              </w:rPr>
              <w:t>&amp;</w:t>
            </w:r>
            <w:r w:rsidR="004958EA">
              <w:rPr>
                <w:b/>
              </w:rPr>
              <w:t xml:space="preserve"> </w:t>
            </w:r>
            <w:r w:rsidRPr="00FA3F3D">
              <w:rPr>
                <w:b/>
              </w:rPr>
              <w:t xml:space="preserve">Losing </w:t>
            </w:r>
          </w:p>
          <w:p w:rsidR="00FA3F3D" w:rsidRPr="00FA3F3D" w:rsidRDefault="00FA3F3D" w:rsidP="0061547B">
            <w:pPr>
              <w:contextualSpacing/>
              <w:rPr>
                <w:b/>
              </w:rPr>
            </w:pPr>
            <w:r w:rsidRPr="00FA3F3D">
              <w:rPr>
                <w:b/>
              </w:rPr>
              <w:t>Your Job</w:t>
            </w: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FA3F3D">
            <w:pPr>
              <w:ind w:left="720"/>
              <w:contextualSpacing/>
              <w:rPr>
                <w:b/>
              </w:rPr>
            </w:pPr>
          </w:p>
          <w:p w:rsidR="00FA3F3D" w:rsidRPr="00FA3F3D" w:rsidRDefault="00FA3F3D" w:rsidP="00E44780">
            <w:pPr>
              <w:contextualSpacing/>
              <w:rPr>
                <w:b/>
              </w:rPr>
            </w:pPr>
          </w:p>
        </w:tc>
        <w:tc>
          <w:tcPr>
            <w:tcW w:w="3870" w:type="dxa"/>
          </w:tcPr>
          <w:p w:rsidR="00FA3F3D" w:rsidRPr="00FA3F3D" w:rsidRDefault="00FA3F3D" w:rsidP="00FA3F3D">
            <w:pPr>
              <w:ind w:left="720"/>
              <w:contextualSpacing/>
              <w:rPr>
                <w:b/>
              </w:rPr>
            </w:pPr>
          </w:p>
        </w:tc>
        <w:tc>
          <w:tcPr>
            <w:tcW w:w="4140" w:type="dxa"/>
          </w:tcPr>
          <w:p w:rsidR="00FA3F3D" w:rsidRPr="00FA3F3D" w:rsidRDefault="00FA3F3D" w:rsidP="00FA3F3D">
            <w:pPr>
              <w:ind w:left="720"/>
              <w:contextualSpacing/>
              <w:rPr>
                <w:b/>
              </w:rPr>
            </w:pPr>
          </w:p>
        </w:tc>
      </w:tr>
    </w:tbl>
    <w:p w:rsidR="00BC0FC5" w:rsidRDefault="00BC0FC5" w:rsidP="00F87C65">
      <w:pPr>
        <w:rPr>
          <w:rFonts w:eastAsiaTheme="minorHAnsi"/>
          <w:b/>
          <w:sz w:val="36"/>
          <w:lang w:val="en-CA"/>
        </w:rPr>
      </w:pPr>
    </w:p>
    <w:p w:rsidR="00BC0FC5" w:rsidRDefault="009C0044" w:rsidP="00F87C65">
      <w:pPr>
        <w:rPr>
          <w:rFonts w:eastAsiaTheme="minorHAnsi"/>
          <w:b/>
          <w:sz w:val="36"/>
          <w:lang w:val="en-CA"/>
        </w:rPr>
      </w:pPr>
      <w:r>
        <w:rPr>
          <w:rFonts w:eastAsiaTheme="minorHAnsi"/>
          <w:b/>
          <w:sz w:val="36"/>
          <w:lang w:val="en-CA"/>
        </w:rPr>
        <w:t>What If?</w:t>
      </w:r>
    </w:p>
    <w:p w:rsidR="00F87C65" w:rsidRDefault="00F708EA" w:rsidP="00F87C65">
      <w:pPr>
        <w:rPr>
          <w:rFonts w:eastAsiaTheme="minorHAnsi"/>
          <w:lang w:val="en-CA"/>
        </w:rPr>
      </w:pPr>
      <w:r>
        <w:rPr>
          <w:rFonts w:eastAsiaTheme="minorHAnsi"/>
          <w:lang w:val="en-CA"/>
        </w:rPr>
        <w:t xml:space="preserve">Cut up the cards and hand out a set to each group of 5 – 6 students. Students place the cards face down and take turns picking one card and forming first conditional questions to find out about each other’s countries. </w:t>
      </w:r>
    </w:p>
    <w:p w:rsidR="00F708EA" w:rsidRDefault="00F708EA" w:rsidP="00F87C65">
      <w:pPr>
        <w:rPr>
          <w:rFonts w:eastAsiaTheme="minorHAnsi"/>
          <w:lang w:val="en-CA"/>
        </w:rPr>
      </w:pPr>
      <w:r w:rsidRPr="00F708EA">
        <w:rPr>
          <w:rFonts w:eastAsiaTheme="minorHAnsi"/>
          <w:i/>
          <w:lang w:val="en-CA"/>
        </w:rPr>
        <w:t>Example</w:t>
      </w:r>
      <w:r>
        <w:rPr>
          <w:rFonts w:eastAsiaTheme="minorHAnsi"/>
          <w:lang w:val="en-CA"/>
        </w:rPr>
        <w:t>: “What if you work overtime in your country? Do you get paid extra? Do you get time off?” Etc.</w:t>
      </w:r>
    </w:p>
    <w:tbl>
      <w:tblPr>
        <w:tblStyle w:val="TableGrid"/>
        <w:tblW w:w="979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49"/>
        <w:gridCol w:w="2449"/>
        <w:gridCol w:w="2449"/>
        <w:gridCol w:w="2449"/>
      </w:tblGrid>
      <w:tr w:rsidR="00F708EA" w:rsidRPr="00F708EA" w:rsidTr="00F708EA">
        <w:trPr>
          <w:cantSplit/>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overtime.</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sick and can’t go to work.</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during national holidays.</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take a vacation.</w:t>
            </w:r>
          </w:p>
        </w:tc>
      </w:tr>
      <w:tr w:rsidR="00F708EA" w:rsidRPr="00F708EA" w:rsidTr="00F708EA">
        <w:trPr>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company does not have enough work for you.</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boss doesn’t treat you fairly.</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break or damage something at your workplace.</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work more than 40 hours a week.</w:t>
            </w:r>
          </w:p>
        </w:tc>
      </w:tr>
      <w:tr w:rsidR="00F708EA" w:rsidRPr="00F708EA" w:rsidTr="00F708EA">
        <w:trPr>
          <w:trHeight w:val="2369"/>
          <w:jc w:val="center"/>
        </w:trPr>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…your employer doesn’t pay you what they agreed to pay you.</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find out about the employment standards laws.</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don’t take any holidays from your work during the year.</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laid off from your job.</w:t>
            </w:r>
          </w:p>
        </w:tc>
      </w:tr>
      <w:tr w:rsidR="00F708EA" w:rsidRPr="00F708EA" w:rsidTr="00F708EA">
        <w:trPr>
          <w:trHeight w:val="2369"/>
          <w:jc w:val="center"/>
        </w:trPr>
        <w:tc>
          <w:tcPr>
            <w:tcW w:w="2449" w:type="dxa"/>
            <w:vAlign w:val="center"/>
          </w:tcPr>
          <w:p w:rsidR="00F708EA" w:rsidRPr="00F708EA" w:rsidRDefault="00F708EA" w:rsidP="003B4441">
            <w:pPr>
              <w:jc w:val="center"/>
              <w:rPr>
                <w:rFonts w:eastAsiaTheme="minorHAnsi"/>
                <w:b/>
                <w:sz w:val="32"/>
                <w:lang w:val="en-CA"/>
              </w:rPr>
            </w:pPr>
            <w:r w:rsidRPr="00F708EA">
              <w:rPr>
                <w:rFonts w:eastAsiaTheme="minorHAnsi"/>
                <w:b/>
                <w:sz w:val="32"/>
                <w:lang w:val="en-CA"/>
              </w:rPr>
              <w:lastRenderedPageBreak/>
              <w:t>…</w:t>
            </w:r>
            <w:r w:rsidR="003B4441" w:rsidRPr="00BC0FC5">
              <w:rPr>
                <w:rFonts w:eastAsiaTheme="minorHAnsi"/>
                <w:b/>
                <w:sz w:val="32"/>
                <w:lang w:val="en-CA"/>
              </w:rPr>
              <w:t>you</w:t>
            </w:r>
            <w:r w:rsidR="00BC0FC5">
              <w:rPr>
                <w:rFonts w:eastAsiaTheme="minorHAnsi"/>
                <w:b/>
                <w:sz w:val="32"/>
                <w:lang w:val="en-CA"/>
              </w:rPr>
              <w:t xml:space="preserve"> </w:t>
            </w:r>
            <w:r w:rsidRPr="00F708EA">
              <w:rPr>
                <w:rFonts w:eastAsiaTheme="minorHAnsi"/>
                <w:b/>
                <w:sz w:val="32"/>
                <w:lang w:val="en-CA"/>
              </w:rPr>
              <w:t>work 8 hours a day.</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find a job.</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want to quit your job.</w:t>
            </w:r>
          </w:p>
        </w:tc>
        <w:tc>
          <w:tcPr>
            <w:tcW w:w="2449" w:type="dxa"/>
            <w:vAlign w:val="center"/>
          </w:tcPr>
          <w:p w:rsidR="00F708EA" w:rsidRPr="00F708EA" w:rsidRDefault="00F708EA" w:rsidP="00F708EA">
            <w:pPr>
              <w:jc w:val="center"/>
              <w:rPr>
                <w:rFonts w:eastAsiaTheme="minorHAnsi"/>
                <w:b/>
                <w:sz w:val="32"/>
                <w:lang w:val="en-CA"/>
              </w:rPr>
            </w:pPr>
            <w:r w:rsidRPr="00F708EA">
              <w:rPr>
                <w:rFonts w:eastAsiaTheme="minorHAnsi"/>
                <w:b/>
                <w:sz w:val="32"/>
                <w:lang w:val="en-CA"/>
              </w:rPr>
              <w:t>…you get injured at your workplace.</w:t>
            </w:r>
          </w:p>
        </w:tc>
      </w:tr>
    </w:tbl>
    <w:p w:rsidR="00BC0FC5" w:rsidRDefault="00B73A47" w:rsidP="00FA3F3D">
      <w:pPr>
        <w:rPr>
          <w:rFonts w:eastAsiaTheme="minorHAnsi"/>
          <w:b/>
          <w:sz w:val="36"/>
          <w:szCs w:val="36"/>
          <w:lang w:val="en-CA"/>
        </w:rPr>
      </w:pPr>
      <w:r>
        <w:rPr>
          <w:rFonts w:eastAsiaTheme="minorHAnsi"/>
          <w:b/>
          <w:sz w:val="36"/>
          <w:szCs w:val="36"/>
          <w:lang w:val="en-CA"/>
        </w:rPr>
        <w:t xml:space="preserve">Read and Compare! </w:t>
      </w:r>
    </w:p>
    <w:p w:rsidR="00E76805" w:rsidRDefault="00B73A47" w:rsidP="00FA3F3D">
      <w:pPr>
        <w:rPr>
          <w:rFonts w:eastAsiaTheme="minorHAnsi"/>
          <w:b/>
          <w:sz w:val="36"/>
          <w:szCs w:val="36"/>
          <w:lang w:val="en-CA"/>
        </w:rPr>
      </w:pPr>
      <w:r>
        <w:t>Skim the</w:t>
      </w:r>
      <w:r w:rsidR="00BC0FC5">
        <w:t xml:space="preserve"> </w:t>
      </w:r>
      <w:r>
        <w:t xml:space="preserve">PLS </w:t>
      </w:r>
      <w:r w:rsidR="00BC0FC5">
        <w:t>booklet</w:t>
      </w:r>
      <w:r w:rsidR="00B650FB">
        <w:t xml:space="preserve">, p. 3 -7 </w:t>
      </w:r>
      <w:r w:rsidRPr="00F708EA">
        <w:t>to find out how laws in BC compare to your country.</w:t>
      </w:r>
      <w:r>
        <w:t xml:space="preserve"> Write notes about the laws in BC and then check off how these laws compare to your country – same, diffe</w:t>
      </w:r>
      <w:r w:rsidR="00B650FB">
        <w:t>rent, you are un</w:t>
      </w:r>
      <w:r>
        <w:t xml:space="preserve">sure. </w:t>
      </w:r>
    </w:p>
    <w:tbl>
      <w:tblPr>
        <w:tblStyle w:val="TableGrid"/>
        <w:tblW w:w="0" w:type="auto"/>
        <w:tblLook w:val="04A0" w:firstRow="1" w:lastRow="0" w:firstColumn="1" w:lastColumn="0" w:noHBand="0" w:noVBand="1"/>
      </w:tblPr>
      <w:tblGrid>
        <w:gridCol w:w="1560"/>
        <w:gridCol w:w="4501"/>
        <w:gridCol w:w="1177"/>
        <w:gridCol w:w="1276"/>
        <w:gridCol w:w="1062"/>
      </w:tblGrid>
      <w:tr w:rsidR="00B650FB" w:rsidTr="009C0044">
        <w:trPr>
          <w:trHeight w:val="404"/>
        </w:trPr>
        <w:tc>
          <w:tcPr>
            <w:tcW w:w="1560" w:type="dxa"/>
            <w:shd w:val="clear" w:color="auto" w:fill="F2F2F2" w:themeFill="background1" w:themeFillShade="F2"/>
          </w:tcPr>
          <w:p w:rsidR="00B650FB" w:rsidRPr="00B73A47" w:rsidRDefault="00B650FB" w:rsidP="00BC0FC5">
            <w:pPr>
              <w:spacing w:before="120"/>
              <w:rPr>
                <w:rFonts w:eastAsiaTheme="minorHAnsi"/>
                <w:b/>
                <w:sz w:val="28"/>
                <w:szCs w:val="36"/>
                <w:lang w:val="en-CA"/>
              </w:rPr>
            </w:pPr>
            <w:r w:rsidRPr="00B73A47">
              <w:rPr>
                <w:rFonts w:eastAsiaTheme="minorHAnsi"/>
                <w:b/>
                <w:sz w:val="28"/>
                <w:szCs w:val="36"/>
                <w:lang w:val="en-CA"/>
              </w:rPr>
              <w:t>Topic</w:t>
            </w:r>
          </w:p>
        </w:tc>
        <w:tc>
          <w:tcPr>
            <w:tcW w:w="4501" w:type="dxa"/>
            <w:shd w:val="clear" w:color="auto" w:fill="F2F2F2" w:themeFill="background1" w:themeFillShade="F2"/>
          </w:tcPr>
          <w:p w:rsidR="00B650FB" w:rsidRPr="00B73A47" w:rsidRDefault="00B650FB" w:rsidP="00BC0FC5">
            <w:pPr>
              <w:spacing w:before="120"/>
              <w:rPr>
                <w:rFonts w:eastAsiaTheme="minorHAnsi"/>
                <w:b/>
                <w:sz w:val="28"/>
                <w:szCs w:val="36"/>
                <w:lang w:val="en-CA"/>
              </w:rPr>
            </w:pPr>
            <w:r>
              <w:rPr>
                <w:rFonts w:eastAsiaTheme="minorHAnsi"/>
                <w:b/>
                <w:sz w:val="28"/>
                <w:szCs w:val="36"/>
                <w:lang w:val="en-CA"/>
              </w:rPr>
              <w:t>BC, C</w:t>
            </w:r>
            <w:r w:rsidRPr="00B73A47">
              <w:rPr>
                <w:rFonts w:eastAsiaTheme="minorHAnsi"/>
                <w:b/>
                <w:sz w:val="28"/>
                <w:szCs w:val="36"/>
                <w:lang w:val="en-CA"/>
              </w:rPr>
              <w:t xml:space="preserve">anada </w:t>
            </w:r>
          </w:p>
        </w:tc>
        <w:tc>
          <w:tcPr>
            <w:tcW w:w="1177"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sidRPr="00B73A47">
              <w:rPr>
                <w:rFonts w:eastAsiaTheme="minorHAnsi"/>
                <w:b/>
                <w:sz w:val="28"/>
                <w:szCs w:val="36"/>
                <w:lang w:val="en-CA"/>
              </w:rPr>
              <w:t>Same</w:t>
            </w:r>
          </w:p>
        </w:tc>
        <w:tc>
          <w:tcPr>
            <w:tcW w:w="1276"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sidRPr="00B73A47">
              <w:rPr>
                <w:rFonts w:eastAsiaTheme="minorHAnsi"/>
                <w:b/>
                <w:sz w:val="28"/>
                <w:szCs w:val="36"/>
                <w:lang w:val="en-CA"/>
              </w:rPr>
              <w:t>Different</w:t>
            </w:r>
          </w:p>
        </w:tc>
        <w:tc>
          <w:tcPr>
            <w:tcW w:w="1062" w:type="dxa"/>
            <w:shd w:val="clear" w:color="auto" w:fill="F2F2F2" w:themeFill="background1" w:themeFillShade="F2"/>
          </w:tcPr>
          <w:p w:rsidR="00B650FB" w:rsidRPr="00B73A47" w:rsidRDefault="00B650FB" w:rsidP="00BC0FC5">
            <w:pPr>
              <w:spacing w:before="120"/>
              <w:jc w:val="center"/>
              <w:rPr>
                <w:rFonts w:eastAsiaTheme="minorHAnsi"/>
                <w:b/>
                <w:sz w:val="28"/>
                <w:szCs w:val="36"/>
                <w:lang w:val="en-CA"/>
              </w:rPr>
            </w:pPr>
            <w:r>
              <w:rPr>
                <w:rFonts w:eastAsiaTheme="minorHAnsi"/>
                <w:b/>
                <w:sz w:val="28"/>
                <w:szCs w:val="36"/>
                <w:lang w:val="en-CA"/>
              </w:rPr>
              <w:t>Unsure</w:t>
            </w: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pay for overtime</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minimum wage</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meal breaks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32444F">
            <w:pPr>
              <w:rPr>
                <w:rFonts w:eastAsiaTheme="minorHAnsi"/>
                <w:szCs w:val="36"/>
                <w:lang w:val="en-CA"/>
              </w:rPr>
            </w:pPr>
            <w:r w:rsidRPr="00B650FB">
              <w:rPr>
                <w:rFonts w:eastAsiaTheme="minorHAnsi"/>
                <w:szCs w:val="36"/>
                <w:lang w:val="en-CA"/>
              </w:rPr>
              <w:t>pay for vacation</w:t>
            </w:r>
          </w:p>
        </w:tc>
        <w:tc>
          <w:tcPr>
            <w:tcW w:w="4501" w:type="dxa"/>
          </w:tcPr>
          <w:p w:rsidR="00B650FB" w:rsidRDefault="00B650FB" w:rsidP="00FA3F3D">
            <w:pPr>
              <w:rPr>
                <w:rFonts w:eastAsiaTheme="minorHAnsi"/>
                <w:b/>
                <w:sz w:val="36"/>
                <w:szCs w:val="36"/>
                <w:lang w:val="en-CA"/>
              </w:rPr>
            </w:pPr>
          </w:p>
        </w:tc>
        <w:tc>
          <w:tcPr>
            <w:tcW w:w="1177" w:type="dxa"/>
          </w:tcPr>
          <w:p w:rsidR="00B650FB" w:rsidRPr="00B650FB"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hours of work</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t>getting laid off</w:t>
            </w:r>
          </w:p>
        </w:tc>
        <w:tc>
          <w:tcPr>
            <w:tcW w:w="4501" w:type="dxa"/>
          </w:tcPr>
          <w:p w:rsidR="00B650FB" w:rsidRPr="00B650FB" w:rsidRDefault="00B650FB" w:rsidP="00B650FB">
            <w:pPr>
              <w:rPr>
                <w:rFonts w:eastAsiaTheme="minorHAnsi"/>
                <w:i/>
                <w:lang w:val="en-CA"/>
              </w:rPr>
            </w:pPr>
            <w:r w:rsidRPr="00B650FB">
              <w:rPr>
                <w:rFonts w:eastAsiaTheme="minorHAnsi"/>
                <w:i/>
                <w:lang w:val="en-CA"/>
              </w:rPr>
              <w:t>-layoffs are temporary</w:t>
            </w:r>
          </w:p>
          <w:p w:rsidR="00B650FB" w:rsidRPr="00B650FB" w:rsidRDefault="00B650FB" w:rsidP="00B650FB">
            <w:pPr>
              <w:rPr>
                <w:rFonts w:eastAsiaTheme="minorHAnsi"/>
                <w:i/>
                <w:lang w:val="en-CA"/>
              </w:rPr>
            </w:pPr>
            <w:r w:rsidRPr="00B650FB">
              <w:rPr>
                <w:rFonts w:eastAsiaTheme="minorHAnsi"/>
                <w:i/>
                <w:lang w:val="en-CA"/>
              </w:rPr>
              <w:t>- can receive compensation</w:t>
            </w:r>
          </w:p>
          <w:p w:rsidR="00B650FB" w:rsidRDefault="00B650FB" w:rsidP="00B650FB">
            <w:pPr>
              <w:rPr>
                <w:rFonts w:eastAsiaTheme="minorHAnsi"/>
                <w:i/>
                <w:lang w:val="en-CA"/>
              </w:rPr>
            </w:pPr>
            <w:r w:rsidRPr="00B650FB">
              <w:rPr>
                <w:rFonts w:eastAsiaTheme="minorHAnsi"/>
                <w:i/>
                <w:lang w:val="en-CA"/>
              </w:rPr>
              <w:t>- employer doesn’t have to tell you ahead of time</w:t>
            </w:r>
          </w:p>
          <w:p w:rsidR="00B650FB" w:rsidRDefault="00B650FB" w:rsidP="00B650FB">
            <w:pPr>
              <w:rPr>
                <w:rFonts w:eastAsiaTheme="minorHAnsi"/>
                <w:lang w:val="en-CA"/>
              </w:rPr>
            </w:pPr>
            <w:r>
              <w:rPr>
                <w:rFonts w:eastAsiaTheme="minorHAnsi"/>
                <w:i/>
                <w:lang w:val="en-CA"/>
              </w:rPr>
              <w:t>-can receive compensation if it becomes permanent</w:t>
            </w: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B650FB" w:rsidRPr="00B650FB" w:rsidRDefault="00B650FB" w:rsidP="00FA3F3D">
            <w:pPr>
              <w:rPr>
                <w:rFonts w:eastAsiaTheme="minorHAnsi"/>
                <w:szCs w:val="36"/>
                <w:lang w:val="en-CA"/>
              </w:rPr>
            </w:pPr>
            <w:r w:rsidRPr="00B650FB">
              <w:rPr>
                <w:rFonts w:eastAsiaTheme="minorHAnsi"/>
                <w:szCs w:val="36"/>
                <w:lang w:val="en-CA"/>
              </w:rPr>
              <w:lastRenderedPageBreak/>
              <w:t>employment laws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r w:rsidR="00B650FB" w:rsidTr="00B650FB">
        <w:trPr>
          <w:trHeight w:val="1135"/>
        </w:trPr>
        <w:tc>
          <w:tcPr>
            <w:tcW w:w="1560" w:type="dxa"/>
          </w:tcPr>
          <w:p w:rsidR="003B4441" w:rsidRDefault="003B4441" w:rsidP="00FA3F3D">
            <w:pPr>
              <w:rPr>
                <w:rFonts w:eastAsiaTheme="minorHAnsi"/>
                <w:szCs w:val="36"/>
                <w:lang w:val="en-CA"/>
              </w:rPr>
            </w:pPr>
            <w:r w:rsidRPr="00BC0FC5">
              <w:rPr>
                <w:rFonts w:eastAsiaTheme="minorHAnsi"/>
                <w:szCs w:val="36"/>
                <w:lang w:val="en-CA"/>
              </w:rPr>
              <w:t>statutory</w:t>
            </w:r>
          </w:p>
          <w:p w:rsidR="00B650FB" w:rsidRPr="00B650FB" w:rsidRDefault="00B650FB" w:rsidP="00FA3F3D">
            <w:pPr>
              <w:rPr>
                <w:rFonts w:eastAsiaTheme="minorHAnsi"/>
                <w:szCs w:val="36"/>
                <w:lang w:val="en-CA"/>
              </w:rPr>
            </w:pPr>
            <w:r w:rsidRPr="00B650FB">
              <w:rPr>
                <w:rFonts w:eastAsiaTheme="minorHAnsi"/>
                <w:szCs w:val="36"/>
                <w:lang w:val="en-CA"/>
              </w:rPr>
              <w:t>holidays</w:t>
            </w:r>
          </w:p>
        </w:tc>
        <w:tc>
          <w:tcPr>
            <w:tcW w:w="4501" w:type="dxa"/>
          </w:tcPr>
          <w:p w:rsidR="00B650FB" w:rsidRDefault="00B650FB" w:rsidP="00FA3F3D">
            <w:pPr>
              <w:rPr>
                <w:rFonts w:eastAsiaTheme="minorHAnsi"/>
                <w:b/>
                <w:sz w:val="36"/>
                <w:szCs w:val="36"/>
                <w:lang w:val="en-CA"/>
              </w:rPr>
            </w:pPr>
          </w:p>
        </w:tc>
        <w:tc>
          <w:tcPr>
            <w:tcW w:w="1177" w:type="dxa"/>
          </w:tcPr>
          <w:p w:rsidR="00B650FB" w:rsidRPr="00B73A47" w:rsidRDefault="00B650FB" w:rsidP="009C0044">
            <w:pPr>
              <w:pStyle w:val="ListParagraph"/>
              <w:numPr>
                <w:ilvl w:val="0"/>
                <w:numId w:val="15"/>
              </w:numPr>
              <w:rPr>
                <w:rFonts w:eastAsiaTheme="minorHAnsi"/>
                <w:b/>
                <w:sz w:val="36"/>
                <w:szCs w:val="36"/>
                <w:lang w:val="en-CA"/>
              </w:rPr>
            </w:pPr>
          </w:p>
        </w:tc>
        <w:tc>
          <w:tcPr>
            <w:tcW w:w="1276" w:type="dxa"/>
          </w:tcPr>
          <w:p w:rsidR="00B650FB" w:rsidRPr="00B73A47" w:rsidRDefault="00B650FB" w:rsidP="009C0044">
            <w:pPr>
              <w:pStyle w:val="ListParagraph"/>
              <w:numPr>
                <w:ilvl w:val="0"/>
                <w:numId w:val="15"/>
              </w:numPr>
              <w:rPr>
                <w:rFonts w:eastAsiaTheme="minorHAnsi"/>
                <w:b/>
                <w:sz w:val="36"/>
                <w:szCs w:val="36"/>
                <w:lang w:val="en-CA"/>
              </w:rPr>
            </w:pPr>
          </w:p>
        </w:tc>
        <w:tc>
          <w:tcPr>
            <w:tcW w:w="1062" w:type="dxa"/>
          </w:tcPr>
          <w:p w:rsidR="00B650FB" w:rsidRPr="00B73A47" w:rsidRDefault="00B650FB" w:rsidP="009C0044">
            <w:pPr>
              <w:pStyle w:val="ListParagraph"/>
              <w:numPr>
                <w:ilvl w:val="0"/>
                <w:numId w:val="15"/>
              </w:numPr>
              <w:rPr>
                <w:rFonts w:eastAsiaTheme="minorHAnsi"/>
                <w:b/>
                <w:sz w:val="36"/>
                <w:szCs w:val="36"/>
                <w:lang w:val="en-CA"/>
              </w:rPr>
            </w:pPr>
          </w:p>
        </w:tc>
      </w:tr>
    </w:tbl>
    <w:p w:rsidR="00BC0FC5" w:rsidRDefault="00BC0FC5" w:rsidP="00AA590A">
      <w:pPr>
        <w:rPr>
          <w:rFonts w:eastAsiaTheme="minorHAnsi"/>
          <w:b/>
          <w:sz w:val="36"/>
          <w:szCs w:val="36"/>
          <w:lang w:val="en-CA"/>
        </w:rPr>
      </w:pPr>
    </w:p>
    <w:p w:rsidR="00BC0FC5" w:rsidRDefault="00A46BB5" w:rsidP="00AA590A">
      <w:pPr>
        <w:rPr>
          <w:rFonts w:eastAsiaTheme="minorHAnsi"/>
          <w:b/>
          <w:sz w:val="36"/>
          <w:szCs w:val="36"/>
          <w:lang w:val="en-CA"/>
        </w:rPr>
      </w:pPr>
      <w:r>
        <w:rPr>
          <w:rFonts w:eastAsiaTheme="minorHAnsi"/>
          <w:b/>
          <w:sz w:val="36"/>
          <w:szCs w:val="36"/>
          <w:lang w:val="en-CA"/>
        </w:rPr>
        <w:t>Talk a</w:t>
      </w:r>
      <w:r w:rsidR="00A30586">
        <w:rPr>
          <w:rFonts w:eastAsiaTheme="minorHAnsi"/>
          <w:b/>
          <w:sz w:val="36"/>
          <w:szCs w:val="36"/>
          <w:lang w:val="en-CA"/>
        </w:rPr>
        <w:t>bout I</w:t>
      </w:r>
      <w:r w:rsidR="00FA3F3D" w:rsidRPr="00FA3F3D">
        <w:rPr>
          <w:rFonts w:eastAsiaTheme="minorHAnsi"/>
          <w:b/>
          <w:sz w:val="36"/>
          <w:szCs w:val="36"/>
          <w:lang w:val="en-CA"/>
        </w:rPr>
        <w:t>t!</w:t>
      </w:r>
    </w:p>
    <w:p w:rsidR="00FA3F3D" w:rsidRDefault="00FA3F3D" w:rsidP="00AA590A">
      <w:pPr>
        <w:rPr>
          <w:rFonts w:eastAsiaTheme="minorHAnsi"/>
          <w:lang w:val="en-CA"/>
        </w:rPr>
      </w:pPr>
      <w:r w:rsidRPr="00AA590A">
        <w:rPr>
          <w:rFonts w:eastAsiaTheme="minorHAnsi"/>
          <w:lang w:val="en-CA"/>
        </w:rPr>
        <w:t>Work in small groups.  Choose a group leader and choose a secretary.  The group leader makes sure that everyone has a chance to speak for each question.  The secretary records the list for question 3.</w:t>
      </w:r>
    </w:p>
    <w:p w:rsidR="00AA590A" w:rsidRPr="00AA590A" w:rsidRDefault="00AA590A" w:rsidP="00AA590A">
      <w:pPr>
        <w:rPr>
          <w:rFonts w:eastAsiaTheme="minorHAnsi"/>
          <w:b/>
          <w:lang w:val="en-CA"/>
        </w:rPr>
      </w:pPr>
      <w:r w:rsidRPr="00AA590A">
        <w:rPr>
          <w:rFonts w:eastAsiaTheme="minorHAnsi"/>
          <w:b/>
          <w:lang w:val="en-CA"/>
        </w:rPr>
        <w:t>Discuss:</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Have you ever had to speak to your boss about a personal matter?  How did your boss respond?</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Did you, or somebody you know, have troubles at work because of a medical condition or personal matter?  What happened?</w:t>
      </w:r>
    </w:p>
    <w:p w:rsidR="00FA3F3D" w:rsidRPr="00FA3F3D" w:rsidRDefault="00FA3F3D" w:rsidP="009C0044">
      <w:pPr>
        <w:numPr>
          <w:ilvl w:val="0"/>
          <w:numId w:val="9"/>
        </w:numPr>
        <w:spacing w:line="360" w:lineRule="auto"/>
        <w:ind w:left="714" w:hanging="357"/>
        <w:contextualSpacing/>
        <w:rPr>
          <w:rFonts w:eastAsiaTheme="minorHAnsi"/>
          <w:lang w:val="en-CA"/>
        </w:rPr>
      </w:pPr>
      <w:r w:rsidRPr="00FA3F3D">
        <w:rPr>
          <w:rFonts w:eastAsiaTheme="minorHAnsi"/>
          <w:lang w:val="en-CA"/>
        </w:rPr>
        <w:t xml:space="preserve">What kind of requests do employees ask </w:t>
      </w:r>
      <w:r w:rsidR="003B4441" w:rsidRPr="00BC0FC5">
        <w:rPr>
          <w:rFonts w:eastAsiaTheme="minorHAnsi"/>
          <w:lang w:val="en-CA"/>
        </w:rPr>
        <w:t>of</w:t>
      </w:r>
      <w:r w:rsidR="00BC0FC5">
        <w:rPr>
          <w:rFonts w:eastAsiaTheme="minorHAnsi"/>
          <w:lang w:val="en-CA"/>
        </w:rPr>
        <w:t xml:space="preserve"> </w:t>
      </w:r>
      <w:r w:rsidR="00AB7AF0">
        <w:rPr>
          <w:rFonts w:eastAsiaTheme="minorHAnsi"/>
          <w:lang w:val="en-CA"/>
        </w:rPr>
        <w:t xml:space="preserve">their employers?  </w:t>
      </w:r>
    </w:p>
    <w:p w:rsidR="00FA3F3D" w:rsidRPr="00FA3F3D" w:rsidRDefault="00FA3F3D" w:rsidP="00FA3F3D">
      <w:pPr>
        <w:spacing w:line="360" w:lineRule="auto"/>
        <w:ind w:left="714"/>
        <w:contextualSpacing/>
        <w:rPr>
          <w:rFonts w:eastAsiaTheme="minorHAnsi"/>
          <w:lang w:val="en-CA"/>
        </w:rPr>
      </w:pPr>
    </w:p>
    <w:p w:rsidR="00FA3F3D" w:rsidRPr="00FA3F3D" w:rsidRDefault="00FA3F3D" w:rsidP="00AA590A">
      <w:pPr>
        <w:spacing w:line="360" w:lineRule="auto"/>
        <w:contextualSpacing/>
        <w:rPr>
          <w:rFonts w:eastAsiaTheme="minorHAnsi"/>
          <w:b/>
          <w:lang w:val="en-CA"/>
        </w:rPr>
      </w:pPr>
      <w:r w:rsidRPr="00FA3F3D">
        <w:rPr>
          <w:rFonts w:eastAsiaTheme="minorHAnsi"/>
          <w:b/>
          <w:lang w:val="en-CA"/>
        </w:rPr>
        <w:t>Act it out</w:t>
      </w:r>
      <w:r w:rsidR="00AA590A">
        <w:rPr>
          <w:rFonts w:eastAsiaTheme="minorHAnsi"/>
          <w:b/>
          <w:lang w:val="en-CA"/>
        </w:rPr>
        <w:t>:</w:t>
      </w:r>
    </w:p>
    <w:p w:rsidR="00FA3F3D" w:rsidRPr="00FA3F3D" w:rsidRDefault="00FA3F3D" w:rsidP="009C0044">
      <w:pPr>
        <w:numPr>
          <w:ilvl w:val="0"/>
          <w:numId w:val="10"/>
        </w:numPr>
        <w:spacing w:line="360" w:lineRule="auto"/>
        <w:contextualSpacing/>
        <w:rPr>
          <w:rFonts w:eastAsiaTheme="minorHAnsi"/>
          <w:b/>
          <w:lang w:val="en-CA"/>
        </w:rPr>
      </w:pPr>
      <w:r w:rsidRPr="00FA3F3D">
        <w:rPr>
          <w:rFonts w:eastAsiaTheme="minorHAnsi"/>
          <w:lang w:val="en-CA"/>
        </w:rPr>
        <w:t xml:space="preserve">As a whole class, make a class list of the situations discussed in </w:t>
      </w:r>
      <w:r w:rsidR="003F104A">
        <w:rPr>
          <w:rFonts w:eastAsiaTheme="minorHAnsi"/>
          <w:lang w:val="en-CA"/>
        </w:rPr>
        <w:t>question 3 above</w:t>
      </w:r>
      <w:r w:rsidRPr="00FA3F3D">
        <w:rPr>
          <w:rFonts w:eastAsiaTheme="minorHAnsi"/>
          <w:lang w:val="en-CA"/>
        </w:rPr>
        <w:t>.</w:t>
      </w:r>
    </w:p>
    <w:p w:rsidR="00FA3F3D" w:rsidRPr="00FA3F3D" w:rsidRDefault="00FA3F3D" w:rsidP="009C0044">
      <w:pPr>
        <w:numPr>
          <w:ilvl w:val="0"/>
          <w:numId w:val="10"/>
        </w:numPr>
        <w:spacing w:line="360" w:lineRule="auto"/>
        <w:contextualSpacing/>
        <w:rPr>
          <w:rFonts w:eastAsiaTheme="minorHAnsi"/>
          <w:b/>
          <w:lang w:val="en-CA"/>
        </w:rPr>
      </w:pPr>
      <w:r w:rsidRPr="00FA3F3D">
        <w:rPr>
          <w:rFonts w:eastAsiaTheme="minorHAnsi"/>
          <w:lang w:val="en-CA"/>
        </w:rPr>
        <w:t xml:space="preserve"> In your groups, take turns role playing the different situations.  </w:t>
      </w:r>
    </w:p>
    <w:tbl>
      <w:tblPr>
        <w:tblStyle w:val="TableGrid1"/>
        <w:tblW w:w="0" w:type="auto"/>
        <w:tblLook w:val="04A0" w:firstRow="1" w:lastRow="0" w:firstColumn="1" w:lastColumn="0" w:noHBand="0" w:noVBand="1"/>
      </w:tblPr>
      <w:tblGrid>
        <w:gridCol w:w="4675"/>
        <w:gridCol w:w="4675"/>
      </w:tblGrid>
      <w:tr w:rsidR="00FA3F3D" w:rsidRPr="00FA3F3D" w:rsidTr="003F104A">
        <w:tc>
          <w:tcPr>
            <w:tcW w:w="9350" w:type="dxa"/>
            <w:gridSpan w:val="2"/>
          </w:tcPr>
          <w:p w:rsidR="00FA3F3D" w:rsidRPr="00FA3F3D" w:rsidRDefault="00FA3F3D" w:rsidP="00BC0FC5">
            <w:pPr>
              <w:spacing w:before="120" w:line="360" w:lineRule="auto"/>
              <w:jc w:val="center"/>
              <w:rPr>
                <w:b/>
              </w:rPr>
            </w:pPr>
            <w:r w:rsidRPr="00FA3F3D">
              <w:rPr>
                <w:b/>
              </w:rPr>
              <w:t>Helpful Language</w:t>
            </w:r>
          </w:p>
        </w:tc>
      </w:tr>
      <w:tr w:rsidR="00FA3F3D" w:rsidRPr="00FA3F3D" w:rsidTr="003F104A">
        <w:trPr>
          <w:trHeight w:val="5640"/>
        </w:trPr>
        <w:tc>
          <w:tcPr>
            <w:tcW w:w="4675" w:type="dxa"/>
          </w:tcPr>
          <w:p w:rsidR="00FA3F3D" w:rsidRPr="00FA3F3D" w:rsidRDefault="00FA3F3D" w:rsidP="00FA3F3D">
            <w:pPr>
              <w:spacing w:line="360" w:lineRule="auto"/>
              <w:ind w:left="720"/>
              <w:contextualSpacing/>
              <w:rPr>
                <w:b/>
              </w:rPr>
            </w:pPr>
            <w:r w:rsidRPr="00FA3F3D">
              <w:rPr>
                <w:b/>
              </w:rPr>
              <w:lastRenderedPageBreak/>
              <w:t>To get you started</w:t>
            </w:r>
          </w:p>
          <w:p w:rsidR="00FA3F3D" w:rsidRPr="00FA3F3D" w:rsidRDefault="00FA3F3D" w:rsidP="00FA3F3D">
            <w:pPr>
              <w:spacing w:line="360" w:lineRule="auto"/>
              <w:ind w:left="720"/>
              <w:contextualSpacing/>
            </w:pPr>
            <w:r w:rsidRPr="00FA3F3D">
              <w:t>Hello,____</w:t>
            </w:r>
          </w:p>
          <w:p w:rsidR="00FA3F3D" w:rsidRPr="00FA3F3D" w:rsidRDefault="00FA3F3D" w:rsidP="00FA3F3D">
            <w:pPr>
              <w:spacing w:line="360" w:lineRule="auto"/>
              <w:ind w:left="720"/>
              <w:contextualSpacing/>
            </w:pPr>
            <w:r w:rsidRPr="00FA3F3D">
              <w:t>Excuse me, ______</w:t>
            </w:r>
          </w:p>
          <w:p w:rsidR="00FA3F3D" w:rsidRPr="00FA3F3D" w:rsidRDefault="00FA3F3D" w:rsidP="00FA3F3D">
            <w:pPr>
              <w:spacing w:line="360" w:lineRule="auto"/>
              <w:ind w:left="720"/>
              <w:contextualSpacing/>
            </w:pPr>
            <w:r w:rsidRPr="00FA3F3D">
              <w:t>Do you have moment?</w:t>
            </w:r>
          </w:p>
          <w:p w:rsidR="00FA3F3D" w:rsidRPr="00FA3F3D" w:rsidRDefault="00FA3F3D" w:rsidP="00FA3F3D">
            <w:pPr>
              <w:spacing w:line="360" w:lineRule="auto"/>
              <w:ind w:left="720"/>
              <w:contextualSpacing/>
            </w:pPr>
            <w:r w:rsidRPr="00FA3F3D">
              <w:t xml:space="preserve">Are you busy? </w:t>
            </w:r>
          </w:p>
          <w:p w:rsidR="00FA3F3D" w:rsidRPr="00FA3F3D" w:rsidRDefault="00FA3F3D" w:rsidP="00FA3F3D">
            <w:pPr>
              <w:spacing w:line="360" w:lineRule="auto"/>
              <w:ind w:left="720"/>
              <w:contextualSpacing/>
            </w:pPr>
            <w:r w:rsidRPr="00FA3F3D">
              <w:t>Can speak to you about____?</w:t>
            </w:r>
          </w:p>
          <w:p w:rsidR="00FA3F3D" w:rsidRPr="00FA3F3D" w:rsidRDefault="00FA3F3D" w:rsidP="00FA3F3D">
            <w:pPr>
              <w:spacing w:line="360" w:lineRule="auto"/>
              <w:ind w:left="720"/>
              <w:contextualSpacing/>
            </w:pPr>
            <w:r w:rsidRPr="00FA3F3D">
              <w:t>Can I ask you something?</w:t>
            </w:r>
          </w:p>
          <w:p w:rsidR="00FA3F3D" w:rsidRPr="00FA3F3D" w:rsidRDefault="00FA3F3D" w:rsidP="00FA3F3D">
            <w:pPr>
              <w:spacing w:line="360" w:lineRule="auto"/>
              <w:ind w:left="720"/>
              <w:contextualSpacing/>
            </w:pPr>
            <w:r w:rsidRPr="00FA3F3D">
              <w:t>I’d like to speak to you about _________</w:t>
            </w:r>
          </w:p>
          <w:p w:rsidR="00FA3F3D" w:rsidRPr="00FA3F3D" w:rsidRDefault="00FA3F3D" w:rsidP="00FA3F3D">
            <w:pPr>
              <w:spacing w:line="360" w:lineRule="auto"/>
              <w:ind w:left="720"/>
              <w:contextualSpacing/>
            </w:pPr>
            <w:r w:rsidRPr="00FA3F3D">
              <w:t>I’d like to ask you about _______</w:t>
            </w:r>
          </w:p>
          <w:p w:rsidR="00FA3F3D" w:rsidRPr="00FA3F3D" w:rsidRDefault="00FA3F3D" w:rsidP="00FA3F3D">
            <w:pPr>
              <w:spacing w:line="360" w:lineRule="auto"/>
              <w:ind w:left="720"/>
              <w:contextualSpacing/>
            </w:pPr>
            <w:r w:rsidRPr="00FA3F3D">
              <w:t>I’d like to ask you if _______</w:t>
            </w:r>
          </w:p>
          <w:p w:rsidR="00FA3F3D" w:rsidRPr="00FA3F3D" w:rsidRDefault="00FA3F3D" w:rsidP="00FA3F3D">
            <w:pPr>
              <w:spacing w:line="360" w:lineRule="auto"/>
              <w:ind w:left="720"/>
              <w:contextualSpacing/>
            </w:pPr>
            <w:r w:rsidRPr="00FA3F3D">
              <w:t>I’m wondering ________</w:t>
            </w:r>
          </w:p>
          <w:p w:rsidR="00FA3F3D" w:rsidRPr="00FA3F3D" w:rsidRDefault="00FA3F3D" w:rsidP="00FA3F3D">
            <w:pPr>
              <w:spacing w:line="360" w:lineRule="auto"/>
              <w:ind w:left="720"/>
              <w:contextualSpacing/>
            </w:pPr>
            <w:r w:rsidRPr="00FA3F3D">
              <w:t>I’d like to talk to you about _____</w:t>
            </w:r>
          </w:p>
          <w:p w:rsidR="00FA3F3D" w:rsidRPr="00FA3F3D" w:rsidRDefault="00FA3F3D" w:rsidP="00FA3F3D">
            <w:pPr>
              <w:spacing w:line="360" w:lineRule="auto"/>
              <w:ind w:left="720"/>
              <w:contextualSpacing/>
              <w:rPr>
                <w:b/>
              </w:rPr>
            </w:pPr>
            <w:r w:rsidRPr="00FA3F3D">
              <w:t>I want to talk to you about _____</w:t>
            </w:r>
          </w:p>
        </w:tc>
        <w:tc>
          <w:tcPr>
            <w:tcW w:w="4675" w:type="dxa"/>
          </w:tcPr>
          <w:p w:rsidR="00FA3F3D" w:rsidRPr="00FA3F3D" w:rsidRDefault="00FA3F3D" w:rsidP="00FA3F3D">
            <w:pPr>
              <w:spacing w:line="360" w:lineRule="auto"/>
              <w:ind w:left="720"/>
              <w:contextualSpacing/>
              <w:rPr>
                <w:b/>
              </w:rPr>
            </w:pPr>
            <w:r w:rsidRPr="00FA3F3D">
              <w:rPr>
                <w:b/>
              </w:rPr>
              <w:t>Responding</w:t>
            </w:r>
          </w:p>
          <w:p w:rsidR="00FA3F3D" w:rsidRPr="00FA3F3D" w:rsidRDefault="00FA3F3D" w:rsidP="00FA3F3D">
            <w:pPr>
              <w:spacing w:line="360" w:lineRule="auto"/>
              <w:ind w:left="720"/>
              <w:contextualSpacing/>
            </w:pPr>
            <w:r w:rsidRPr="00FA3F3D">
              <w:t>Sure. Go ahead.</w:t>
            </w:r>
          </w:p>
          <w:p w:rsidR="00FA3F3D" w:rsidRPr="00FA3F3D" w:rsidRDefault="00FA3F3D" w:rsidP="00FA3F3D">
            <w:pPr>
              <w:spacing w:line="360" w:lineRule="auto"/>
              <w:ind w:left="720"/>
              <w:contextualSpacing/>
            </w:pPr>
            <w:r w:rsidRPr="00FA3F3D">
              <w:t>Sure, what would you like to talk about?</w:t>
            </w:r>
          </w:p>
          <w:p w:rsidR="00FA3F3D" w:rsidRPr="00FA3F3D" w:rsidRDefault="00FA3F3D" w:rsidP="00FA3F3D">
            <w:pPr>
              <w:spacing w:line="360" w:lineRule="auto"/>
              <w:ind w:left="720"/>
              <w:contextualSpacing/>
            </w:pPr>
            <w:r w:rsidRPr="00FA3F3D">
              <w:t>Sure, what would you like to ask?</w:t>
            </w:r>
          </w:p>
          <w:p w:rsidR="00FA3F3D" w:rsidRPr="00FA3F3D" w:rsidRDefault="00FA3F3D" w:rsidP="00FA3F3D">
            <w:pPr>
              <w:spacing w:line="360" w:lineRule="auto"/>
              <w:ind w:left="720"/>
              <w:contextualSpacing/>
              <w:rPr>
                <w:b/>
              </w:rPr>
            </w:pPr>
          </w:p>
          <w:p w:rsidR="00FA3F3D" w:rsidRPr="00FA3F3D" w:rsidRDefault="00FA3F3D" w:rsidP="00FA3F3D">
            <w:pPr>
              <w:spacing w:line="360" w:lineRule="auto"/>
              <w:ind w:left="720"/>
              <w:contextualSpacing/>
            </w:pPr>
            <w:r w:rsidRPr="00FA3F3D">
              <w:rPr>
                <w:b/>
              </w:rPr>
              <w:t>Continuing the conversation</w:t>
            </w:r>
          </w:p>
          <w:p w:rsidR="00AB7AF0" w:rsidRDefault="00FA3F3D" w:rsidP="00AB7AF0">
            <w:pPr>
              <w:spacing w:line="360" w:lineRule="auto"/>
              <w:ind w:left="720"/>
              <w:contextualSpacing/>
            </w:pPr>
            <w:r w:rsidRPr="00FA3F3D">
              <w:t>I see.  So what you mean is ______</w:t>
            </w:r>
          </w:p>
          <w:p w:rsidR="00FA3F3D" w:rsidRPr="00FA3F3D" w:rsidRDefault="00FA3F3D" w:rsidP="00AB7AF0">
            <w:pPr>
              <w:spacing w:line="360" w:lineRule="auto"/>
              <w:ind w:left="720"/>
              <w:contextualSpacing/>
            </w:pPr>
            <w:r w:rsidRPr="00FA3F3D">
              <w:t>So what you are asking is _______</w:t>
            </w:r>
          </w:p>
          <w:p w:rsidR="00FA3F3D" w:rsidRPr="00FA3F3D" w:rsidRDefault="00FA3F3D" w:rsidP="00FA3F3D">
            <w:pPr>
              <w:spacing w:line="360" w:lineRule="auto"/>
              <w:ind w:left="720"/>
              <w:contextualSpacing/>
            </w:pPr>
            <w:r w:rsidRPr="00FA3F3D">
              <w:t>Hmm. Could you repeat that, please?</w:t>
            </w:r>
          </w:p>
          <w:p w:rsidR="00FA3F3D" w:rsidRPr="00FA3F3D" w:rsidRDefault="00AB7AF0" w:rsidP="00FA3F3D">
            <w:pPr>
              <w:spacing w:line="360" w:lineRule="auto"/>
              <w:ind w:left="720"/>
              <w:contextualSpacing/>
              <w:rPr>
                <w:b/>
              </w:rPr>
            </w:pPr>
            <w:r>
              <w:t>I understand.   However,</w:t>
            </w:r>
            <w:r w:rsidR="00FA3F3D" w:rsidRPr="00FA3F3D">
              <w:t>…</w:t>
            </w:r>
          </w:p>
        </w:tc>
      </w:tr>
    </w:tbl>
    <w:p w:rsidR="00BC0FC5" w:rsidRDefault="003F104A" w:rsidP="00FA3F3D">
      <w:pPr>
        <w:rPr>
          <w:rFonts w:eastAsiaTheme="minorHAnsi"/>
          <w:b/>
          <w:sz w:val="36"/>
          <w:szCs w:val="36"/>
          <w:lang w:val="en-CA"/>
        </w:rPr>
      </w:pPr>
      <w:r>
        <w:rPr>
          <w:rFonts w:eastAsiaTheme="minorHAnsi"/>
          <w:b/>
          <w:sz w:val="36"/>
          <w:szCs w:val="36"/>
          <w:lang w:val="en-CA"/>
        </w:rPr>
        <w:t xml:space="preserve">Send an Email! </w:t>
      </w:r>
    </w:p>
    <w:p w:rsidR="00FA3F3D" w:rsidRPr="00FA3F3D" w:rsidRDefault="003F104A" w:rsidP="00FA3F3D">
      <w:pPr>
        <w:rPr>
          <w:rFonts w:eastAsiaTheme="minorHAnsi"/>
          <w:b/>
          <w:sz w:val="36"/>
          <w:szCs w:val="36"/>
          <w:lang w:val="en-CA"/>
        </w:rPr>
      </w:pPr>
      <w:r w:rsidRPr="003F104A">
        <w:t>Compose an email to your manager explaining your situation and requesting overtime pay.</w:t>
      </w:r>
    </w:p>
    <w:p w:rsidR="00FA3F3D" w:rsidRPr="003F104A" w:rsidRDefault="003F104A" w:rsidP="00FA3F3D">
      <w:pPr>
        <w:rPr>
          <w:rFonts w:eastAsiaTheme="minorHAnsi"/>
          <w:b/>
          <w:lang w:val="en-CA"/>
        </w:rPr>
      </w:pPr>
      <w:r>
        <w:rPr>
          <w:rFonts w:eastAsiaTheme="minorHAnsi"/>
          <w:b/>
          <w:lang w:val="en-CA"/>
        </w:rPr>
        <w:t xml:space="preserve">Your Situation: </w:t>
      </w:r>
      <w:r w:rsidR="00FA3F3D" w:rsidRPr="00FA3F3D">
        <w:rPr>
          <w:rFonts w:eastAsiaTheme="minorHAnsi"/>
          <w:lang w:val="en-CA"/>
        </w:rPr>
        <w:t>In July 2013 you had worked 2 hours overtime on the 17</w:t>
      </w:r>
      <w:r w:rsidR="00FA3F3D" w:rsidRPr="00FA3F3D">
        <w:rPr>
          <w:rFonts w:eastAsiaTheme="minorHAnsi"/>
          <w:vertAlign w:val="superscript"/>
          <w:lang w:val="en-CA"/>
        </w:rPr>
        <w:t>th</w:t>
      </w:r>
      <w:r w:rsidR="00FA3F3D" w:rsidRPr="00FA3F3D">
        <w:rPr>
          <w:rFonts w:eastAsiaTheme="minorHAnsi"/>
          <w:lang w:val="en-CA"/>
        </w:rPr>
        <w:t xml:space="preserve"> and 3 hours overtime on the 24</w:t>
      </w:r>
      <w:r w:rsidR="00FA3F3D" w:rsidRPr="00FA3F3D">
        <w:rPr>
          <w:rFonts w:eastAsiaTheme="minorHAnsi"/>
          <w:vertAlign w:val="superscript"/>
          <w:lang w:val="en-CA"/>
        </w:rPr>
        <w:t>th</w:t>
      </w:r>
      <w:r w:rsidR="00FA3F3D" w:rsidRPr="00FA3F3D">
        <w:rPr>
          <w:rFonts w:eastAsiaTheme="minorHAnsi"/>
          <w:lang w:val="en-CA"/>
        </w:rPr>
        <w:t xml:space="preserve">.  You received your final paycheque and paystub for July and noticed that you were paid your regular 40 hours and there was no amount in the “time bank”.  </w:t>
      </w:r>
    </w:p>
    <w:p w:rsidR="003F104A" w:rsidRDefault="009C0044" w:rsidP="009C0044">
      <w:pPr>
        <w:pStyle w:val="ListParagraph"/>
        <w:numPr>
          <w:ilvl w:val="0"/>
          <w:numId w:val="16"/>
        </w:numPr>
        <w:ind w:left="1080"/>
        <w:rPr>
          <w:rFonts w:eastAsiaTheme="minorHAnsi"/>
          <w:lang w:val="en-CA"/>
        </w:rPr>
      </w:pPr>
      <w:r>
        <w:rPr>
          <w:rFonts w:eastAsiaTheme="minorHAnsi"/>
          <w:lang w:val="en-CA"/>
        </w:rPr>
        <w:t>You receive minimum wage</w:t>
      </w:r>
      <w:r w:rsidR="00FA3F3D" w:rsidRPr="003F104A">
        <w:rPr>
          <w:rFonts w:eastAsiaTheme="minorHAnsi"/>
          <w:lang w:val="en-CA"/>
        </w:rPr>
        <w:t xml:space="preserve">.  Calculate the overtime pay that is owed to you.  </w:t>
      </w:r>
    </w:p>
    <w:p w:rsidR="00FA3F3D" w:rsidRPr="003F104A" w:rsidRDefault="005505D9" w:rsidP="009C0044">
      <w:pPr>
        <w:pStyle w:val="ListParagraph"/>
        <w:numPr>
          <w:ilvl w:val="0"/>
          <w:numId w:val="16"/>
        </w:numPr>
        <w:ind w:left="1080"/>
        <w:rPr>
          <w:rFonts w:eastAsiaTheme="minorHAnsi"/>
          <w:lang w:val="en-CA"/>
        </w:rPr>
      </w:pPr>
      <w:r>
        <w:rPr>
          <w:rFonts w:eastAsiaTheme="minorHAnsi"/>
          <w:noProof/>
        </w:rPr>
        <mc:AlternateContent>
          <mc:Choice Requires="wpg">
            <w:drawing>
              <wp:anchor distT="0" distB="0" distL="114300" distR="114300" simplePos="0" relativeHeight="251659264" behindDoc="0" locked="0" layoutInCell="1" allowOverlap="1">
                <wp:simplePos x="0" y="0"/>
                <wp:positionH relativeFrom="margin">
                  <wp:posOffset>37465</wp:posOffset>
                </wp:positionH>
                <wp:positionV relativeFrom="paragraph">
                  <wp:posOffset>516255</wp:posOffset>
                </wp:positionV>
                <wp:extent cx="6306185" cy="52438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5243830"/>
                          <a:chOff x="510" y="3588"/>
                          <a:chExt cx="11070" cy="10553"/>
                        </a:xfrm>
                      </wpg:grpSpPr>
                      <pic:pic xmlns:pic="http://schemas.openxmlformats.org/drawingml/2006/picture">
                        <pic:nvPicPr>
                          <pic:cNvPr id="9"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b="3097"/>
                          <a:stretch/>
                        </pic:blipFill>
                        <pic:spPr bwMode="auto">
                          <a:xfrm>
                            <a:off x="510" y="3588"/>
                            <a:ext cx="11070" cy="1055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930" y="6629"/>
                            <a:ext cx="10200" cy="7410"/>
                          </a:xfrm>
                          <a:prstGeom prst="rect">
                            <a:avLst/>
                          </a:prstGeom>
                          <a:solidFill>
                            <a:srgbClr val="FFFFFF"/>
                          </a:solidFill>
                          <a:ln w="9525">
                            <a:solidFill>
                              <a:srgbClr val="000000"/>
                            </a:solidFill>
                            <a:miter lim="800000"/>
                            <a:headEnd/>
                            <a:tailEnd/>
                          </a:ln>
                        </wps:spPr>
                        <wps:txbx>
                          <w:txbxContent>
                            <w:tbl>
                              <w:tblPr>
                                <w:tblStyle w:val="TableGrid1"/>
                                <w:tblW w:w="0" w:type="auto"/>
                                <w:jc w:val="center"/>
                                <w:tblLook w:val="01E0" w:firstRow="1" w:lastRow="1" w:firstColumn="1" w:lastColumn="1" w:noHBand="0" w:noVBand="0"/>
                              </w:tblPr>
                              <w:tblGrid>
                                <w:gridCol w:w="8838"/>
                              </w:tblGrid>
                              <w:tr w:rsidR="004958EA" w:rsidTr="003F104A">
                                <w:trPr>
                                  <w:trHeight w:val="460"/>
                                  <w:jc w:val="center"/>
                                </w:trPr>
                                <w:tc>
                                  <w:tcPr>
                                    <w:tcW w:w="9607" w:type="dxa"/>
                                    <w:vAlign w:val="bottom"/>
                                  </w:tcPr>
                                  <w:p w:rsidR="004958EA" w:rsidRPr="00CF4335" w:rsidRDefault="004958EA" w:rsidP="003F104A"/>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vAlign w:val="bottom"/>
                                  </w:tcPr>
                                  <w:p w:rsidR="004958EA" w:rsidRPr="004F14F7" w:rsidRDefault="004958EA" w:rsidP="003F104A">
                                    <w:pPr>
                                      <w:jc w:val="right"/>
                                    </w:pPr>
                                    <w:r>
                                      <w:rPr>
                                        <w:noProof/>
                                      </w:rPr>
                                      <w:drawing>
                                        <wp:inline distT="0" distB="0" distL="0" distR="0">
                                          <wp:extent cx="542925"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tcPr>
                                  <w:p w:rsidR="004958EA" w:rsidRDefault="004958EA" w:rsidP="003F104A"/>
                                </w:tc>
                              </w:tr>
                            </w:tbl>
                            <w:p w:rsidR="004958EA" w:rsidRDefault="004958EA" w:rsidP="00FA3F3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2.95pt;margin-top:40.65pt;width:496.55pt;height:412.9pt;z-index:251659264;mso-position-horizontal-relative:margin" coordorigin="510,3588" coordsize="11070,10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510;top:3588;width:11070;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gqrCAAAA2gAAAA8AAABkcnMvZG93bnJldi54bWxEj0uLwkAQhO8L/oehhb2tExV8xExERMG9&#10;KPFxbzJtEsz0hMwYs/9+R1jYY1FVX1HJuje16Kh1lWUF41EEgji3uuJCwfWy/1qAcB5ZY22ZFPyQ&#10;g3U6+Egw1vbFGXVnX4gAYRejgtL7JpbS5SUZdCPbEAfvbluDPsi2kLrFV4CbWk6iaCYNVhwWSmxo&#10;W1L+OD+Ngul2fOqKXZV1zfF4y+rv+YkOc6U+h/1mBcJT7//Df+2DVrCE95VwA2T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YoKqwgAAANoAAAAPAAAAAAAAAAAAAAAAAJ8C&#10;AABkcnMvZG93bnJldi54bWxQSwUGAAAAAAQABAD3AAAAjgMAAAAA&#10;">
                  <v:imagedata r:id="rId23" o:title="" cropbottom="2030f"/>
                </v:shape>
                <v:shapetype id="_x0000_t202" coordsize="21600,21600" o:spt="202" path="m,l,21600r21600,l21600,xe">
                  <v:stroke joinstyle="miter"/>
                  <v:path gradientshapeok="t" o:connecttype="rect"/>
                </v:shapetype>
                <v:shape id="Text Box 4" o:spid="_x0000_s1032" type="#_x0000_t202" style="position:absolute;left:930;top:6629;width:10200;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Style w:val="TableGrid1"/>
                          <w:tblW w:w="0" w:type="auto"/>
                          <w:jc w:val="center"/>
                          <w:tblLook w:val="01E0" w:firstRow="1" w:lastRow="1" w:firstColumn="1" w:lastColumn="1" w:noHBand="0" w:noVBand="0"/>
                        </w:tblPr>
                        <w:tblGrid>
                          <w:gridCol w:w="8838"/>
                        </w:tblGrid>
                        <w:tr w:rsidR="004958EA" w:rsidTr="003F104A">
                          <w:trPr>
                            <w:trHeight w:val="460"/>
                            <w:jc w:val="center"/>
                          </w:trPr>
                          <w:tc>
                            <w:tcPr>
                              <w:tcW w:w="9607" w:type="dxa"/>
                              <w:vAlign w:val="bottom"/>
                            </w:tcPr>
                            <w:p w:rsidR="004958EA" w:rsidRPr="00CF4335" w:rsidRDefault="004958EA" w:rsidP="003F104A"/>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pPr>
                                <w:spacing w:line="360" w:lineRule="auto"/>
                              </w:pP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vAlign w:val="bottom"/>
                            </w:tcPr>
                            <w:p w:rsidR="004958EA" w:rsidRPr="004F14F7" w:rsidRDefault="004958EA" w:rsidP="003F104A">
                              <w:pPr>
                                <w:jc w:val="right"/>
                              </w:pPr>
                              <w:r>
                                <w:rPr>
                                  <w:noProof/>
                                </w:rPr>
                                <w:drawing>
                                  <wp:inline distT="0" distB="0" distL="0" distR="0">
                                    <wp:extent cx="542925"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c>
                        </w:tr>
                        <w:tr w:rsidR="004958EA" w:rsidTr="003F104A">
                          <w:trPr>
                            <w:trHeight w:val="460"/>
                            <w:jc w:val="center"/>
                          </w:trPr>
                          <w:tc>
                            <w:tcPr>
                              <w:tcW w:w="9607" w:type="dxa"/>
                            </w:tcPr>
                            <w:p w:rsidR="004958EA" w:rsidRDefault="004958EA" w:rsidP="003F104A"/>
                          </w:tc>
                        </w:tr>
                        <w:tr w:rsidR="004958EA" w:rsidTr="003F104A">
                          <w:trPr>
                            <w:trHeight w:val="460"/>
                            <w:jc w:val="center"/>
                          </w:trPr>
                          <w:tc>
                            <w:tcPr>
                              <w:tcW w:w="9607" w:type="dxa"/>
                            </w:tcPr>
                            <w:p w:rsidR="004958EA" w:rsidRDefault="004958EA" w:rsidP="003F104A"/>
                          </w:tc>
                        </w:tr>
                      </w:tbl>
                      <w:p w:rsidR="004958EA" w:rsidRDefault="004958EA" w:rsidP="00FA3F3D"/>
                    </w:txbxContent>
                  </v:textbox>
                </v:shape>
                <w10:wrap anchorx="margin"/>
              </v:group>
            </w:pict>
          </mc:Fallback>
        </mc:AlternateContent>
      </w:r>
      <w:r w:rsidR="00FA3F3D" w:rsidRPr="003F104A">
        <w:rPr>
          <w:rFonts w:eastAsiaTheme="minorHAnsi"/>
          <w:lang w:val="en-CA"/>
        </w:rPr>
        <w:t>Write an email to your manager explaining the situation and requesting your overtime pay</w:t>
      </w:r>
      <w:r w:rsidR="003F104A">
        <w:rPr>
          <w:rFonts w:eastAsiaTheme="minorHAnsi"/>
          <w:lang w:val="en-CA"/>
        </w:rPr>
        <w:t>.</w:t>
      </w:r>
    </w:p>
    <w:p w:rsidR="00FA3F3D" w:rsidRPr="00FA3F3D" w:rsidRDefault="00FA3F3D" w:rsidP="00FA3F3D">
      <w:pPr>
        <w:ind w:left="720"/>
        <w:contextualSpacing/>
        <w:rPr>
          <w:rFonts w:eastAsiaTheme="minorHAnsi"/>
          <w:lang w:val="en-CA"/>
        </w:rPr>
      </w:pPr>
    </w:p>
    <w:p w:rsidR="00AA590A" w:rsidRDefault="00FA3F3D" w:rsidP="00000E87">
      <w:pPr>
        <w:rPr>
          <w:rFonts w:eastAsiaTheme="minorHAnsi"/>
          <w:b/>
          <w:sz w:val="36"/>
          <w:szCs w:val="36"/>
          <w:lang w:val="en-CA"/>
        </w:rPr>
      </w:pPr>
      <w:r w:rsidRPr="00FA3F3D">
        <w:rPr>
          <w:rFonts w:eastAsiaTheme="minorHAnsi"/>
          <w:b/>
          <w:lang w:val="en-CA"/>
        </w:rPr>
        <w:br w:type="page"/>
      </w:r>
    </w:p>
    <w:p w:rsidR="00BC0FC5" w:rsidRDefault="003F104A" w:rsidP="0059794D">
      <w:pPr>
        <w:rPr>
          <w:rFonts w:eastAsiaTheme="minorHAnsi"/>
          <w:b/>
          <w:sz w:val="36"/>
          <w:szCs w:val="36"/>
          <w:lang w:val="en-CA"/>
        </w:rPr>
      </w:pPr>
      <w:r>
        <w:rPr>
          <w:rFonts w:eastAsiaTheme="minorHAnsi"/>
          <w:b/>
          <w:sz w:val="36"/>
          <w:szCs w:val="36"/>
          <w:lang w:val="en-CA"/>
        </w:rPr>
        <w:lastRenderedPageBreak/>
        <w:t xml:space="preserve">Find out More! </w:t>
      </w:r>
    </w:p>
    <w:p w:rsidR="00FA3F3D" w:rsidRPr="003E58CE" w:rsidRDefault="003F104A" w:rsidP="0059794D">
      <w:pPr>
        <w:rPr>
          <w:rFonts w:eastAsiaTheme="minorHAnsi"/>
          <w:b/>
          <w:sz w:val="36"/>
          <w:szCs w:val="36"/>
          <w:lang w:val="en-CA"/>
        </w:rPr>
      </w:pPr>
      <w:r>
        <w:t xml:space="preserve">Discover more about the laws in BC by vising </w:t>
      </w:r>
      <w:hyperlink r:id="rId24" w:history="1">
        <w:r w:rsidRPr="00FA3F3D">
          <w:rPr>
            <w:rFonts w:eastAsiaTheme="minorHAnsi"/>
            <w:b/>
            <w:color w:val="0000FF" w:themeColor="hyperlink"/>
            <w:u w:val="single"/>
            <w:lang w:val="en-CA"/>
          </w:rPr>
          <w:t>www.labour.gov.bc.ca/esb</w:t>
        </w:r>
      </w:hyperlink>
      <w:r w:rsidR="003E58CE">
        <w:t xml:space="preserve">. Choose 3 or 4 topics that you want to learn more about and take notes on the information you find from the website. </w:t>
      </w:r>
      <w:r w:rsidR="00FA3F3D" w:rsidRPr="00FA3F3D">
        <w:rPr>
          <w:rFonts w:eastAsiaTheme="minorHAnsi"/>
          <w:b/>
          <w:lang w:val="en-CA"/>
        </w:rPr>
        <w:tab/>
      </w:r>
    </w:p>
    <w:tbl>
      <w:tblPr>
        <w:tblStyle w:val="TableGrid"/>
        <w:tblW w:w="99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49"/>
        <w:gridCol w:w="6173"/>
      </w:tblGrid>
      <w:tr w:rsidR="003E58CE" w:rsidTr="003E58CE">
        <w:trPr>
          <w:trHeight w:val="395"/>
        </w:trPr>
        <w:tc>
          <w:tcPr>
            <w:tcW w:w="3749" w:type="dxa"/>
            <w:shd w:val="clear" w:color="auto" w:fill="F2F2F2" w:themeFill="background1" w:themeFillShade="F2"/>
          </w:tcPr>
          <w:p w:rsidR="003E58CE" w:rsidRPr="003E58CE" w:rsidRDefault="003E58CE" w:rsidP="00BC0FC5">
            <w:pPr>
              <w:spacing w:before="120"/>
              <w:rPr>
                <w:rFonts w:eastAsiaTheme="minorHAnsi"/>
                <w:b/>
                <w:szCs w:val="36"/>
                <w:lang w:val="en-CA"/>
              </w:rPr>
            </w:pPr>
            <w:r>
              <w:rPr>
                <w:rFonts w:eastAsiaTheme="minorHAnsi"/>
                <w:b/>
                <w:szCs w:val="36"/>
                <w:lang w:val="en-CA"/>
              </w:rPr>
              <w:t>Topics I want to learn more about:</w:t>
            </w:r>
          </w:p>
        </w:tc>
        <w:tc>
          <w:tcPr>
            <w:tcW w:w="6173" w:type="dxa"/>
            <w:shd w:val="clear" w:color="auto" w:fill="F2F2F2" w:themeFill="background1" w:themeFillShade="F2"/>
          </w:tcPr>
          <w:p w:rsidR="003E58CE" w:rsidRDefault="003E58CE" w:rsidP="00BC0FC5">
            <w:pPr>
              <w:spacing w:before="120"/>
              <w:rPr>
                <w:rFonts w:eastAsiaTheme="minorHAnsi"/>
                <w:b/>
                <w:sz w:val="36"/>
                <w:szCs w:val="36"/>
                <w:lang w:val="en-CA"/>
              </w:rPr>
            </w:pPr>
            <w:r w:rsidRPr="003E58CE">
              <w:rPr>
                <w:rFonts w:eastAsiaTheme="minorHAnsi"/>
                <w:b/>
                <w:szCs w:val="36"/>
                <w:lang w:val="en-CA"/>
              </w:rPr>
              <w:t>What I discovered:</w:t>
            </w: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05"/>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p w:rsidR="003E58CE" w:rsidRDefault="003E58CE" w:rsidP="00FA3F3D">
            <w:pPr>
              <w:rPr>
                <w:rFonts w:eastAsiaTheme="minorHAnsi"/>
                <w:b/>
                <w:sz w:val="36"/>
                <w:szCs w:val="36"/>
                <w:lang w:val="en-CA"/>
              </w:rPr>
            </w:pPr>
          </w:p>
        </w:tc>
      </w:tr>
      <w:tr w:rsidR="003E58CE" w:rsidTr="003E58CE">
        <w:trPr>
          <w:trHeight w:val="1867"/>
        </w:trPr>
        <w:tc>
          <w:tcPr>
            <w:tcW w:w="3749" w:type="dxa"/>
          </w:tcPr>
          <w:p w:rsidR="003E58CE" w:rsidRPr="003E58CE" w:rsidRDefault="003E58CE" w:rsidP="009C0044">
            <w:pPr>
              <w:pStyle w:val="ListParagraph"/>
              <w:numPr>
                <w:ilvl w:val="0"/>
                <w:numId w:val="17"/>
              </w:numPr>
              <w:ind w:left="360"/>
              <w:rPr>
                <w:rFonts w:eastAsiaTheme="minorHAnsi"/>
                <w:b/>
                <w:szCs w:val="36"/>
                <w:lang w:val="en-CA"/>
              </w:rPr>
            </w:pPr>
          </w:p>
        </w:tc>
        <w:tc>
          <w:tcPr>
            <w:tcW w:w="6173" w:type="dxa"/>
          </w:tcPr>
          <w:p w:rsidR="003E58CE" w:rsidRDefault="003E58CE" w:rsidP="00FA3F3D">
            <w:pPr>
              <w:rPr>
                <w:rFonts w:eastAsiaTheme="minorHAnsi"/>
                <w:b/>
                <w:sz w:val="36"/>
                <w:szCs w:val="36"/>
                <w:lang w:val="en-CA"/>
              </w:rPr>
            </w:pPr>
          </w:p>
        </w:tc>
      </w:tr>
    </w:tbl>
    <w:p w:rsidR="00BC0FC5" w:rsidRDefault="00FA3F3D" w:rsidP="00BC0FC5">
      <w:pPr>
        <w:tabs>
          <w:tab w:val="left" w:pos="6061"/>
        </w:tabs>
        <w:spacing w:line="360" w:lineRule="auto"/>
        <w:rPr>
          <w:rFonts w:ascii="Calibri" w:eastAsia="Times New Roman" w:hAnsi="Calibri" w:cs="Times New Roman"/>
          <w:b/>
          <w:color w:val="000000"/>
          <w:sz w:val="36"/>
          <w:szCs w:val="24"/>
        </w:rPr>
      </w:pPr>
      <w:r w:rsidRPr="00FA3F3D">
        <w:rPr>
          <w:rFonts w:eastAsiaTheme="minorHAnsi"/>
          <w:b/>
          <w:sz w:val="36"/>
          <w:szCs w:val="36"/>
          <w:lang w:val="en-CA"/>
        </w:rPr>
        <w:br w:type="page"/>
      </w:r>
      <w:r w:rsidR="00A46BB5">
        <w:rPr>
          <w:rFonts w:ascii="Calibri" w:eastAsia="Times New Roman" w:hAnsi="Calibri" w:cs="Times New Roman"/>
          <w:b/>
          <w:color w:val="000000"/>
          <w:sz w:val="36"/>
          <w:szCs w:val="24"/>
        </w:rPr>
        <w:lastRenderedPageBreak/>
        <w:t xml:space="preserve">What did you learn? </w:t>
      </w:r>
    </w:p>
    <w:p w:rsidR="00A46BB5" w:rsidRDefault="00A46BB5" w:rsidP="00A46BB5">
      <w:pPr>
        <w:tabs>
          <w:tab w:val="left" w:pos="6061"/>
        </w:tabs>
        <w:spacing w:line="48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A46BB5" w:rsidTr="003F1D23">
        <w:trPr>
          <w:trHeight w:val="971"/>
        </w:trPr>
        <w:tc>
          <w:tcPr>
            <w:tcW w:w="4788" w:type="dxa"/>
          </w:tcPr>
          <w:p w:rsidR="00A46BB5" w:rsidRDefault="00A46BB5" w:rsidP="008E7140">
            <w:pPr>
              <w:tabs>
                <w:tab w:val="left" w:pos="6061"/>
              </w:tabs>
              <w:spacing w:line="480" w:lineRule="auto"/>
              <w:rPr>
                <w:rFonts w:ascii="Calibri" w:eastAsia="Times New Roman" w:hAnsi="Calibri" w:cs="Times New Roman"/>
                <w:color w:val="000000"/>
                <w:szCs w:val="24"/>
              </w:rPr>
            </w:pP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rsidR="00A46BB5" w:rsidRPr="00E86998" w:rsidRDefault="00A46BB5" w:rsidP="00BC0FC5">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A46BB5" w:rsidTr="003F1D23">
        <w:trPr>
          <w:trHeight w:val="809"/>
        </w:trPr>
        <w:tc>
          <w:tcPr>
            <w:tcW w:w="4788" w:type="dxa"/>
            <w:vAlign w:val="center"/>
          </w:tcPr>
          <w:p w:rsidR="00A46BB5" w:rsidRPr="009873F9" w:rsidRDefault="00A46BB5" w:rsidP="008E7140">
            <w:pPr>
              <w:rPr>
                <w:rFonts w:ascii="Calibri" w:eastAsia="Times New Roman" w:hAnsi="Calibri" w:cs="Times New Roman"/>
                <w:color w:val="000000"/>
                <w:sz w:val="28"/>
                <w:szCs w:val="24"/>
              </w:rPr>
            </w:pPr>
            <w:r>
              <w:rPr>
                <w:sz w:val="28"/>
              </w:rPr>
              <w:t>I can understand the gist of a conversation.</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800"/>
        </w:trPr>
        <w:tc>
          <w:tcPr>
            <w:tcW w:w="4788" w:type="dxa"/>
            <w:vAlign w:val="center"/>
          </w:tcPr>
          <w:p w:rsidR="00A46BB5" w:rsidRPr="00B64C8A" w:rsidRDefault="00A46BB5" w:rsidP="00A46BB5">
            <w:pPr>
              <w:rPr>
                <w:sz w:val="28"/>
              </w:rPr>
            </w:pPr>
            <w:r w:rsidRPr="00B64C8A">
              <w:rPr>
                <w:sz w:val="28"/>
              </w:rPr>
              <w:t xml:space="preserve">I </w:t>
            </w:r>
            <w:r>
              <w:rPr>
                <w:sz w:val="28"/>
              </w:rPr>
              <w:t>can understand and participate in a discussion</w:t>
            </w:r>
            <w:r w:rsidR="003F1D23">
              <w:rPr>
                <w:sz w:val="28"/>
              </w:rPr>
              <w:t xml:space="preserve"> and make myself understood</w:t>
            </w:r>
            <w:r>
              <w:rPr>
                <w:sz w:val="28"/>
              </w:rPr>
              <w:t xml:space="preserve">. </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701"/>
        </w:trPr>
        <w:tc>
          <w:tcPr>
            <w:tcW w:w="4788" w:type="dxa"/>
            <w:vAlign w:val="center"/>
          </w:tcPr>
          <w:p w:rsidR="00A46BB5" w:rsidRPr="00B64C8A" w:rsidRDefault="00A46BB5" w:rsidP="00A46BB5">
            <w:pPr>
              <w:rPr>
                <w:sz w:val="28"/>
              </w:rPr>
            </w:pPr>
            <w:r>
              <w:rPr>
                <w:sz w:val="28"/>
              </w:rPr>
              <w:t>I can compose an email to a manager.</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990"/>
        </w:trPr>
        <w:tc>
          <w:tcPr>
            <w:tcW w:w="4788" w:type="dxa"/>
            <w:vAlign w:val="center"/>
          </w:tcPr>
          <w:p w:rsidR="00A46BB5" w:rsidRPr="009873F9"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compare my own country’s laws with BC laws for employment.</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746"/>
        </w:trPr>
        <w:tc>
          <w:tcPr>
            <w:tcW w:w="4788" w:type="dxa"/>
            <w:vAlign w:val="center"/>
          </w:tcPr>
          <w:p w:rsidR="00A46BB5"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provide information so that other</w:t>
            </w:r>
            <w:r w:rsidR="003F1D23">
              <w:rPr>
                <w:rFonts w:ascii="Calibri" w:eastAsia="Times New Roman" w:hAnsi="Calibri" w:cs="Times New Roman"/>
                <w:color w:val="000000"/>
                <w:sz w:val="28"/>
                <w:szCs w:val="24"/>
              </w:rPr>
              <w:t>s can take notes.</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A46BB5" w:rsidTr="003F1D23">
        <w:trPr>
          <w:trHeight w:val="1025"/>
        </w:trPr>
        <w:tc>
          <w:tcPr>
            <w:tcW w:w="4788" w:type="dxa"/>
            <w:vAlign w:val="center"/>
          </w:tcPr>
          <w:p w:rsidR="00A46BB5" w:rsidRDefault="00A46BB5" w:rsidP="00A46BB5">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take notes by listening to others provide information.</w:t>
            </w: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A46BB5" w:rsidRPr="00E86998" w:rsidRDefault="00A46BB5" w:rsidP="00BC0FC5">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bl>
    <w:p w:rsidR="003F1D23" w:rsidRDefault="003F1D23" w:rsidP="00FA3F3D">
      <w:pPr>
        <w:rPr>
          <w:rFonts w:eastAsiaTheme="minorHAnsi"/>
          <w:b/>
          <w:szCs w:val="24"/>
          <w:lang w:val="en-CA"/>
        </w:rPr>
      </w:pPr>
    </w:p>
    <w:p w:rsidR="00FA3F3D" w:rsidRPr="0059794D" w:rsidRDefault="003F1D23" w:rsidP="00FA3F3D">
      <w:pPr>
        <w:rPr>
          <w:rFonts w:eastAsiaTheme="minorHAnsi"/>
          <w:b/>
          <w:szCs w:val="24"/>
          <w:lang w:val="en-CA"/>
        </w:rPr>
      </w:pPr>
      <w:r>
        <w:rPr>
          <w:rFonts w:eastAsiaTheme="minorHAnsi"/>
          <w:b/>
          <w:szCs w:val="24"/>
          <w:lang w:val="en-CA"/>
        </w:rPr>
        <w:t>Complete the following chart:</w:t>
      </w:r>
    </w:p>
    <w:tbl>
      <w:tblPr>
        <w:tblStyle w:val="TableGrid1"/>
        <w:tblW w:w="0" w:type="auto"/>
        <w:tblInd w:w="108" w:type="dxa"/>
        <w:tblLook w:val="04A0" w:firstRow="1" w:lastRow="0" w:firstColumn="1" w:lastColumn="0" w:noHBand="0" w:noVBand="1"/>
      </w:tblPr>
      <w:tblGrid>
        <w:gridCol w:w="3008"/>
        <w:gridCol w:w="3117"/>
        <w:gridCol w:w="3117"/>
      </w:tblGrid>
      <w:tr w:rsidR="00FA3F3D" w:rsidRPr="0059794D" w:rsidTr="00BC0FC5">
        <w:trPr>
          <w:trHeight w:val="728"/>
        </w:trPr>
        <w:tc>
          <w:tcPr>
            <w:tcW w:w="3008" w:type="dxa"/>
          </w:tcPr>
          <w:p w:rsidR="00FA3F3D" w:rsidRPr="0059794D" w:rsidRDefault="00FA3F3D" w:rsidP="00BC0FC5">
            <w:pPr>
              <w:spacing w:before="120"/>
              <w:rPr>
                <w:szCs w:val="24"/>
              </w:rPr>
            </w:pPr>
            <w:r w:rsidRPr="0059794D">
              <w:rPr>
                <w:szCs w:val="24"/>
              </w:rPr>
              <w:t>Important inform</w:t>
            </w:r>
            <w:r w:rsidR="003F1D23">
              <w:rPr>
                <w:szCs w:val="24"/>
              </w:rPr>
              <w:t>ation I learned in this lesson:</w:t>
            </w:r>
          </w:p>
        </w:tc>
        <w:tc>
          <w:tcPr>
            <w:tcW w:w="3117" w:type="dxa"/>
          </w:tcPr>
          <w:p w:rsidR="00FA3F3D" w:rsidRPr="0059794D" w:rsidRDefault="00FA3F3D" w:rsidP="00BC0FC5">
            <w:pPr>
              <w:spacing w:before="120"/>
              <w:rPr>
                <w:szCs w:val="24"/>
              </w:rPr>
            </w:pPr>
            <w:r w:rsidRPr="0059794D">
              <w:rPr>
                <w:szCs w:val="24"/>
              </w:rPr>
              <w:t>What I would like to learn more about:</w:t>
            </w:r>
          </w:p>
        </w:tc>
        <w:tc>
          <w:tcPr>
            <w:tcW w:w="3117" w:type="dxa"/>
          </w:tcPr>
          <w:p w:rsidR="00FA3F3D" w:rsidRPr="0059794D" w:rsidRDefault="00FA3F3D" w:rsidP="00BC0FC5">
            <w:pPr>
              <w:spacing w:before="120"/>
              <w:rPr>
                <w:szCs w:val="24"/>
              </w:rPr>
            </w:pPr>
            <w:r w:rsidRPr="0059794D">
              <w:rPr>
                <w:szCs w:val="24"/>
              </w:rPr>
              <w:t xml:space="preserve">Where I </w:t>
            </w:r>
            <w:r w:rsidR="003F1D23">
              <w:rPr>
                <w:szCs w:val="24"/>
              </w:rPr>
              <w:t>will look for this information:</w:t>
            </w:r>
          </w:p>
        </w:tc>
      </w:tr>
      <w:tr w:rsidR="00FA3F3D" w:rsidRPr="00FA3F3D" w:rsidTr="00BC0FC5">
        <w:tc>
          <w:tcPr>
            <w:tcW w:w="3008" w:type="dxa"/>
          </w:tcPr>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59794D">
            <w:pPr>
              <w:contextualSpacing/>
            </w:pPr>
          </w:p>
          <w:p w:rsidR="00FA3F3D" w:rsidRPr="00FA3F3D" w:rsidRDefault="00FA3F3D" w:rsidP="00FA3F3D">
            <w:pPr>
              <w:ind w:left="720"/>
              <w:contextualSpacing/>
            </w:pPr>
          </w:p>
          <w:p w:rsidR="00FA3F3D" w:rsidRPr="00FA3F3D" w:rsidRDefault="00FA3F3D" w:rsidP="00FA3F3D">
            <w:pPr>
              <w:ind w:left="720"/>
              <w:contextualSpacing/>
            </w:pPr>
          </w:p>
          <w:p w:rsidR="00FA3F3D" w:rsidRPr="00FA3F3D" w:rsidRDefault="00FA3F3D" w:rsidP="008F2CBE">
            <w:pPr>
              <w:contextualSpacing/>
            </w:pPr>
          </w:p>
        </w:tc>
        <w:tc>
          <w:tcPr>
            <w:tcW w:w="3117" w:type="dxa"/>
          </w:tcPr>
          <w:p w:rsidR="00FA3F3D" w:rsidRPr="00FA3F3D" w:rsidRDefault="00FA3F3D" w:rsidP="00FA3F3D">
            <w:pPr>
              <w:ind w:left="720"/>
              <w:contextualSpacing/>
            </w:pPr>
          </w:p>
        </w:tc>
        <w:tc>
          <w:tcPr>
            <w:tcW w:w="3117" w:type="dxa"/>
          </w:tcPr>
          <w:p w:rsidR="00FA3F3D" w:rsidRDefault="00FA3F3D"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Default="003F1D23" w:rsidP="00FA3F3D">
            <w:pPr>
              <w:ind w:left="720"/>
              <w:contextualSpacing/>
            </w:pPr>
          </w:p>
          <w:p w:rsidR="003F1D23" w:rsidRPr="00FA3F3D" w:rsidRDefault="003F1D23" w:rsidP="003F1D23">
            <w:pPr>
              <w:contextualSpacing/>
            </w:pPr>
          </w:p>
        </w:tc>
      </w:tr>
    </w:tbl>
    <w:p w:rsidR="00BC0FC5" w:rsidRDefault="003F1D23" w:rsidP="00000E87">
      <w:pPr>
        <w:rPr>
          <w:rFonts w:eastAsiaTheme="minorHAnsi"/>
          <w:b/>
          <w:sz w:val="36"/>
          <w:szCs w:val="36"/>
          <w:lang w:val="en-CA"/>
        </w:rPr>
      </w:pPr>
      <w:r>
        <w:rPr>
          <w:rFonts w:eastAsiaTheme="minorHAnsi"/>
          <w:b/>
          <w:sz w:val="36"/>
          <w:szCs w:val="36"/>
          <w:lang w:val="en-CA"/>
        </w:rPr>
        <w:lastRenderedPageBreak/>
        <w:t>Let’s Talk</w:t>
      </w:r>
      <w:r w:rsidR="00000E87">
        <w:rPr>
          <w:rFonts w:eastAsiaTheme="minorHAnsi"/>
          <w:b/>
          <w:sz w:val="36"/>
          <w:szCs w:val="36"/>
          <w:lang w:val="en-CA"/>
        </w:rPr>
        <w:t xml:space="preserve">! </w:t>
      </w:r>
    </w:p>
    <w:p w:rsidR="00000E87" w:rsidRPr="00FA3F3D" w:rsidRDefault="00000E87" w:rsidP="00000E87">
      <w:pPr>
        <w:rPr>
          <w:rFonts w:eastAsiaTheme="minorHAnsi"/>
          <w:b/>
          <w:lang w:val="en-CA"/>
        </w:rPr>
      </w:pPr>
      <w:r w:rsidRPr="00000E87">
        <w:rPr>
          <w:rFonts w:eastAsiaTheme="minorHAnsi"/>
          <w:lang w:val="en-CA"/>
        </w:rPr>
        <w:t>ANSWER KEY</w:t>
      </w:r>
    </w:p>
    <w:p w:rsidR="00000E87" w:rsidRPr="00A46BB5" w:rsidRDefault="00000E87" w:rsidP="00000E87">
      <w:pPr>
        <w:rPr>
          <w:rFonts w:eastAsiaTheme="minorHAnsi"/>
          <w:lang w:val="en-CA"/>
        </w:rPr>
      </w:pPr>
      <w:r w:rsidRPr="00FA3F3D">
        <w:rPr>
          <w:rFonts w:eastAsiaTheme="minorHAnsi"/>
          <w:lang w:val="en-CA"/>
        </w:rPr>
        <w:t>Ethan:</w:t>
      </w:r>
      <w:r w:rsidRPr="00FA3F3D">
        <w:rPr>
          <w:rFonts w:eastAsiaTheme="minorHAnsi"/>
          <w:lang w:val="en-CA"/>
        </w:rPr>
        <w:tab/>
      </w:r>
      <w:r w:rsidRPr="00FA3F3D">
        <w:rPr>
          <w:rFonts w:eastAsiaTheme="minorHAnsi"/>
          <w:lang w:val="en-CA"/>
        </w:rPr>
        <w:tab/>
      </w:r>
      <w:r w:rsidRPr="00A46BB5">
        <w:rPr>
          <w:rFonts w:eastAsiaTheme="minorHAnsi"/>
          <w:u w:val="single"/>
          <w:lang w:val="en-CA"/>
        </w:rPr>
        <w:t>Hey</w:t>
      </w:r>
      <w:r w:rsidRPr="00A46BB5">
        <w:rPr>
          <w:rFonts w:eastAsiaTheme="minorHAnsi"/>
          <w:lang w:val="en-CA"/>
        </w:rPr>
        <w:t>, Jonathon, how’s the new job.</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Hi</w:t>
      </w:r>
      <w:r w:rsidRPr="00A46BB5">
        <w:rPr>
          <w:rFonts w:eastAsiaTheme="minorHAnsi"/>
          <w:lang w:val="en-CA"/>
        </w:rPr>
        <w:t xml:space="preserve"> Ethan. Not bad.  I’m totally relieved to have found a job.  I was getting really low on funds.</w:t>
      </w:r>
    </w:p>
    <w:p w:rsidR="00000E87" w:rsidRPr="00A46BB5" w:rsidRDefault="00000E87" w:rsidP="00000E87">
      <w:pPr>
        <w:rPr>
          <w:rFonts w:eastAsiaTheme="minorHAnsi"/>
          <w:lang w:val="en-CA"/>
        </w:rPr>
      </w:pPr>
      <w:r w:rsidRPr="00A46BB5">
        <w:rPr>
          <w:rFonts w:eastAsiaTheme="minorHAnsi"/>
          <w:lang w:val="en-CA"/>
        </w:rPr>
        <w:t xml:space="preserve">Ethan: </w:t>
      </w:r>
      <w:r w:rsidRPr="00A46BB5">
        <w:rPr>
          <w:rFonts w:eastAsiaTheme="minorHAnsi"/>
          <w:lang w:val="en-CA"/>
        </w:rPr>
        <w:tab/>
      </w:r>
      <w:r w:rsidRPr="00A46BB5">
        <w:rPr>
          <w:rFonts w:eastAsiaTheme="minorHAnsi"/>
          <w:lang w:val="en-CA"/>
        </w:rPr>
        <w:tab/>
        <w:t>Not bad?  What? You’re not all</w:t>
      </w:r>
      <w:r w:rsidR="004C793F" w:rsidRPr="00A46BB5">
        <w:rPr>
          <w:rFonts w:eastAsiaTheme="minorHAnsi"/>
          <w:lang w:val="en-CA"/>
        </w:rPr>
        <w:t xml:space="preserve"> excited?</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Well</w:t>
      </w:r>
      <w:r w:rsidRPr="00A46BB5">
        <w:rPr>
          <w:rFonts w:eastAsiaTheme="minorHAnsi"/>
          <w:lang w:val="en-CA"/>
        </w:rPr>
        <w:t>, the work is interesting, but, it’s the meal breaks.  The boss doesn’t give us a lunch break until after five hours.  He doesn’t even give us a coffee break!  Can he do that?</w:t>
      </w:r>
    </w:p>
    <w:p w:rsidR="00000E87" w:rsidRPr="00A46BB5" w:rsidRDefault="00A46BB5" w:rsidP="00A46BB5">
      <w:pPr>
        <w:ind w:left="1440" w:hanging="1440"/>
        <w:rPr>
          <w:rFonts w:eastAsiaTheme="minorHAnsi"/>
          <w:lang w:val="en-CA"/>
        </w:rPr>
      </w:pPr>
      <w:r>
        <w:rPr>
          <w:rFonts w:eastAsiaTheme="minorHAnsi"/>
          <w:lang w:val="en-CA"/>
        </w:rPr>
        <w:t>Ethan:</w:t>
      </w:r>
      <w:r>
        <w:rPr>
          <w:rFonts w:eastAsiaTheme="minorHAnsi"/>
          <w:lang w:val="en-CA"/>
        </w:rPr>
        <w:tab/>
      </w:r>
      <w:r w:rsidR="004C793F" w:rsidRPr="00A46BB5">
        <w:rPr>
          <w:rFonts w:eastAsiaTheme="minorHAnsi"/>
          <w:u w:val="single"/>
          <w:lang w:val="en-CA"/>
        </w:rPr>
        <w:t>Hmm</w:t>
      </w:r>
      <w:r w:rsidR="004C793F" w:rsidRPr="00A46BB5">
        <w:rPr>
          <w:rFonts w:eastAsiaTheme="minorHAnsi"/>
          <w:lang w:val="en-CA"/>
        </w:rPr>
        <w:t>, u</w:t>
      </w:r>
      <w:r w:rsidR="00000E87" w:rsidRPr="00A46BB5">
        <w:rPr>
          <w:rFonts w:eastAsiaTheme="minorHAnsi"/>
          <w:lang w:val="en-CA"/>
        </w:rPr>
        <w:t>nfortunately, my friend, he can.  Go check out the Employment Standards website.</w:t>
      </w:r>
    </w:p>
    <w:p w:rsidR="00000E87" w:rsidRPr="00A46BB5" w:rsidRDefault="00000E87" w:rsidP="00000E87">
      <w:pPr>
        <w:ind w:left="1440" w:hanging="1440"/>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Gees</w:t>
      </w:r>
      <w:r w:rsidRPr="00A46BB5">
        <w:rPr>
          <w:rFonts w:eastAsiaTheme="minorHAnsi"/>
          <w:lang w:val="en-CA"/>
        </w:rPr>
        <w:t xml:space="preserve">.  What am I going to do?  You know I have diabetes and have to watch my blood sugar.  What if my sugar goes </w:t>
      </w:r>
      <w:r w:rsidR="004C793F" w:rsidRPr="00A46BB5">
        <w:rPr>
          <w:rFonts w:eastAsiaTheme="minorHAnsi"/>
          <w:lang w:val="en-CA"/>
        </w:rPr>
        <w:t>really low?</w:t>
      </w:r>
      <w:r w:rsidRPr="00A46BB5">
        <w:rPr>
          <w:rFonts w:eastAsiaTheme="minorHAnsi"/>
          <w:lang w:val="en-CA"/>
        </w:rPr>
        <w:t xml:space="preserve">  I can’t eat on the job!</w:t>
      </w:r>
    </w:p>
    <w:p w:rsidR="00000E87" w:rsidRPr="00A46BB5" w:rsidRDefault="00000E87" w:rsidP="00000E87">
      <w:pPr>
        <w:ind w:left="1440" w:hanging="1440"/>
        <w:rPr>
          <w:rFonts w:eastAsiaTheme="minorHAnsi"/>
          <w:lang w:val="en-CA"/>
        </w:rPr>
      </w:pPr>
      <w:r w:rsidRPr="00A46BB5">
        <w:rPr>
          <w:rFonts w:eastAsiaTheme="minorHAnsi"/>
          <w:lang w:val="en-CA"/>
        </w:rPr>
        <w:t>Ethan:</w:t>
      </w:r>
      <w:r w:rsidRPr="00A46BB5">
        <w:rPr>
          <w:rFonts w:eastAsiaTheme="minorHAnsi"/>
          <w:lang w:val="en-CA"/>
        </w:rPr>
        <w:tab/>
        <w:t>Talk to your boss.  I’m sure that if he knows your situation and sees you munching away on the job, he will understand that it’s for medical reasons and that you’re not slacking off.</w:t>
      </w:r>
    </w:p>
    <w:p w:rsidR="00000E87" w:rsidRPr="00A46BB5" w:rsidRDefault="004C793F" w:rsidP="00000E87">
      <w:pPr>
        <w:rPr>
          <w:rFonts w:eastAsiaTheme="minorHAnsi"/>
          <w:lang w:val="en-CA"/>
        </w:rPr>
      </w:pPr>
      <w:r w:rsidRPr="00A46BB5">
        <w:rPr>
          <w:rFonts w:eastAsiaTheme="minorHAnsi"/>
          <w:lang w:val="en-CA"/>
        </w:rPr>
        <w:t>Jonathon:</w:t>
      </w:r>
      <w:r w:rsidRPr="00A46BB5">
        <w:rPr>
          <w:rFonts w:eastAsiaTheme="minorHAnsi"/>
          <w:lang w:val="en-CA"/>
        </w:rPr>
        <w:tab/>
      </w:r>
      <w:r w:rsidRPr="00A46BB5">
        <w:rPr>
          <w:rFonts w:eastAsiaTheme="minorHAnsi"/>
          <w:u w:val="single"/>
          <w:lang w:val="en-CA"/>
        </w:rPr>
        <w:t>Well</w:t>
      </w:r>
      <w:r w:rsidRPr="00A46BB5">
        <w:rPr>
          <w:rFonts w:eastAsiaTheme="minorHAnsi"/>
          <w:lang w:val="en-CA"/>
        </w:rPr>
        <w:t>, m</w:t>
      </w:r>
      <w:r w:rsidR="00000E87" w:rsidRPr="00A46BB5">
        <w:rPr>
          <w:rFonts w:eastAsiaTheme="minorHAnsi"/>
          <w:lang w:val="en-CA"/>
        </w:rPr>
        <w:t>aybe you’re right.  I’d rather be safe than sorry.  I’ll speak with him tomorrow.</w:t>
      </w:r>
    </w:p>
    <w:p w:rsidR="00000E87" w:rsidRPr="00A46BB5" w:rsidRDefault="00000E87" w:rsidP="00000E87">
      <w:pPr>
        <w:ind w:left="720"/>
        <w:contextualSpacing/>
        <w:rPr>
          <w:rFonts w:eastAsiaTheme="minorHAnsi"/>
          <w:lang w:val="en-CA"/>
        </w:rPr>
      </w:pPr>
    </w:p>
    <w:p w:rsidR="00000E87" w:rsidRDefault="00000E87" w:rsidP="00000E87">
      <w:pPr>
        <w:rPr>
          <w:rFonts w:ascii="Calibri" w:eastAsia="Times New Roman" w:hAnsi="Calibri" w:cs="Times New Roman"/>
          <w:b/>
          <w:color w:val="000000"/>
          <w:sz w:val="36"/>
          <w:szCs w:val="24"/>
        </w:rPr>
      </w:pP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8A63F5" w:rsidP="00000E87">
      <w:pPr>
        <w:rPr>
          <w:rFonts w:eastAsiaTheme="minorHAnsi"/>
          <w:b/>
          <w:sz w:val="36"/>
          <w:szCs w:val="36"/>
          <w:lang w:val="en-CA"/>
        </w:rPr>
      </w:pPr>
      <w:r w:rsidRPr="00000E87">
        <w:rPr>
          <w:rFonts w:eastAsiaTheme="minorHAnsi"/>
          <w:b/>
          <w:sz w:val="36"/>
          <w:szCs w:val="36"/>
          <w:lang w:val="en-CA"/>
        </w:rPr>
        <w:lastRenderedPageBreak/>
        <w:t xml:space="preserve">Check Your Vocabulary! </w:t>
      </w:r>
    </w:p>
    <w:p w:rsidR="008A63F5" w:rsidRPr="00000E87" w:rsidRDefault="008A63F5" w:rsidP="00000E87">
      <w:pPr>
        <w:rPr>
          <w:rFonts w:eastAsiaTheme="minorHAnsi"/>
          <w:b/>
          <w:sz w:val="36"/>
          <w:szCs w:val="36"/>
          <w:lang w:val="en-CA"/>
        </w:rPr>
      </w:pPr>
      <w:r w:rsidRPr="00000E87">
        <w:rPr>
          <w:rFonts w:eastAsiaTheme="minorHAnsi"/>
          <w:szCs w:val="24"/>
          <w:lang w:val="en-CA"/>
        </w:rPr>
        <w:t>ANSWER KEY</w:t>
      </w:r>
    </w:p>
    <w:p w:rsidR="008A63F5" w:rsidRPr="00FA3F3D" w:rsidRDefault="008A63F5" w:rsidP="009C0044">
      <w:pPr>
        <w:numPr>
          <w:ilvl w:val="0"/>
          <w:numId w:val="19"/>
        </w:numPr>
        <w:spacing w:line="480" w:lineRule="auto"/>
        <w:contextualSpacing/>
        <w:rPr>
          <w:rFonts w:eastAsiaTheme="minorHAnsi"/>
          <w:lang w:val="en-CA"/>
        </w:rPr>
      </w:pPr>
      <w:r w:rsidRPr="008A63F5">
        <w:rPr>
          <w:rFonts w:eastAsiaTheme="minorHAnsi"/>
          <w:i/>
          <w:lang w:val="en-CA"/>
        </w:rPr>
        <w:t>compensation</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payment for services or loss of something</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schedule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a list of things to do; a time table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agreement</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have same opinion, understanding</w:t>
      </w:r>
    </w:p>
    <w:p w:rsidR="008A63F5" w:rsidRPr="0059794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notice</w:t>
      </w:r>
      <w:r>
        <w:rPr>
          <w:rFonts w:eastAsiaTheme="minorHAnsi"/>
          <w:lang w:val="en-CA"/>
        </w:rPr>
        <w:tab/>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information, ann</w:t>
      </w:r>
      <w:r>
        <w:rPr>
          <w:rFonts w:eastAsiaTheme="minorHAnsi"/>
          <w:lang w:val="en-CA"/>
        </w:rPr>
        <w:t xml:space="preserve">ouncement or warning in written </w:t>
      </w:r>
      <w:r w:rsidRPr="0059794D">
        <w:rPr>
          <w:rFonts w:eastAsiaTheme="minorHAnsi"/>
          <w:lang w:val="en-CA"/>
        </w:rPr>
        <w:t>form</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required</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necessary</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overtime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hours worked after regular time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available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ready to be used; free to do something</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minimum</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 xml:space="preserve">lowest possible </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establish</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set up</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complicated</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difficult to explain</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layoff</w:t>
      </w:r>
      <w:r>
        <w:rPr>
          <w:rFonts w:eastAsiaTheme="minorHAnsi"/>
          <w:lang w:val="en-CA"/>
        </w:rPr>
        <w:tab/>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 xml:space="preserve">no work for the employees </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entitlement</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have the right to; to be owed</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provide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give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temporary</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for only a short time</w:t>
      </w:r>
    </w:p>
    <w:p w:rsidR="008A63F5" w:rsidRPr="00FA3F3D" w:rsidRDefault="008A63F5" w:rsidP="009C0044">
      <w:pPr>
        <w:numPr>
          <w:ilvl w:val="0"/>
          <w:numId w:val="19"/>
        </w:numPr>
        <w:spacing w:line="480" w:lineRule="auto"/>
        <w:ind w:left="714" w:hanging="357"/>
        <w:contextualSpacing/>
        <w:rPr>
          <w:rFonts w:eastAsiaTheme="minorHAnsi"/>
          <w:lang w:val="en-CA"/>
        </w:rPr>
      </w:pPr>
      <w:r w:rsidRPr="008A63F5">
        <w:rPr>
          <w:rFonts w:eastAsiaTheme="minorHAnsi"/>
          <w:i/>
          <w:lang w:val="en-CA"/>
        </w:rPr>
        <w:t>average</w:t>
      </w:r>
      <w:r>
        <w:rPr>
          <w:rFonts w:eastAsiaTheme="minorHAnsi"/>
          <w:lang w:val="en-CA"/>
        </w:rPr>
        <w:tab/>
      </w:r>
      <w:r>
        <w:rPr>
          <w:rFonts w:eastAsiaTheme="minorHAnsi"/>
          <w:lang w:val="en-CA"/>
        </w:rPr>
        <w:tab/>
      </w:r>
      <w:r>
        <w:rPr>
          <w:rFonts w:eastAsiaTheme="minorHAnsi"/>
          <w:lang w:val="en-CA"/>
        </w:rPr>
        <w:tab/>
      </w:r>
      <w:r w:rsidRPr="00FA3F3D">
        <w:rPr>
          <w:rFonts w:eastAsiaTheme="minorHAnsi"/>
          <w:lang w:val="en-CA"/>
        </w:rPr>
        <w:tab/>
        <w:t>a level typical of  group or series (ex. 1,1,3,3</w:t>
      </w:r>
      <w:r w:rsidR="003B4441" w:rsidRPr="00BC0FC5">
        <w:rPr>
          <w:rFonts w:eastAsiaTheme="minorHAnsi"/>
          <w:lang w:val="en-CA"/>
        </w:rPr>
        <w:t>;</w:t>
      </w:r>
      <w:r w:rsidRPr="00FA3F3D">
        <w:rPr>
          <w:rFonts w:eastAsiaTheme="minorHAnsi"/>
          <w:lang w:val="en-CA"/>
        </w:rPr>
        <w:t xml:space="preserve"> = 2)</w:t>
      </w:r>
    </w:p>
    <w:p w:rsidR="009C0044" w:rsidRDefault="009C0044">
      <w:pPr>
        <w:rPr>
          <w:rFonts w:eastAsiaTheme="minorHAnsi"/>
          <w:b/>
          <w:sz w:val="36"/>
          <w:szCs w:val="36"/>
          <w:lang w:val="en-CA"/>
        </w:rPr>
      </w:pPr>
      <w:r>
        <w:rPr>
          <w:rFonts w:eastAsiaTheme="minorHAnsi"/>
          <w:b/>
          <w:sz w:val="36"/>
          <w:szCs w:val="36"/>
          <w:lang w:val="en-CA"/>
        </w:rPr>
        <w:br w:type="page"/>
      </w:r>
    </w:p>
    <w:p w:rsidR="00BC0FC5" w:rsidRDefault="00BC076B" w:rsidP="00BC076B">
      <w:pPr>
        <w:rPr>
          <w:rFonts w:eastAsiaTheme="minorHAnsi"/>
          <w:b/>
          <w:sz w:val="36"/>
          <w:szCs w:val="36"/>
          <w:lang w:val="en-CA"/>
        </w:rPr>
      </w:pPr>
      <w:r>
        <w:rPr>
          <w:rFonts w:eastAsiaTheme="minorHAnsi"/>
          <w:b/>
          <w:sz w:val="36"/>
          <w:szCs w:val="36"/>
          <w:lang w:val="en-CA"/>
        </w:rPr>
        <w:lastRenderedPageBreak/>
        <w:t>Read and Compare!</w:t>
      </w:r>
      <w:r w:rsidR="00BC0FC5">
        <w:rPr>
          <w:rFonts w:eastAsiaTheme="minorHAnsi"/>
          <w:b/>
          <w:sz w:val="36"/>
          <w:szCs w:val="36"/>
          <w:lang w:val="en-CA"/>
        </w:rPr>
        <w:t xml:space="preserve"> </w:t>
      </w:r>
    </w:p>
    <w:p w:rsidR="00BC076B" w:rsidRPr="00BC0FC5" w:rsidRDefault="00BC076B" w:rsidP="00BC076B">
      <w:pPr>
        <w:rPr>
          <w:rFonts w:eastAsiaTheme="minorHAnsi"/>
          <w:b/>
          <w:sz w:val="36"/>
          <w:szCs w:val="36"/>
          <w:lang w:val="en-CA"/>
        </w:rPr>
      </w:pPr>
      <w:r>
        <w:t>ANSWER KEY</w:t>
      </w:r>
    </w:p>
    <w:tbl>
      <w:tblPr>
        <w:tblStyle w:val="TableGrid"/>
        <w:tblW w:w="0" w:type="auto"/>
        <w:tblInd w:w="108" w:type="dxa"/>
        <w:tblLook w:val="04A0" w:firstRow="1" w:lastRow="0" w:firstColumn="1" w:lastColumn="0" w:noHBand="0" w:noVBand="1"/>
      </w:tblPr>
      <w:tblGrid>
        <w:gridCol w:w="1452"/>
        <w:gridCol w:w="4501"/>
        <w:gridCol w:w="1177"/>
        <w:gridCol w:w="1276"/>
        <w:gridCol w:w="1062"/>
      </w:tblGrid>
      <w:tr w:rsidR="00BC076B" w:rsidTr="00BC0FC5">
        <w:trPr>
          <w:trHeight w:val="449"/>
        </w:trPr>
        <w:tc>
          <w:tcPr>
            <w:tcW w:w="1452" w:type="dxa"/>
            <w:shd w:val="clear" w:color="auto" w:fill="F2F2F2" w:themeFill="background1" w:themeFillShade="F2"/>
          </w:tcPr>
          <w:p w:rsidR="00BC076B" w:rsidRPr="00BC0FC5" w:rsidRDefault="00BC076B" w:rsidP="00126841">
            <w:pPr>
              <w:rPr>
                <w:rFonts w:eastAsiaTheme="minorHAnsi"/>
                <w:b/>
                <w:sz w:val="20"/>
                <w:szCs w:val="20"/>
                <w:lang w:val="en-CA"/>
              </w:rPr>
            </w:pPr>
            <w:r w:rsidRPr="00BC0FC5">
              <w:rPr>
                <w:rFonts w:eastAsiaTheme="minorHAnsi"/>
                <w:b/>
                <w:sz w:val="20"/>
                <w:szCs w:val="20"/>
                <w:lang w:val="en-CA"/>
              </w:rPr>
              <w:t>Topic</w:t>
            </w:r>
          </w:p>
        </w:tc>
        <w:tc>
          <w:tcPr>
            <w:tcW w:w="4501" w:type="dxa"/>
            <w:shd w:val="clear" w:color="auto" w:fill="F2F2F2" w:themeFill="background1" w:themeFillShade="F2"/>
          </w:tcPr>
          <w:p w:rsidR="00BC076B" w:rsidRPr="00BC0FC5" w:rsidRDefault="00BC076B" w:rsidP="00126841">
            <w:pPr>
              <w:rPr>
                <w:rFonts w:eastAsiaTheme="minorHAnsi"/>
                <w:b/>
                <w:sz w:val="20"/>
                <w:szCs w:val="20"/>
                <w:lang w:val="en-CA"/>
              </w:rPr>
            </w:pPr>
            <w:r w:rsidRPr="00BC0FC5">
              <w:rPr>
                <w:rFonts w:eastAsiaTheme="minorHAnsi"/>
                <w:b/>
                <w:sz w:val="20"/>
                <w:szCs w:val="20"/>
                <w:lang w:val="en-CA"/>
              </w:rPr>
              <w:t xml:space="preserve">BC, Canada </w:t>
            </w:r>
          </w:p>
        </w:tc>
        <w:tc>
          <w:tcPr>
            <w:tcW w:w="1177" w:type="dxa"/>
            <w:shd w:val="clear" w:color="auto" w:fill="F2F2F2" w:themeFill="background1" w:themeFillShade="F2"/>
          </w:tcPr>
          <w:p w:rsidR="00BC076B" w:rsidRPr="00BC0FC5" w:rsidRDefault="00BC076B" w:rsidP="00BC0FC5">
            <w:pPr>
              <w:jc w:val="center"/>
              <w:rPr>
                <w:rFonts w:eastAsiaTheme="minorHAnsi"/>
                <w:b/>
                <w:sz w:val="20"/>
                <w:szCs w:val="20"/>
                <w:lang w:val="en-CA"/>
              </w:rPr>
            </w:pPr>
            <w:r w:rsidRPr="00BC0FC5">
              <w:rPr>
                <w:rFonts w:eastAsiaTheme="minorHAnsi"/>
                <w:b/>
                <w:sz w:val="20"/>
                <w:szCs w:val="20"/>
                <w:lang w:val="en-CA"/>
              </w:rPr>
              <w:t>Same</w:t>
            </w:r>
          </w:p>
        </w:tc>
        <w:tc>
          <w:tcPr>
            <w:tcW w:w="1276" w:type="dxa"/>
            <w:shd w:val="clear" w:color="auto" w:fill="F2F2F2" w:themeFill="background1" w:themeFillShade="F2"/>
          </w:tcPr>
          <w:p w:rsidR="00BC076B" w:rsidRPr="00BC0FC5" w:rsidRDefault="00BC076B" w:rsidP="00BC0FC5">
            <w:pPr>
              <w:jc w:val="center"/>
              <w:rPr>
                <w:rFonts w:eastAsiaTheme="minorHAnsi"/>
                <w:b/>
                <w:sz w:val="20"/>
                <w:szCs w:val="20"/>
                <w:lang w:val="en-CA"/>
              </w:rPr>
            </w:pPr>
            <w:r w:rsidRPr="00BC0FC5">
              <w:rPr>
                <w:rFonts w:eastAsiaTheme="minorHAnsi"/>
                <w:b/>
                <w:sz w:val="20"/>
                <w:szCs w:val="20"/>
                <w:lang w:val="en-CA"/>
              </w:rPr>
              <w:t>Different</w:t>
            </w:r>
          </w:p>
        </w:tc>
        <w:tc>
          <w:tcPr>
            <w:tcW w:w="1062" w:type="dxa"/>
            <w:shd w:val="clear" w:color="auto" w:fill="F2F2F2" w:themeFill="background1" w:themeFillShade="F2"/>
          </w:tcPr>
          <w:p w:rsidR="00BC076B" w:rsidRPr="00BC0FC5" w:rsidRDefault="00BC076B" w:rsidP="00BC0FC5">
            <w:pPr>
              <w:jc w:val="center"/>
              <w:rPr>
                <w:rFonts w:eastAsiaTheme="minorHAnsi"/>
                <w:b/>
                <w:sz w:val="20"/>
                <w:szCs w:val="20"/>
                <w:lang w:val="en-CA"/>
              </w:rPr>
            </w:pPr>
            <w:r w:rsidRPr="00BC0FC5">
              <w:rPr>
                <w:rFonts w:eastAsiaTheme="minorHAnsi"/>
                <w:b/>
                <w:sz w:val="20"/>
                <w:szCs w:val="20"/>
                <w:lang w:val="en-CA"/>
              </w:rPr>
              <w:t>Unsure</w:t>
            </w: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pay for overtime</w:t>
            </w:r>
          </w:p>
        </w:tc>
        <w:tc>
          <w:tcPr>
            <w:tcW w:w="4501" w:type="dxa"/>
          </w:tcPr>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must pay overtime if you work after 8 hours</w:t>
            </w:r>
            <w:r w:rsidR="003B4441" w:rsidRPr="00BC0FC5">
              <w:rPr>
                <w:rFonts w:eastAsiaTheme="minorHAnsi"/>
                <w:i/>
                <w:sz w:val="20"/>
                <w:szCs w:val="20"/>
                <w:lang w:val="en-CA"/>
              </w:rPr>
              <w:t xml:space="preserve"> in a day</w:t>
            </w:r>
            <w:r w:rsidRPr="00BC0FC5">
              <w:rPr>
                <w:rFonts w:eastAsiaTheme="minorHAnsi"/>
                <w:i/>
                <w:sz w:val="20"/>
                <w:szCs w:val="20"/>
                <w:lang w:val="en-CA"/>
              </w:rPr>
              <w:t xml:space="preserve"> or more than the regular 40 hours</w:t>
            </w:r>
            <w:r w:rsidR="003B4441" w:rsidRPr="00BC0FC5">
              <w:rPr>
                <w:rFonts w:eastAsiaTheme="minorHAnsi"/>
                <w:i/>
                <w:sz w:val="20"/>
                <w:szCs w:val="20"/>
                <w:lang w:val="en-CA"/>
              </w:rPr>
              <w:t xml:space="preserve"> in a week</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bank overtime and take time off instead of getting paid</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for each hour you work after 12 hours, employer must pay double-time</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minimum wage</w:t>
            </w:r>
          </w:p>
        </w:tc>
        <w:tc>
          <w:tcPr>
            <w:tcW w:w="4501"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$10.25 in </w:t>
            </w:r>
            <w:r w:rsidR="008E7140" w:rsidRPr="00BC0FC5">
              <w:rPr>
                <w:rFonts w:eastAsiaTheme="minorHAnsi"/>
                <w:i/>
                <w:sz w:val="20"/>
                <w:szCs w:val="20"/>
                <w:lang w:val="en-CA"/>
              </w:rPr>
              <w:t>BC</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set by province</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lowest amount your employer can pay</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is a law</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sa</w:t>
            </w:r>
            <w:r w:rsidR="00BC076B" w:rsidRPr="00BC0FC5">
              <w:rPr>
                <w:rFonts w:eastAsiaTheme="minorHAnsi"/>
                <w:i/>
                <w:sz w:val="20"/>
                <w:szCs w:val="20"/>
                <w:lang w:val="en-CA"/>
              </w:rPr>
              <w:t>me for full-time and part-time workers</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meal breaks</w:t>
            </w:r>
          </w:p>
        </w:tc>
        <w:tc>
          <w:tcPr>
            <w:tcW w:w="4501"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work for 5 hours with no break</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must give a break of at least 30 minutes after 5 hours of work</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not </w:t>
            </w:r>
            <w:r w:rsidR="00BC076B" w:rsidRPr="00BC0FC5">
              <w:rPr>
                <w:rFonts w:eastAsiaTheme="minorHAnsi"/>
                <w:i/>
                <w:sz w:val="20"/>
                <w:szCs w:val="20"/>
                <w:lang w:val="en-CA"/>
              </w:rPr>
              <w:t>required to provide coffee breaks</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32444F">
            <w:pPr>
              <w:rPr>
                <w:rFonts w:eastAsiaTheme="minorHAnsi"/>
                <w:sz w:val="20"/>
                <w:szCs w:val="20"/>
                <w:lang w:val="en-CA"/>
              </w:rPr>
            </w:pPr>
            <w:r w:rsidRPr="00BC0FC5">
              <w:rPr>
                <w:rFonts w:eastAsiaTheme="minorHAnsi"/>
                <w:sz w:val="20"/>
                <w:szCs w:val="20"/>
                <w:lang w:val="en-CA"/>
              </w:rPr>
              <w:t>pay for vacation</w:t>
            </w:r>
          </w:p>
        </w:tc>
        <w:tc>
          <w:tcPr>
            <w:tcW w:w="4501" w:type="dxa"/>
          </w:tcPr>
          <w:p w:rsidR="0032444F" w:rsidRPr="00BC0FC5" w:rsidRDefault="00BC0FC5"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After </w:t>
            </w:r>
            <w:r w:rsidR="004221C8" w:rsidRPr="00BC0FC5">
              <w:rPr>
                <w:rFonts w:eastAsiaTheme="minorHAnsi"/>
                <w:i/>
                <w:sz w:val="20"/>
                <w:szCs w:val="20"/>
                <w:lang w:val="en-CA"/>
              </w:rPr>
              <w:t>12 months, 2 weeks of paid vacation</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five or more years with same employer, 3 weeks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must take vacation within 12 months of earning it</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if you leave job before using vacation, employer must pay for those days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statutory holidays are over and above vac</w:t>
            </w:r>
            <w:r w:rsidR="0032444F" w:rsidRPr="00BC0FC5">
              <w:rPr>
                <w:rFonts w:eastAsiaTheme="minorHAnsi"/>
                <w:i/>
                <w:sz w:val="20"/>
                <w:szCs w:val="20"/>
                <w:lang w:val="en-CA"/>
              </w:rPr>
              <w:t>ation days</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hours of work</w:t>
            </w:r>
          </w:p>
        </w:tc>
        <w:tc>
          <w:tcPr>
            <w:tcW w:w="4501"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full time = 40 hours a week, 8 hours a day</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averaging agreements can be made to change the arrangement of hours and scheduling</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getting laid off</w:t>
            </w:r>
          </w:p>
        </w:tc>
        <w:tc>
          <w:tcPr>
            <w:tcW w:w="4501" w:type="dxa"/>
          </w:tcPr>
          <w:p w:rsidR="004221C8"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layoffs are temporary</w:t>
            </w:r>
          </w:p>
          <w:p w:rsidR="004221C8"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receive compensation</w:t>
            </w:r>
          </w:p>
          <w:p w:rsidR="004221C8"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employer doesn’t have to tell you ahead of time</w:t>
            </w:r>
          </w:p>
          <w:p w:rsidR="00BC076B" w:rsidRPr="00BC0FC5" w:rsidRDefault="00BC076B"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can receive compensation if it becomes permanent</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BC076B" w:rsidP="00126841">
            <w:pPr>
              <w:rPr>
                <w:rFonts w:eastAsiaTheme="minorHAnsi"/>
                <w:sz w:val="20"/>
                <w:szCs w:val="20"/>
                <w:lang w:val="en-CA"/>
              </w:rPr>
            </w:pPr>
            <w:r w:rsidRPr="00BC0FC5">
              <w:rPr>
                <w:rFonts w:eastAsiaTheme="minorHAnsi"/>
                <w:sz w:val="20"/>
                <w:szCs w:val="20"/>
                <w:lang w:val="en-CA"/>
              </w:rPr>
              <w:t>employment laws</w:t>
            </w:r>
          </w:p>
        </w:tc>
        <w:tc>
          <w:tcPr>
            <w:tcW w:w="4501" w:type="dxa"/>
          </w:tcPr>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minimum work standards for working conditions</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protects worker and basic rights as a worker</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a law</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not everyone is protected under this law</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farmers (only some)</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 xml:space="preserve">not veterinarians, lawyers, babysitters and </w:t>
            </w:r>
            <w:r w:rsidR="0032444F" w:rsidRPr="00BC0FC5">
              <w:rPr>
                <w:rFonts w:eastAsiaTheme="minorHAnsi"/>
                <w:i/>
                <w:sz w:val="20"/>
                <w:szCs w:val="20"/>
                <w:lang w:val="en-CA"/>
              </w:rPr>
              <w:t>students</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r w:rsidR="00BC076B" w:rsidTr="00BC0FC5">
        <w:trPr>
          <w:trHeight w:val="1135"/>
        </w:trPr>
        <w:tc>
          <w:tcPr>
            <w:tcW w:w="1452" w:type="dxa"/>
          </w:tcPr>
          <w:p w:rsidR="00BC076B" w:rsidRPr="00BC0FC5" w:rsidRDefault="003B4441" w:rsidP="00126841">
            <w:pPr>
              <w:rPr>
                <w:rFonts w:eastAsiaTheme="minorHAnsi"/>
                <w:sz w:val="20"/>
                <w:szCs w:val="20"/>
                <w:highlight w:val="yellow"/>
                <w:lang w:val="en-CA"/>
              </w:rPr>
            </w:pPr>
            <w:r w:rsidRPr="00BC0FC5">
              <w:rPr>
                <w:rFonts w:eastAsiaTheme="minorHAnsi"/>
                <w:sz w:val="20"/>
                <w:szCs w:val="20"/>
                <w:lang w:val="en-CA"/>
              </w:rPr>
              <w:lastRenderedPageBreak/>
              <w:t xml:space="preserve">statutory </w:t>
            </w:r>
            <w:r w:rsidR="00BC076B" w:rsidRPr="00BC0FC5">
              <w:rPr>
                <w:rFonts w:eastAsiaTheme="minorHAnsi"/>
                <w:sz w:val="20"/>
                <w:szCs w:val="20"/>
                <w:lang w:val="en-CA"/>
              </w:rPr>
              <w:t>holidays</w:t>
            </w:r>
          </w:p>
        </w:tc>
        <w:tc>
          <w:tcPr>
            <w:tcW w:w="4501" w:type="dxa"/>
          </w:tcPr>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10 statutory holidays in BC</w:t>
            </w:r>
          </w:p>
          <w:p w:rsidR="0032444F"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don’t work on these days</w:t>
            </w:r>
          </w:p>
          <w:p w:rsidR="00BC076B" w:rsidRPr="00BC0FC5" w:rsidRDefault="004221C8" w:rsidP="009C0044">
            <w:pPr>
              <w:pStyle w:val="ListParagraph"/>
              <w:numPr>
                <w:ilvl w:val="0"/>
                <w:numId w:val="20"/>
              </w:numPr>
              <w:ind w:left="360"/>
              <w:rPr>
                <w:rFonts w:eastAsiaTheme="minorHAnsi"/>
                <w:b/>
                <w:i/>
                <w:sz w:val="20"/>
                <w:szCs w:val="20"/>
                <w:lang w:val="en-CA"/>
              </w:rPr>
            </w:pPr>
            <w:r w:rsidRPr="00BC0FC5">
              <w:rPr>
                <w:rFonts w:eastAsiaTheme="minorHAnsi"/>
                <w:i/>
                <w:sz w:val="20"/>
                <w:szCs w:val="20"/>
                <w:lang w:val="en-CA"/>
              </w:rPr>
              <w:t>get paid if you’ve worked more than 30 calendar days and 15 of the 30 days before holiday</w:t>
            </w:r>
          </w:p>
        </w:tc>
        <w:tc>
          <w:tcPr>
            <w:tcW w:w="1177" w:type="dxa"/>
          </w:tcPr>
          <w:p w:rsidR="00BC076B" w:rsidRPr="00BC0FC5" w:rsidRDefault="00BC076B" w:rsidP="009C0044">
            <w:pPr>
              <w:pStyle w:val="ListParagraph"/>
              <w:numPr>
                <w:ilvl w:val="0"/>
                <w:numId w:val="15"/>
              </w:numPr>
              <w:rPr>
                <w:rFonts w:eastAsiaTheme="minorHAnsi"/>
                <w:b/>
                <w:sz w:val="20"/>
                <w:szCs w:val="20"/>
                <w:lang w:val="en-CA"/>
              </w:rPr>
            </w:pPr>
          </w:p>
        </w:tc>
        <w:tc>
          <w:tcPr>
            <w:tcW w:w="1276" w:type="dxa"/>
          </w:tcPr>
          <w:p w:rsidR="00BC076B" w:rsidRPr="00BC0FC5" w:rsidRDefault="00BC076B" w:rsidP="009C0044">
            <w:pPr>
              <w:pStyle w:val="ListParagraph"/>
              <w:numPr>
                <w:ilvl w:val="0"/>
                <w:numId w:val="15"/>
              </w:numPr>
              <w:rPr>
                <w:rFonts w:eastAsiaTheme="minorHAnsi"/>
                <w:b/>
                <w:sz w:val="20"/>
                <w:szCs w:val="20"/>
                <w:lang w:val="en-CA"/>
              </w:rPr>
            </w:pPr>
          </w:p>
        </w:tc>
        <w:tc>
          <w:tcPr>
            <w:tcW w:w="1062" w:type="dxa"/>
          </w:tcPr>
          <w:p w:rsidR="00BC076B" w:rsidRPr="00BC0FC5" w:rsidRDefault="00BC076B" w:rsidP="009C0044">
            <w:pPr>
              <w:pStyle w:val="ListParagraph"/>
              <w:numPr>
                <w:ilvl w:val="0"/>
                <w:numId w:val="15"/>
              </w:numPr>
              <w:rPr>
                <w:rFonts w:eastAsiaTheme="minorHAnsi"/>
                <w:b/>
                <w:sz w:val="20"/>
                <w:szCs w:val="20"/>
                <w:lang w:val="en-CA"/>
              </w:rPr>
            </w:pPr>
          </w:p>
        </w:tc>
      </w:tr>
    </w:tbl>
    <w:p w:rsidR="00D01E19" w:rsidRPr="00000E87" w:rsidRDefault="00D01E19" w:rsidP="00000E87">
      <w:pPr>
        <w:rPr>
          <w:rFonts w:eastAsiaTheme="minorHAnsi"/>
          <w:lang w:val="en-CA"/>
        </w:rPr>
      </w:pPr>
    </w:p>
    <w:sectPr w:rsidR="00D01E19" w:rsidRPr="00000E87" w:rsidSect="0059794D">
      <w:headerReference w:type="default" r:id="rId25"/>
      <w:footerReference w:type="default" r:id="rId26"/>
      <w:headerReference w:type="first" r:id="rId27"/>
      <w:footerReference w:type="first" r:id="rId28"/>
      <w:pgSz w:w="12240" w:h="15840"/>
      <w:pgMar w:top="1440" w:right="90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EA" w:rsidRDefault="004958EA" w:rsidP="00892499">
      <w:pPr>
        <w:spacing w:after="0" w:line="240" w:lineRule="auto"/>
      </w:pPr>
      <w:r>
        <w:separator/>
      </w:r>
    </w:p>
  </w:endnote>
  <w:endnote w:type="continuationSeparator" w:id="0">
    <w:p w:rsidR="004958EA" w:rsidRDefault="004958EA"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Pr="00891073" w:rsidRDefault="004958EA">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Pr="00360081" w:rsidRDefault="004958EA" w:rsidP="00ED5AAD">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t xml:space="preserve">- </w:t>
    </w:r>
    <w:r w:rsidRPr="00360081">
      <w:rPr>
        <w:sz w:val="20"/>
        <w:szCs w:val="20"/>
      </w:rPr>
      <w:t>People’s Law School 2013</w:t>
    </w:r>
  </w:p>
  <w:p w:rsidR="004958EA" w:rsidRPr="00826806" w:rsidRDefault="004958EA">
    <w:pPr>
      <w:pStyle w:val="Footer"/>
      <w:rPr>
        <w:b/>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Pr="00360081" w:rsidRDefault="004958EA" w:rsidP="00BC0FC5">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9504"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t xml:space="preserve">- </w:t>
    </w:r>
    <w:r w:rsidRPr="00360081">
      <w:rPr>
        <w:sz w:val="20"/>
        <w:szCs w:val="20"/>
      </w:rPr>
      <w:t>People’s Law School 2013</w:t>
    </w:r>
  </w:p>
  <w:p w:rsidR="004958EA" w:rsidRPr="00BC0FC5" w:rsidRDefault="004958EA" w:rsidP="00BC0F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Pr="00360081" w:rsidRDefault="004958EA" w:rsidP="00BC0FC5">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Learning about the Law:</w:t>
    </w:r>
    <w:r>
      <w:rPr>
        <w:noProof/>
        <w:sz w:val="20"/>
        <w:szCs w:val="20"/>
      </w:rPr>
      <w:t xml:space="preserve"> Working in BC</w:t>
    </w:r>
    <w:r w:rsidRPr="00360081">
      <w:rPr>
        <w:b/>
        <w:sz w:val="20"/>
        <w:szCs w:val="20"/>
      </w:rPr>
      <w:tab/>
    </w:r>
    <w:r w:rsidRPr="00360081">
      <w:rPr>
        <w:b/>
        <w:sz w:val="20"/>
        <w:szCs w:val="20"/>
      </w:rPr>
      <w:tab/>
      <w:t xml:space="preserve">- </w:t>
    </w:r>
    <w:r w:rsidRPr="00360081">
      <w:rPr>
        <w:sz w:val="20"/>
        <w:szCs w:val="20"/>
      </w:rPr>
      <w:t>People’s Law School 2013</w:t>
    </w:r>
  </w:p>
  <w:p w:rsidR="004958EA" w:rsidRPr="00BC0FC5" w:rsidRDefault="004958EA" w:rsidP="00BC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EA" w:rsidRDefault="004958EA" w:rsidP="00892499">
      <w:pPr>
        <w:spacing w:after="0" w:line="240" w:lineRule="auto"/>
      </w:pPr>
      <w:r>
        <w:separator/>
      </w:r>
    </w:p>
  </w:footnote>
  <w:footnote w:type="continuationSeparator" w:id="0">
    <w:p w:rsidR="004958EA" w:rsidRDefault="004958EA"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Default="004958EA" w:rsidP="00884EB9">
    <w:pPr>
      <w:pStyle w:val="Title"/>
    </w:pPr>
    <w:r>
      <w:rPr>
        <w:noProof/>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Default="004958EA" w:rsidP="00826806">
    <w:pPr>
      <w:pStyle w:val="Title"/>
    </w:pPr>
    <w:r>
      <w:rPr>
        <w:noProof/>
      </w:rPr>
      <w:drawing>
        <wp:anchor distT="0" distB="0" distL="114300" distR="114300" simplePos="0" relativeHeight="251661312" behindDoc="1" locked="0" layoutInCell="1" allowOverlap="1">
          <wp:simplePos x="0" y="0"/>
          <wp:positionH relativeFrom="column">
            <wp:posOffset>4217670</wp:posOffset>
          </wp:positionH>
          <wp:positionV relativeFrom="paragraph">
            <wp:posOffset>-175260</wp:posOffset>
          </wp:positionV>
          <wp:extent cx="1729105" cy="57912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9120"/>
                  </a:xfrm>
                  <a:prstGeom prst="rect">
                    <a:avLst/>
                  </a:prstGeom>
                  <a:noFill/>
                </pic:spPr>
              </pic:pic>
            </a:graphicData>
          </a:graphic>
        </wp:anchor>
      </w:drawing>
    </w:r>
    <w:r>
      <w:t>Working in BC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Default="004958EA" w:rsidP="00657871">
    <w:pPr>
      <w:pStyle w:val="Title"/>
    </w:pPr>
    <w:r>
      <w:rPr>
        <w:noProof/>
      </w:rPr>
      <w:drawing>
        <wp:anchor distT="0" distB="0" distL="114300" distR="114300" simplePos="0" relativeHeight="251659264" behindDoc="1" locked="0" layoutInCell="1" allowOverlap="1">
          <wp:simplePos x="0" y="0"/>
          <wp:positionH relativeFrom="column">
            <wp:posOffset>4572389</wp:posOffset>
          </wp:positionH>
          <wp:positionV relativeFrom="paragraph">
            <wp:posOffset>-159061</wp:posOffset>
          </wp:positionV>
          <wp:extent cx="1728755" cy="578498"/>
          <wp:effectExtent l="19050" t="0" r="479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755" cy="578498"/>
                  </a:xfrm>
                  <a:prstGeom prst="rect">
                    <a:avLst/>
                  </a:prstGeom>
                  <a:noFill/>
                </pic:spPr>
              </pic:pic>
            </a:graphicData>
          </a:graphic>
        </wp:anchor>
      </w:drawing>
    </w:r>
    <w:r>
      <w:t>Working in BC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EA" w:rsidRDefault="004958EA" w:rsidP="00884EB9">
    <w:pPr>
      <w:pStyle w:val="Title"/>
    </w:pPr>
    <w:r>
      <w:rPr>
        <w:noProof/>
      </w:rPr>
      <w:drawing>
        <wp:anchor distT="0" distB="0" distL="114300" distR="114300" simplePos="0" relativeHeight="251658240" behindDoc="1" locked="0" layoutInCell="1" allowOverlap="1">
          <wp:simplePos x="0" y="0"/>
          <wp:positionH relativeFrom="column">
            <wp:posOffset>4563058</wp:posOffset>
          </wp:positionH>
          <wp:positionV relativeFrom="paragraph">
            <wp:posOffset>-149730</wp:posOffset>
          </wp:positionV>
          <wp:extent cx="1728755" cy="578498"/>
          <wp:effectExtent l="19050" t="0" r="479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755" cy="578498"/>
                  </a:xfrm>
                  <a:prstGeom prst="rect">
                    <a:avLst/>
                  </a:prstGeom>
                  <a:noFill/>
                </pic:spPr>
              </pic:pic>
            </a:graphicData>
          </a:graphic>
        </wp:anchor>
      </w:drawing>
    </w:r>
    <w:r>
      <w:rPr>
        <w:noProof/>
      </w:rPr>
      <w:t xml:space="preserve">Woring in BC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0A6"/>
    <w:multiLevelType w:val="hybridMultilevel"/>
    <w:tmpl w:val="3D36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D224B"/>
    <w:multiLevelType w:val="hybridMultilevel"/>
    <w:tmpl w:val="495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9E59D8"/>
    <w:multiLevelType w:val="hybridMultilevel"/>
    <w:tmpl w:val="AB3242E2"/>
    <w:lvl w:ilvl="0" w:tplc="3184E5A6">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C05EDE"/>
    <w:multiLevelType w:val="hybridMultilevel"/>
    <w:tmpl w:val="B374F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6574C3"/>
    <w:multiLevelType w:val="hybridMultilevel"/>
    <w:tmpl w:val="F53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079FE"/>
    <w:multiLevelType w:val="hybridMultilevel"/>
    <w:tmpl w:val="1D8A98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E84C6F"/>
    <w:multiLevelType w:val="hybridMultilevel"/>
    <w:tmpl w:val="FA22ADC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C61068A"/>
    <w:multiLevelType w:val="hybridMultilevel"/>
    <w:tmpl w:val="7CCAD3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E42738"/>
    <w:multiLevelType w:val="hybridMultilevel"/>
    <w:tmpl w:val="F31A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AE41AD"/>
    <w:multiLevelType w:val="hybridMultilevel"/>
    <w:tmpl w:val="36F6EAB0"/>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316F6"/>
    <w:multiLevelType w:val="hybridMultilevel"/>
    <w:tmpl w:val="BF0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16240"/>
    <w:multiLevelType w:val="hybridMultilevel"/>
    <w:tmpl w:val="E7C88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727AF4"/>
    <w:multiLevelType w:val="hybridMultilevel"/>
    <w:tmpl w:val="85D6F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4E04F9"/>
    <w:multiLevelType w:val="hybridMultilevel"/>
    <w:tmpl w:val="65B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2F5F42"/>
    <w:multiLevelType w:val="hybridMultilevel"/>
    <w:tmpl w:val="E05E36B0"/>
    <w:lvl w:ilvl="0" w:tplc="1D00F4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56158"/>
    <w:multiLevelType w:val="hybridMultilevel"/>
    <w:tmpl w:val="85EAD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210A0"/>
    <w:multiLevelType w:val="hybridMultilevel"/>
    <w:tmpl w:val="7CCAD3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9"/>
  </w:num>
  <w:num w:numId="5">
    <w:abstractNumId w:val="9"/>
  </w:num>
  <w:num w:numId="6">
    <w:abstractNumId w:val="15"/>
  </w:num>
  <w:num w:numId="7">
    <w:abstractNumId w:val="4"/>
  </w:num>
  <w:num w:numId="8">
    <w:abstractNumId w:val="20"/>
  </w:num>
  <w:num w:numId="9">
    <w:abstractNumId w:val="1"/>
  </w:num>
  <w:num w:numId="10">
    <w:abstractNumId w:val="6"/>
  </w:num>
  <w:num w:numId="11">
    <w:abstractNumId w:val="7"/>
  </w:num>
  <w:num w:numId="12">
    <w:abstractNumId w:val="3"/>
  </w:num>
  <w:num w:numId="13">
    <w:abstractNumId w:val="2"/>
  </w:num>
  <w:num w:numId="14">
    <w:abstractNumId w:val="18"/>
  </w:num>
  <w:num w:numId="15">
    <w:abstractNumId w:val="10"/>
  </w:num>
  <w:num w:numId="16">
    <w:abstractNumId w:val="0"/>
  </w:num>
  <w:num w:numId="17">
    <w:abstractNumId w:val="12"/>
  </w:num>
  <w:num w:numId="18">
    <w:abstractNumId w:val="11"/>
  </w:num>
  <w:num w:numId="19">
    <w:abstractNumId w:val="8"/>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0E87"/>
    <w:rsid w:val="00002CB0"/>
    <w:rsid w:val="000220A4"/>
    <w:rsid w:val="00031736"/>
    <w:rsid w:val="0003363A"/>
    <w:rsid w:val="00053A82"/>
    <w:rsid w:val="00066C77"/>
    <w:rsid w:val="00076797"/>
    <w:rsid w:val="000B3AF9"/>
    <w:rsid w:val="00126841"/>
    <w:rsid w:val="00127180"/>
    <w:rsid w:val="001462AB"/>
    <w:rsid w:val="00152DD8"/>
    <w:rsid w:val="001532C1"/>
    <w:rsid w:val="001616D4"/>
    <w:rsid w:val="00170590"/>
    <w:rsid w:val="00194832"/>
    <w:rsid w:val="001A0A0C"/>
    <w:rsid w:val="00211425"/>
    <w:rsid w:val="00245FA9"/>
    <w:rsid w:val="00257612"/>
    <w:rsid w:val="00281478"/>
    <w:rsid w:val="0028408E"/>
    <w:rsid w:val="00287C64"/>
    <w:rsid w:val="002C4CCA"/>
    <w:rsid w:val="002D1F5E"/>
    <w:rsid w:val="002E07EE"/>
    <w:rsid w:val="002F05AE"/>
    <w:rsid w:val="002F7242"/>
    <w:rsid w:val="00301398"/>
    <w:rsid w:val="0032444F"/>
    <w:rsid w:val="003741EF"/>
    <w:rsid w:val="003813DE"/>
    <w:rsid w:val="00385272"/>
    <w:rsid w:val="00385429"/>
    <w:rsid w:val="003B4441"/>
    <w:rsid w:val="003D5CF5"/>
    <w:rsid w:val="003E58CE"/>
    <w:rsid w:val="003F104A"/>
    <w:rsid w:val="003F1D23"/>
    <w:rsid w:val="004221C8"/>
    <w:rsid w:val="004404C7"/>
    <w:rsid w:val="004500DF"/>
    <w:rsid w:val="00461EAE"/>
    <w:rsid w:val="004958EA"/>
    <w:rsid w:val="004B0944"/>
    <w:rsid w:val="004C793F"/>
    <w:rsid w:val="004F4A78"/>
    <w:rsid w:val="00525B2E"/>
    <w:rsid w:val="00546D47"/>
    <w:rsid w:val="005505D9"/>
    <w:rsid w:val="0057089E"/>
    <w:rsid w:val="0059794D"/>
    <w:rsid w:val="005A57D6"/>
    <w:rsid w:val="005B17C1"/>
    <w:rsid w:val="005B27D3"/>
    <w:rsid w:val="005F30F6"/>
    <w:rsid w:val="005F5DB7"/>
    <w:rsid w:val="00610D42"/>
    <w:rsid w:val="00612003"/>
    <w:rsid w:val="00613FC5"/>
    <w:rsid w:val="0061547B"/>
    <w:rsid w:val="00631B5F"/>
    <w:rsid w:val="006335BC"/>
    <w:rsid w:val="00643D88"/>
    <w:rsid w:val="00657871"/>
    <w:rsid w:val="006941A7"/>
    <w:rsid w:val="006A428F"/>
    <w:rsid w:val="006E6255"/>
    <w:rsid w:val="006E6D52"/>
    <w:rsid w:val="006F5816"/>
    <w:rsid w:val="00705AC4"/>
    <w:rsid w:val="00716157"/>
    <w:rsid w:val="00730CE6"/>
    <w:rsid w:val="007313E6"/>
    <w:rsid w:val="007336B3"/>
    <w:rsid w:val="00761D3B"/>
    <w:rsid w:val="007A0E91"/>
    <w:rsid w:val="007B7D93"/>
    <w:rsid w:val="007E6BF0"/>
    <w:rsid w:val="00826806"/>
    <w:rsid w:val="00833887"/>
    <w:rsid w:val="00867B32"/>
    <w:rsid w:val="00883CFD"/>
    <w:rsid w:val="00884EB9"/>
    <w:rsid w:val="00891073"/>
    <w:rsid w:val="00892499"/>
    <w:rsid w:val="008A63F5"/>
    <w:rsid w:val="008C77F5"/>
    <w:rsid w:val="008D2588"/>
    <w:rsid w:val="008E5193"/>
    <w:rsid w:val="008E7140"/>
    <w:rsid w:val="008F2CBE"/>
    <w:rsid w:val="00911CBB"/>
    <w:rsid w:val="00921F28"/>
    <w:rsid w:val="009662C7"/>
    <w:rsid w:val="0097608F"/>
    <w:rsid w:val="009873F9"/>
    <w:rsid w:val="009A169D"/>
    <w:rsid w:val="009A24E2"/>
    <w:rsid w:val="009C0044"/>
    <w:rsid w:val="009C1290"/>
    <w:rsid w:val="009D35D8"/>
    <w:rsid w:val="00A06D14"/>
    <w:rsid w:val="00A30586"/>
    <w:rsid w:val="00A40BE7"/>
    <w:rsid w:val="00A4490D"/>
    <w:rsid w:val="00A46BB5"/>
    <w:rsid w:val="00A632A2"/>
    <w:rsid w:val="00A72CA1"/>
    <w:rsid w:val="00AA590A"/>
    <w:rsid w:val="00AB7AF0"/>
    <w:rsid w:val="00B00217"/>
    <w:rsid w:val="00B314FA"/>
    <w:rsid w:val="00B356DC"/>
    <w:rsid w:val="00B5594A"/>
    <w:rsid w:val="00B650FB"/>
    <w:rsid w:val="00B73A47"/>
    <w:rsid w:val="00BC076B"/>
    <w:rsid w:val="00BC0FC5"/>
    <w:rsid w:val="00BC16D5"/>
    <w:rsid w:val="00BC671A"/>
    <w:rsid w:val="00C22BDC"/>
    <w:rsid w:val="00C24011"/>
    <w:rsid w:val="00C26163"/>
    <w:rsid w:val="00C424EA"/>
    <w:rsid w:val="00C56FBC"/>
    <w:rsid w:val="00C67C03"/>
    <w:rsid w:val="00C75E9B"/>
    <w:rsid w:val="00C81CC3"/>
    <w:rsid w:val="00CE39C3"/>
    <w:rsid w:val="00D01E19"/>
    <w:rsid w:val="00D0764C"/>
    <w:rsid w:val="00D4594F"/>
    <w:rsid w:val="00D745EC"/>
    <w:rsid w:val="00D74787"/>
    <w:rsid w:val="00D87E0B"/>
    <w:rsid w:val="00D943B8"/>
    <w:rsid w:val="00D96623"/>
    <w:rsid w:val="00DD527E"/>
    <w:rsid w:val="00DE7022"/>
    <w:rsid w:val="00DF390D"/>
    <w:rsid w:val="00DF71F0"/>
    <w:rsid w:val="00E249FF"/>
    <w:rsid w:val="00E26EB4"/>
    <w:rsid w:val="00E31040"/>
    <w:rsid w:val="00E44780"/>
    <w:rsid w:val="00E570A7"/>
    <w:rsid w:val="00E63F14"/>
    <w:rsid w:val="00E70C93"/>
    <w:rsid w:val="00E76805"/>
    <w:rsid w:val="00E82566"/>
    <w:rsid w:val="00E85B01"/>
    <w:rsid w:val="00E86998"/>
    <w:rsid w:val="00ED5AAD"/>
    <w:rsid w:val="00ED76E2"/>
    <w:rsid w:val="00EF1DCD"/>
    <w:rsid w:val="00F56E12"/>
    <w:rsid w:val="00F56F4C"/>
    <w:rsid w:val="00F708EA"/>
    <w:rsid w:val="00F87C65"/>
    <w:rsid w:val="00F93466"/>
    <w:rsid w:val="00F9710B"/>
    <w:rsid w:val="00FA3F3D"/>
    <w:rsid w:val="00FC7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C4B0E95-5154-4435-B7E3-10F7405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4D"/>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table" w:customStyle="1" w:styleId="TableGrid1">
    <w:name w:val="Table Grid1"/>
    <w:basedOn w:val="TableNormal"/>
    <w:next w:val="TableGrid"/>
    <w:rsid w:val="00FA3F3D"/>
    <w:pPr>
      <w:spacing w:after="0" w:line="240" w:lineRule="auto"/>
    </w:pPr>
    <w:rPr>
      <w:rFonts w:eastAsiaTheme="minorHAns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A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4780"/>
    <w:rPr>
      <w:sz w:val="16"/>
      <w:szCs w:val="16"/>
    </w:rPr>
  </w:style>
  <w:style w:type="paragraph" w:styleId="CommentText">
    <w:name w:val="annotation text"/>
    <w:basedOn w:val="Normal"/>
    <w:link w:val="CommentTextChar"/>
    <w:uiPriority w:val="99"/>
    <w:semiHidden/>
    <w:unhideWhenUsed/>
    <w:rsid w:val="00E44780"/>
    <w:pPr>
      <w:spacing w:line="240" w:lineRule="auto"/>
    </w:pPr>
    <w:rPr>
      <w:sz w:val="20"/>
      <w:szCs w:val="20"/>
    </w:rPr>
  </w:style>
  <w:style w:type="character" w:customStyle="1" w:styleId="CommentTextChar">
    <w:name w:val="Comment Text Char"/>
    <w:basedOn w:val="DefaultParagraphFont"/>
    <w:link w:val="CommentText"/>
    <w:uiPriority w:val="99"/>
    <w:semiHidden/>
    <w:rsid w:val="00E44780"/>
    <w:rPr>
      <w:sz w:val="20"/>
      <w:szCs w:val="20"/>
    </w:rPr>
  </w:style>
  <w:style w:type="paragraph" w:styleId="CommentSubject">
    <w:name w:val="annotation subject"/>
    <w:basedOn w:val="CommentText"/>
    <w:next w:val="CommentText"/>
    <w:link w:val="CommentSubjectChar"/>
    <w:uiPriority w:val="99"/>
    <w:semiHidden/>
    <w:unhideWhenUsed/>
    <w:rsid w:val="00E44780"/>
    <w:rPr>
      <w:b/>
      <w:bCs/>
    </w:rPr>
  </w:style>
  <w:style w:type="character" w:customStyle="1" w:styleId="CommentSubjectChar">
    <w:name w:val="Comment Subject Char"/>
    <w:basedOn w:val="CommentTextChar"/>
    <w:link w:val="CommentSubject"/>
    <w:uiPriority w:val="99"/>
    <w:semiHidden/>
    <w:rsid w:val="00E44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esettlement.org/LINC5-7Activities/LINC_5-7_Classroom_Activities_Volume1.pdf" TargetMode="Externa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labour.gov.bc.ca/esb" TargetMode="External"/><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abour.gov.bc.ca/esb"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33A4-69E6-4A98-9A12-02E42D40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30316A41</Template>
  <TotalTime>1</TotalTime>
  <Pages>20</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2013-07-18T22:10:00Z</cp:lastPrinted>
  <dcterms:created xsi:type="dcterms:W3CDTF">2014-01-22T17:58:00Z</dcterms:created>
  <dcterms:modified xsi:type="dcterms:W3CDTF">2014-01-22T17:58:00Z</dcterms:modified>
</cp:coreProperties>
</file>