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5F" w:rsidRDefault="00B8765F" w:rsidP="00B8765F">
      <w:pPr>
        <w:jc w:val="center"/>
        <w:rPr>
          <w:rFonts w:ascii="Calibri" w:eastAsia="Times New Roman" w:hAnsi="Calibri" w:cs="Times New Roman"/>
          <w:b/>
          <w:color w:val="000000"/>
          <w:sz w:val="72"/>
          <w:szCs w:val="24"/>
        </w:rPr>
      </w:pPr>
      <w:r>
        <w:rPr>
          <w:noProof/>
        </w:rPr>
        <w:drawing>
          <wp:inline distT="0" distB="0" distL="0" distR="0">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rsidR="00B8765F" w:rsidRPr="006C4392" w:rsidRDefault="00B8765F" w:rsidP="00B8765F">
      <w:pPr>
        <w:spacing w:after="0" w:line="240" w:lineRule="auto"/>
        <w:jc w:val="center"/>
        <w:rPr>
          <w:rFonts w:ascii="Calibri" w:eastAsia="Times New Roman" w:hAnsi="Calibri" w:cs="Times New Roman"/>
          <w:b/>
          <w:color w:val="000000"/>
          <w:sz w:val="44"/>
          <w:szCs w:val="24"/>
        </w:rPr>
      </w:pPr>
    </w:p>
    <w:p w:rsidR="00B8765F" w:rsidRPr="0036558B" w:rsidRDefault="00B8765F" w:rsidP="00B8765F">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Scams to Avoid</w:t>
      </w:r>
    </w:p>
    <w:p w:rsidR="00B8765F" w:rsidRPr="006C4392" w:rsidRDefault="00B8765F" w:rsidP="00B8765F">
      <w:pPr>
        <w:spacing w:after="0" w:line="240" w:lineRule="auto"/>
        <w:jc w:val="center"/>
        <w:rPr>
          <w:rFonts w:ascii="Calibri" w:eastAsia="Times New Roman" w:hAnsi="Calibri" w:cs="Times New Roman"/>
          <w:b/>
          <w:color w:val="000000"/>
          <w:szCs w:val="24"/>
        </w:rPr>
      </w:pPr>
    </w:p>
    <w:p w:rsidR="00B8765F" w:rsidRPr="0036558B" w:rsidRDefault="00DB0138" w:rsidP="00DB0138">
      <w:pPr>
        <w:jc w:val="center"/>
        <w:rPr>
          <w:rFonts w:ascii="Calibri" w:eastAsia="Times New Roman" w:hAnsi="Calibri" w:cs="Times New Roman"/>
          <w:b/>
          <w:i/>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7-8 </w:t>
      </w:r>
      <w:r w:rsidR="00B8765F" w:rsidRPr="0036558B">
        <w:rPr>
          <w:rFonts w:ascii="Calibri" w:eastAsia="Times New Roman" w:hAnsi="Calibri" w:cs="Times New Roman"/>
          <w:b/>
          <w:color w:val="000000"/>
          <w:sz w:val="44"/>
          <w:szCs w:val="24"/>
        </w:rPr>
        <w:t xml:space="preserve">Instructional Package </w:t>
      </w:r>
    </w:p>
    <w:p w:rsidR="00B8765F" w:rsidRPr="006C4392" w:rsidRDefault="00B8765F" w:rsidP="00B8765F">
      <w:pPr>
        <w:spacing w:after="0" w:line="240" w:lineRule="auto"/>
        <w:jc w:val="center"/>
        <w:rPr>
          <w:rFonts w:ascii="Calibri" w:eastAsia="Times New Roman" w:hAnsi="Calibri" w:cs="Times New Roman"/>
          <w:b/>
          <w:color w:val="000000"/>
          <w:szCs w:val="24"/>
        </w:rPr>
      </w:pPr>
    </w:p>
    <w:p w:rsidR="00B8765F" w:rsidRDefault="0083526D" w:rsidP="00B8765F">
      <w:pPr>
        <w:jc w:val="center"/>
        <w:rPr>
          <w:rFonts w:ascii="Calibri" w:eastAsia="Times New Roman" w:hAnsi="Calibri" w:cs="Times New Roman"/>
          <w:b/>
          <w:color w:val="000000"/>
          <w:sz w:val="36"/>
          <w:szCs w:val="24"/>
        </w:rPr>
      </w:pPr>
      <w:r>
        <w:rPr>
          <w:noProof/>
        </w:rPr>
        <w:drawing>
          <wp:inline distT="0" distB="0" distL="0" distR="0">
            <wp:extent cx="3542190" cy="5199861"/>
            <wp:effectExtent l="19050" t="0" r="11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44017" cy="5202544"/>
                    </a:xfrm>
                    <a:prstGeom prst="rect">
                      <a:avLst/>
                    </a:prstGeom>
                  </pic:spPr>
                </pic:pic>
              </a:graphicData>
            </a:graphic>
          </wp:inline>
        </w:drawing>
      </w:r>
    </w:p>
    <w:p w:rsidR="00D01E19" w:rsidRDefault="00D01E19"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2A5EFA">
        <w:rPr>
          <w:rFonts w:ascii="Calibri" w:eastAsia="Times New Roman" w:hAnsi="Calibri" w:cs="Times New Roman"/>
          <w:b/>
          <w:color w:val="000000"/>
          <w:sz w:val="36"/>
          <w:szCs w:val="24"/>
        </w:rPr>
        <w:t>Scams to Avoid</w:t>
      </w:r>
      <w:r w:rsidR="0003701D">
        <w:rPr>
          <w:rFonts w:ascii="Calibri" w:eastAsia="Times New Roman" w:hAnsi="Calibri" w:cs="Times New Roman"/>
          <w:b/>
          <w:color w:val="000000"/>
          <w:sz w:val="36"/>
          <w:szCs w:val="24"/>
        </w:rPr>
        <w:t xml:space="preserve"> (CLB 7-8</w:t>
      </w:r>
      <w:r>
        <w:rPr>
          <w:rFonts w:ascii="Calibri" w:eastAsia="Times New Roman" w:hAnsi="Calibri" w:cs="Times New Roman"/>
          <w:b/>
          <w:color w:val="000000"/>
          <w:sz w:val="36"/>
          <w:szCs w:val="24"/>
        </w:rPr>
        <w:t>)</w:t>
      </w:r>
    </w:p>
    <w:p w:rsidR="00D01E19" w:rsidRPr="004915CD" w:rsidRDefault="00D01E19" w:rsidP="00D01E19">
      <w:pPr>
        <w:pBdr>
          <w:bottom w:val="single" w:sz="4" w:space="1" w:color="auto"/>
        </w:pBdr>
        <w:rPr>
          <w:b/>
          <w:szCs w:val="24"/>
        </w:rPr>
      </w:pPr>
      <w:r>
        <w:rPr>
          <w:b/>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5369"/>
      </w:tblGrid>
      <w:tr w:rsidR="002A5EFA" w:rsidTr="002A5EFA">
        <w:trPr>
          <w:trHeight w:val="872"/>
        </w:trPr>
        <w:tc>
          <w:tcPr>
            <w:tcW w:w="3991" w:type="dxa"/>
            <w:vAlign w:val="center"/>
          </w:tcPr>
          <w:p w:rsidR="002A5EFA" w:rsidRPr="00716157" w:rsidRDefault="002A5EFA" w:rsidP="00E20E2A">
            <w:pPr>
              <w:rPr>
                <w:rFonts w:cs="Calibri"/>
                <w:color w:val="000000"/>
                <w:sz w:val="32"/>
              </w:rPr>
            </w:pPr>
            <w:r w:rsidRPr="00A139C3">
              <w:rPr>
                <w:color w:val="000000"/>
                <w:sz w:val="32"/>
                <w:szCs w:val="32"/>
              </w:rPr>
              <w:sym w:font="Webdings" w:char="F04F"/>
            </w:r>
            <w:r>
              <w:rPr>
                <w:rFonts w:cs="Calibri"/>
                <w:b/>
                <w:color w:val="000000"/>
                <w:szCs w:val="24"/>
              </w:rPr>
              <w:t>CLB 8-III</w:t>
            </w:r>
            <w:r w:rsidRPr="00125B05">
              <w:rPr>
                <w:rFonts w:cs="Calibri"/>
                <w:b/>
                <w:color w:val="000000"/>
                <w:szCs w:val="24"/>
              </w:rPr>
              <w:t xml:space="preserve">: </w:t>
            </w:r>
            <w:r>
              <w:rPr>
                <w:rFonts w:cs="Calibri"/>
                <w:b/>
                <w:color w:val="000000"/>
                <w:szCs w:val="24"/>
              </w:rPr>
              <w:t>Getting Things Done</w:t>
            </w:r>
          </w:p>
        </w:tc>
        <w:tc>
          <w:tcPr>
            <w:tcW w:w="5369" w:type="dxa"/>
            <w:vAlign w:val="center"/>
          </w:tcPr>
          <w:p w:rsidR="002A5EFA" w:rsidRDefault="002A5EFA" w:rsidP="0003701D">
            <w:r>
              <w:t xml:space="preserve">Understand communication intended to influence or persuade (such as extended warnings, threats, suggestions, recommendations and proposed solutions) in situation related to personal decisions or to work-related issues in own field. </w:t>
            </w:r>
          </w:p>
        </w:tc>
      </w:tr>
      <w:tr w:rsidR="0003701D" w:rsidTr="002A5EFA">
        <w:trPr>
          <w:trHeight w:val="872"/>
        </w:trPr>
        <w:tc>
          <w:tcPr>
            <w:tcW w:w="3991" w:type="dxa"/>
            <w:vAlign w:val="center"/>
          </w:tcPr>
          <w:p w:rsidR="0003701D" w:rsidRPr="002A5EFA" w:rsidRDefault="002A5EFA" w:rsidP="00E20E2A">
            <w:pPr>
              <w:rPr>
                <w:rFonts w:cs="Calibri"/>
                <w:color w:val="000000"/>
                <w:sz w:val="32"/>
              </w:rPr>
            </w:pPr>
            <w:r w:rsidRPr="00716157">
              <w:rPr>
                <w:rFonts w:cs="Calibri"/>
                <w:color w:val="000000"/>
                <w:sz w:val="32"/>
              </w:rPr>
              <w:sym w:font="Webdings" w:char="F097"/>
            </w:r>
            <w:r w:rsidR="00E20E2A">
              <w:rPr>
                <w:rFonts w:cs="Calibri"/>
                <w:b/>
                <w:color w:val="000000"/>
                <w:szCs w:val="24"/>
              </w:rPr>
              <w:t>CLB 7-III</w:t>
            </w:r>
            <w:r w:rsidR="0003701D" w:rsidRPr="00125B05">
              <w:rPr>
                <w:rFonts w:cs="Calibri"/>
                <w:b/>
                <w:color w:val="000000"/>
                <w:szCs w:val="24"/>
              </w:rPr>
              <w:t xml:space="preserve">: </w:t>
            </w:r>
            <w:r w:rsidR="00E20E2A">
              <w:rPr>
                <w:rFonts w:cs="Calibri"/>
                <w:b/>
                <w:color w:val="000000"/>
                <w:szCs w:val="24"/>
              </w:rPr>
              <w:t>Getting Things Done</w:t>
            </w:r>
          </w:p>
        </w:tc>
        <w:tc>
          <w:tcPr>
            <w:tcW w:w="5369" w:type="dxa"/>
            <w:vAlign w:val="center"/>
          </w:tcPr>
          <w:p w:rsidR="0003701D" w:rsidRPr="00716157" w:rsidRDefault="00E20E2A" w:rsidP="0003701D">
            <w:r>
              <w:t>Give extended warnings, suggestions, recommendations or advice.</w:t>
            </w:r>
          </w:p>
        </w:tc>
      </w:tr>
      <w:tr w:rsidR="0003701D" w:rsidTr="002A5EFA">
        <w:trPr>
          <w:trHeight w:val="879"/>
        </w:trPr>
        <w:tc>
          <w:tcPr>
            <w:tcW w:w="3991" w:type="dxa"/>
          </w:tcPr>
          <w:p w:rsidR="0003701D" w:rsidRDefault="0003701D" w:rsidP="0003701D">
            <w:pPr>
              <w:spacing w:before="240"/>
            </w:pPr>
            <w:r w:rsidRPr="00716157">
              <w:rPr>
                <w:sz w:val="32"/>
              </w:rPr>
              <w:sym w:font="Webdings" w:char="F0A8"/>
            </w:r>
            <w:r w:rsidRPr="00716157">
              <w:rPr>
                <w:b/>
              </w:rPr>
              <w:t>CLB</w:t>
            </w:r>
            <w:r>
              <w:rPr>
                <w:b/>
              </w:rPr>
              <w:t xml:space="preserve"> 7</w:t>
            </w:r>
            <w:r w:rsidRPr="00716157">
              <w:rPr>
                <w:b/>
              </w:rPr>
              <w:t>-</w:t>
            </w:r>
            <w:r>
              <w:rPr>
                <w:b/>
              </w:rPr>
              <w:t>IV</w:t>
            </w:r>
            <w:r w:rsidRPr="00716157">
              <w:rPr>
                <w:b/>
              </w:rPr>
              <w:t>:</w:t>
            </w:r>
            <w:r>
              <w:rPr>
                <w:b/>
              </w:rPr>
              <w:t xml:space="preserve"> Comprehending Information</w:t>
            </w:r>
          </w:p>
        </w:tc>
        <w:tc>
          <w:tcPr>
            <w:tcW w:w="5369" w:type="dxa"/>
          </w:tcPr>
          <w:p w:rsidR="0003701D" w:rsidRDefault="0003701D" w:rsidP="0003701D">
            <w:r>
              <w:t>Understand moderately complex extended descriptions, reports and narrations on familiar a topics</w:t>
            </w:r>
            <w:r w:rsidR="00E20E2A">
              <w:t>.</w:t>
            </w:r>
          </w:p>
          <w:p w:rsidR="00E20E2A" w:rsidRDefault="00E20E2A" w:rsidP="0003701D"/>
        </w:tc>
      </w:tr>
      <w:tr w:rsidR="0003701D" w:rsidTr="002A5EFA">
        <w:trPr>
          <w:trHeight w:val="879"/>
        </w:trPr>
        <w:tc>
          <w:tcPr>
            <w:tcW w:w="3991" w:type="dxa"/>
            <w:vAlign w:val="center"/>
          </w:tcPr>
          <w:p w:rsidR="0003701D" w:rsidRDefault="0003701D" w:rsidP="0003701D">
            <w:r w:rsidRPr="00716157">
              <w:rPr>
                <w:sz w:val="36"/>
              </w:rPr>
              <w:sym w:font="Wingdings" w:char="F03F"/>
            </w:r>
            <w:r>
              <w:rPr>
                <w:b/>
              </w:rPr>
              <w:t>CLB 7</w:t>
            </w:r>
            <w:r w:rsidRPr="00716157">
              <w:rPr>
                <w:b/>
              </w:rPr>
              <w:t>-II:</w:t>
            </w:r>
            <w:r>
              <w:rPr>
                <w:b/>
              </w:rPr>
              <w:t xml:space="preserve"> Reproducing Information</w:t>
            </w:r>
          </w:p>
        </w:tc>
        <w:tc>
          <w:tcPr>
            <w:tcW w:w="5369" w:type="dxa"/>
            <w:vAlign w:val="center"/>
          </w:tcPr>
          <w:p w:rsidR="0003701D" w:rsidRPr="00125B05" w:rsidRDefault="0003701D" w:rsidP="0003701D">
            <w:pPr>
              <w:rPr>
                <w:szCs w:val="24"/>
              </w:rPr>
            </w:pPr>
            <w:r w:rsidRPr="00125B05">
              <w:rPr>
                <w:szCs w:val="24"/>
              </w:rPr>
              <w:t xml:space="preserve">Reduce short oral discourse </w:t>
            </w:r>
            <w:r w:rsidR="00E20E2A">
              <w:rPr>
                <w:szCs w:val="24"/>
              </w:rPr>
              <w:t xml:space="preserve">(such as live or recorded phone messages, pre-recorded public information, podcasts or short presentations) </w:t>
            </w:r>
            <w:r w:rsidRPr="00125B05">
              <w:rPr>
                <w:szCs w:val="24"/>
              </w:rPr>
              <w:t>to notes</w:t>
            </w:r>
            <w:r w:rsidR="00E20E2A">
              <w:rPr>
                <w:szCs w:val="24"/>
              </w:rPr>
              <w:t>.</w:t>
            </w:r>
          </w:p>
        </w:tc>
      </w:tr>
    </w:tbl>
    <w:p w:rsidR="00D01E19" w:rsidRDefault="00D01E19" w:rsidP="00D01E19"/>
    <w:p w:rsidR="00D01E19" w:rsidRPr="001B3B53" w:rsidRDefault="00D01E19" w:rsidP="00D01E19">
      <w:pPr>
        <w:pBdr>
          <w:bottom w:val="single" w:sz="4" w:space="1" w:color="auto"/>
        </w:pBdr>
        <w:rPr>
          <w:b/>
          <w:szCs w:val="24"/>
        </w:rPr>
      </w:pPr>
      <w:r w:rsidRPr="001B3B53">
        <w:rPr>
          <w:b/>
          <w:szCs w:val="24"/>
        </w:rPr>
        <w:t>Content Outcomes</w:t>
      </w:r>
    </w:p>
    <w:p w:rsidR="00D01E19" w:rsidRPr="00716157" w:rsidRDefault="006E605C" w:rsidP="00D01E19">
      <w:pPr>
        <w:pStyle w:val="ListParagraph"/>
        <w:numPr>
          <w:ilvl w:val="0"/>
          <w:numId w:val="8"/>
        </w:numPr>
        <w:spacing w:after="0" w:line="240" w:lineRule="auto"/>
        <w:rPr>
          <w:rStyle w:val="Style1Char"/>
        </w:rPr>
      </w:pPr>
      <w:r>
        <w:rPr>
          <w:rStyle w:val="Style1Char"/>
        </w:rPr>
        <w:t>Describe</w:t>
      </w:r>
      <w:r w:rsidR="00C94E7F">
        <w:rPr>
          <w:rStyle w:val="Style1Char"/>
        </w:rPr>
        <w:t xml:space="preserve"> </w:t>
      </w:r>
      <w:r w:rsidR="0003701D">
        <w:rPr>
          <w:rStyle w:val="Style1Char"/>
        </w:rPr>
        <w:t xml:space="preserve">identity theft </w:t>
      </w:r>
      <w:r w:rsidR="002A5EFA">
        <w:rPr>
          <w:rStyle w:val="Style1Char"/>
        </w:rPr>
        <w:t>and scams and how to avoid them</w:t>
      </w:r>
    </w:p>
    <w:p w:rsidR="00D01E19" w:rsidRDefault="002A5EFA" w:rsidP="00D01E19">
      <w:pPr>
        <w:pStyle w:val="ListParagraph"/>
        <w:numPr>
          <w:ilvl w:val="0"/>
          <w:numId w:val="8"/>
        </w:numPr>
        <w:spacing w:after="0" w:line="240" w:lineRule="auto"/>
      </w:pPr>
      <w:r>
        <w:t>Give warnings advice about how to recognize scams</w:t>
      </w:r>
    </w:p>
    <w:p w:rsidR="002A5EFA" w:rsidRDefault="0003701D" w:rsidP="002A5EFA">
      <w:pPr>
        <w:pStyle w:val="ListParagraph"/>
        <w:numPr>
          <w:ilvl w:val="0"/>
          <w:numId w:val="8"/>
        </w:numPr>
        <w:spacing w:after="0" w:line="240" w:lineRule="auto"/>
      </w:pPr>
      <w:r>
        <w:t>Identify what you can do to minimize the risk of identity theft</w:t>
      </w:r>
      <w:r w:rsidR="002A5EFA">
        <w:t xml:space="preserve"> or being scammed</w:t>
      </w:r>
    </w:p>
    <w:p w:rsidR="002A5EFA" w:rsidRDefault="002A5EFA" w:rsidP="002A5EFA">
      <w:pPr>
        <w:pStyle w:val="ListParagraph"/>
        <w:spacing w:after="0" w:line="240" w:lineRule="auto"/>
      </w:pPr>
    </w:p>
    <w:p w:rsidR="00D01E19" w:rsidRPr="004915CD" w:rsidRDefault="00D01E19" w:rsidP="00D01E19">
      <w:pPr>
        <w:pBdr>
          <w:bottom w:val="single" w:sz="4" w:space="1" w:color="auto"/>
        </w:pBdr>
        <w:rPr>
          <w:b/>
          <w:szCs w:val="24"/>
        </w:rPr>
      </w:pPr>
      <w:r>
        <w:rPr>
          <w:b/>
          <w:szCs w:val="24"/>
        </w:rPr>
        <w:t>Resources</w:t>
      </w:r>
    </w:p>
    <w:sdt>
      <w:sdtPr>
        <w:rPr>
          <w:rStyle w:val="Style1Char"/>
        </w:rPr>
        <w:alias w:val="What items/props will you need for this workshop?"/>
        <w:id w:val="16542263"/>
        <w:placeholder>
          <w:docPart w:val="83BE5D054FC94B719019E03BD1B2D63B"/>
        </w:placeholder>
      </w:sdtPr>
      <w:sdtEndPr>
        <w:rPr>
          <w:rStyle w:val="ObjectivesChar"/>
        </w:rPr>
      </w:sdtEndPr>
      <w:sdtContent>
        <w:p w:rsidR="00D01E19" w:rsidRPr="00716157" w:rsidRDefault="00716157" w:rsidP="00D01E19">
          <w:pPr>
            <w:pStyle w:val="ListParagraph"/>
            <w:numPr>
              <w:ilvl w:val="0"/>
              <w:numId w:val="8"/>
            </w:numPr>
            <w:spacing w:after="0" w:line="240" w:lineRule="auto"/>
            <w:rPr>
              <w:rStyle w:val="Style1Char"/>
            </w:rPr>
          </w:pPr>
          <w:r w:rsidRPr="00716157">
            <w:rPr>
              <w:rStyle w:val="Style1Char"/>
            </w:rPr>
            <w:t>People’</w:t>
          </w:r>
          <w:r w:rsidR="005F5DB7">
            <w:rPr>
              <w:rStyle w:val="Style1Char"/>
            </w:rPr>
            <w:t xml:space="preserve">s Law School (PLS) </w:t>
          </w:r>
          <w:r w:rsidR="00D3473F">
            <w:rPr>
              <w:rStyle w:val="Style1Char"/>
            </w:rPr>
            <w:t xml:space="preserve">online </w:t>
          </w:r>
          <w:bookmarkStart w:id="0" w:name="_GoBack"/>
          <w:bookmarkEnd w:id="0"/>
          <w:r w:rsidRPr="00716157">
            <w:rPr>
              <w:rStyle w:val="Style1Char"/>
            </w:rPr>
            <w:t xml:space="preserve">booklet, </w:t>
          </w:r>
          <w:r w:rsidR="0003701D">
            <w:rPr>
              <w:rStyle w:val="Style1Char"/>
              <w:i/>
            </w:rPr>
            <w:t>Scams to Avoid (2013)</w:t>
          </w:r>
          <w:r w:rsidRPr="00716157">
            <w:rPr>
              <w:rStyle w:val="Style1Char"/>
              <w:i/>
            </w:rPr>
            <w:t>,</w:t>
          </w:r>
          <w:r w:rsidR="00705AC4">
            <w:rPr>
              <w:rStyle w:val="Style1Char"/>
            </w:rPr>
            <w:t xml:space="preserve"> p. </w:t>
          </w:r>
          <w:r w:rsidR="006E605C">
            <w:rPr>
              <w:rStyle w:val="Style1Char"/>
            </w:rPr>
            <w:t>1</w:t>
          </w:r>
          <w:r w:rsidR="002A5EFA">
            <w:rPr>
              <w:rStyle w:val="Style1Char"/>
            </w:rPr>
            <w:t>-14</w:t>
          </w:r>
        </w:p>
        <w:p w:rsidR="00D01E19" w:rsidRPr="00716157" w:rsidRDefault="005F5DB7" w:rsidP="00D01E19">
          <w:pPr>
            <w:pStyle w:val="ListParagraph"/>
            <w:numPr>
              <w:ilvl w:val="0"/>
              <w:numId w:val="8"/>
            </w:numPr>
            <w:spacing w:after="0" w:line="240" w:lineRule="auto"/>
            <w:rPr>
              <w:rStyle w:val="Style1Char"/>
            </w:rPr>
          </w:pPr>
          <w:r>
            <w:rPr>
              <w:rStyle w:val="Style1Char"/>
            </w:rPr>
            <w:t>PLS w</w:t>
          </w:r>
          <w:r w:rsidR="00716157" w:rsidRPr="00716157">
            <w:rPr>
              <w:rStyle w:val="Style1Char"/>
            </w:rPr>
            <w:t>orksheets “</w:t>
          </w:r>
          <w:r w:rsidR="0003701D">
            <w:rPr>
              <w:rStyle w:val="Style1Char"/>
            </w:rPr>
            <w:t>Scams to Avoid: Identity Theft</w:t>
          </w:r>
          <w:r w:rsidR="00716157" w:rsidRPr="00716157">
            <w:rPr>
              <w:rStyle w:val="Style1Char"/>
            </w:rPr>
            <w:t>”</w:t>
          </w:r>
        </w:p>
        <w:p w:rsidR="00F579C0" w:rsidRDefault="00716157" w:rsidP="00D01E19">
          <w:pPr>
            <w:pStyle w:val="ListParagraph"/>
            <w:numPr>
              <w:ilvl w:val="0"/>
              <w:numId w:val="8"/>
            </w:numPr>
            <w:spacing w:after="0" w:line="240" w:lineRule="auto"/>
            <w:rPr>
              <w:rStyle w:val="Style1Char"/>
            </w:rPr>
          </w:pPr>
          <w:r w:rsidRPr="00716157">
            <w:rPr>
              <w:rStyle w:val="Style1Char"/>
            </w:rPr>
            <w:t>Computer Lab (optional)</w:t>
          </w:r>
        </w:p>
        <w:p w:rsidR="00D01E19" w:rsidRPr="00F579C0" w:rsidRDefault="00D3473F" w:rsidP="00F579C0">
          <w:pPr>
            <w:pStyle w:val="ListParagraph"/>
            <w:spacing w:after="0" w:line="240" w:lineRule="auto"/>
            <w:rPr>
              <w:rFonts w:ascii="Calibri" w:eastAsiaTheme="minorHAnsi" w:hAnsi="Calibri"/>
              <w:lang w:val="en-CA"/>
            </w:rPr>
          </w:pPr>
        </w:p>
      </w:sdtContent>
    </w:sdt>
    <w:p w:rsidR="00D01E19" w:rsidRPr="004915CD" w:rsidRDefault="00D01E19" w:rsidP="00D01E19">
      <w:pPr>
        <w:pBdr>
          <w:bottom w:val="single" w:sz="4" w:space="1" w:color="auto"/>
        </w:pBdr>
        <w:rPr>
          <w:b/>
          <w:szCs w:val="24"/>
        </w:rPr>
      </w:pPr>
      <w:r>
        <w:rPr>
          <w:b/>
          <w:szCs w:val="24"/>
        </w:rPr>
        <w:t xml:space="preserve">External </w:t>
      </w:r>
      <w:r w:rsidRPr="004915CD">
        <w:rPr>
          <w:b/>
          <w:szCs w:val="24"/>
        </w:rPr>
        <w:t xml:space="preserve">Resources </w:t>
      </w:r>
      <w:r>
        <w:rPr>
          <w:b/>
          <w:szCs w:val="24"/>
        </w:rPr>
        <w:t>and Referrals</w:t>
      </w:r>
    </w:p>
    <w:p w:rsidR="00D01E19" w:rsidRPr="00D30F36" w:rsidRDefault="00716157" w:rsidP="00D30F36">
      <w:pPr>
        <w:pStyle w:val="ListParagraph"/>
        <w:numPr>
          <w:ilvl w:val="0"/>
          <w:numId w:val="8"/>
        </w:numPr>
        <w:spacing w:after="0" w:line="240" w:lineRule="auto"/>
        <w:rPr>
          <w:rFonts w:ascii="Calibri" w:eastAsiaTheme="minorHAnsi" w:hAnsi="Calibri"/>
          <w:lang w:val="en-CA"/>
        </w:rPr>
      </w:pPr>
      <w:r w:rsidRPr="00170590">
        <w:rPr>
          <w:rFonts w:ascii="Calibri" w:eastAsiaTheme="minorHAnsi" w:hAnsi="Calibri"/>
        </w:rPr>
        <w:t xml:space="preserve">For more information on </w:t>
      </w:r>
      <w:r w:rsidR="00D30F36">
        <w:rPr>
          <w:rFonts w:ascii="Calibri" w:eastAsiaTheme="minorHAnsi" w:hAnsi="Calibri"/>
        </w:rPr>
        <w:t xml:space="preserve">scams visit the Canadian Anti-Fraud Centre (CAFC)  </w:t>
      </w:r>
      <w:r w:rsidR="00F579C0">
        <w:rPr>
          <w:rFonts w:ascii="Calibri" w:eastAsiaTheme="minorHAnsi" w:hAnsi="Calibri"/>
        </w:rPr>
        <w:t>at</w:t>
      </w:r>
      <w:r w:rsidR="00C94E7F">
        <w:rPr>
          <w:rFonts w:ascii="Calibri" w:eastAsiaTheme="minorHAnsi" w:hAnsi="Calibri"/>
        </w:rPr>
        <w:t xml:space="preserve"> </w:t>
      </w:r>
      <w:hyperlink r:id="rId10" w:history="1">
        <w:r w:rsidR="00D30F36" w:rsidRPr="001F367F">
          <w:rPr>
            <w:rStyle w:val="Hyperlink"/>
            <w:rFonts w:ascii="Calibri" w:eastAsiaTheme="minorHAnsi" w:hAnsi="Calibri"/>
          </w:rPr>
          <w:t>www.antifraudcentre-centreantifraude.ca</w:t>
        </w:r>
      </w:hyperlink>
      <w:r w:rsidR="004055C3">
        <w:rPr>
          <w:rStyle w:val="Hyperlink"/>
          <w:rFonts w:ascii="Calibri" w:eastAsiaTheme="minorHAnsi" w:hAnsi="Calibri"/>
        </w:rPr>
        <w:t>.</w:t>
      </w:r>
    </w:p>
    <w:p w:rsidR="00D01E19" w:rsidRDefault="00716157" w:rsidP="00F579C0">
      <w:pPr>
        <w:pStyle w:val="ListParagraph"/>
        <w:numPr>
          <w:ilvl w:val="0"/>
          <w:numId w:val="8"/>
        </w:numPr>
        <w:spacing w:after="0" w:line="240" w:lineRule="auto"/>
        <w:rPr>
          <w:rStyle w:val="Style1Char"/>
        </w:rPr>
      </w:pPr>
      <w:r w:rsidRPr="00170590">
        <w:rPr>
          <w:rStyle w:val="Style1Char"/>
        </w:rPr>
        <w:t xml:space="preserve">Invite a </w:t>
      </w:r>
      <w:r w:rsidR="00D30F36">
        <w:rPr>
          <w:rStyle w:val="Style1Char"/>
        </w:rPr>
        <w:t>personal security and identity theft expert to the cla</w:t>
      </w:r>
      <w:r w:rsidR="00F579C0">
        <w:rPr>
          <w:rStyle w:val="Style1Char"/>
        </w:rPr>
        <w:t>ss (or watch online experts talk</w:t>
      </w:r>
      <w:r w:rsidR="00D30F36">
        <w:rPr>
          <w:rStyle w:val="Style1Char"/>
        </w:rPr>
        <w:t xml:space="preserve"> about personal security and identity theft)</w:t>
      </w:r>
    </w:p>
    <w:p w:rsidR="00F579C0" w:rsidRPr="00F579C0" w:rsidRDefault="00F579C0" w:rsidP="00F579C0">
      <w:pPr>
        <w:pStyle w:val="ListParagraph"/>
        <w:spacing w:after="0" w:line="240" w:lineRule="auto"/>
        <w:rPr>
          <w:rFonts w:ascii="Calibri" w:eastAsiaTheme="minorHAnsi" w:hAnsi="Calibri"/>
          <w:lang w:val="en-CA"/>
        </w:rPr>
      </w:pPr>
    </w:p>
    <w:p w:rsidR="00D01E19" w:rsidRPr="00040EB9" w:rsidRDefault="00D01E19" w:rsidP="00D01E19">
      <w:pPr>
        <w:pBdr>
          <w:bottom w:val="single" w:sz="4" w:space="1" w:color="auto"/>
        </w:pBdr>
        <w:rPr>
          <w:b/>
        </w:rPr>
      </w:pPr>
      <w:r w:rsidRPr="00040EB9">
        <w:rPr>
          <w:b/>
        </w:rPr>
        <w:t>Assessment Plan and Tools</w:t>
      </w:r>
    </w:p>
    <w:p w:rsidR="00D01E19" w:rsidRPr="00170590" w:rsidRDefault="00170590" w:rsidP="00D01E19">
      <w:pPr>
        <w:pStyle w:val="ListParagraph"/>
        <w:numPr>
          <w:ilvl w:val="0"/>
          <w:numId w:val="8"/>
        </w:numPr>
        <w:spacing w:after="0" w:line="240" w:lineRule="auto"/>
      </w:pPr>
      <w:r w:rsidRPr="00170590">
        <w:t>Self-assessment checklist</w:t>
      </w:r>
    </w:p>
    <w:p w:rsidR="00D01E19" w:rsidRPr="00DB0138" w:rsidRDefault="00DB0138" w:rsidP="00D01E19">
      <w:pPr>
        <w:rPr>
          <w:b/>
          <w:sz w:val="32"/>
          <w:szCs w:val="24"/>
        </w:rPr>
      </w:pPr>
      <w:r>
        <w:rPr>
          <w:b/>
          <w:sz w:val="32"/>
          <w:szCs w:val="24"/>
        </w:rPr>
        <w:lastRenderedPageBreak/>
        <w:t>Sample Lesson Plan</w:t>
      </w:r>
    </w:p>
    <w:tbl>
      <w:tblPr>
        <w:tblStyle w:val="TableGrid"/>
        <w:tblW w:w="0" w:type="auto"/>
        <w:tblInd w:w="108" w:type="dxa"/>
        <w:tblLayout w:type="fixed"/>
        <w:tblLook w:val="04A0" w:firstRow="1" w:lastRow="0" w:firstColumn="1" w:lastColumn="0" w:noHBand="0" w:noVBand="1"/>
      </w:tblPr>
      <w:tblGrid>
        <w:gridCol w:w="851"/>
        <w:gridCol w:w="3982"/>
        <w:gridCol w:w="2187"/>
        <w:gridCol w:w="2222"/>
      </w:tblGrid>
      <w:tr w:rsidR="00D01E19" w:rsidRPr="006C3698" w:rsidTr="00C94E7F">
        <w:trPr>
          <w:tblHeader/>
        </w:trPr>
        <w:tc>
          <w:tcPr>
            <w:tcW w:w="851" w:type="dxa"/>
            <w:vAlign w:val="center"/>
          </w:tcPr>
          <w:p w:rsidR="00D01E19" w:rsidRPr="006C3698" w:rsidRDefault="00D01E19" w:rsidP="00DB0138">
            <w:pPr>
              <w:spacing w:before="120"/>
              <w:jc w:val="center"/>
              <w:rPr>
                <w:b/>
              </w:rPr>
            </w:pPr>
            <w:r w:rsidRPr="006C3698">
              <w:rPr>
                <w:b/>
              </w:rPr>
              <w:t>Time</w:t>
            </w:r>
          </w:p>
        </w:tc>
        <w:tc>
          <w:tcPr>
            <w:tcW w:w="3982" w:type="dxa"/>
            <w:vAlign w:val="center"/>
          </w:tcPr>
          <w:p w:rsidR="00D01E19" w:rsidRPr="006C3698" w:rsidRDefault="00170590" w:rsidP="00DB0138">
            <w:pPr>
              <w:spacing w:before="120"/>
              <w:jc w:val="center"/>
              <w:rPr>
                <w:b/>
              </w:rPr>
            </w:pPr>
            <w:r w:rsidRPr="006C3698">
              <w:rPr>
                <w:b/>
              </w:rPr>
              <w:t xml:space="preserve">Sample Tasks </w:t>
            </w:r>
          </w:p>
        </w:tc>
        <w:tc>
          <w:tcPr>
            <w:tcW w:w="2187" w:type="dxa"/>
          </w:tcPr>
          <w:p w:rsidR="00D01E19" w:rsidRPr="006C3698" w:rsidRDefault="00E06F42" w:rsidP="00DB0138">
            <w:pPr>
              <w:spacing w:before="120"/>
              <w:jc w:val="center"/>
              <w:rPr>
                <w:b/>
              </w:rPr>
            </w:pPr>
            <w:r w:rsidRPr="006C3698">
              <w:rPr>
                <w:b/>
              </w:rPr>
              <w:t xml:space="preserve">Expected </w:t>
            </w:r>
            <w:r w:rsidR="00D01E19" w:rsidRPr="006C3698">
              <w:rPr>
                <w:b/>
              </w:rPr>
              <w:t xml:space="preserve">Outcome </w:t>
            </w:r>
          </w:p>
        </w:tc>
        <w:tc>
          <w:tcPr>
            <w:tcW w:w="2222" w:type="dxa"/>
            <w:vAlign w:val="center"/>
          </w:tcPr>
          <w:p w:rsidR="00D01E19" w:rsidRPr="006C3698" w:rsidRDefault="00D01E19" w:rsidP="00DB0138">
            <w:pPr>
              <w:spacing w:before="120"/>
              <w:jc w:val="center"/>
              <w:rPr>
                <w:b/>
              </w:rPr>
            </w:pPr>
            <w:r w:rsidRPr="006C3698">
              <w:rPr>
                <w:b/>
              </w:rPr>
              <w:t>Resources</w:t>
            </w:r>
          </w:p>
        </w:tc>
      </w:tr>
      <w:tr w:rsidR="00D01E19" w:rsidRPr="006C3698" w:rsidTr="00C94E7F">
        <w:trPr>
          <w:trHeight w:val="1853"/>
        </w:trPr>
        <w:tc>
          <w:tcPr>
            <w:tcW w:w="851" w:type="dxa"/>
            <w:vAlign w:val="center"/>
          </w:tcPr>
          <w:p w:rsidR="00D01E19" w:rsidRPr="006C3698" w:rsidRDefault="00B04D5F" w:rsidP="00170590">
            <w:pPr>
              <w:jc w:val="center"/>
            </w:pPr>
            <w:r w:rsidRPr="006C3698">
              <w:t>5</w:t>
            </w:r>
            <w:r w:rsidR="00170590" w:rsidRPr="006C3698">
              <w:t>’</w:t>
            </w:r>
          </w:p>
        </w:tc>
        <w:tc>
          <w:tcPr>
            <w:tcW w:w="3982" w:type="dxa"/>
          </w:tcPr>
          <w:p w:rsidR="00D01E19" w:rsidRPr="006C3698" w:rsidRDefault="00170590" w:rsidP="00DB0138">
            <w:pPr>
              <w:spacing w:before="120"/>
              <w:rPr>
                <w:b/>
              </w:rPr>
            </w:pPr>
            <w:r w:rsidRPr="006C3698">
              <w:rPr>
                <w:b/>
              </w:rPr>
              <w:t>Warm up</w:t>
            </w:r>
          </w:p>
          <w:p w:rsidR="00170590" w:rsidRPr="006C3698" w:rsidRDefault="00170590" w:rsidP="00170590">
            <w:pPr>
              <w:pStyle w:val="ListParagraph"/>
              <w:numPr>
                <w:ilvl w:val="0"/>
                <w:numId w:val="10"/>
              </w:numPr>
            </w:pPr>
            <w:r w:rsidRPr="006C3698">
              <w:t xml:space="preserve">In </w:t>
            </w:r>
            <w:r w:rsidR="00924B0A" w:rsidRPr="006C3698">
              <w:t>small groups, students look at the word map and discuss the words and how they relate to scams</w:t>
            </w:r>
          </w:p>
          <w:p w:rsidR="00924B0A" w:rsidRPr="006C3698" w:rsidRDefault="00924B0A" w:rsidP="00170590">
            <w:pPr>
              <w:pStyle w:val="ListParagraph"/>
              <w:numPr>
                <w:ilvl w:val="0"/>
                <w:numId w:val="10"/>
              </w:numPr>
            </w:pPr>
            <w:r w:rsidRPr="006C3698">
              <w:t>Go through any vocabulary as needed</w:t>
            </w:r>
          </w:p>
          <w:p w:rsidR="00924B0A" w:rsidRPr="006C3698" w:rsidRDefault="00924B0A" w:rsidP="00170590">
            <w:pPr>
              <w:pStyle w:val="ListParagraph"/>
              <w:numPr>
                <w:ilvl w:val="0"/>
                <w:numId w:val="10"/>
              </w:numPr>
            </w:pPr>
            <w:r w:rsidRPr="006C3698">
              <w:t>Students discuss the questions at the bottom of the worksheet</w:t>
            </w:r>
          </w:p>
          <w:p w:rsidR="00170590" w:rsidRPr="006C3698" w:rsidRDefault="00170590" w:rsidP="00B04D5F">
            <w:pPr>
              <w:pStyle w:val="ListParagraph"/>
              <w:numPr>
                <w:ilvl w:val="0"/>
                <w:numId w:val="10"/>
              </w:numPr>
            </w:pPr>
            <w:r w:rsidRPr="006C3698">
              <w:t>Assess level of knowledge of</w:t>
            </w:r>
            <w:r w:rsidR="005F5DB7" w:rsidRPr="006C3698">
              <w:t>/ interest in</w:t>
            </w:r>
            <w:r w:rsidR="00C94E7F">
              <w:t xml:space="preserve"> </w:t>
            </w:r>
            <w:r w:rsidR="00B04D5F" w:rsidRPr="006C3698">
              <w:t>identity theft</w:t>
            </w:r>
            <w:r w:rsidR="002A5EFA">
              <w:t xml:space="preserve"> and scams</w:t>
            </w:r>
          </w:p>
        </w:tc>
        <w:tc>
          <w:tcPr>
            <w:tcW w:w="2187" w:type="dxa"/>
          </w:tcPr>
          <w:p w:rsidR="00D01E19" w:rsidRPr="006C3698" w:rsidRDefault="005F5DB7" w:rsidP="002E07EE">
            <w:pPr>
              <w:spacing w:before="240"/>
            </w:pPr>
            <w:r w:rsidRPr="006C3698">
              <w:t>Generate interest</w:t>
            </w:r>
          </w:p>
          <w:p w:rsidR="005F5DB7" w:rsidRPr="006C3698" w:rsidRDefault="005F5DB7" w:rsidP="002E07EE">
            <w:pPr>
              <w:spacing w:before="240"/>
            </w:pPr>
            <w:r w:rsidRPr="006C3698">
              <w:t>Activate prior knowledge</w:t>
            </w:r>
          </w:p>
        </w:tc>
        <w:tc>
          <w:tcPr>
            <w:tcW w:w="2222" w:type="dxa"/>
          </w:tcPr>
          <w:p w:rsidR="005F5DB7" w:rsidRPr="006C3698" w:rsidRDefault="005F5DB7" w:rsidP="00B5594A">
            <w:pPr>
              <w:spacing w:before="240"/>
            </w:pPr>
            <w:r w:rsidRPr="006C3698">
              <w:t xml:space="preserve">PLS Worksheet: </w:t>
            </w:r>
            <w:r w:rsidR="00DB0138">
              <w:br/>
            </w:r>
            <w:r w:rsidRPr="006C3698">
              <w:rPr>
                <w:rFonts w:ascii="Calibri" w:eastAsia="Times New Roman" w:hAnsi="Calibri" w:cs="Times New Roman"/>
                <w:b/>
                <w:color w:val="000000"/>
              </w:rPr>
              <w:t>Get Ready!</w:t>
            </w:r>
          </w:p>
        </w:tc>
      </w:tr>
      <w:tr w:rsidR="0000516E" w:rsidRPr="006C3698" w:rsidTr="00C94E7F">
        <w:trPr>
          <w:trHeight w:val="1853"/>
        </w:trPr>
        <w:tc>
          <w:tcPr>
            <w:tcW w:w="851" w:type="dxa"/>
            <w:vAlign w:val="center"/>
          </w:tcPr>
          <w:p w:rsidR="0000516E" w:rsidRPr="006C3698" w:rsidRDefault="0000516E" w:rsidP="00170590">
            <w:pPr>
              <w:jc w:val="center"/>
            </w:pPr>
            <w:r>
              <w:t>20’</w:t>
            </w:r>
          </w:p>
        </w:tc>
        <w:tc>
          <w:tcPr>
            <w:tcW w:w="3982" w:type="dxa"/>
          </w:tcPr>
          <w:p w:rsidR="0000516E" w:rsidRDefault="0000516E" w:rsidP="00DB0138">
            <w:pPr>
              <w:spacing w:before="120"/>
              <w:rPr>
                <w:b/>
              </w:rPr>
            </w:pPr>
            <w:r>
              <w:rPr>
                <w:b/>
              </w:rPr>
              <w:t>Vocabulary practice</w:t>
            </w:r>
          </w:p>
          <w:p w:rsidR="0000516E" w:rsidRDefault="0000516E" w:rsidP="0000516E">
            <w:pPr>
              <w:pStyle w:val="ListParagraph"/>
              <w:numPr>
                <w:ilvl w:val="0"/>
                <w:numId w:val="32"/>
              </w:numPr>
              <w:ind w:left="360"/>
            </w:pPr>
            <w:r w:rsidRPr="0000516E">
              <w:t>Use the word cards and choose an activity to use with your class</w:t>
            </w:r>
          </w:p>
          <w:p w:rsidR="0000516E" w:rsidRPr="0000516E" w:rsidRDefault="0000516E" w:rsidP="0000516E">
            <w:pPr>
              <w:pStyle w:val="ListParagraph"/>
              <w:numPr>
                <w:ilvl w:val="0"/>
                <w:numId w:val="32"/>
              </w:numPr>
              <w:ind w:left="360"/>
            </w:pPr>
            <w:r w:rsidRPr="0000516E">
              <w:t>Go through any new words but encourage students to check the PLS booklet and guess the words from context first</w:t>
            </w:r>
          </w:p>
        </w:tc>
        <w:tc>
          <w:tcPr>
            <w:tcW w:w="2187" w:type="dxa"/>
          </w:tcPr>
          <w:p w:rsidR="0000516E" w:rsidRPr="006C3698" w:rsidRDefault="0000516E" w:rsidP="0000516E">
            <w:pPr>
              <w:spacing w:before="240"/>
            </w:pPr>
            <w:r w:rsidRPr="006C3698">
              <w:t xml:space="preserve">Understand key terms for the topic of </w:t>
            </w:r>
            <w:r w:rsidR="002A5EFA">
              <w:t>scams</w:t>
            </w:r>
          </w:p>
          <w:p w:rsidR="0000516E" w:rsidRPr="006C3698" w:rsidRDefault="0000516E" w:rsidP="002E07EE">
            <w:pPr>
              <w:spacing w:before="240"/>
            </w:pPr>
          </w:p>
        </w:tc>
        <w:tc>
          <w:tcPr>
            <w:tcW w:w="2222" w:type="dxa"/>
          </w:tcPr>
          <w:p w:rsidR="0000516E" w:rsidRPr="006C3698" w:rsidRDefault="0000516E" w:rsidP="0000516E">
            <w:pPr>
              <w:spacing w:before="240"/>
              <w:rPr>
                <w:b/>
              </w:rPr>
            </w:pPr>
            <w:r w:rsidRPr="006C3698">
              <w:t xml:space="preserve">PLS Worksheet: </w:t>
            </w:r>
            <w:r>
              <w:rPr>
                <w:b/>
              </w:rPr>
              <w:t>Vocabulary Focus</w:t>
            </w:r>
            <w:r w:rsidRPr="006C3698">
              <w:rPr>
                <w:b/>
              </w:rPr>
              <w:t>!</w:t>
            </w:r>
          </w:p>
          <w:p w:rsidR="0000516E" w:rsidRPr="006C3698" w:rsidRDefault="0000516E" w:rsidP="0000516E">
            <w:pPr>
              <w:spacing w:before="240"/>
            </w:pPr>
            <w:r w:rsidRPr="0000516E">
              <w:t xml:space="preserve">PLS Worksheet: </w:t>
            </w:r>
            <w:r w:rsidRPr="0000516E">
              <w:rPr>
                <w:b/>
              </w:rPr>
              <w:t>Vocabulary Word Card Activities!</w:t>
            </w:r>
          </w:p>
        </w:tc>
      </w:tr>
      <w:tr w:rsidR="00924B0A" w:rsidRPr="006C3698" w:rsidTr="00C94E7F">
        <w:trPr>
          <w:trHeight w:val="1124"/>
        </w:trPr>
        <w:tc>
          <w:tcPr>
            <w:tcW w:w="851" w:type="dxa"/>
            <w:vAlign w:val="center"/>
          </w:tcPr>
          <w:p w:rsidR="00924B0A" w:rsidRPr="006C3698" w:rsidRDefault="006C3698" w:rsidP="00170590">
            <w:pPr>
              <w:jc w:val="center"/>
            </w:pPr>
            <w:r w:rsidRPr="006C3698">
              <w:t>20’</w:t>
            </w:r>
          </w:p>
        </w:tc>
        <w:tc>
          <w:tcPr>
            <w:tcW w:w="3982" w:type="dxa"/>
          </w:tcPr>
          <w:p w:rsidR="006C3698" w:rsidRPr="006C3698" w:rsidRDefault="006C3698" w:rsidP="00DB0138">
            <w:pPr>
              <w:spacing w:before="120"/>
              <w:rPr>
                <w:b/>
              </w:rPr>
            </w:pPr>
            <w:r w:rsidRPr="006C3698">
              <w:rPr>
                <w:b/>
              </w:rPr>
              <w:t>Pronunciation practice</w:t>
            </w:r>
          </w:p>
          <w:p w:rsidR="00924B0A" w:rsidRPr="006C3698" w:rsidRDefault="00924B0A" w:rsidP="006C3698">
            <w:pPr>
              <w:pStyle w:val="ListParagraph"/>
              <w:numPr>
                <w:ilvl w:val="0"/>
                <w:numId w:val="31"/>
              </w:numPr>
              <w:ind w:left="360"/>
              <w:rPr>
                <w:b/>
              </w:rPr>
            </w:pPr>
            <w:r w:rsidRPr="006C3698">
              <w:t>Review or teach thought grouping, pausing and intonation with students in order to prepare them for their presentations</w:t>
            </w:r>
          </w:p>
          <w:p w:rsidR="00924B0A" w:rsidRPr="006C3698" w:rsidRDefault="00924B0A" w:rsidP="00924B0A">
            <w:pPr>
              <w:pStyle w:val="ListParagraph"/>
              <w:numPr>
                <w:ilvl w:val="0"/>
                <w:numId w:val="10"/>
              </w:numPr>
              <w:rPr>
                <w:b/>
              </w:rPr>
            </w:pPr>
            <w:r w:rsidRPr="006C3698">
              <w:t>Explain the following:</w:t>
            </w:r>
          </w:p>
          <w:p w:rsidR="00924B0A" w:rsidRPr="006C3698" w:rsidRDefault="00924B0A" w:rsidP="006C3698">
            <w:pPr>
              <w:pStyle w:val="ListParagraph"/>
              <w:numPr>
                <w:ilvl w:val="0"/>
                <w:numId w:val="30"/>
              </w:numPr>
              <w:ind w:left="720"/>
              <w:rPr>
                <w:b/>
              </w:rPr>
            </w:pPr>
            <w:r w:rsidRPr="006C3698">
              <w:t>In order to be comprehensible, English speakers pause with their voice</w:t>
            </w:r>
          </w:p>
          <w:p w:rsidR="00924B0A" w:rsidRPr="006C3698" w:rsidRDefault="00924B0A" w:rsidP="006C3698">
            <w:pPr>
              <w:pStyle w:val="ListParagraph"/>
              <w:numPr>
                <w:ilvl w:val="0"/>
                <w:numId w:val="30"/>
              </w:numPr>
              <w:ind w:left="720"/>
              <w:rPr>
                <w:b/>
              </w:rPr>
            </w:pPr>
            <w:r w:rsidRPr="006C3698">
              <w:t>Pauses may be longer or shorter depending on what the speaker wants to emphasize</w:t>
            </w:r>
          </w:p>
          <w:p w:rsidR="00924B0A" w:rsidRPr="006C3698" w:rsidRDefault="00924B0A" w:rsidP="006C3698">
            <w:pPr>
              <w:pStyle w:val="ListParagraph"/>
              <w:numPr>
                <w:ilvl w:val="0"/>
                <w:numId w:val="30"/>
              </w:numPr>
              <w:ind w:left="720"/>
              <w:rPr>
                <w:b/>
              </w:rPr>
            </w:pPr>
            <w:r w:rsidRPr="006C3698">
              <w:t>Go through the rules of where NOT to pause on the worksheet and explain that these groups of words separated by pauses can be called through groups or intonation units</w:t>
            </w:r>
          </w:p>
          <w:p w:rsidR="00924B0A" w:rsidRPr="006C3698" w:rsidRDefault="00924B0A" w:rsidP="006C3698">
            <w:pPr>
              <w:pStyle w:val="ListParagraph"/>
              <w:numPr>
                <w:ilvl w:val="0"/>
                <w:numId w:val="30"/>
              </w:numPr>
              <w:ind w:left="720"/>
              <w:rPr>
                <w:b/>
              </w:rPr>
            </w:pPr>
            <w:r w:rsidRPr="006C3698">
              <w:lastRenderedPageBreak/>
              <w:t>The prominent point is the stressed syllable of a content word that receives more stress than the other stressed syllables</w:t>
            </w:r>
          </w:p>
          <w:p w:rsidR="00924B0A" w:rsidRPr="00DB0138" w:rsidRDefault="00924B0A" w:rsidP="006C3698">
            <w:pPr>
              <w:pStyle w:val="ListParagraph"/>
              <w:numPr>
                <w:ilvl w:val="0"/>
                <w:numId w:val="30"/>
              </w:numPr>
              <w:ind w:left="720"/>
              <w:rPr>
                <w:b/>
              </w:rPr>
            </w:pPr>
            <w:r w:rsidRPr="006C3698">
              <w:t>It’s at this point where the intonation pattern takes a jump and falls or continues to rise</w:t>
            </w:r>
          </w:p>
          <w:p w:rsidR="00DB0138" w:rsidRPr="006C3698" w:rsidRDefault="00DB0138" w:rsidP="00DB0138">
            <w:pPr>
              <w:pStyle w:val="ListParagraph"/>
              <w:rPr>
                <w:b/>
              </w:rPr>
            </w:pPr>
          </w:p>
          <w:p w:rsidR="006C3698" w:rsidRPr="006C3698" w:rsidRDefault="00924B0A" w:rsidP="00924B0A">
            <w:pPr>
              <w:pStyle w:val="ListParagraph"/>
              <w:numPr>
                <w:ilvl w:val="0"/>
                <w:numId w:val="30"/>
              </w:numPr>
              <w:ind w:left="720"/>
              <w:rPr>
                <w:b/>
              </w:rPr>
            </w:pPr>
            <w:r w:rsidRPr="006C3698">
              <w:t>Review the rise-fall and rising intonation patterns of English – rise-fall for statements and information questions, rising for cla</w:t>
            </w:r>
            <w:r w:rsidR="006C3698" w:rsidRPr="006C3698">
              <w:t>rification and yes/no questions.</w:t>
            </w:r>
          </w:p>
          <w:p w:rsidR="00924B0A" w:rsidRPr="006C3698" w:rsidRDefault="00924B0A" w:rsidP="006C3698">
            <w:pPr>
              <w:pStyle w:val="ListParagraph"/>
              <w:numPr>
                <w:ilvl w:val="0"/>
                <w:numId w:val="10"/>
              </w:numPr>
              <w:rPr>
                <w:b/>
              </w:rPr>
            </w:pPr>
            <w:r w:rsidRPr="006C3698">
              <w:t>Students mark up the introduction to indicate the pauses, prominent points in the thought groups, and the intonation pattern of each thought group</w:t>
            </w:r>
          </w:p>
          <w:p w:rsidR="006C3698" w:rsidRPr="006C3698" w:rsidRDefault="006C3698" w:rsidP="006C3698">
            <w:pPr>
              <w:pStyle w:val="ListParagraph"/>
              <w:numPr>
                <w:ilvl w:val="0"/>
                <w:numId w:val="10"/>
              </w:numPr>
              <w:rPr>
                <w:b/>
              </w:rPr>
            </w:pPr>
            <w:r w:rsidRPr="006C3698">
              <w:t xml:space="preserve">Students practice reading the introduction in pairs, focusing on accurate pronunciation </w:t>
            </w:r>
          </w:p>
        </w:tc>
        <w:tc>
          <w:tcPr>
            <w:tcW w:w="2187" w:type="dxa"/>
          </w:tcPr>
          <w:p w:rsidR="006C3698" w:rsidRPr="006C3698" w:rsidRDefault="006C3698" w:rsidP="006C3698">
            <w:pPr>
              <w:spacing w:before="240"/>
            </w:pPr>
            <w:r w:rsidRPr="006C3698">
              <w:lastRenderedPageBreak/>
              <w:t>Prepare for oral presentations</w:t>
            </w:r>
          </w:p>
          <w:p w:rsidR="00924B0A" w:rsidRPr="006C3698" w:rsidRDefault="006C3698" w:rsidP="006C3698">
            <w:pPr>
              <w:spacing w:before="240"/>
            </w:pPr>
            <w:r w:rsidRPr="006C3698">
              <w:t>Practice clear pronunciation in order to be comprehensible to listeners</w:t>
            </w:r>
          </w:p>
        </w:tc>
        <w:tc>
          <w:tcPr>
            <w:tcW w:w="2222" w:type="dxa"/>
          </w:tcPr>
          <w:p w:rsidR="00924B0A" w:rsidRPr="006C3698" w:rsidRDefault="006C3698" w:rsidP="00B5594A">
            <w:pPr>
              <w:spacing w:before="240"/>
            </w:pPr>
            <w:r w:rsidRPr="006C3698">
              <w:t xml:space="preserve">PLS Worksheet: </w:t>
            </w:r>
            <w:r w:rsidR="00DB0138">
              <w:br/>
            </w:r>
            <w:r w:rsidRPr="006C3698">
              <w:rPr>
                <w:b/>
              </w:rPr>
              <w:t>Speak Clearly!</w:t>
            </w:r>
          </w:p>
        </w:tc>
      </w:tr>
      <w:tr w:rsidR="00D01E19" w:rsidRPr="006C3698" w:rsidTr="00C94E7F">
        <w:trPr>
          <w:trHeight w:val="1241"/>
        </w:trPr>
        <w:tc>
          <w:tcPr>
            <w:tcW w:w="851" w:type="dxa"/>
            <w:vAlign w:val="center"/>
          </w:tcPr>
          <w:p w:rsidR="00D01E19" w:rsidRPr="006C3698" w:rsidRDefault="006C3698" w:rsidP="00170590">
            <w:pPr>
              <w:jc w:val="center"/>
            </w:pPr>
            <w:r>
              <w:lastRenderedPageBreak/>
              <w:t>45</w:t>
            </w:r>
            <w:r w:rsidR="005F5DB7" w:rsidRPr="006C3698">
              <w:t>’</w:t>
            </w:r>
          </w:p>
        </w:tc>
        <w:tc>
          <w:tcPr>
            <w:tcW w:w="3982" w:type="dxa"/>
          </w:tcPr>
          <w:p w:rsidR="00D01E19" w:rsidRPr="006C3698" w:rsidRDefault="006C3698" w:rsidP="00DB0138">
            <w:pPr>
              <w:spacing w:before="120"/>
              <w:rPr>
                <w:b/>
              </w:rPr>
            </w:pPr>
            <w:r>
              <w:rPr>
                <w:b/>
              </w:rPr>
              <w:t>Presentation</w:t>
            </w:r>
            <w:r w:rsidR="00543A52">
              <w:rPr>
                <w:b/>
              </w:rPr>
              <w:t xml:space="preserve"> p</w:t>
            </w:r>
            <w:r>
              <w:rPr>
                <w:b/>
              </w:rPr>
              <w:t>ractice</w:t>
            </w:r>
          </w:p>
          <w:p w:rsidR="00AE3BFF" w:rsidRPr="006C3698" w:rsidRDefault="00AE3BFF" w:rsidP="00E50073">
            <w:pPr>
              <w:pStyle w:val="ListParagraph"/>
              <w:numPr>
                <w:ilvl w:val="0"/>
                <w:numId w:val="10"/>
              </w:numPr>
            </w:pPr>
            <w:r w:rsidRPr="006C3698">
              <w:t>Place students into groups of 3</w:t>
            </w:r>
          </w:p>
          <w:p w:rsidR="00AE3BFF" w:rsidRPr="006C3698" w:rsidRDefault="00AE3BFF" w:rsidP="00E50073">
            <w:pPr>
              <w:pStyle w:val="ListParagraph"/>
              <w:numPr>
                <w:ilvl w:val="0"/>
                <w:numId w:val="10"/>
              </w:numPr>
            </w:pPr>
            <w:r w:rsidRPr="006C3698">
              <w:t xml:space="preserve">Assign one </w:t>
            </w:r>
            <w:r w:rsidR="006C3698">
              <w:t>scam</w:t>
            </w:r>
            <w:r w:rsidRPr="006C3698">
              <w:t xml:space="preserve"> to each group</w:t>
            </w:r>
          </w:p>
          <w:p w:rsidR="006C3698" w:rsidRDefault="006C3698" w:rsidP="00E50073">
            <w:pPr>
              <w:pStyle w:val="ListParagraph"/>
              <w:numPr>
                <w:ilvl w:val="0"/>
                <w:numId w:val="10"/>
              </w:numPr>
            </w:pPr>
            <w:r>
              <w:t xml:space="preserve">Go through the </w:t>
            </w:r>
            <w:r w:rsidR="00B42F9F">
              <w:t>instructions</w:t>
            </w:r>
            <w:r>
              <w:t xml:space="preserve"> at the bottom of the worksheet</w:t>
            </w:r>
          </w:p>
          <w:p w:rsidR="00AE3BFF" w:rsidRPr="006C3698" w:rsidRDefault="00AE3BFF" w:rsidP="00E50073">
            <w:pPr>
              <w:pStyle w:val="ListParagraph"/>
              <w:numPr>
                <w:ilvl w:val="0"/>
                <w:numId w:val="10"/>
              </w:numPr>
            </w:pPr>
            <w:r w:rsidRPr="006C3698">
              <w:t>Students create a visual poster representing the information on their</w:t>
            </w:r>
            <w:r w:rsidR="006C3698">
              <w:t xml:space="preserve"> topic</w:t>
            </w:r>
          </w:p>
          <w:p w:rsidR="00E50073" w:rsidRDefault="00AE3BFF" w:rsidP="006C3698">
            <w:pPr>
              <w:pStyle w:val="ListParagraph"/>
              <w:numPr>
                <w:ilvl w:val="0"/>
                <w:numId w:val="10"/>
              </w:numPr>
            </w:pPr>
            <w:r w:rsidRPr="006C3698">
              <w:t xml:space="preserve">Students present their </w:t>
            </w:r>
            <w:r w:rsidR="006C3698">
              <w:t xml:space="preserve">topic, along with the </w:t>
            </w:r>
            <w:r w:rsidRPr="006C3698">
              <w:t>poster to the class</w:t>
            </w:r>
          </w:p>
          <w:p w:rsidR="006C3698" w:rsidRPr="006C3698" w:rsidRDefault="006C3698" w:rsidP="006C3698">
            <w:pPr>
              <w:pStyle w:val="ListParagraph"/>
              <w:numPr>
                <w:ilvl w:val="0"/>
                <w:numId w:val="10"/>
              </w:numPr>
            </w:pPr>
            <w:r>
              <w:t>Other groups listen and come up with a question to ask the presenters at the end of the their presentation</w:t>
            </w:r>
          </w:p>
        </w:tc>
        <w:tc>
          <w:tcPr>
            <w:tcW w:w="2187" w:type="dxa"/>
          </w:tcPr>
          <w:p w:rsidR="00B42F9F" w:rsidRDefault="00105B62" w:rsidP="006C3698">
            <w:pPr>
              <w:spacing w:before="240"/>
            </w:pPr>
            <w:r w:rsidRPr="006C3698">
              <w:t xml:space="preserve">Understand moderately complex extended descriptions </w:t>
            </w:r>
            <w:r w:rsidR="00B42F9F">
              <w:t>related to scams</w:t>
            </w:r>
          </w:p>
          <w:p w:rsidR="00B42F9F" w:rsidRPr="00B42F9F" w:rsidRDefault="00B42F9F" w:rsidP="006C3698">
            <w:pPr>
              <w:spacing w:before="240"/>
              <w:rPr>
                <w:rStyle w:val="Style1Char"/>
                <w:rFonts w:asciiTheme="minorHAnsi" w:eastAsiaTheme="minorEastAsia" w:hAnsiTheme="minorHAnsi"/>
                <w:lang w:val="en-US"/>
              </w:rPr>
            </w:pPr>
            <w:r>
              <w:t>Listen in order to engage and ask questions to obtain further information</w:t>
            </w:r>
          </w:p>
        </w:tc>
        <w:tc>
          <w:tcPr>
            <w:tcW w:w="2222" w:type="dxa"/>
          </w:tcPr>
          <w:p w:rsidR="00D01E19" w:rsidRPr="006C3698" w:rsidRDefault="005F5DB7" w:rsidP="00B5594A">
            <w:pPr>
              <w:spacing w:before="240"/>
              <w:rPr>
                <w:rFonts w:ascii="Calibri" w:eastAsia="Times New Roman" w:hAnsi="Calibri" w:cs="Times New Roman"/>
                <w:b/>
                <w:color w:val="000000"/>
              </w:rPr>
            </w:pPr>
            <w:r w:rsidRPr="006C3698">
              <w:t>PLS Worksheet:</w:t>
            </w:r>
            <w:r w:rsidR="00E50073" w:rsidRPr="006C3698">
              <w:rPr>
                <w:rFonts w:ascii="Calibri" w:eastAsia="Times New Roman" w:hAnsi="Calibri" w:cs="Times New Roman"/>
                <w:b/>
                <w:color w:val="000000"/>
              </w:rPr>
              <w:t xml:space="preserve"> </w:t>
            </w:r>
            <w:r w:rsidR="00DB0138">
              <w:rPr>
                <w:rFonts w:ascii="Calibri" w:eastAsia="Times New Roman" w:hAnsi="Calibri" w:cs="Times New Roman"/>
                <w:b/>
                <w:color w:val="000000"/>
              </w:rPr>
              <w:br/>
            </w:r>
            <w:r w:rsidR="00E50073" w:rsidRPr="006C3698">
              <w:rPr>
                <w:rFonts w:ascii="Calibri" w:eastAsia="Times New Roman" w:hAnsi="Calibri" w:cs="Times New Roman"/>
                <w:b/>
                <w:color w:val="000000"/>
              </w:rPr>
              <w:t xml:space="preserve">Read and </w:t>
            </w:r>
            <w:r w:rsidR="00AE3BFF" w:rsidRPr="006C3698">
              <w:rPr>
                <w:rFonts w:ascii="Calibri" w:eastAsia="Times New Roman" w:hAnsi="Calibri" w:cs="Times New Roman"/>
                <w:b/>
                <w:color w:val="000000"/>
              </w:rPr>
              <w:t>Present</w:t>
            </w:r>
            <w:r w:rsidR="00E50073" w:rsidRPr="006C3698">
              <w:rPr>
                <w:rFonts w:ascii="Calibri" w:eastAsia="Times New Roman" w:hAnsi="Calibri" w:cs="Times New Roman"/>
                <w:b/>
                <w:color w:val="000000"/>
              </w:rPr>
              <w:t>!</w:t>
            </w:r>
          </w:p>
          <w:p w:rsidR="0011175F" w:rsidRPr="006C3698" w:rsidRDefault="0011175F" w:rsidP="00E50073">
            <w:pPr>
              <w:rPr>
                <w:rStyle w:val="Style1Char"/>
                <w:i/>
              </w:rPr>
            </w:pPr>
          </w:p>
          <w:p w:rsidR="005F5DB7" w:rsidRPr="006C3698" w:rsidRDefault="00AE3BFF" w:rsidP="00E50073">
            <w:r w:rsidRPr="006C3698">
              <w:rPr>
                <w:rStyle w:val="Style1Char"/>
                <w:i/>
              </w:rPr>
              <w:t>Scams to Avoid</w:t>
            </w:r>
            <w:r w:rsidR="005F5DB7" w:rsidRPr="006C3698">
              <w:rPr>
                <w:rStyle w:val="Style1Char"/>
                <w:i/>
              </w:rPr>
              <w:t>,</w:t>
            </w:r>
            <w:r w:rsidR="005F5DB7" w:rsidRPr="006C3698">
              <w:rPr>
                <w:rStyle w:val="Style1Char"/>
              </w:rPr>
              <w:t xml:space="preserve"> p. </w:t>
            </w:r>
            <w:r w:rsidRPr="006C3698">
              <w:rPr>
                <w:rStyle w:val="Style1Char"/>
              </w:rPr>
              <w:t>1-</w:t>
            </w:r>
            <w:r w:rsidR="006C3698">
              <w:rPr>
                <w:rStyle w:val="Style1Char"/>
              </w:rPr>
              <w:t>14.</w:t>
            </w:r>
          </w:p>
        </w:tc>
      </w:tr>
      <w:tr w:rsidR="00D01E19" w:rsidRPr="006C3698" w:rsidTr="00C94E7F">
        <w:trPr>
          <w:trHeight w:val="1448"/>
        </w:trPr>
        <w:tc>
          <w:tcPr>
            <w:tcW w:w="851" w:type="dxa"/>
            <w:vAlign w:val="center"/>
          </w:tcPr>
          <w:p w:rsidR="00D01E19" w:rsidRPr="006C3698" w:rsidRDefault="00543A52" w:rsidP="00170590">
            <w:pPr>
              <w:jc w:val="center"/>
            </w:pPr>
            <w:r>
              <w:lastRenderedPageBreak/>
              <w:t>25</w:t>
            </w:r>
            <w:r w:rsidR="005F5DB7" w:rsidRPr="006C3698">
              <w:t>’</w:t>
            </w:r>
          </w:p>
        </w:tc>
        <w:tc>
          <w:tcPr>
            <w:tcW w:w="3982" w:type="dxa"/>
          </w:tcPr>
          <w:p w:rsidR="00D01E19" w:rsidRPr="006C3698" w:rsidRDefault="00543A52" w:rsidP="00DB0138">
            <w:pPr>
              <w:spacing w:before="120"/>
              <w:rPr>
                <w:b/>
              </w:rPr>
            </w:pPr>
            <w:r>
              <w:rPr>
                <w:b/>
              </w:rPr>
              <w:t>Role plays</w:t>
            </w:r>
          </w:p>
          <w:p w:rsidR="00543A52" w:rsidRDefault="00543A52" w:rsidP="00543A52">
            <w:pPr>
              <w:pStyle w:val="ListParagraph"/>
              <w:numPr>
                <w:ilvl w:val="0"/>
                <w:numId w:val="12"/>
              </w:numPr>
            </w:pPr>
            <w:r>
              <w:t>Go through the language of warnings and advice by using the phrases in the box on the worksheet</w:t>
            </w:r>
          </w:p>
          <w:p w:rsidR="00543A52" w:rsidRDefault="002E07EE" w:rsidP="00543A52">
            <w:pPr>
              <w:pStyle w:val="ListParagraph"/>
              <w:numPr>
                <w:ilvl w:val="0"/>
                <w:numId w:val="12"/>
              </w:numPr>
            </w:pPr>
            <w:r w:rsidRPr="006C3698">
              <w:t xml:space="preserve">In </w:t>
            </w:r>
            <w:r w:rsidR="00543A52">
              <w:t>pairs, assign or have students choose one situation to role play</w:t>
            </w:r>
          </w:p>
          <w:p w:rsidR="002E07EE" w:rsidRDefault="00543A52" w:rsidP="00543A52">
            <w:pPr>
              <w:pStyle w:val="ListParagraph"/>
              <w:numPr>
                <w:ilvl w:val="0"/>
                <w:numId w:val="12"/>
              </w:numPr>
            </w:pPr>
            <w:r>
              <w:t>Have students perform their role play in front of the class</w:t>
            </w:r>
          </w:p>
          <w:p w:rsidR="00543A52" w:rsidRPr="006C3698" w:rsidRDefault="00543A52" w:rsidP="00543A52">
            <w:pPr>
              <w:pStyle w:val="ListParagraph"/>
              <w:numPr>
                <w:ilvl w:val="0"/>
                <w:numId w:val="12"/>
              </w:numPr>
            </w:pPr>
            <w:r>
              <w:t>Discuss any further warnings and advice the class would give for the situations</w:t>
            </w:r>
          </w:p>
        </w:tc>
        <w:tc>
          <w:tcPr>
            <w:tcW w:w="2187" w:type="dxa"/>
          </w:tcPr>
          <w:p w:rsidR="002E07EE" w:rsidRPr="006C3698" w:rsidRDefault="00543A52" w:rsidP="009E417D">
            <w:pPr>
              <w:spacing w:before="240"/>
              <w:rPr>
                <w:rStyle w:val="Style1Char"/>
              </w:rPr>
            </w:pPr>
            <w:r>
              <w:rPr>
                <w:rStyle w:val="Style1Char"/>
              </w:rPr>
              <w:t>Give advice and warnings to friends about scams</w:t>
            </w:r>
          </w:p>
          <w:p w:rsidR="004F1A6B" w:rsidRPr="006C3698" w:rsidRDefault="004F1A6B" w:rsidP="00543A52">
            <w:pPr>
              <w:spacing w:before="240"/>
              <w:rPr>
                <w:rStyle w:val="Style1Char"/>
              </w:rPr>
            </w:pPr>
          </w:p>
        </w:tc>
        <w:tc>
          <w:tcPr>
            <w:tcW w:w="2222" w:type="dxa"/>
          </w:tcPr>
          <w:p w:rsidR="005F5DB7" w:rsidRPr="006C3698" w:rsidRDefault="005F5DB7" w:rsidP="00543A52">
            <w:pPr>
              <w:spacing w:before="240"/>
              <w:rPr>
                <w:rFonts w:ascii="Calibri" w:eastAsia="Times New Roman" w:hAnsi="Calibri" w:cs="Times New Roman"/>
                <w:b/>
                <w:color w:val="000000"/>
              </w:rPr>
            </w:pPr>
            <w:r w:rsidRPr="006C3698">
              <w:t xml:space="preserve">PLS Worksheet: </w:t>
            </w:r>
            <w:r w:rsidR="00DB0138">
              <w:br/>
            </w:r>
            <w:r w:rsidR="00543A52">
              <w:rPr>
                <w:rFonts w:ascii="Calibri" w:eastAsia="Times New Roman" w:hAnsi="Calibri" w:cs="Times New Roman"/>
                <w:b/>
                <w:color w:val="000000"/>
              </w:rPr>
              <w:t>Give Advice</w:t>
            </w:r>
            <w:r w:rsidRPr="006C3698">
              <w:rPr>
                <w:rFonts w:ascii="Calibri" w:eastAsia="Times New Roman" w:hAnsi="Calibri" w:cs="Times New Roman"/>
                <w:b/>
                <w:color w:val="000000"/>
              </w:rPr>
              <w:t xml:space="preserve">! </w:t>
            </w:r>
          </w:p>
        </w:tc>
      </w:tr>
      <w:tr w:rsidR="00D01E19" w:rsidRPr="006C3698" w:rsidTr="00C94E7F">
        <w:trPr>
          <w:trHeight w:val="79"/>
        </w:trPr>
        <w:tc>
          <w:tcPr>
            <w:tcW w:w="851" w:type="dxa"/>
            <w:vAlign w:val="center"/>
          </w:tcPr>
          <w:p w:rsidR="00D01E19" w:rsidRPr="006C3698" w:rsidRDefault="005F5DB7" w:rsidP="00170590">
            <w:pPr>
              <w:jc w:val="center"/>
            </w:pPr>
            <w:r w:rsidRPr="006C3698">
              <w:t>20’</w:t>
            </w:r>
          </w:p>
        </w:tc>
        <w:tc>
          <w:tcPr>
            <w:tcW w:w="3982" w:type="dxa"/>
          </w:tcPr>
          <w:p w:rsidR="0011175F" w:rsidRPr="006C3698" w:rsidRDefault="00543A52" w:rsidP="00DB0138">
            <w:pPr>
              <w:spacing w:before="120"/>
            </w:pPr>
            <w:r>
              <w:rPr>
                <w:b/>
              </w:rPr>
              <w:t>Find o</w:t>
            </w:r>
            <w:r w:rsidR="00717351" w:rsidRPr="006C3698">
              <w:rPr>
                <w:b/>
              </w:rPr>
              <w:t>ut More</w:t>
            </w:r>
          </w:p>
          <w:p w:rsidR="00543A52" w:rsidRDefault="00B42F9F" w:rsidP="002E07EE">
            <w:pPr>
              <w:pStyle w:val="ListParagraph"/>
              <w:numPr>
                <w:ilvl w:val="0"/>
                <w:numId w:val="14"/>
              </w:numPr>
            </w:pPr>
            <w:r>
              <w:t>Students discuss questions at the top of the worksheet in pairs</w:t>
            </w:r>
          </w:p>
          <w:p w:rsidR="0011175F" w:rsidRPr="006C3698" w:rsidRDefault="0011175F" w:rsidP="002E07EE">
            <w:pPr>
              <w:pStyle w:val="ListParagraph"/>
              <w:numPr>
                <w:ilvl w:val="0"/>
                <w:numId w:val="14"/>
              </w:numPr>
            </w:pPr>
            <w:r w:rsidRPr="006C3698">
              <w:t xml:space="preserve">Students navigate through the website </w:t>
            </w:r>
            <w:hyperlink r:id="rId11" w:history="1">
              <w:r w:rsidRPr="006C3698">
                <w:rPr>
                  <w:rStyle w:val="Hyperlink"/>
                  <w:rFonts w:ascii="Calibri" w:eastAsia="Times New Roman" w:hAnsi="Calibri" w:cs="Times New Roman"/>
                </w:rPr>
                <w:t>www.equifax.com</w:t>
              </w:r>
            </w:hyperlink>
            <w:r w:rsidR="00C94E7F">
              <w:rPr>
                <w:rStyle w:val="Hyperlink"/>
                <w:rFonts w:ascii="Calibri" w:eastAsia="Times New Roman" w:hAnsi="Calibri" w:cs="Times New Roman"/>
              </w:rPr>
              <w:t xml:space="preserve"> </w:t>
            </w:r>
            <w:r w:rsidRPr="006C3698">
              <w:t xml:space="preserve">to find </w:t>
            </w:r>
            <w:r w:rsidR="00543A52">
              <w:t xml:space="preserve">information and answer questions </w:t>
            </w:r>
          </w:p>
          <w:p w:rsidR="0011175F" w:rsidRPr="00872412" w:rsidRDefault="0011175F" w:rsidP="0011175F">
            <w:pPr>
              <w:pStyle w:val="ListParagraph"/>
              <w:numPr>
                <w:ilvl w:val="0"/>
                <w:numId w:val="14"/>
              </w:numPr>
            </w:pPr>
            <w:r w:rsidRPr="006C3698">
              <w:rPr>
                <w:rFonts w:ascii="Calibri" w:eastAsia="Times New Roman" w:hAnsi="Calibri" w:cs="Times New Roman"/>
                <w:color w:val="000000"/>
              </w:rPr>
              <w:t>Check answers as a class</w:t>
            </w:r>
          </w:p>
          <w:p w:rsidR="002E07EE" w:rsidRPr="006C3698" w:rsidRDefault="002E07EE" w:rsidP="00BD2CCB">
            <w:pPr>
              <w:pStyle w:val="ListParagraph"/>
              <w:ind w:left="360"/>
            </w:pPr>
          </w:p>
        </w:tc>
        <w:tc>
          <w:tcPr>
            <w:tcW w:w="2187" w:type="dxa"/>
          </w:tcPr>
          <w:p w:rsidR="0011175F" w:rsidRPr="006C3698" w:rsidRDefault="0011175F" w:rsidP="00B5594A">
            <w:pPr>
              <w:rPr>
                <w:rFonts w:ascii="Calibri" w:eastAsiaTheme="minorHAnsi" w:hAnsi="Calibri"/>
              </w:rPr>
            </w:pPr>
          </w:p>
          <w:p w:rsidR="002E07EE" w:rsidRPr="006C3698" w:rsidRDefault="0011175F" w:rsidP="00B5594A">
            <w:pPr>
              <w:rPr>
                <w:rStyle w:val="Style1Char"/>
                <w:rFonts w:asciiTheme="minorHAnsi" w:eastAsiaTheme="minorEastAsia" w:hAnsiTheme="minorHAnsi"/>
                <w:lang w:val="en-US"/>
              </w:rPr>
            </w:pPr>
            <w:r w:rsidRPr="006C3698">
              <w:rPr>
                <w:rFonts w:ascii="Calibri" w:eastAsiaTheme="minorHAnsi" w:hAnsi="Calibri"/>
              </w:rPr>
              <w:t>Locate a specific form online and understand the details of the form</w:t>
            </w:r>
          </w:p>
        </w:tc>
        <w:tc>
          <w:tcPr>
            <w:tcW w:w="2222" w:type="dxa"/>
          </w:tcPr>
          <w:p w:rsidR="00D01E19" w:rsidRPr="006C3698" w:rsidRDefault="005F5DB7" w:rsidP="00B5594A">
            <w:pPr>
              <w:spacing w:before="240"/>
              <w:rPr>
                <w:rFonts w:ascii="Calibri" w:eastAsia="Times New Roman" w:hAnsi="Calibri" w:cs="Times New Roman"/>
                <w:b/>
                <w:color w:val="000000"/>
              </w:rPr>
            </w:pPr>
            <w:r w:rsidRPr="006C3698">
              <w:t xml:space="preserve">PLS Worksheet: </w:t>
            </w:r>
            <w:r w:rsidR="00DB0138">
              <w:br/>
            </w:r>
            <w:r w:rsidR="00543A52">
              <w:rPr>
                <w:rFonts w:ascii="Calibri" w:eastAsia="Times New Roman" w:hAnsi="Calibri" w:cs="Times New Roman"/>
                <w:b/>
                <w:color w:val="000000"/>
              </w:rPr>
              <w:t>Find o</w:t>
            </w:r>
            <w:r w:rsidR="00717351" w:rsidRPr="006C3698">
              <w:rPr>
                <w:rFonts w:ascii="Calibri" w:eastAsia="Times New Roman" w:hAnsi="Calibri" w:cs="Times New Roman"/>
                <w:b/>
                <w:color w:val="000000"/>
              </w:rPr>
              <w:t>ut More</w:t>
            </w:r>
            <w:r w:rsidR="00543A52">
              <w:rPr>
                <w:rFonts w:ascii="Calibri" w:eastAsia="Times New Roman" w:hAnsi="Calibri" w:cs="Times New Roman"/>
                <w:b/>
                <w:color w:val="000000"/>
              </w:rPr>
              <w:t>!</w:t>
            </w:r>
          </w:p>
          <w:p w:rsidR="005F5DB7" w:rsidRPr="006C3698" w:rsidRDefault="0011175F" w:rsidP="0011175F">
            <w:pPr>
              <w:spacing w:before="240"/>
            </w:pPr>
            <w:r w:rsidRPr="006C3698">
              <w:rPr>
                <w:rFonts w:ascii="Calibri" w:eastAsia="Times New Roman" w:hAnsi="Calibri" w:cs="Times New Roman"/>
                <w:color w:val="000000"/>
              </w:rPr>
              <w:t>Computer lab</w:t>
            </w:r>
            <w:r w:rsidR="00DB0138">
              <w:rPr>
                <w:rFonts w:ascii="Calibri" w:eastAsia="Times New Roman" w:hAnsi="Calibri" w:cs="Times New Roman"/>
                <w:color w:val="000000"/>
              </w:rPr>
              <w:t xml:space="preserve"> </w:t>
            </w:r>
            <w:hyperlink r:id="rId12" w:history="1">
              <w:r w:rsidR="00717351" w:rsidRPr="006C3698">
                <w:rPr>
                  <w:rStyle w:val="Hyperlink"/>
                  <w:rFonts w:ascii="Calibri" w:eastAsia="Times New Roman" w:hAnsi="Calibri" w:cs="Times New Roman"/>
                </w:rPr>
                <w:t>www.equifax.com</w:t>
              </w:r>
            </w:hyperlink>
          </w:p>
        </w:tc>
      </w:tr>
      <w:tr w:rsidR="00B91F24" w:rsidRPr="006C3698" w:rsidTr="00C94E7F">
        <w:trPr>
          <w:trHeight w:val="79"/>
        </w:trPr>
        <w:tc>
          <w:tcPr>
            <w:tcW w:w="851" w:type="dxa"/>
            <w:vAlign w:val="center"/>
          </w:tcPr>
          <w:p w:rsidR="00543A52" w:rsidRDefault="00543A52" w:rsidP="00B91F24">
            <w:pPr>
              <w:jc w:val="center"/>
            </w:pPr>
          </w:p>
          <w:p w:rsidR="00543A52" w:rsidRDefault="00543A52" w:rsidP="00B91F24">
            <w:pPr>
              <w:jc w:val="center"/>
            </w:pPr>
          </w:p>
          <w:p w:rsidR="00543A52" w:rsidRDefault="00543A52" w:rsidP="00B91F24">
            <w:pPr>
              <w:jc w:val="center"/>
            </w:pPr>
          </w:p>
          <w:p w:rsidR="00B91F24" w:rsidRPr="006C3698" w:rsidRDefault="00543A52" w:rsidP="00B91F24">
            <w:pPr>
              <w:jc w:val="center"/>
            </w:pPr>
            <w:r>
              <w:t>30’</w:t>
            </w:r>
          </w:p>
        </w:tc>
        <w:tc>
          <w:tcPr>
            <w:tcW w:w="3982" w:type="dxa"/>
          </w:tcPr>
          <w:p w:rsidR="00B91F24" w:rsidRPr="006C3698" w:rsidRDefault="00B91F24" w:rsidP="00DB0138">
            <w:pPr>
              <w:spacing w:before="120"/>
              <w:rPr>
                <w:b/>
              </w:rPr>
            </w:pPr>
            <w:r w:rsidRPr="006C3698">
              <w:rPr>
                <w:b/>
              </w:rPr>
              <w:t>R</w:t>
            </w:r>
            <w:r w:rsidR="00543A52">
              <w:rPr>
                <w:b/>
              </w:rPr>
              <w:t xml:space="preserve">esearch </w:t>
            </w:r>
          </w:p>
          <w:p w:rsidR="00B91F24" w:rsidRPr="006C3698" w:rsidRDefault="00543A52" w:rsidP="00B91F24">
            <w:pPr>
              <w:pStyle w:val="ListParagraph"/>
              <w:numPr>
                <w:ilvl w:val="0"/>
                <w:numId w:val="17"/>
              </w:numPr>
            </w:pPr>
            <w:r>
              <w:t>In class or for homework, s</w:t>
            </w:r>
            <w:r w:rsidR="00B91F24" w:rsidRPr="006C3698">
              <w:t>tudents conduct an internet search for a news report (up to about 1</w:t>
            </w:r>
            <w:r>
              <w:t>5 minutes) about identity theft</w:t>
            </w:r>
          </w:p>
          <w:p w:rsidR="00B91F24" w:rsidRDefault="00B91F24" w:rsidP="00B91F24">
            <w:pPr>
              <w:pStyle w:val="ListParagraph"/>
              <w:numPr>
                <w:ilvl w:val="0"/>
                <w:numId w:val="17"/>
              </w:numPr>
            </w:pPr>
            <w:r w:rsidRPr="006C3698">
              <w:t>Students take notes then write a summary of the news report</w:t>
            </w:r>
          </w:p>
          <w:p w:rsidR="00543A52" w:rsidRPr="006C3698" w:rsidRDefault="00543A52" w:rsidP="00B91F24">
            <w:pPr>
              <w:pStyle w:val="ListParagraph"/>
              <w:numPr>
                <w:ilvl w:val="0"/>
                <w:numId w:val="17"/>
              </w:numPr>
            </w:pPr>
            <w:r>
              <w:t>Students can share their summaries in class or hand in for feedback</w:t>
            </w:r>
          </w:p>
          <w:p w:rsidR="00B91F24" w:rsidRPr="006C3698" w:rsidRDefault="00B91F24" w:rsidP="00B91F24">
            <w:pPr>
              <w:rPr>
                <w:b/>
              </w:rPr>
            </w:pPr>
          </w:p>
        </w:tc>
        <w:tc>
          <w:tcPr>
            <w:tcW w:w="2187" w:type="dxa"/>
          </w:tcPr>
          <w:p w:rsidR="00B91F24" w:rsidRPr="006C3698" w:rsidRDefault="00B91F24" w:rsidP="00B91F24">
            <w:pPr>
              <w:spacing w:before="240"/>
            </w:pPr>
            <w:r w:rsidRPr="006C3698">
              <w:t>Understand  presentation on topic that is generally familiar</w:t>
            </w:r>
          </w:p>
          <w:p w:rsidR="00B91F24" w:rsidRPr="006C3698" w:rsidRDefault="00B91F24" w:rsidP="00B91F24">
            <w:pPr>
              <w:spacing w:before="240"/>
            </w:pPr>
            <w:r w:rsidRPr="006C3698">
              <w:t>Reduce short oral discourse to notes</w:t>
            </w:r>
          </w:p>
          <w:p w:rsidR="00B91F24" w:rsidRPr="006C3698" w:rsidRDefault="00B91F24" w:rsidP="00B91F24">
            <w:pPr>
              <w:rPr>
                <w:rFonts w:ascii="Calibri" w:eastAsiaTheme="minorHAnsi" w:hAnsi="Calibri"/>
              </w:rPr>
            </w:pPr>
          </w:p>
          <w:p w:rsidR="00B91F24" w:rsidRPr="006C3698" w:rsidRDefault="00B91F24" w:rsidP="00B91F24">
            <w:pPr>
              <w:rPr>
                <w:rFonts w:ascii="Calibri" w:eastAsiaTheme="minorHAnsi" w:hAnsi="Calibri"/>
              </w:rPr>
            </w:pPr>
          </w:p>
        </w:tc>
        <w:tc>
          <w:tcPr>
            <w:tcW w:w="2222" w:type="dxa"/>
          </w:tcPr>
          <w:p w:rsidR="00B91F24" w:rsidRPr="006C3698" w:rsidRDefault="00B91F24" w:rsidP="00B91F24"/>
          <w:p w:rsidR="00B91F24" w:rsidRPr="006C3698" w:rsidRDefault="00B91F24" w:rsidP="00B91F24">
            <w:r w:rsidRPr="006C3698">
              <w:t>Computer Lab</w:t>
            </w:r>
          </w:p>
          <w:p w:rsidR="00B91F24" w:rsidRPr="006C3698" w:rsidRDefault="00B91F24" w:rsidP="00B91F24">
            <w:pPr>
              <w:spacing w:before="240"/>
            </w:pPr>
          </w:p>
        </w:tc>
      </w:tr>
      <w:tr w:rsidR="00B91F24" w:rsidRPr="006C3698" w:rsidTr="00C94E7F">
        <w:trPr>
          <w:trHeight w:val="79"/>
        </w:trPr>
        <w:tc>
          <w:tcPr>
            <w:tcW w:w="851" w:type="dxa"/>
            <w:vAlign w:val="center"/>
          </w:tcPr>
          <w:p w:rsidR="00B91F24" w:rsidRPr="006C3698" w:rsidRDefault="00B91F24" w:rsidP="00B91F24">
            <w:pPr>
              <w:jc w:val="center"/>
            </w:pPr>
            <w:r w:rsidRPr="006C3698">
              <w:t>10’</w:t>
            </w:r>
          </w:p>
        </w:tc>
        <w:tc>
          <w:tcPr>
            <w:tcW w:w="3982" w:type="dxa"/>
          </w:tcPr>
          <w:p w:rsidR="00B91F24" w:rsidRPr="006C3698" w:rsidRDefault="00B91F24" w:rsidP="00DB0138">
            <w:pPr>
              <w:spacing w:before="120"/>
              <w:rPr>
                <w:b/>
              </w:rPr>
            </w:pPr>
            <w:r w:rsidRPr="006C3698">
              <w:rPr>
                <w:b/>
              </w:rPr>
              <w:t>Self-Assessment</w:t>
            </w:r>
          </w:p>
          <w:p w:rsidR="00B91F24" w:rsidRPr="006C3698" w:rsidRDefault="00B91F24" w:rsidP="00B91F24">
            <w:r w:rsidRPr="006C3698">
              <w:t>Allow students to fill out self-assessment form independently</w:t>
            </w:r>
          </w:p>
          <w:p w:rsidR="00B91F24" w:rsidRPr="006C3698" w:rsidRDefault="00B91F24" w:rsidP="00B91F24">
            <w:pPr>
              <w:rPr>
                <w:b/>
              </w:rPr>
            </w:pPr>
          </w:p>
        </w:tc>
        <w:tc>
          <w:tcPr>
            <w:tcW w:w="2187" w:type="dxa"/>
          </w:tcPr>
          <w:p w:rsidR="00B91F24" w:rsidRPr="006C3698" w:rsidRDefault="00B91F24" w:rsidP="00B91F24"/>
          <w:p w:rsidR="00B91F24" w:rsidRPr="006C3698" w:rsidRDefault="00B91F24" w:rsidP="00B91F24">
            <w:pPr>
              <w:rPr>
                <w:rFonts w:ascii="Calibri" w:eastAsiaTheme="minorHAnsi" w:hAnsi="Calibri"/>
              </w:rPr>
            </w:pPr>
            <w:r w:rsidRPr="006C3698">
              <w:t>Self-assessment</w:t>
            </w:r>
          </w:p>
        </w:tc>
        <w:tc>
          <w:tcPr>
            <w:tcW w:w="2222" w:type="dxa"/>
          </w:tcPr>
          <w:p w:rsidR="00B91F24" w:rsidRPr="006C3698" w:rsidRDefault="00B91F24" w:rsidP="00B91F24"/>
          <w:p w:rsidR="00B91F24" w:rsidRPr="006C3698" w:rsidRDefault="00B91F24" w:rsidP="00B91F24">
            <w:r w:rsidRPr="006C3698">
              <w:t xml:space="preserve">PLS Worksheet: </w:t>
            </w:r>
            <w:r w:rsidR="00DB0138">
              <w:br/>
            </w:r>
            <w:r w:rsidR="00543A52">
              <w:rPr>
                <w:rFonts w:ascii="Calibri" w:eastAsia="Times New Roman" w:hAnsi="Calibri" w:cs="Times New Roman"/>
                <w:b/>
                <w:color w:val="000000"/>
              </w:rPr>
              <w:t>What did you</w:t>
            </w:r>
            <w:r w:rsidRPr="006C3698">
              <w:rPr>
                <w:rFonts w:ascii="Calibri" w:eastAsia="Times New Roman" w:hAnsi="Calibri" w:cs="Times New Roman"/>
                <w:b/>
                <w:color w:val="000000"/>
              </w:rPr>
              <w:t xml:space="preserve"> learn?</w:t>
            </w:r>
          </w:p>
        </w:tc>
      </w:tr>
    </w:tbl>
    <w:p w:rsidR="00E249FF" w:rsidRDefault="00E249FF"/>
    <w:p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DB0138" w:rsidRDefault="00BA565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Get Ready!</w:t>
      </w:r>
    </w:p>
    <w:p w:rsidR="00BA5650" w:rsidRDefault="005D26B1">
      <w:pPr>
        <w:rPr>
          <w:rFonts w:ascii="Calibri" w:eastAsia="Times New Roman" w:hAnsi="Calibri" w:cs="Times New Roman"/>
          <w:b/>
          <w:color w:val="000000"/>
          <w:sz w:val="36"/>
          <w:szCs w:val="24"/>
        </w:rPr>
      </w:pPr>
      <w:r w:rsidRPr="005D26B1">
        <w:t>L</w:t>
      </w:r>
      <w:r w:rsidR="00BA5650" w:rsidRPr="005D26B1">
        <w:t xml:space="preserve">ook at the words </w:t>
      </w:r>
      <w:r w:rsidRPr="005D26B1">
        <w:t>below. What do you know about scams? How do these words relate to scams? Discuss</w:t>
      </w:r>
      <w:r>
        <w:t xml:space="preserve"> your ideas</w:t>
      </w:r>
      <w:r w:rsidRPr="005D26B1">
        <w:t>.</w:t>
      </w:r>
    </w:p>
    <w:p w:rsidR="00BA5650" w:rsidRDefault="005D26B1">
      <w:pPr>
        <w:rPr>
          <w:rFonts w:ascii="Calibri" w:eastAsia="Times New Roman" w:hAnsi="Calibri" w:cs="Times New Roman"/>
          <w:b/>
          <w:color w:val="000000"/>
          <w:sz w:val="36"/>
          <w:szCs w:val="24"/>
        </w:rPr>
      </w:pPr>
      <w:r>
        <w:rPr>
          <w:noProof/>
        </w:rPr>
        <w:drawing>
          <wp:anchor distT="0" distB="0" distL="114300" distR="114300" simplePos="0" relativeHeight="251663360" behindDoc="1" locked="0" layoutInCell="1" allowOverlap="1">
            <wp:simplePos x="0" y="0"/>
            <wp:positionH relativeFrom="column">
              <wp:posOffset>-438150</wp:posOffset>
            </wp:positionH>
            <wp:positionV relativeFrom="paragraph">
              <wp:posOffset>372110</wp:posOffset>
            </wp:positionV>
            <wp:extent cx="7292975" cy="4154805"/>
            <wp:effectExtent l="0" t="0" r="3175" b="0"/>
            <wp:wrapTight wrapText="bothSides">
              <wp:wrapPolygon edited="0">
                <wp:start x="0" y="0"/>
                <wp:lineTo x="0" y="21491"/>
                <wp:lineTo x="21553" y="21491"/>
                <wp:lineTo x="2155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292975" cy="4154805"/>
                    </a:xfrm>
                    <a:prstGeom prst="rect">
                      <a:avLst/>
                    </a:prstGeom>
                  </pic:spPr>
                </pic:pic>
              </a:graphicData>
            </a:graphic>
          </wp:anchor>
        </w:drawing>
      </w:r>
    </w:p>
    <w:p w:rsidR="005D26B1" w:rsidRDefault="005D26B1" w:rsidP="005D26B1">
      <w:pPr>
        <w:rPr>
          <w:rFonts w:ascii="Calibri" w:eastAsia="Times New Roman" w:hAnsi="Calibri" w:cs="Times New Roman"/>
          <w:b/>
          <w:color w:val="000000"/>
          <w:sz w:val="36"/>
          <w:szCs w:val="24"/>
        </w:rPr>
      </w:pPr>
    </w:p>
    <w:p w:rsidR="005D26B1" w:rsidRDefault="005D26B1" w:rsidP="005D26B1">
      <w:pPr>
        <w:rPr>
          <w:rFonts w:ascii="Calibri" w:eastAsia="Times New Roman" w:hAnsi="Calibri" w:cs="Times New Roman"/>
          <w:b/>
          <w:color w:val="000000"/>
          <w:sz w:val="36"/>
          <w:szCs w:val="24"/>
        </w:rPr>
      </w:pPr>
    </w:p>
    <w:p w:rsidR="00DB0138" w:rsidRDefault="005D26B1" w:rsidP="005D26B1">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Discuss! </w:t>
      </w:r>
    </w:p>
    <w:p w:rsidR="00BA5650" w:rsidRPr="005D26B1" w:rsidRDefault="005D26B1" w:rsidP="005D26B1">
      <w:r>
        <w:rPr>
          <w:rFonts w:eastAsia="Times New Roman"/>
        </w:rPr>
        <w:t>What is identity theft?</w:t>
      </w:r>
      <w:r w:rsidR="007D66B5">
        <w:rPr>
          <w:rFonts w:eastAsia="Times New Roman"/>
        </w:rPr>
        <w:t xml:space="preserve"> </w:t>
      </w:r>
      <w:r>
        <w:rPr>
          <w:rFonts w:eastAsia="Times New Roman"/>
        </w:rPr>
        <w:t>Do you know anyone who has been a victim of identity theft or a scam?</w:t>
      </w:r>
      <w:r w:rsidR="007D66B5">
        <w:rPr>
          <w:rFonts w:eastAsia="Times New Roman"/>
        </w:rPr>
        <w:t xml:space="preserve"> </w:t>
      </w:r>
      <w:r>
        <w:rPr>
          <w:rFonts w:eastAsia="Times New Roman"/>
        </w:rPr>
        <w:t>What types of scams occur in your country?</w:t>
      </w:r>
      <w:r w:rsidR="00BA5650">
        <w:rPr>
          <w:rFonts w:eastAsia="Times New Roman"/>
        </w:rPr>
        <w:br w:type="page"/>
      </w:r>
    </w:p>
    <w:p w:rsidR="00DB0138" w:rsidRDefault="006C3698">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Vocabulary </w:t>
      </w:r>
      <w:r w:rsidR="0000516E">
        <w:rPr>
          <w:rFonts w:ascii="Calibri" w:eastAsia="Times New Roman" w:hAnsi="Calibri" w:cs="Times New Roman"/>
          <w:b/>
          <w:color w:val="000000"/>
          <w:sz w:val="36"/>
          <w:szCs w:val="24"/>
        </w:rPr>
        <w:t xml:space="preserve">Focus! </w:t>
      </w:r>
    </w:p>
    <w:p w:rsidR="0000516E" w:rsidRDefault="0000516E">
      <w:r w:rsidRPr="0000516E">
        <w:t>Use the words cards below to practice vocabulary related to identity theft, scams and how to avoid them. Ch</w:t>
      </w:r>
      <w:r>
        <w:t>oose an activity from the list</w:t>
      </w:r>
      <w:r w:rsidR="007D66B5">
        <w:t xml:space="preserve"> on the next page.</w:t>
      </w:r>
    </w:p>
    <w:tbl>
      <w:tblPr>
        <w:tblStyle w:val="TableGrid"/>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008"/>
        <w:gridCol w:w="3117"/>
        <w:gridCol w:w="3117"/>
      </w:tblGrid>
      <w:tr w:rsidR="0000516E" w:rsidRPr="0000516E" w:rsidTr="00DB0138">
        <w:trPr>
          <w:trHeight w:val="968"/>
        </w:trPr>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cut up</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run up</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spending spree</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steal</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pose</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identity</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tamper</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retrieve</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bogus</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pretend</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hack</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tricks</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statements</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bills</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Pr>
                <w:rFonts w:eastAsia="Times New Roman" w:cs="Times New Roman"/>
                <w:b/>
                <w:sz w:val="36"/>
                <w:szCs w:val="32"/>
              </w:rPr>
              <w:t>aware</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collection</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 xml:space="preserve">notice </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arrested</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fish</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fraud</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paranoid</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passwords</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agencies</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spam</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privacy</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links</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deleted</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keypad</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intercept</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carry</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Pr>
                <w:rFonts w:eastAsia="Times New Roman" w:cs="Times New Roman"/>
                <w:b/>
                <w:sz w:val="36"/>
                <w:szCs w:val="32"/>
              </w:rPr>
              <w:t>SIN</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legitimate</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shred</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Pr>
                <w:rFonts w:eastAsia="Times New Roman" w:cs="Times New Roman"/>
                <w:b/>
                <w:sz w:val="36"/>
                <w:szCs w:val="32"/>
              </w:rPr>
              <w:t>spam</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destroy</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report</w:t>
            </w:r>
          </w:p>
        </w:tc>
      </w:tr>
    </w:tbl>
    <w:p w:rsidR="00DB0138" w:rsidRDefault="00DB0138" w:rsidP="0000516E">
      <w:pPr>
        <w:tabs>
          <w:tab w:val="left" w:pos="6061"/>
        </w:tabs>
        <w:spacing w:line="240" w:lineRule="auto"/>
        <w:rPr>
          <w:rFonts w:eastAsia="Times New Roman" w:cs="Times New Roman"/>
          <w:b/>
          <w:sz w:val="36"/>
          <w:szCs w:val="36"/>
        </w:rPr>
      </w:pPr>
    </w:p>
    <w:p w:rsidR="00DB0138" w:rsidRDefault="00DB0138">
      <w:pPr>
        <w:rPr>
          <w:rFonts w:eastAsia="Times New Roman" w:cs="Times New Roman"/>
          <w:b/>
          <w:sz w:val="36"/>
          <w:szCs w:val="36"/>
        </w:rPr>
      </w:pPr>
      <w:r>
        <w:rPr>
          <w:rFonts w:eastAsia="Times New Roman" w:cs="Times New Roman"/>
          <w:b/>
          <w:sz w:val="36"/>
          <w:szCs w:val="36"/>
        </w:rPr>
        <w:br w:type="page"/>
      </w:r>
    </w:p>
    <w:p w:rsidR="00DB0138" w:rsidRDefault="0000516E" w:rsidP="0000516E">
      <w:pPr>
        <w:tabs>
          <w:tab w:val="left" w:pos="6061"/>
        </w:tabs>
        <w:spacing w:line="240" w:lineRule="auto"/>
        <w:rPr>
          <w:rFonts w:eastAsia="Times New Roman" w:cs="Times New Roman"/>
          <w:b/>
          <w:sz w:val="36"/>
          <w:szCs w:val="36"/>
        </w:rPr>
      </w:pPr>
      <w:r>
        <w:rPr>
          <w:rFonts w:eastAsia="Times New Roman" w:cs="Times New Roman"/>
          <w:b/>
          <w:sz w:val="36"/>
          <w:szCs w:val="36"/>
        </w:rPr>
        <w:lastRenderedPageBreak/>
        <w:t xml:space="preserve">Vocabulary Word Card Activities! </w:t>
      </w:r>
    </w:p>
    <w:p w:rsidR="0000516E" w:rsidRPr="009452A3" w:rsidRDefault="0000516E" w:rsidP="0000516E">
      <w:pPr>
        <w:tabs>
          <w:tab w:val="left" w:pos="6061"/>
        </w:tabs>
        <w:spacing w:line="240" w:lineRule="auto"/>
        <w:rPr>
          <w:rFonts w:eastAsia="Times New Roman" w:cs="Times New Roman"/>
          <w:b/>
          <w:color w:val="FF0000"/>
          <w:sz w:val="36"/>
          <w:szCs w:val="36"/>
        </w:rPr>
      </w:pPr>
      <w:r>
        <w:rPr>
          <w:rFonts w:eastAsia="Times New Roman" w:cs="Times New Roman"/>
          <w:szCs w:val="24"/>
        </w:rPr>
        <w:t>Copy and cut up the word cards.  Choose on</w:t>
      </w:r>
      <w:r w:rsidR="00E20E2A">
        <w:rPr>
          <w:rFonts w:eastAsia="Times New Roman" w:cs="Times New Roman"/>
          <w:szCs w:val="24"/>
        </w:rPr>
        <w:t>e</w:t>
      </w:r>
      <w:r>
        <w:rPr>
          <w:rFonts w:eastAsia="Times New Roman" w:cs="Times New Roman"/>
          <w:szCs w:val="24"/>
        </w:rPr>
        <w:t xml:space="preserve"> of the activities for your class</w:t>
      </w:r>
    </w:p>
    <w:p w:rsidR="0000516E" w:rsidRPr="00F95F40" w:rsidRDefault="0000516E" w:rsidP="0000516E">
      <w:pPr>
        <w:tabs>
          <w:tab w:val="left" w:pos="6061"/>
        </w:tabs>
        <w:spacing w:line="240" w:lineRule="auto"/>
        <w:rPr>
          <w:rFonts w:eastAsia="Times New Roman" w:cs="Times New Roman"/>
          <w:b/>
          <w:sz w:val="28"/>
          <w:szCs w:val="28"/>
        </w:rPr>
      </w:pPr>
      <w:r w:rsidRPr="00F95F40">
        <w:rPr>
          <w:rFonts w:eastAsia="Times New Roman" w:cs="Times New Roman"/>
          <w:b/>
          <w:sz w:val="28"/>
          <w:szCs w:val="28"/>
        </w:rPr>
        <w:t xml:space="preserve">Small group </w:t>
      </w:r>
      <w:r>
        <w:rPr>
          <w:rFonts w:eastAsia="Times New Roman" w:cs="Times New Roman"/>
          <w:b/>
          <w:sz w:val="28"/>
          <w:szCs w:val="28"/>
        </w:rPr>
        <w:t>activities</w:t>
      </w:r>
    </w:p>
    <w:p w:rsidR="0000516E" w:rsidRPr="00FB1D43" w:rsidRDefault="0000516E" w:rsidP="0000516E">
      <w:pPr>
        <w:tabs>
          <w:tab w:val="left" w:pos="6061"/>
        </w:tabs>
        <w:spacing w:line="240" w:lineRule="auto"/>
        <w:rPr>
          <w:rFonts w:eastAsia="Times New Roman" w:cs="Times New Roman"/>
          <w:b/>
          <w:szCs w:val="24"/>
        </w:rPr>
      </w:pPr>
      <w:r>
        <w:rPr>
          <w:rFonts w:eastAsia="Times New Roman" w:cs="Times New Roman"/>
          <w:b/>
          <w:szCs w:val="24"/>
        </w:rPr>
        <w:t>Materials:  set of word cards for each group</w:t>
      </w:r>
    </w:p>
    <w:p w:rsidR="0000516E" w:rsidRDefault="0000516E" w:rsidP="0000516E">
      <w:pPr>
        <w:tabs>
          <w:tab w:val="left" w:pos="6061"/>
        </w:tabs>
        <w:spacing w:line="240" w:lineRule="auto"/>
        <w:rPr>
          <w:rFonts w:eastAsia="Times New Roman" w:cs="Times New Roman"/>
          <w:szCs w:val="24"/>
        </w:rPr>
      </w:pPr>
      <w:r w:rsidRPr="00BC45E9">
        <w:rPr>
          <w:rFonts w:eastAsia="Times New Roman" w:cs="Times New Roman"/>
          <w:b/>
          <w:szCs w:val="24"/>
        </w:rPr>
        <w:t>Easy</w:t>
      </w:r>
      <w:r>
        <w:rPr>
          <w:rFonts w:eastAsia="Times New Roman" w:cs="Times New Roman"/>
          <w:szCs w:val="24"/>
        </w:rPr>
        <w:t xml:space="preserve">: Students work in groups of four.  Give each group a set of </w:t>
      </w:r>
      <w:r w:rsidR="00543A52">
        <w:rPr>
          <w:rFonts w:eastAsia="Times New Roman" w:cs="Times New Roman"/>
          <w:szCs w:val="24"/>
        </w:rPr>
        <w:t xml:space="preserve">cut-up </w:t>
      </w:r>
      <w:r>
        <w:rPr>
          <w:rFonts w:eastAsia="Times New Roman" w:cs="Times New Roman"/>
          <w:szCs w:val="24"/>
        </w:rPr>
        <w:t xml:space="preserve">word cards.  The cards are placed face </w:t>
      </w:r>
      <w:r w:rsidR="00543A52">
        <w:rPr>
          <w:rFonts w:eastAsia="Times New Roman" w:cs="Times New Roman"/>
          <w:szCs w:val="24"/>
        </w:rPr>
        <w:t>down in a stack on the table.  The f</w:t>
      </w:r>
      <w:r>
        <w:rPr>
          <w:rFonts w:eastAsia="Times New Roman" w:cs="Times New Roman"/>
          <w:szCs w:val="24"/>
        </w:rPr>
        <w:t>irst student takes the top card and uses the word in a sentence related to identity theft.  If student is having difficulty, group members help out.  Students refer to notes and booklet only if the gr</w:t>
      </w:r>
      <w:r w:rsidR="00543A52">
        <w:rPr>
          <w:rFonts w:eastAsia="Times New Roman" w:cs="Times New Roman"/>
          <w:szCs w:val="24"/>
        </w:rPr>
        <w:t>oup cannot remember the word.  The s</w:t>
      </w:r>
      <w:r>
        <w:rPr>
          <w:rFonts w:eastAsia="Times New Roman" w:cs="Times New Roman"/>
          <w:szCs w:val="24"/>
        </w:rPr>
        <w:t>econd s</w:t>
      </w:r>
      <w:r w:rsidR="00543A52">
        <w:rPr>
          <w:rFonts w:eastAsia="Times New Roman" w:cs="Times New Roman"/>
          <w:szCs w:val="24"/>
        </w:rPr>
        <w:t>tudent takes the next word card, and so on.</w:t>
      </w:r>
    </w:p>
    <w:p w:rsidR="0000516E" w:rsidRDefault="0000516E" w:rsidP="0000516E">
      <w:pPr>
        <w:tabs>
          <w:tab w:val="left" w:pos="6061"/>
        </w:tabs>
        <w:spacing w:after="0" w:line="240" w:lineRule="auto"/>
        <w:rPr>
          <w:rFonts w:eastAsia="Times New Roman" w:cs="Times New Roman"/>
          <w:szCs w:val="24"/>
        </w:rPr>
      </w:pPr>
      <w:r w:rsidRPr="00FB1D43">
        <w:rPr>
          <w:rFonts w:eastAsia="Times New Roman" w:cs="Times New Roman"/>
          <w:b/>
          <w:szCs w:val="24"/>
        </w:rPr>
        <w:t>Difficult:</w:t>
      </w:r>
      <w:r>
        <w:rPr>
          <w:rFonts w:eastAsia="Times New Roman" w:cs="Times New Roman"/>
          <w:szCs w:val="24"/>
        </w:rPr>
        <w:t xml:space="preserve"> Students work in</w:t>
      </w:r>
      <w:r w:rsidR="004055C3">
        <w:rPr>
          <w:rFonts w:eastAsia="Times New Roman" w:cs="Times New Roman"/>
          <w:szCs w:val="24"/>
        </w:rPr>
        <w:t xml:space="preserve"> groups of four (A, B, C and D)</w:t>
      </w:r>
    </w:p>
    <w:p w:rsidR="0000516E" w:rsidRDefault="0000516E" w:rsidP="0000516E">
      <w:pPr>
        <w:tabs>
          <w:tab w:val="left" w:pos="6061"/>
        </w:tabs>
        <w:spacing w:after="0" w:line="240" w:lineRule="auto"/>
        <w:rPr>
          <w:rFonts w:eastAsia="Times New Roman" w:cs="Times New Roman"/>
          <w:szCs w:val="24"/>
        </w:rPr>
      </w:pPr>
      <w:r>
        <w:rPr>
          <w:rFonts w:eastAsia="Times New Roman" w:cs="Times New Roman"/>
          <w:szCs w:val="24"/>
        </w:rPr>
        <w:t>• A and B are playing – A reads the card, B uses the word in a sentence related to identity theft.  If B cannot use the word in a sentence, he says PASS and A reads the next card.</w:t>
      </w:r>
    </w:p>
    <w:p w:rsidR="0000516E" w:rsidRDefault="0000516E" w:rsidP="0000516E">
      <w:pPr>
        <w:tabs>
          <w:tab w:val="left" w:pos="6061"/>
        </w:tabs>
        <w:spacing w:after="0" w:line="240" w:lineRule="auto"/>
        <w:rPr>
          <w:rFonts w:eastAsia="Times New Roman" w:cs="Times New Roman"/>
          <w:szCs w:val="24"/>
        </w:rPr>
      </w:pPr>
      <w:r>
        <w:rPr>
          <w:rFonts w:eastAsia="Times New Roman" w:cs="Times New Roman"/>
          <w:szCs w:val="24"/>
        </w:rPr>
        <w:t xml:space="preserve">• C is </w:t>
      </w:r>
      <w:r w:rsidR="00543A52">
        <w:rPr>
          <w:rFonts w:eastAsia="Times New Roman" w:cs="Times New Roman"/>
          <w:szCs w:val="24"/>
        </w:rPr>
        <w:t xml:space="preserve">the </w:t>
      </w:r>
      <w:r>
        <w:rPr>
          <w:rFonts w:eastAsia="Times New Roman" w:cs="Times New Roman"/>
          <w:szCs w:val="24"/>
        </w:rPr>
        <w:t xml:space="preserve">timer.  Game time limit is 2 or 3 minutes.  </w:t>
      </w:r>
    </w:p>
    <w:p w:rsidR="0000516E" w:rsidRDefault="0000516E" w:rsidP="0000516E">
      <w:pPr>
        <w:tabs>
          <w:tab w:val="left" w:pos="6061"/>
        </w:tabs>
        <w:spacing w:after="0" w:line="240" w:lineRule="auto"/>
        <w:rPr>
          <w:rFonts w:eastAsia="Times New Roman" w:cs="Times New Roman"/>
          <w:szCs w:val="24"/>
        </w:rPr>
      </w:pPr>
      <w:r>
        <w:rPr>
          <w:rFonts w:eastAsia="Times New Roman" w:cs="Times New Roman"/>
          <w:szCs w:val="24"/>
        </w:rPr>
        <w:t>• D is judge keeping track of how many words are used correctly in a sentence related to identity theft.</w:t>
      </w:r>
    </w:p>
    <w:p w:rsidR="0000516E" w:rsidRPr="00542B8A" w:rsidRDefault="0000516E" w:rsidP="0000516E">
      <w:pPr>
        <w:tabs>
          <w:tab w:val="left" w:pos="6061"/>
        </w:tabs>
        <w:spacing w:after="0" w:line="240" w:lineRule="auto"/>
        <w:rPr>
          <w:rFonts w:eastAsia="Times New Roman" w:cs="Times New Roman"/>
          <w:szCs w:val="24"/>
        </w:rPr>
      </w:pPr>
      <w:r>
        <w:rPr>
          <w:rFonts w:eastAsia="Times New Roman" w:cs="Times New Roman"/>
          <w:szCs w:val="24"/>
        </w:rPr>
        <w:t>• After the first round</w:t>
      </w:r>
      <w:r w:rsidR="00543A52">
        <w:rPr>
          <w:rFonts w:eastAsia="Times New Roman" w:cs="Times New Roman"/>
          <w:szCs w:val="24"/>
        </w:rPr>
        <w:t xml:space="preserve">, </w:t>
      </w:r>
      <w:r>
        <w:rPr>
          <w:rFonts w:eastAsia="Times New Roman" w:cs="Times New Roman"/>
          <w:szCs w:val="24"/>
        </w:rPr>
        <w:t>students change roles.  The student with the most words used correctly wins.</w:t>
      </w:r>
    </w:p>
    <w:p w:rsidR="0000516E" w:rsidRDefault="0000516E" w:rsidP="0000516E">
      <w:pPr>
        <w:tabs>
          <w:tab w:val="left" w:pos="6061"/>
        </w:tabs>
        <w:spacing w:after="0" w:line="240" w:lineRule="auto"/>
        <w:rPr>
          <w:rFonts w:eastAsia="Times New Roman" w:cs="Times New Roman"/>
          <w:szCs w:val="24"/>
        </w:rPr>
      </w:pPr>
    </w:p>
    <w:p w:rsidR="0000516E" w:rsidRPr="00F95F40" w:rsidRDefault="0000516E" w:rsidP="0000516E">
      <w:pPr>
        <w:tabs>
          <w:tab w:val="left" w:pos="6061"/>
        </w:tabs>
        <w:spacing w:after="0" w:line="240" w:lineRule="auto"/>
        <w:rPr>
          <w:rFonts w:eastAsia="Times New Roman" w:cs="Times New Roman"/>
          <w:b/>
          <w:sz w:val="28"/>
          <w:szCs w:val="28"/>
        </w:rPr>
      </w:pPr>
      <w:r w:rsidRPr="00F95F40">
        <w:rPr>
          <w:rFonts w:eastAsia="Times New Roman" w:cs="Times New Roman"/>
          <w:b/>
          <w:sz w:val="28"/>
          <w:szCs w:val="28"/>
        </w:rPr>
        <w:t xml:space="preserve">Large group </w:t>
      </w:r>
      <w:r>
        <w:rPr>
          <w:rFonts w:eastAsia="Times New Roman" w:cs="Times New Roman"/>
          <w:b/>
          <w:sz w:val="28"/>
          <w:szCs w:val="28"/>
        </w:rPr>
        <w:t>activities</w:t>
      </w:r>
    </w:p>
    <w:p w:rsidR="0000516E" w:rsidRPr="008E7424" w:rsidRDefault="0000516E" w:rsidP="0000516E">
      <w:pPr>
        <w:tabs>
          <w:tab w:val="left" w:pos="6061"/>
        </w:tabs>
        <w:spacing w:after="0" w:line="240" w:lineRule="auto"/>
        <w:rPr>
          <w:rFonts w:eastAsia="Times New Roman" w:cs="Times New Roman"/>
          <w:b/>
          <w:szCs w:val="24"/>
        </w:rPr>
      </w:pPr>
    </w:p>
    <w:p w:rsidR="0000516E" w:rsidRDefault="0000516E" w:rsidP="0000516E">
      <w:pPr>
        <w:tabs>
          <w:tab w:val="left" w:pos="6061"/>
        </w:tabs>
        <w:spacing w:after="0" w:line="240" w:lineRule="auto"/>
        <w:rPr>
          <w:rFonts w:eastAsia="Times New Roman" w:cs="Times New Roman"/>
          <w:szCs w:val="24"/>
        </w:rPr>
      </w:pPr>
      <w:r w:rsidRPr="008E7424">
        <w:rPr>
          <w:rFonts w:eastAsia="Times New Roman" w:cs="Times New Roman"/>
          <w:b/>
          <w:szCs w:val="24"/>
        </w:rPr>
        <w:t>Connect Four</w:t>
      </w:r>
    </w:p>
    <w:p w:rsidR="0000516E" w:rsidRDefault="0000516E" w:rsidP="0000516E">
      <w:pPr>
        <w:tabs>
          <w:tab w:val="left" w:pos="6061"/>
        </w:tabs>
        <w:spacing w:after="0" w:line="240" w:lineRule="auto"/>
        <w:rPr>
          <w:rFonts w:eastAsia="Times New Roman" w:cs="Times New Roman"/>
          <w:szCs w:val="24"/>
        </w:rPr>
      </w:pPr>
      <w:r w:rsidRPr="003F73A6">
        <w:rPr>
          <w:rFonts w:eastAsia="Times New Roman" w:cs="Times New Roman"/>
          <w:b/>
          <w:szCs w:val="24"/>
        </w:rPr>
        <w:t>Materials:</w:t>
      </w:r>
      <w:r>
        <w:rPr>
          <w:rFonts w:eastAsia="Times New Roman" w:cs="Times New Roman"/>
          <w:szCs w:val="24"/>
        </w:rPr>
        <w:t xml:space="preserve">  white board or overhead and word cards</w:t>
      </w:r>
    </w:p>
    <w:p w:rsidR="0000516E" w:rsidRDefault="0000516E" w:rsidP="0000516E">
      <w:pPr>
        <w:tabs>
          <w:tab w:val="left" w:pos="6061"/>
        </w:tabs>
        <w:spacing w:after="0" w:line="240" w:lineRule="auto"/>
        <w:rPr>
          <w:rFonts w:eastAsia="Times New Roman" w:cs="Times New Roman"/>
          <w:szCs w:val="24"/>
        </w:rPr>
      </w:pPr>
      <w:r>
        <w:rPr>
          <w:rFonts w:eastAsia="Times New Roman" w:cs="Times New Roman"/>
          <w:szCs w:val="24"/>
        </w:rPr>
        <w:t>Draw a 5 by 5 or 6 by 6 grid on the board and number the squares.  Divide the class into teams of five.  The goal of the game is to connect four squares in a straight line.  First team chooses a square.  The teacher reads the word.  The team must use the word correctly in a sentence related to identity theft</w:t>
      </w:r>
      <w:r w:rsidR="00543A52">
        <w:rPr>
          <w:rFonts w:eastAsia="Times New Roman" w:cs="Times New Roman"/>
          <w:szCs w:val="24"/>
        </w:rPr>
        <w:t xml:space="preserve"> and scams</w:t>
      </w:r>
      <w:r>
        <w:rPr>
          <w:rFonts w:eastAsia="Times New Roman" w:cs="Times New Roman"/>
          <w:szCs w:val="24"/>
        </w:rPr>
        <w:t>.  If the team is unable to do so, the next team can steal the square by correctly using the word in a sentence.  A point is given for each four in a row.  The team with the most points wins.</w:t>
      </w:r>
    </w:p>
    <w:p w:rsidR="0000516E" w:rsidRDefault="0000516E" w:rsidP="0000516E">
      <w:pPr>
        <w:tabs>
          <w:tab w:val="left" w:pos="6061"/>
        </w:tabs>
        <w:spacing w:after="0" w:line="240" w:lineRule="auto"/>
        <w:rPr>
          <w:rFonts w:eastAsia="Times New Roman" w:cs="Times New Roman"/>
          <w:b/>
          <w:szCs w:val="24"/>
        </w:rPr>
      </w:pPr>
    </w:p>
    <w:p w:rsidR="0000516E" w:rsidRDefault="0000516E" w:rsidP="0000516E">
      <w:pPr>
        <w:tabs>
          <w:tab w:val="left" w:pos="6061"/>
        </w:tabs>
        <w:spacing w:after="0" w:line="240" w:lineRule="auto"/>
        <w:rPr>
          <w:rFonts w:eastAsia="Times New Roman" w:cs="Times New Roman"/>
          <w:b/>
          <w:szCs w:val="24"/>
        </w:rPr>
      </w:pPr>
      <w:r>
        <w:rPr>
          <w:rFonts w:eastAsia="Times New Roman" w:cs="Times New Roman"/>
          <w:b/>
          <w:szCs w:val="24"/>
        </w:rPr>
        <w:t>Quick Draw Password</w:t>
      </w:r>
    </w:p>
    <w:p w:rsidR="0000516E" w:rsidRDefault="0000516E" w:rsidP="0000516E">
      <w:pPr>
        <w:tabs>
          <w:tab w:val="left" w:pos="6061"/>
        </w:tabs>
        <w:spacing w:after="0" w:line="240" w:lineRule="auto"/>
        <w:rPr>
          <w:rFonts w:eastAsia="Times New Roman" w:cs="Times New Roman"/>
          <w:szCs w:val="24"/>
        </w:rPr>
      </w:pPr>
      <w:r>
        <w:rPr>
          <w:rFonts w:eastAsia="Times New Roman" w:cs="Times New Roman"/>
          <w:b/>
          <w:szCs w:val="24"/>
        </w:rPr>
        <w:t xml:space="preserve">Materials:  </w:t>
      </w:r>
      <w:r>
        <w:rPr>
          <w:rFonts w:eastAsia="Times New Roman" w:cs="Times New Roman"/>
          <w:szCs w:val="24"/>
        </w:rPr>
        <w:t>word cards and a ball on a table</w:t>
      </w:r>
    </w:p>
    <w:p w:rsidR="0000516E" w:rsidRDefault="0000516E" w:rsidP="0000516E">
      <w:pPr>
        <w:tabs>
          <w:tab w:val="left" w:pos="6061"/>
        </w:tabs>
        <w:spacing w:after="0" w:line="240" w:lineRule="auto"/>
        <w:rPr>
          <w:rFonts w:eastAsia="Times New Roman" w:cs="Times New Roman"/>
          <w:szCs w:val="24"/>
        </w:rPr>
      </w:pPr>
      <w:r>
        <w:rPr>
          <w:rFonts w:eastAsia="Times New Roman" w:cs="Times New Roman"/>
          <w:szCs w:val="24"/>
        </w:rPr>
        <w:t>Divide the class into two teams.  The first person from each team comes to the front.  The teacher reads the word.  The student who grabs the ball from the table first gets to answer i.e. use the word in a sentence related to identity theft</w:t>
      </w:r>
      <w:r w:rsidR="00543A52">
        <w:rPr>
          <w:rFonts w:eastAsia="Times New Roman" w:cs="Times New Roman"/>
          <w:szCs w:val="24"/>
        </w:rPr>
        <w:t xml:space="preserve"> and scams</w:t>
      </w:r>
      <w:r>
        <w:rPr>
          <w:rFonts w:eastAsia="Times New Roman" w:cs="Times New Roman"/>
          <w:szCs w:val="24"/>
        </w:rPr>
        <w:t>.  If the student is unable to do so, the other student on the opposing team can steal the point by using the word correctly in a sentence.  The next two students come to the table for the next round.  The team with the most points win</w:t>
      </w:r>
      <w:r w:rsidR="00543A52">
        <w:rPr>
          <w:rFonts w:eastAsia="Times New Roman" w:cs="Times New Roman"/>
          <w:szCs w:val="24"/>
        </w:rPr>
        <w:t>s</w:t>
      </w:r>
      <w:r>
        <w:rPr>
          <w:rFonts w:eastAsia="Times New Roman" w:cs="Times New Roman"/>
          <w:szCs w:val="24"/>
        </w:rPr>
        <w:t>.</w:t>
      </w:r>
    </w:p>
    <w:p w:rsidR="00DB0138" w:rsidRDefault="003C12DC" w:rsidP="003C12DC">
      <w:pPr>
        <w:spacing w:before="240"/>
        <w:rPr>
          <w:rFonts w:ascii="Calibri" w:eastAsia="Times New Roman" w:hAnsi="Calibri" w:cs="Times New Roman"/>
          <w:b/>
          <w:color w:val="000000"/>
          <w:sz w:val="36"/>
          <w:szCs w:val="24"/>
        </w:rPr>
      </w:pPr>
      <w:r w:rsidRPr="003C12DC">
        <w:rPr>
          <w:rFonts w:ascii="Calibri" w:eastAsia="Times New Roman" w:hAnsi="Calibri" w:cs="Times New Roman"/>
          <w:b/>
          <w:color w:val="000000"/>
          <w:sz w:val="36"/>
          <w:szCs w:val="24"/>
        </w:rPr>
        <w:lastRenderedPageBreak/>
        <w:t>Speak Clearly!</w:t>
      </w:r>
    </w:p>
    <w:p w:rsidR="003C12DC" w:rsidRPr="003C12DC" w:rsidRDefault="00682A7E" w:rsidP="003C12DC">
      <w:pPr>
        <w:spacing w:before="240"/>
        <w:rPr>
          <w:rFonts w:ascii="Calibri" w:eastAsia="Times New Roman" w:hAnsi="Calibri" w:cs="Times New Roman"/>
          <w:color w:val="000000"/>
          <w:szCs w:val="24"/>
        </w:rPr>
      </w:pPr>
      <w:r>
        <w:rPr>
          <w:rFonts w:ascii="Calibri" w:eastAsia="Times New Roman" w:hAnsi="Calibri" w:cs="Times New Roman"/>
          <w:b/>
          <w:noProof/>
          <w:color w:val="000000"/>
          <w:szCs w:val="24"/>
        </w:rPr>
        <mc:AlternateContent>
          <mc:Choice Requires="wps">
            <w:drawing>
              <wp:anchor distT="0" distB="0" distL="114300" distR="114300" simplePos="0" relativeHeight="251670528" behindDoc="0" locked="0" layoutInCell="1" allowOverlap="1">
                <wp:simplePos x="0" y="0"/>
                <wp:positionH relativeFrom="column">
                  <wp:posOffset>5097145</wp:posOffset>
                </wp:positionH>
                <wp:positionV relativeFrom="paragraph">
                  <wp:posOffset>48895</wp:posOffset>
                </wp:positionV>
                <wp:extent cx="68580" cy="85725"/>
                <wp:effectExtent l="0" t="0" r="26670" b="2857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a:solidFill>
                          <a:sysClr val="windowText" lastClr="000000"/>
                        </a:solidFill>
                        <a:ln w="25400" cap="flat" cmpd="sng" algn="ctr">
                          <a:solidFill>
                            <a:sysClr val="windowText" lastClr="000000">
                              <a:shade val="50000"/>
                            </a:sysClr>
                          </a:solidFill>
                          <a:prstDash val="solid"/>
                        </a:ln>
                        <a:effectLst/>
                      </wps:spPr>
                      <wps:txbx>
                        <w:txbxContent>
                          <w:p w:rsidR="0000516E" w:rsidRDefault="0000516E" w:rsidP="003C12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401.35pt;margin-top:3.85pt;width:5.4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" fillcolor="windowText" strokeweight="2pt">
                <v:path arrowok="t"/>
                <v:textbox>
                  <w:txbxContent>
                    <w:p w:rsidR="0000516E" w:rsidRDefault="0000516E" w:rsidP="003C12DC">
                      <w:pPr>
                        <w:jc w:val="center"/>
                      </w:pPr>
                    </w:p>
                  </w:txbxContent>
                </v:textbox>
              </v:oval>
            </w:pict>
          </mc:Fallback>
        </mc:AlternateContent>
      </w:r>
      <w:r>
        <w:rPr>
          <w:rFonts w:ascii="Calibri" w:eastAsia="Times New Roman" w:hAnsi="Calibri" w:cs="Times New Roman"/>
          <w:noProof/>
          <w:color w:val="000000"/>
          <w:szCs w:val="24"/>
        </w:rPr>
        <mc:AlternateContent>
          <mc:Choice Requires="wps">
            <w:drawing>
              <wp:anchor distT="0" distB="0" distL="114300" distR="114300" simplePos="0" relativeHeight="251669504" behindDoc="0" locked="0" layoutInCell="1" allowOverlap="1">
                <wp:simplePos x="0" y="0"/>
                <wp:positionH relativeFrom="column">
                  <wp:posOffset>3529965</wp:posOffset>
                </wp:positionH>
                <wp:positionV relativeFrom="paragraph">
                  <wp:posOffset>215900</wp:posOffset>
                </wp:positionV>
                <wp:extent cx="398780" cy="229235"/>
                <wp:effectExtent l="0" t="0" r="20320" b="1841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780" cy="229235"/>
                        </a:xfrm>
                        <a:custGeom>
                          <a:avLst/>
                          <a:gdLst>
                            <a:gd name="connsiteX0" fmla="*/ 0 w 399388"/>
                            <a:gd name="connsiteY0" fmla="*/ 229709 h 229709"/>
                            <a:gd name="connsiteX1" fmla="*/ 138022 w 399388"/>
                            <a:gd name="connsiteY1" fmla="*/ 108939 h 229709"/>
                            <a:gd name="connsiteX2" fmla="*/ 250166 w 399388"/>
                            <a:gd name="connsiteY2" fmla="*/ 126192 h 229709"/>
                            <a:gd name="connsiteX3" fmla="*/ 379562 w 399388"/>
                            <a:gd name="connsiteY3" fmla="*/ 14048 h 229709"/>
                            <a:gd name="connsiteX4" fmla="*/ 396815 w 399388"/>
                            <a:gd name="connsiteY4" fmla="*/ 5422 h 2297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388" h="229709">
                              <a:moveTo>
                                <a:pt x="0" y="229709"/>
                              </a:moveTo>
                              <a:cubicBezTo>
                                <a:pt x="48164" y="177950"/>
                                <a:pt x="96328" y="126192"/>
                                <a:pt x="138022" y="108939"/>
                              </a:cubicBezTo>
                              <a:cubicBezTo>
                                <a:pt x="179716" y="91686"/>
                                <a:pt x="209909" y="142007"/>
                                <a:pt x="250166" y="126192"/>
                              </a:cubicBezTo>
                              <a:cubicBezTo>
                                <a:pt x="290423" y="110377"/>
                                <a:pt x="355121" y="34176"/>
                                <a:pt x="379562" y="14048"/>
                              </a:cubicBezTo>
                              <a:cubicBezTo>
                                <a:pt x="404003" y="-6080"/>
                                <a:pt x="400409" y="-329"/>
                                <a:pt x="396815" y="5422"/>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7B93B2" id="Freeform 17" o:spid="_x0000_s1026" style="position:absolute;margin-left:277.95pt;margin-top:17pt;width:31.4pt;height:1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99388,22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" path="m,229709c48164,177950,96328,126192,138022,108939v41694,-17253,71887,33068,112144,17253c290423,110377,355121,34176,379562,14048,404003,-6080,400409,-329,396815,5422e" filled="f" strokecolor="windowText" strokeweight="2pt">
                <v:path arrowok="t" o:connecttype="custom" o:connectlocs="0,229235;137812,108714;249785,125932;378984,14019;396211,5411" o:connectangles="0,0,0,0,0"/>
              </v:shape>
            </w:pict>
          </mc:Fallback>
        </mc:AlternateContent>
      </w:r>
      <w:r>
        <w:rPr>
          <w:rFonts w:ascii="Calibri" w:eastAsia="Times New Roman" w:hAnsi="Calibri" w:cs="Times New Roman"/>
          <w:noProof/>
          <w:color w:val="000000"/>
          <w:szCs w:val="24"/>
        </w:rPr>
        <mc:AlternateContent>
          <mc:Choice Requires="wps">
            <w:drawing>
              <wp:anchor distT="0" distB="0" distL="114300" distR="114300" simplePos="0" relativeHeight="251668480" behindDoc="0" locked="0" layoutInCell="1" allowOverlap="1">
                <wp:simplePos x="0" y="0"/>
                <wp:positionH relativeFrom="column">
                  <wp:posOffset>2909570</wp:posOffset>
                </wp:positionH>
                <wp:positionV relativeFrom="paragraph">
                  <wp:posOffset>193675</wp:posOffset>
                </wp:positionV>
                <wp:extent cx="351790" cy="292735"/>
                <wp:effectExtent l="0" t="0" r="10160" b="1206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90"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C4964F" id="Freeform 7" o:spid="_x0000_s1026" style="position:absolute;margin-left:229.1pt;margin-top:15.25pt;width:27.7pt;height:2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" path="m,278399c15815,128874,31630,-20650,86264,2354v54634,23004,198408,340744,241540,414068c370936,489747,343619,437988,345057,442301v1438,4313,-3595,2156,-8627,e" filled="f" strokecolor="windowText" strokeweight="2pt">
                <v:path arrowok="t" o:connecttype="custom" o:connectlocs="0,178706;86145,1511;327353,267305;344582,283916;335967,283916" o:connectangles="0,0,0,0,0"/>
              </v:shape>
            </w:pict>
          </mc:Fallback>
        </mc:AlternateContent>
      </w:r>
      <w:r>
        <w:rPr>
          <w:rFonts w:ascii="Calibri" w:eastAsia="Times New Roman" w:hAnsi="Calibri" w:cs="Times New Roman"/>
          <w:noProof/>
          <w:color w:val="000000"/>
          <w:szCs w:val="24"/>
        </w:rPr>
        <mc:AlternateContent>
          <mc:Choice Requires="wps">
            <w:drawing>
              <wp:anchor distT="0" distB="0" distL="114299" distR="114299" simplePos="0" relativeHeight="251667456" behindDoc="0" locked="0" layoutInCell="1" allowOverlap="1">
                <wp:simplePos x="0" y="0"/>
                <wp:positionH relativeFrom="column">
                  <wp:posOffset>3470909</wp:posOffset>
                </wp:positionH>
                <wp:positionV relativeFrom="paragraph">
                  <wp:posOffset>635</wp:posOffset>
                </wp:positionV>
                <wp:extent cx="0" cy="215265"/>
                <wp:effectExtent l="0" t="0" r="1905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A5DDA5" id="Straight Connector 6"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3pt,.05pt" to="273.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" strokecolor="windowText">
                <o:lock v:ext="edit" shapetype="f"/>
              </v:line>
            </w:pict>
          </mc:Fallback>
        </mc:AlternateContent>
      </w:r>
      <w:r w:rsidR="003C12DC" w:rsidRPr="003C12DC">
        <w:rPr>
          <w:rFonts w:ascii="Calibri" w:eastAsia="Times New Roman" w:hAnsi="Calibri" w:cs="Times New Roman"/>
          <w:color w:val="000000"/>
          <w:szCs w:val="24"/>
        </w:rPr>
        <w:t>Mark the following presentation introduction with lines   to indicate pauses, a dot     to indicate the prominent point in the thought group, and             or              to indicate the rise-fall or rising intonation pattern from the prominent point.  Practice reading it aloud with a partner.</w:t>
      </w:r>
    </w:p>
    <w:p w:rsidR="003C12DC" w:rsidRPr="003C12DC" w:rsidRDefault="003C12DC" w:rsidP="003C12DC">
      <w:pPr>
        <w:rPr>
          <w:rFonts w:ascii="Calibri" w:eastAsia="Times New Roman" w:hAnsi="Calibri" w:cs="Times New Roman"/>
          <w:color w:val="000000"/>
          <w:szCs w:val="24"/>
        </w:rPr>
      </w:pPr>
    </w:p>
    <w:p w:rsidR="003C12DC" w:rsidRPr="003C12DC" w:rsidRDefault="003C12DC" w:rsidP="003C12DC">
      <w:pPr>
        <w:jc w:val="center"/>
        <w:rPr>
          <w:rFonts w:ascii="Calibri" w:eastAsia="Times New Roman" w:hAnsi="Calibri" w:cs="Times New Roman"/>
          <w:b/>
          <w:color w:val="000000"/>
          <w:szCs w:val="24"/>
        </w:rPr>
      </w:pPr>
      <w:r w:rsidRPr="003C12DC">
        <w:rPr>
          <w:rFonts w:ascii="Calibri" w:eastAsia="Times New Roman" w:hAnsi="Calibri" w:cs="Times New Roman"/>
          <w:b/>
          <w:color w:val="000000"/>
          <w:szCs w:val="24"/>
        </w:rPr>
        <w:t>Thought Groups in English</w:t>
      </w:r>
    </w:p>
    <w:tbl>
      <w:tblPr>
        <w:tblStyle w:val="TableGrid1"/>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330"/>
      </w:tblGrid>
      <w:tr w:rsidR="003C12DC" w:rsidRPr="003C12DC" w:rsidTr="0000516E">
        <w:trPr>
          <w:trHeight w:val="441"/>
        </w:trPr>
        <w:tc>
          <w:tcPr>
            <w:tcW w:w="4320" w:type="dxa"/>
            <w:shd w:val="clear" w:color="auto" w:fill="FFFFFF" w:themeFill="background1"/>
          </w:tcPr>
          <w:p w:rsidR="003C12DC" w:rsidRPr="003C12DC" w:rsidRDefault="003C12DC" w:rsidP="0000516E">
            <w:pPr>
              <w:spacing w:after="200" w:line="276" w:lineRule="auto"/>
              <w:rPr>
                <w:rFonts w:ascii="Calibri" w:eastAsia="Times New Roman" w:hAnsi="Calibri" w:cs="Times New Roman"/>
                <w:b/>
                <w:color w:val="000000"/>
                <w:szCs w:val="24"/>
              </w:rPr>
            </w:pPr>
            <w:r w:rsidRPr="003C12DC">
              <w:rPr>
                <w:rFonts w:ascii="Calibri" w:eastAsia="Times New Roman" w:hAnsi="Calibri" w:cs="Times New Roman"/>
                <w:b/>
                <w:color w:val="000000"/>
                <w:szCs w:val="24"/>
              </w:rPr>
              <w:t>Where NOT to pause:</w:t>
            </w:r>
          </w:p>
        </w:tc>
        <w:tc>
          <w:tcPr>
            <w:tcW w:w="3330" w:type="dxa"/>
            <w:shd w:val="clear" w:color="auto" w:fill="FFFFFF" w:themeFill="background1"/>
          </w:tcPr>
          <w:p w:rsidR="003C12DC" w:rsidRPr="003C12DC" w:rsidRDefault="003C12DC" w:rsidP="0000516E">
            <w:pPr>
              <w:spacing w:after="200" w:line="276" w:lineRule="auto"/>
              <w:rPr>
                <w:rFonts w:ascii="Calibri" w:eastAsia="Times New Roman" w:hAnsi="Calibri" w:cs="Times New Roman"/>
                <w:b/>
                <w:color w:val="000000"/>
                <w:szCs w:val="24"/>
              </w:rPr>
            </w:pPr>
            <w:r w:rsidRPr="003C12DC">
              <w:rPr>
                <w:rFonts w:ascii="Calibri" w:eastAsia="Times New Roman" w:hAnsi="Calibri" w:cs="Times New Roman"/>
                <w:b/>
                <w:color w:val="000000"/>
                <w:szCs w:val="24"/>
              </w:rPr>
              <w:t>Example</w:t>
            </w:r>
          </w:p>
        </w:tc>
      </w:tr>
      <w:tr w:rsidR="003C12DC" w:rsidRPr="003C12DC" w:rsidTr="0000516E">
        <w:tc>
          <w:tcPr>
            <w:tcW w:w="4320" w:type="dxa"/>
          </w:tcPr>
          <w:p w:rsidR="003C12DC" w:rsidRPr="003C12DC" w:rsidRDefault="003C12DC" w:rsidP="0000516E">
            <w:pPr>
              <w:spacing w:after="200" w:line="276" w:lineRule="auto"/>
              <w:rPr>
                <w:rFonts w:ascii="Calibri" w:eastAsia="Times New Roman" w:hAnsi="Calibri" w:cs="Times New Roman"/>
                <w:color w:val="000000"/>
                <w:szCs w:val="24"/>
              </w:rPr>
            </w:pPr>
            <w:r w:rsidRPr="003C12DC">
              <w:rPr>
                <w:rFonts w:ascii="Calibri" w:eastAsia="Times New Roman" w:hAnsi="Calibri" w:cs="Times New Roman"/>
                <w:color w:val="000000"/>
                <w:szCs w:val="24"/>
              </w:rPr>
              <w:t>between a noun and a verb</w:t>
            </w:r>
          </w:p>
        </w:tc>
        <w:tc>
          <w:tcPr>
            <w:tcW w:w="3330" w:type="dxa"/>
          </w:tcPr>
          <w:p w:rsidR="003C12DC" w:rsidRPr="003C12DC" w:rsidRDefault="003C12DC" w:rsidP="0000516E">
            <w:pPr>
              <w:spacing w:after="200" w:line="276" w:lineRule="auto"/>
              <w:rPr>
                <w:rFonts w:ascii="Calibri" w:eastAsia="Times New Roman" w:hAnsi="Calibri" w:cs="Times New Roman"/>
                <w:i/>
                <w:color w:val="000000"/>
                <w:szCs w:val="24"/>
              </w:rPr>
            </w:pPr>
            <w:r w:rsidRPr="003C12DC">
              <w:rPr>
                <w:rFonts w:ascii="Calibri" w:eastAsia="Times New Roman" w:hAnsi="Calibri" w:cs="Times New Roman"/>
                <w:i/>
                <w:color w:val="000000"/>
                <w:szCs w:val="24"/>
              </w:rPr>
              <w:t>Consumer laws protect</w:t>
            </w:r>
          </w:p>
        </w:tc>
      </w:tr>
      <w:tr w:rsidR="003C12DC" w:rsidRPr="003C12DC" w:rsidTr="0000516E">
        <w:tc>
          <w:tcPr>
            <w:tcW w:w="4320" w:type="dxa"/>
          </w:tcPr>
          <w:p w:rsidR="003C12DC" w:rsidRPr="003C12DC" w:rsidRDefault="003C12DC" w:rsidP="0000516E">
            <w:pPr>
              <w:spacing w:after="200" w:line="276" w:lineRule="auto"/>
              <w:rPr>
                <w:rFonts w:ascii="Calibri" w:eastAsia="Times New Roman" w:hAnsi="Calibri" w:cs="Times New Roman"/>
                <w:color w:val="000000"/>
                <w:szCs w:val="24"/>
              </w:rPr>
            </w:pPr>
            <w:r w:rsidRPr="003C12DC">
              <w:rPr>
                <w:rFonts w:ascii="Calibri" w:eastAsia="Times New Roman" w:hAnsi="Calibri" w:cs="Times New Roman"/>
                <w:color w:val="000000"/>
                <w:szCs w:val="24"/>
              </w:rPr>
              <w:t>in the middle of a noun phrase</w:t>
            </w:r>
          </w:p>
        </w:tc>
        <w:tc>
          <w:tcPr>
            <w:tcW w:w="3330" w:type="dxa"/>
          </w:tcPr>
          <w:p w:rsidR="003C12DC" w:rsidRPr="003C12DC" w:rsidRDefault="003C12DC" w:rsidP="0000516E">
            <w:pPr>
              <w:spacing w:after="200" w:line="276" w:lineRule="auto"/>
              <w:rPr>
                <w:rFonts w:ascii="Calibri" w:eastAsia="Times New Roman" w:hAnsi="Calibri" w:cs="Times New Roman"/>
                <w:i/>
                <w:color w:val="000000"/>
                <w:szCs w:val="24"/>
              </w:rPr>
            </w:pPr>
            <w:r w:rsidRPr="003C12DC">
              <w:rPr>
                <w:rFonts w:ascii="Calibri" w:eastAsia="Times New Roman" w:hAnsi="Calibri" w:cs="Times New Roman"/>
                <w:i/>
                <w:color w:val="000000"/>
                <w:szCs w:val="24"/>
              </w:rPr>
              <w:t>a written contract</w:t>
            </w:r>
          </w:p>
        </w:tc>
      </w:tr>
      <w:tr w:rsidR="003C12DC" w:rsidRPr="003C12DC" w:rsidTr="0000516E">
        <w:tc>
          <w:tcPr>
            <w:tcW w:w="4320" w:type="dxa"/>
          </w:tcPr>
          <w:p w:rsidR="003C12DC" w:rsidRPr="003C12DC" w:rsidRDefault="003C12DC" w:rsidP="0000516E">
            <w:pPr>
              <w:spacing w:after="200" w:line="276" w:lineRule="auto"/>
              <w:rPr>
                <w:rFonts w:ascii="Calibri" w:eastAsia="Times New Roman" w:hAnsi="Calibri" w:cs="Times New Roman"/>
                <w:color w:val="000000"/>
                <w:szCs w:val="24"/>
              </w:rPr>
            </w:pPr>
            <w:r w:rsidRPr="003C12DC">
              <w:rPr>
                <w:rFonts w:ascii="Calibri" w:eastAsia="Times New Roman" w:hAnsi="Calibri" w:cs="Times New Roman"/>
                <w:color w:val="000000"/>
                <w:szCs w:val="24"/>
              </w:rPr>
              <w:t>between a preposition and its object</w:t>
            </w:r>
          </w:p>
        </w:tc>
        <w:tc>
          <w:tcPr>
            <w:tcW w:w="3330" w:type="dxa"/>
          </w:tcPr>
          <w:p w:rsidR="003C12DC" w:rsidRPr="003C12DC" w:rsidRDefault="003C12DC" w:rsidP="0000516E">
            <w:pPr>
              <w:spacing w:after="200" w:line="276" w:lineRule="auto"/>
              <w:rPr>
                <w:rFonts w:ascii="Calibri" w:eastAsia="Times New Roman" w:hAnsi="Calibri" w:cs="Times New Roman"/>
                <w:i/>
                <w:color w:val="000000"/>
                <w:szCs w:val="24"/>
              </w:rPr>
            </w:pPr>
            <w:r w:rsidRPr="003C12DC">
              <w:rPr>
                <w:rFonts w:ascii="Calibri" w:eastAsia="Times New Roman" w:hAnsi="Calibri" w:cs="Times New Roman"/>
                <w:i/>
                <w:color w:val="000000"/>
                <w:szCs w:val="24"/>
              </w:rPr>
              <w:t>in the law office</w:t>
            </w:r>
          </w:p>
        </w:tc>
      </w:tr>
      <w:tr w:rsidR="003C12DC" w:rsidRPr="003C12DC" w:rsidTr="0000516E">
        <w:tc>
          <w:tcPr>
            <w:tcW w:w="4320" w:type="dxa"/>
          </w:tcPr>
          <w:p w:rsidR="003C12DC" w:rsidRPr="003C12DC" w:rsidRDefault="003C12DC" w:rsidP="0000516E">
            <w:pPr>
              <w:spacing w:after="200" w:line="276" w:lineRule="auto"/>
              <w:rPr>
                <w:rFonts w:ascii="Calibri" w:eastAsia="Times New Roman" w:hAnsi="Calibri" w:cs="Times New Roman"/>
                <w:color w:val="000000"/>
                <w:szCs w:val="24"/>
              </w:rPr>
            </w:pPr>
            <w:r w:rsidRPr="003C12DC">
              <w:rPr>
                <w:rFonts w:ascii="Calibri" w:eastAsia="Times New Roman" w:hAnsi="Calibri" w:cs="Times New Roman"/>
                <w:color w:val="000000"/>
                <w:szCs w:val="24"/>
              </w:rPr>
              <w:t>in the middle of a verb phrase</w:t>
            </w:r>
          </w:p>
        </w:tc>
        <w:tc>
          <w:tcPr>
            <w:tcW w:w="3330" w:type="dxa"/>
          </w:tcPr>
          <w:p w:rsidR="003C12DC" w:rsidRPr="003C12DC" w:rsidRDefault="003C12DC" w:rsidP="0000516E">
            <w:pPr>
              <w:spacing w:after="200" w:line="276" w:lineRule="auto"/>
              <w:rPr>
                <w:rFonts w:ascii="Calibri" w:eastAsia="Times New Roman" w:hAnsi="Calibri" w:cs="Times New Roman"/>
                <w:i/>
                <w:color w:val="000000"/>
                <w:szCs w:val="24"/>
              </w:rPr>
            </w:pPr>
            <w:r w:rsidRPr="003C12DC">
              <w:rPr>
                <w:rFonts w:ascii="Calibri" w:eastAsia="Times New Roman" w:hAnsi="Calibri" w:cs="Times New Roman"/>
                <w:i/>
                <w:color w:val="000000"/>
                <w:szCs w:val="24"/>
              </w:rPr>
              <w:t>has been working</w:t>
            </w:r>
          </w:p>
        </w:tc>
      </w:tr>
    </w:tbl>
    <w:p w:rsidR="003C12DC" w:rsidRPr="003C12DC" w:rsidRDefault="003C12DC" w:rsidP="003C12DC">
      <w:pPr>
        <w:rPr>
          <w:rFonts w:ascii="Calibri" w:eastAsia="Times New Roman" w:hAnsi="Calibri" w:cs="Times New Roman"/>
          <w:color w:val="000000"/>
          <w:szCs w:val="24"/>
        </w:rPr>
      </w:pPr>
    </w:p>
    <w:p w:rsidR="003C12DC" w:rsidRPr="003C12DC" w:rsidRDefault="003C12DC" w:rsidP="003C12DC">
      <w:pPr>
        <w:rPr>
          <w:rFonts w:ascii="Calibri" w:eastAsia="Times New Roman" w:hAnsi="Calibri" w:cs="Times New Roman"/>
          <w:b/>
          <w:color w:val="000000"/>
          <w:szCs w:val="24"/>
        </w:rPr>
      </w:pPr>
    </w:p>
    <w:p w:rsidR="003C12DC" w:rsidRPr="003C12DC" w:rsidRDefault="003C12DC" w:rsidP="003C12DC">
      <w:pPr>
        <w:rPr>
          <w:rFonts w:ascii="Calibri" w:eastAsia="Times New Roman" w:hAnsi="Calibri" w:cs="Times New Roman"/>
          <w:b/>
          <w:color w:val="000000"/>
          <w:szCs w:val="24"/>
        </w:rPr>
      </w:pPr>
    </w:p>
    <w:p w:rsidR="003C12DC" w:rsidRPr="003C12DC" w:rsidRDefault="003C12DC" w:rsidP="003C12DC">
      <w:pPr>
        <w:rPr>
          <w:rFonts w:ascii="Calibri" w:eastAsia="Times New Roman" w:hAnsi="Calibri" w:cs="Times New Roman"/>
          <w:b/>
          <w:color w:val="000000"/>
          <w:szCs w:val="24"/>
        </w:rPr>
      </w:pPr>
      <w:r w:rsidRPr="003C12DC">
        <w:rPr>
          <w:rFonts w:ascii="Calibri" w:eastAsia="Times New Roman" w:hAnsi="Calibri" w:cs="Times New Roman"/>
          <w:b/>
          <w:color w:val="000000"/>
          <w:szCs w:val="24"/>
        </w:rPr>
        <w:t>Presentation Introduction</w:t>
      </w:r>
    </w:p>
    <w:p w:rsidR="003C12DC" w:rsidRPr="003C12DC" w:rsidRDefault="003C12DC" w:rsidP="003C12DC">
      <w:pPr>
        <w:spacing w:line="480" w:lineRule="auto"/>
        <w:rPr>
          <w:rFonts w:ascii="Calibri" w:eastAsia="Times New Roman" w:hAnsi="Calibri" w:cs="Times New Roman"/>
          <w:color w:val="000000"/>
          <w:szCs w:val="24"/>
        </w:rPr>
      </w:pPr>
      <w:r w:rsidRPr="003C12DC">
        <w:rPr>
          <w:rFonts w:ascii="Calibri" w:eastAsia="Times New Roman" w:hAnsi="Calibri" w:cs="Times New Roman"/>
          <w:color w:val="000000"/>
          <w:szCs w:val="24"/>
        </w:rPr>
        <w:t xml:space="preserve">“Hello everyone. Today I would like to talk to you about </w:t>
      </w:r>
      <w:r>
        <w:rPr>
          <w:rFonts w:ascii="Calibri" w:eastAsia="Times New Roman" w:hAnsi="Calibri" w:cs="Times New Roman"/>
          <w:color w:val="000000"/>
          <w:szCs w:val="24"/>
        </w:rPr>
        <w:t>a very serious type of scam</w:t>
      </w:r>
      <w:r w:rsidRPr="003C12DC">
        <w:rPr>
          <w:rFonts w:ascii="Calibri" w:eastAsia="Times New Roman" w:hAnsi="Calibri" w:cs="Times New Roman"/>
          <w:color w:val="000000"/>
          <w:szCs w:val="24"/>
        </w:rPr>
        <w:t xml:space="preserve">. </w:t>
      </w:r>
      <w:r>
        <w:rPr>
          <w:rFonts w:ascii="Calibri" w:eastAsia="Times New Roman" w:hAnsi="Calibri" w:cs="Times New Roman"/>
          <w:color w:val="000000"/>
          <w:szCs w:val="24"/>
        </w:rPr>
        <w:t xml:space="preserve"> Take a look at this poster.  What does it tell you? </w:t>
      </w:r>
      <w:r w:rsidRPr="003C12DC">
        <w:rPr>
          <w:rFonts w:ascii="Calibri" w:eastAsia="Times New Roman" w:hAnsi="Calibri" w:cs="Times New Roman"/>
          <w:color w:val="000000"/>
          <w:szCs w:val="24"/>
        </w:rPr>
        <w:t>Did you know that</w:t>
      </w:r>
      <w:r>
        <w:rPr>
          <w:rFonts w:ascii="Calibri" w:eastAsia="Times New Roman" w:hAnsi="Calibri" w:cs="Times New Roman"/>
          <w:color w:val="000000"/>
          <w:szCs w:val="24"/>
        </w:rPr>
        <w:t xml:space="preserve"> people can steal your identity and use it to go on spending sprees? Identity theft is a serious problem</w:t>
      </w:r>
      <w:r w:rsidR="00967A90">
        <w:rPr>
          <w:rFonts w:ascii="Calibri" w:eastAsia="Times New Roman" w:hAnsi="Calibri" w:cs="Times New Roman"/>
          <w:color w:val="000000"/>
          <w:szCs w:val="24"/>
        </w:rPr>
        <w:t xml:space="preserve">. There are many ways that </w:t>
      </w:r>
      <w:r>
        <w:rPr>
          <w:rFonts w:ascii="Calibri" w:eastAsia="Times New Roman" w:hAnsi="Calibri" w:cs="Times New Roman"/>
          <w:color w:val="000000"/>
          <w:szCs w:val="24"/>
        </w:rPr>
        <w:t>your identity can be stolen</w:t>
      </w:r>
      <w:r w:rsidR="00FC3F7C">
        <w:rPr>
          <w:rFonts w:ascii="Calibri" w:eastAsia="Times New Roman" w:hAnsi="Calibri" w:cs="Times New Roman"/>
          <w:color w:val="000000"/>
          <w:szCs w:val="24"/>
        </w:rPr>
        <w:t>. I will talk about a few of those ways today and give you some tips on how to avoid being scammed.”</w:t>
      </w:r>
    </w:p>
    <w:p w:rsidR="003C12DC" w:rsidRPr="003C12DC" w:rsidRDefault="003C12DC" w:rsidP="003C12DC">
      <w:pPr>
        <w:rPr>
          <w:rFonts w:ascii="Calibri" w:eastAsia="Times New Roman" w:hAnsi="Calibri" w:cs="Times New Roman"/>
          <w:color w:val="000000"/>
          <w:szCs w:val="24"/>
        </w:rPr>
      </w:pPr>
    </w:p>
    <w:p w:rsidR="003C12DC" w:rsidRPr="003C12DC" w:rsidRDefault="003C12DC" w:rsidP="003C12DC">
      <w:pPr>
        <w:spacing w:line="480" w:lineRule="auto"/>
        <w:rPr>
          <w:rFonts w:ascii="Calibri" w:eastAsia="Times New Roman" w:hAnsi="Calibri" w:cs="Times New Roman"/>
          <w:color w:val="000000"/>
          <w:szCs w:val="24"/>
        </w:rPr>
      </w:pPr>
    </w:p>
    <w:p w:rsidR="00DB0138" w:rsidRDefault="005D26B1" w:rsidP="005D26B1">
      <w:r>
        <w:rPr>
          <w:rFonts w:ascii="Calibri" w:eastAsia="Times New Roman" w:hAnsi="Calibri" w:cs="Times New Roman"/>
          <w:b/>
          <w:color w:val="000000"/>
          <w:sz w:val="36"/>
          <w:szCs w:val="24"/>
        </w:rPr>
        <w:lastRenderedPageBreak/>
        <w:t>Read and Present</w:t>
      </w:r>
      <w:r>
        <w:t xml:space="preserve">! </w:t>
      </w:r>
    </w:p>
    <w:p w:rsidR="005D26B1" w:rsidRDefault="005D26B1" w:rsidP="005D26B1">
      <w:r>
        <w:t xml:space="preserve">You are going to imagine that you are part of a campaign to stop scammers. In your group, you will research </w:t>
      </w:r>
      <w:r w:rsidRPr="00AD1D66">
        <w:rPr>
          <w:u w:val="single"/>
        </w:rPr>
        <w:t>one</w:t>
      </w:r>
      <w:r>
        <w:t xml:space="preserve"> of the types of scams in order to present your findings at the campaign meeting. Follow the instructions outlined below. </w:t>
      </w:r>
      <w:r w:rsidR="003C12DC">
        <w:t>As you listen to other presentations, come up with one question to ask.</w:t>
      </w:r>
    </w:p>
    <w:p w:rsidR="005D26B1" w:rsidRDefault="005D26B1" w:rsidP="005D26B1">
      <w:pPr>
        <w:rPr>
          <w:rFonts w:ascii="Calibri" w:eastAsia="Times New Roman" w:hAnsi="Calibri" w:cs="Times New Roman"/>
          <w:b/>
          <w:color w:val="000000"/>
          <w:sz w:val="36"/>
          <w:szCs w:val="24"/>
        </w:rPr>
      </w:pPr>
      <w:r>
        <w:rPr>
          <w:rFonts w:ascii="Calibri" w:eastAsia="Times New Roman" w:hAnsi="Calibri" w:cs="Times New Roman"/>
          <w:b/>
          <w:noProof/>
          <w:color w:val="000000"/>
          <w:sz w:val="36"/>
          <w:szCs w:val="24"/>
        </w:rPr>
        <w:drawing>
          <wp:inline distT="0" distB="0" distL="0" distR="0">
            <wp:extent cx="6290631" cy="3966073"/>
            <wp:effectExtent l="0" t="0" r="0" b="5397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D26B1" w:rsidRDefault="005D26B1" w:rsidP="005D26B1">
      <w:pPr>
        <w:rPr>
          <w:rFonts w:eastAsia="Times New Roman"/>
        </w:rPr>
      </w:pPr>
      <w:r>
        <w:rPr>
          <w:rFonts w:eastAsia="Times New Roman"/>
        </w:rPr>
        <w:t xml:space="preserve">1. Research the PLS booklet, </w:t>
      </w:r>
      <w:r w:rsidRPr="00AD1D66">
        <w:rPr>
          <w:rFonts w:eastAsia="Times New Roman"/>
          <w:i/>
        </w:rPr>
        <w:t>Scams to Avoid</w:t>
      </w:r>
      <w:r>
        <w:rPr>
          <w:rFonts w:eastAsia="Times New Roman"/>
        </w:rPr>
        <w:t xml:space="preserve"> for yo</w:t>
      </w:r>
      <w:r w:rsidR="00967A90">
        <w:rPr>
          <w:rFonts w:eastAsia="Times New Roman"/>
        </w:rPr>
        <w:t>ur type of scam</w:t>
      </w:r>
      <w:r>
        <w:rPr>
          <w:rFonts w:eastAsia="Times New Roman"/>
        </w:rPr>
        <w:t>. If possible, search the internet for further information about your type of scam.</w:t>
      </w:r>
    </w:p>
    <w:p w:rsidR="005D26B1" w:rsidRDefault="005D26B1" w:rsidP="005D26B1">
      <w:pPr>
        <w:rPr>
          <w:rFonts w:eastAsia="Times New Roman"/>
        </w:rPr>
      </w:pPr>
      <w:r>
        <w:rPr>
          <w:rFonts w:eastAsia="Times New Roman"/>
        </w:rPr>
        <w:t>2. Create a visual poster to represent the scam and to summarize your ideas.</w:t>
      </w:r>
    </w:p>
    <w:p w:rsidR="005D26B1" w:rsidRDefault="005D26B1" w:rsidP="00DB0138">
      <w:pPr>
        <w:spacing w:after="120"/>
        <w:rPr>
          <w:rFonts w:eastAsia="Times New Roman"/>
        </w:rPr>
      </w:pPr>
      <w:r>
        <w:rPr>
          <w:rFonts w:eastAsia="Times New Roman"/>
        </w:rPr>
        <w:t xml:space="preserve">3. Present your information at the campaign meeting </w:t>
      </w:r>
      <w:r w:rsidR="006C3698">
        <w:rPr>
          <w:rFonts w:eastAsia="Times New Roman"/>
        </w:rPr>
        <w:t xml:space="preserve">(no more than 5 minutes) </w:t>
      </w:r>
      <w:r>
        <w:rPr>
          <w:rFonts w:eastAsia="Times New Roman"/>
        </w:rPr>
        <w:t>and include the following:</w:t>
      </w:r>
    </w:p>
    <w:p w:rsidR="005D26B1" w:rsidRPr="00AD1D66" w:rsidRDefault="005D26B1" w:rsidP="00DB0138">
      <w:pPr>
        <w:pStyle w:val="ListParagraph"/>
        <w:numPr>
          <w:ilvl w:val="1"/>
          <w:numId w:val="28"/>
        </w:numPr>
        <w:spacing w:after="120"/>
        <w:rPr>
          <w:rFonts w:eastAsia="Times New Roman"/>
        </w:rPr>
      </w:pPr>
      <w:r>
        <w:rPr>
          <w:rFonts w:eastAsia="Times New Roman"/>
        </w:rPr>
        <w:t>Describe the type of scam</w:t>
      </w:r>
    </w:p>
    <w:p w:rsidR="005D26B1" w:rsidRPr="00AD1D66" w:rsidRDefault="005D26B1" w:rsidP="005D26B1">
      <w:pPr>
        <w:pStyle w:val="ListParagraph"/>
        <w:numPr>
          <w:ilvl w:val="1"/>
          <w:numId w:val="28"/>
        </w:numPr>
        <w:rPr>
          <w:rFonts w:eastAsia="Times New Roman"/>
        </w:rPr>
      </w:pPr>
      <w:r w:rsidRPr="00AD1D66">
        <w:rPr>
          <w:rFonts w:eastAsia="Times New Roman"/>
        </w:rPr>
        <w:t>Explain how it happens</w:t>
      </w:r>
    </w:p>
    <w:p w:rsidR="005D26B1" w:rsidRDefault="005D26B1" w:rsidP="005D26B1">
      <w:pPr>
        <w:pStyle w:val="ListParagraph"/>
        <w:numPr>
          <w:ilvl w:val="1"/>
          <w:numId w:val="28"/>
        </w:numPr>
        <w:rPr>
          <w:rFonts w:eastAsia="Times New Roman"/>
        </w:rPr>
      </w:pPr>
      <w:r w:rsidRPr="00AD1D66">
        <w:rPr>
          <w:rFonts w:eastAsia="Times New Roman"/>
        </w:rPr>
        <w:t xml:space="preserve">Provide instructions </w:t>
      </w:r>
      <w:r>
        <w:rPr>
          <w:rFonts w:eastAsia="Times New Roman"/>
        </w:rPr>
        <w:t>on how to avoid this type of scam</w:t>
      </w:r>
    </w:p>
    <w:p w:rsidR="005D26B1" w:rsidRDefault="005D26B1" w:rsidP="005D26B1">
      <w:pPr>
        <w:pStyle w:val="ListParagraph"/>
        <w:ind w:left="1440"/>
        <w:rPr>
          <w:rFonts w:eastAsia="Times New Roman"/>
        </w:rPr>
      </w:pPr>
    </w:p>
    <w:p w:rsidR="005D26B1" w:rsidRPr="00872EEF" w:rsidRDefault="005D26B1" w:rsidP="005D26B1">
      <w:pPr>
        <w:pStyle w:val="ListParagraph"/>
        <w:numPr>
          <w:ilvl w:val="0"/>
          <w:numId w:val="29"/>
        </w:numPr>
        <w:ind w:left="360"/>
        <w:rPr>
          <w:rFonts w:eastAsia="Times New Roman"/>
        </w:rPr>
      </w:pPr>
      <w:r>
        <w:rPr>
          <w:rFonts w:eastAsia="Times New Roman"/>
        </w:rPr>
        <w:lastRenderedPageBreak/>
        <w:t>Allow time for questions.</w:t>
      </w:r>
    </w:p>
    <w:p w:rsidR="00DB0138" w:rsidRDefault="005D26B1" w:rsidP="005D26B1">
      <w:pPr>
        <w:rPr>
          <w:b/>
          <w:sz w:val="36"/>
        </w:rPr>
      </w:pPr>
      <w:r w:rsidRPr="00E65FA7">
        <w:rPr>
          <w:b/>
          <w:sz w:val="36"/>
        </w:rPr>
        <w:t>Give Advice!</w:t>
      </w:r>
    </w:p>
    <w:p w:rsidR="005D26B1" w:rsidRDefault="005D26B1" w:rsidP="005D26B1">
      <w:r>
        <w:t xml:space="preserve">Look at the situations below. With a partner, chose one situation and create a conversation role play to give advice or warnings about identity theft and scams. Use the phrases in the box as a guide for your conversation. Present your role play to the class. </w:t>
      </w:r>
    </w:p>
    <w:p w:rsidR="005D26B1" w:rsidRDefault="00682A7E" w:rsidP="005D26B1">
      <w:pPr>
        <w:rPr>
          <w:b/>
        </w:rPr>
      </w:pPr>
      <w:r>
        <w:rPr>
          <w:rFonts w:eastAsia="Times New Roman"/>
          <w:noProof/>
        </w:rPr>
        <mc:AlternateContent>
          <mc:Choice Requires="wpg">
            <w:drawing>
              <wp:anchor distT="0" distB="0" distL="114300" distR="114300" simplePos="0" relativeHeight="251665408" behindDoc="1" locked="0" layoutInCell="1" allowOverlap="1">
                <wp:simplePos x="0" y="0"/>
                <wp:positionH relativeFrom="page">
                  <wp:posOffset>4770120</wp:posOffset>
                </wp:positionH>
                <wp:positionV relativeFrom="page">
                  <wp:posOffset>2247265</wp:posOffset>
                </wp:positionV>
                <wp:extent cx="2455545" cy="5816600"/>
                <wp:effectExtent l="0" t="0" r="27305" b="12700"/>
                <wp:wrapTight wrapText="bothSides">
                  <wp:wrapPolygon edited="0">
                    <wp:start x="0" y="0"/>
                    <wp:lineTo x="0" y="21576"/>
                    <wp:lineTo x="21672" y="21576"/>
                    <wp:lineTo x="21672" y="0"/>
                    <wp:lineTo x="0" y="0"/>
                  </wp:wrapPolygon>
                </wp:wrapTight>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5545" cy="5816600"/>
                          <a:chOff x="0" y="0"/>
                          <a:chExt cx="24758" cy="95554"/>
                        </a:xfrm>
                      </wpg:grpSpPr>
                      <wps:wsp>
                        <wps:cNvPr id="10" name="AutoShape 14"/>
                        <wps:cNvSpPr>
                          <a:spLocks noChangeArrowheads="1"/>
                        </wps:cNvSpPr>
                        <wps:spPr bwMode="auto">
                          <a:xfrm>
                            <a:off x="0" y="0"/>
                            <a:ext cx="24758" cy="95554"/>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rsidR="0000516E" w:rsidRDefault="0000516E" w:rsidP="005D26B1">
                              <w:pPr>
                                <w:pStyle w:val="Heading1"/>
                                <w:spacing w:before="0" w:after="240"/>
                                <w:rPr>
                                  <w:b w:val="0"/>
                                  <w:sz w:val="40"/>
                                  <w:szCs w:val="40"/>
                                </w:rPr>
                              </w:pPr>
                              <w:r>
                                <w:rPr>
                                  <w:b w:val="0"/>
                                  <w:sz w:val="40"/>
                                  <w:szCs w:val="40"/>
                                </w:rPr>
                                <w:t>Warnings &amp; Advice</w:t>
                              </w:r>
                            </w:p>
                            <w:p w:rsidR="0000516E" w:rsidRPr="0028408E" w:rsidRDefault="0000516E" w:rsidP="005D26B1">
                              <w:pPr>
                                <w:rPr>
                                  <w:b/>
                                  <w:color w:val="1F497D" w:themeColor="text2"/>
                                </w:rPr>
                              </w:pPr>
                              <w:r>
                                <w:rPr>
                                  <w:b/>
                                  <w:color w:val="1F497D" w:themeColor="text2"/>
                                </w:rPr>
                                <w:t>Giving warnings</w:t>
                              </w:r>
                            </w:p>
                            <w:p w:rsidR="0000516E" w:rsidRDefault="0000516E" w:rsidP="005D26B1">
                              <w:pPr>
                                <w:pStyle w:val="ListParagraph"/>
                                <w:numPr>
                                  <w:ilvl w:val="0"/>
                                  <w:numId w:val="3"/>
                                </w:numPr>
                                <w:rPr>
                                  <w:color w:val="1F497D" w:themeColor="text2"/>
                                </w:rPr>
                              </w:pPr>
                              <w:r>
                                <w:rPr>
                                  <w:color w:val="1F497D" w:themeColor="text2"/>
                                </w:rPr>
                                <w:t>You need to be careful of ___</w:t>
                              </w:r>
                            </w:p>
                            <w:p w:rsidR="0000516E" w:rsidRDefault="0000516E" w:rsidP="005D26B1">
                              <w:pPr>
                                <w:pStyle w:val="ListParagraph"/>
                                <w:numPr>
                                  <w:ilvl w:val="0"/>
                                  <w:numId w:val="3"/>
                                </w:numPr>
                                <w:rPr>
                                  <w:color w:val="1F497D" w:themeColor="text2"/>
                                </w:rPr>
                              </w:pPr>
                              <w:r>
                                <w:rPr>
                                  <w:color w:val="1F497D" w:themeColor="text2"/>
                                </w:rPr>
                                <w:t>Watch out for ___</w:t>
                              </w:r>
                            </w:p>
                            <w:p w:rsidR="0000516E" w:rsidRDefault="0000516E" w:rsidP="005D26B1">
                              <w:pPr>
                                <w:pStyle w:val="ListParagraph"/>
                                <w:numPr>
                                  <w:ilvl w:val="0"/>
                                  <w:numId w:val="3"/>
                                </w:numPr>
                                <w:rPr>
                                  <w:color w:val="1F497D" w:themeColor="text2"/>
                                </w:rPr>
                              </w:pPr>
                              <w:r>
                                <w:rPr>
                                  <w:color w:val="1F497D" w:themeColor="text2"/>
                                </w:rPr>
                                <w:t>I wouldn’t ___ if I were you because___</w:t>
                              </w:r>
                            </w:p>
                            <w:p w:rsidR="0000516E" w:rsidRDefault="0000516E" w:rsidP="005D26B1">
                              <w:pPr>
                                <w:pStyle w:val="ListParagraph"/>
                                <w:numPr>
                                  <w:ilvl w:val="0"/>
                                  <w:numId w:val="3"/>
                                </w:numPr>
                                <w:rPr>
                                  <w:color w:val="1F497D" w:themeColor="text2"/>
                                </w:rPr>
                              </w:pPr>
                              <w:r>
                                <w:rPr>
                                  <w:color w:val="1F497D" w:themeColor="text2"/>
                                </w:rPr>
                                <w:t>You should be aware of/that</w:t>
                              </w:r>
                            </w:p>
                            <w:p w:rsidR="0000516E" w:rsidRDefault="0000516E" w:rsidP="005D26B1">
                              <w:pPr>
                                <w:pStyle w:val="ListParagraph"/>
                                <w:numPr>
                                  <w:ilvl w:val="0"/>
                                  <w:numId w:val="3"/>
                                </w:numPr>
                                <w:rPr>
                                  <w:color w:val="1F497D" w:themeColor="text2"/>
                                </w:rPr>
                              </w:pPr>
                              <w:r>
                                <w:rPr>
                                  <w:color w:val="1F497D" w:themeColor="text2"/>
                                </w:rPr>
                                <w:t>I’d be careful of ___if I were you.</w:t>
                              </w:r>
                            </w:p>
                            <w:p w:rsidR="0000516E" w:rsidRDefault="0000516E" w:rsidP="005D26B1">
                              <w:pPr>
                                <w:rPr>
                                  <w:b/>
                                  <w:color w:val="1F497D" w:themeColor="text2"/>
                                </w:rPr>
                              </w:pPr>
                            </w:p>
                            <w:p w:rsidR="0000516E" w:rsidRPr="00D120E3" w:rsidRDefault="0000516E" w:rsidP="005D26B1">
                              <w:pPr>
                                <w:rPr>
                                  <w:b/>
                                  <w:color w:val="1F497D" w:themeColor="text2"/>
                                </w:rPr>
                              </w:pPr>
                              <w:r w:rsidRPr="00D120E3">
                                <w:rPr>
                                  <w:b/>
                                  <w:color w:val="1F497D" w:themeColor="text2"/>
                                </w:rPr>
                                <w:t>Suggestions &amp; Advice</w:t>
                              </w:r>
                            </w:p>
                            <w:p w:rsidR="0000516E" w:rsidRDefault="0000516E" w:rsidP="005D26B1">
                              <w:pPr>
                                <w:pStyle w:val="ListParagraph"/>
                                <w:numPr>
                                  <w:ilvl w:val="0"/>
                                  <w:numId w:val="4"/>
                                </w:numPr>
                                <w:rPr>
                                  <w:color w:val="1F497D" w:themeColor="text2"/>
                                </w:rPr>
                              </w:pPr>
                              <w:r>
                                <w:rPr>
                                  <w:color w:val="1F497D" w:themeColor="text2"/>
                                </w:rPr>
                                <w:t>You should ___</w:t>
                              </w:r>
                            </w:p>
                            <w:p w:rsidR="0000516E" w:rsidRPr="0028408E" w:rsidRDefault="0000516E" w:rsidP="005D26B1">
                              <w:pPr>
                                <w:pStyle w:val="ListParagraph"/>
                                <w:numPr>
                                  <w:ilvl w:val="0"/>
                                  <w:numId w:val="4"/>
                                </w:numPr>
                                <w:rPr>
                                  <w:color w:val="1F497D" w:themeColor="text2"/>
                                </w:rPr>
                              </w:pPr>
                              <w:r>
                                <w:rPr>
                                  <w:color w:val="1F497D" w:themeColor="text2"/>
                                </w:rPr>
                                <w:t>I suggest that___</w:t>
                              </w:r>
                            </w:p>
                            <w:p w:rsidR="0000516E" w:rsidRDefault="0000516E" w:rsidP="005D26B1">
                              <w:pPr>
                                <w:pStyle w:val="ListParagraph"/>
                                <w:numPr>
                                  <w:ilvl w:val="0"/>
                                  <w:numId w:val="4"/>
                                </w:numPr>
                                <w:rPr>
                                  <w:color w:val="1F497D" w:themeColor="text2"/>
                                </w:rPr>
                              </w:pPr>
                              <w:r>
                                <w:rPr>
                                  <w:color w:val="1F497D" w:themeColor="text2"/>
                                </w:rPr>
                                <w:t>Be sure to ___</w:t>
                              </w:r>
                            </w:p>
                            <w:p w:rsidR="0000516E" w:rsidRDefault="0000516E" w:rsidP="005D26B1">
                              <w:pPr>
                                <w:pStyle w:val="ListParagraph"/>
                                <w:numPr>
                                  <w:ilvl w:val="0"/>
                                  <w:numId w:val="4"/>
                                </w:numPr>
                                <w:rPr>
                                  <w:color w:val="1F497D" w:themeColor="text2"/>
                                </w:rPr>
                              </w:pPr>
                              <w:r>
                                <w:rPr>
                                  <w:color w:val="1F497D" w:themeColor="text2"/>
                                </w:rPr>
                                <w:t>Don’t ___</w:t>
                              </w:r>
                            </w:p>
                            <w:p w:rsidR="0000516E" w:rsidRDefault="0000516E" w:rsidP="005D26B1">
                              <w:pPr>
                                <w:pStyle w:val="ListParagraph"/>
                                <w:numPr>
                                  <w:ilvl w:val="0"/>
                                  <w:numId w:val="4"/>
                                </w:numPr>
                                <w:rPr>
                                  <w:color w:val="1F497D" w:themeColor="text2"/>
                                </w:rPr>
                              </w:pPr>
                              <w:r>
                                <w:rPr>
                                  <w:color w:val="1F497D" w:themeColor="text2"/>
                                </w:rPr>
                                <w:t>Never ___</w:t>
                              </w:r>
                            </w:p>
                            <w:p w:rsidR="0000516E" w:rsidRPr="0028408E" w:rsidRDefault="0000516E" w:rsidP="005D26B1">
                              <w:pPr>
                                <w:pStyle w:val="ListParagraph"/>
                                <w:numPr>
                                  <w:ilvl w:val="0"/>
                                  <w:numId w:val="4"/>
                                </w:numPr>
                                <w:rPr>
                                  <w:color w:val="1F497D" w:themeColor="text2"/>
                                </w:rPr>
                              </w:pPr>
                              <w:r>
                                <w:rPr>
                                  <w:color w:val="1F497D" w:themeColor="text2"/>
                                </w:rPr>
                                <w:t>I strongly advise you to ___</w:t>
                              </w:r>
                            </w:p>
                            <w:p w:rsidR="0000516E" w:rsidRPr="002735F5" w:rsidRDefault="0000516E" w:rsidP="005D26B1">
                              <w:pPr>
                                <w:rPr>
                                  <w:color w:val="1F497D" w:themeColor="text2"/>
                                </w:rPr>
                              </w:pPr>
                            </w:p>
                            <w:p w:rsidR="0000516E" w:rsidRPr="005924EA" w:rsidRDefault="0000516E" w:rsidP="005D26B1">
                              <w:pPr>
                                <w:rPr>
                                  <w:color w:val="1F497D" w:themeColor="text2"/>
                                </w:rPr>
                              </w:pPr>
                            </w:p>
                            <w:p w:rsidR="0000516E" w:rsidRPr="00520EA0" w:rsidRDefault="0000516E" w:rsidP="005D26B1">
                              <w:pPr>
                                <w:rPr>
                                  <w:color w:val="1F497D" w:themeColor="text2"/>
                                </w:rPr>
                              </w:pPr>
                            </w:p>
                          </w:txbxContent>
                        </wps:txbx>
                        <wps:bodyPr rot="0" vert="horz" wrap="square" lIns="182880" tIns="457200" rIns="182880" bIns="73152" anchor="t" anchorCtr="0" upright="1">
                          <a:noAutofit/>
                        </wps:bodyPr>
                      </wps:wsp>
                      <wps:wsp>
                        <wps:cNvPr id="11" name="Rectangle 45"/>
                        <wps:cNvSpPr>
                          <a:spLocks noChangeArrowheads="1"/>
                        </wps:cNvSpPr>
                        <wps:spPr bwMode="auto">
                          <a:xfrm>
                            <a:off x="719" y="0"/>
                            <a:ext cx="23317" cy="7042"/>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0516E" w:rsidRDefault="0000516E" w:rsidP="005D26B1">
                              <w:pPr>
                                <w:spacing w:before="240"/>
                                <w:rPr>
                                  <w:color w:val="FFFFFF" w:themeColor="background1"/>
                                  <w:lang w:bidi="hi-IN"/>
                                </w:rPr>
                              </w:pPr>
                            </w:p>
                          </w:txbxContent>
                        </wps:txbx>
                        <wps:bodyPr rot="0" vert="horz" wrap="square" lIns="182880" tIns="182880" rIns="182880" bIns="365760" anchor="b" anchorCtr="0" upright="1">
                          <a:noAutofit/>
                        </wps:bodyPr>
                      </wps:wsp>
                      <wps:wsp>
                        <wps:cNvPr id="12" name="Rectangle 46"/>
                        <wps:cNvSpPr>
                          <a:spLocks noChangeArrowheads="1"/>
                        </wps:cNvSpPr>
                        <wps:spPr bwMode="auto">
                          <a:xfrm>
                            <a:off x="719" y="93083"/>
                            <a:ext cx="23317" cy="1188"/>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0516E" w:rsidRDefault="0000516E" w:rsidP="005D26B1">
                              <w:pPr>
                                <w:spacing w:before="240"/>
                                <w:rPr>
                                  <w:color w:val="FFFFFF" w:themeColor="background1"/>
                                  <w:lang w:bidi="hi-IN"/>
                                </w:rPr>
                              </w:pPr>
                            </w:p>
                          </w:txbxContent>
                        </wps:txbx>
                        <wps:bodyPr rot="0" vert="horz" wrap="square" lIns="182880" tIns="182880" rIns="182880" bIns="365760" anchor="b" anchorCtr="0" upright="1">
                          <a:noAutofit/>
                        </wps:bodyPr>
                      </wps:wsp>
                    </wpg:wgp>
                  </a:graphicData>
                </a:graphic>
                <wp14:sizeRelH relativeFrom="page">
                  <wp14:pctWidth>32000</wp14:pctWidth>
                </wp14:sizeRelH>
                <wp14:sizeRelV relativeFrom="page">
                  <wp14:pctHeight>0</wp14:pctHeight>
                </wp14:sizeRelV>
              </wp:anchor>
            </w:drawing>
          </mc:Choice>
          <mc:Fallback>
            <w:pict>
              <v:group id="Group 11" o:spid="_x0000_s1027" style="position:absolute;margin-left:375.6pt;margin-top:176.95pt;width:193.35pt;height:458pt;z-index:-251651072;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neesMA&#10;AADbAAAADwAAAGRycy9kb3ducmV2LnhtbESPS2/CQAyE75X4DytX6qWCDT1EkLIgoKqEeuPRnk3W&#10;eYisN8puIPz7+oDEzdaMZz4vVoNr1JW6UHs2MJ0koIhzb2suDZyO3+MZqBCRLTaeycCdAqyWo5cF&#10;ZtbfeE/XQyyVhHDI0EAVY5tpHfKKHIaJb4lFK3znMMraldp2eJNw1+iPJEm1w5qlocKWthXll0Pv&#10;DNivn9952m+4COnF9n9r/Y7nwpi312H9CSrSEJ/mx/XOCr7Qyy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neesMAAADbAAAADwAAAAAAAAAAAAAAAACYAgAAZHJzL2Rv&#10;d25yZXYueG1sUEsFBgAAAAAEAAQA9QAAAIgDAAAAAA==&#10;" fillcolor="white [3212]" strokecolor="#938953 [1614]" strokeweight="1.25pt">
                  <v:textbox inset="14.4pt,36pt,14.4pt,5.76pt">
                    <w:txbxContent>
                      <w:p w:rsidR="0000516E" w:rsidRDefault="0000516E" w:rsidP="005D26B1">
                        <w:pPr>
                          <w:pStyle w:val="Heading1"/>
                          <w:spacing w:before="0" w:after="240"/>
                          <w:rPr>
                            <w:b w:val="0"/>
                            <w:sz w:val="40"/>
                            <w:szCs w:val="40"/>
                          </w:rPr>
                        </w:pPr>
                        <w:r>
                          <w:rPr>
                            <w:b w:val="0"/>
                            <w:sz w:val="40"/>
                            <w:szCs w:val="40"/>
                          </w:rPr>
                          <w:t>Warnings &amp; Advice</w:t>
                        </w:r>
                      </w:p>
                      <w:p w:rsidR="0000516E" w:rsidRPr="0028408E" w:rsidRDefault="0000516E" w:rsidP="005D26B1">
                        <w:pPr>
                          <w:rPr>
                            <w:b/>
                            <w:color w:val="1F497D" w:themeColor="text2"/>
                          </w:rPr>
                        </w:pPr>
                        <w:r>
                          <w:rPr>
                            <w:b/>
                            <w:color w:val="1F497D" w:themeColor="text2"/>
                          </w:rPr>
                          <w:t>Giving warnings</w:t>
                        </w:r>
                      </w:p>
                      <w:p w:rsidR="0000516E" w:rsidRDefault="0000516E" w:rsidP="005D26B1">
                        <w:pPr>
                          <w:pStyle w:val="ListParagraph"/>
                          <w:numPr>
                            <w:ilvl w:val="0"/>
                            <w:numId w:val="3"/>
                          </w:numPr>
                          <w:rPr>
                            <w:color w:val="1F497D" w:themeColor="text2"/>
                          </w:rPr>
                        </w:pPr>
                        <w:r>
                          <w:rPr>
                            <w:color w:val="1F497D" w:themeColor="text2"/>
                          </w:rPr>
                          <w:t>You need to be careful of ___</w:t>
                        </w:r>
                      </w:p>
                      <w:p w:rsidR="0000516E" w:rsidRDefault="0000516E" w:rsidP="005D26B1">
                        <w:pPr>
                          <w:pStyle w:val="ListParagraph"/>
                          <w:numPr>
                            <w:ilvl w:val="0"/>
                            <w:numId w:val="3"/>
                          </w:numPr>
                          <w:rPr>
                            <w:color w:val="1F497D" w:themeColor="text2"/>
                          </w:rPr>
                        </w:pPr>
                        <w:r>
                          <w:rPr>
                            <w:color w:val="1F497D" w:themeColor="text2"/>
                          </w:rPr>
                          <w:t>Watch out for ___</w:t>
                        </w:r>
                      </w:p>
                      <w:p w:rsidR="0000516E" w:rsidRDefault="0000516E" w:rsidP="005D26B1">
                        <w:pPr>
                          <w:pStyle w:val="ListParagraph"/>
                          <w:numPr>
                            <w:ilvl w:val="0"/>
                            <w:numId w:val="3"/>
                          </w:numPr>
                          <w:rPr>
                            <w:color w:val="1F497D" w:themeColor="text2"/>
                          </w:rPr>
                        </w:pPr>
                        <w:r>
                          <w:rPr>
                            <w:color w:val="1F497D" w:themeColor="text2"/>
                          </w:rPr>
                          <w:t>I wouldn’t ___ if I were you because___</w:t>
                        </w:r>
                      </w:p>
                      <w:p w:rsidR="0000516E" w:rsidRDefault="0000516E" w:rsidP="005D26B1">
                        <w:pPr>
                          <w:pStyle w:val="ListParagraph"/>
                          <w:numPr>
                            <w:ilvl w:val="0"/>
                            <w:numId w:val="3"/>
                          </w:numPr>
                          <w:rPr>
                            <w:color w:val="1F497D" w:themeColor="text2"/>
                          </w:rPr>
                        </w:pPr>
                        <w:r>
                          <w:rPr>
                            <w:color w:val="1F497D" w:themeColor="text2"/>
                          </w:rPr>
                          <w:t>You should be aware of/that</w:t>
                        </w:r>
                      </w:p>
                      <w:p w:rsidR="0000516E" w:rsidRDefault="0000516E" w:rsidP="005D26B1">
                        <w:pPr>
                          <w:pStyle w:val="ListParagraph"/>
                          <w:numPr>
                            <w:ilvl w:val="0"/>
                            <w:numId w:val="3"/>
                          </w:numPr>
                          <w:rPr>
                            <w:color w:val="1F497D" w:themeColor="text2"/>
                          </w:rPr>
                        </w:pPr>
                        <w:r>
                          <w:rPr>
                            <w:color w:val="1F497D" w:themeColor="text2"/>
                          </w:rPr>
                          <w:t>I’d be careful of ___if I were you.</w:t>
                        </w:r>
                      </w:p>
                      <w:p w:rsidR="0000516E" w:rsidRDefault="0000516E" w:rsidP="005D26B1">
                        <w:pPr>
                          <w:rPr>
                            <w:b/>
                            <w:color w:val="1F497D" w:themeColor="text2"/>
                          </w:rPr>
                        </w:pPr>
                      </w:p>
                      <w:p w:rsidR="0000516E" w:rsidRPr="00D120E3" w:rsidRDefault="0000516E" w:rsidP="005D26B1">
                        <w:pPr>
                          <w:rPr>
                            <w:b/>
                            <w:color w:val="1F497D" w:themeColor="text2"/>
                          </w:rPr>
                        </w:pPr>
                        <w:r w:rsidRPr="00D120E3">
                          <w:rPr>
                            <w:b/>
                            <w:color w:val="1F497D" w:themeColor="text2"/>
                          </w:rPr>
                          <w:t>Suggestions &amp; Advice</w:t>
                        </w:r>
                      </w:p>
                      <w:p w:rsidR="0000516E" w:rsidRDefault="0000516E" w:rsidP="005D26B1">
                        <w:pPr>
                          <w:pStyle w:val="ListParagraph"/>
                          <w:numPr>
                            <w:ilvl w:val="0"/>
                            <w:numId w:val="4"/>
                          </w:numPr>
                          <w:rPr>
                            <w:color w:val="1F497D" w:themeColor="text2"/>
                          </w:rPr>
                        </w:pPr>
                        <w:r>
                          <w:rPr>
                            <w:color w:val="1F497D" w:themeColor="text2"/>
                          </w:rPr>
                          <w:t>You should ___</w:t>
                        </w:r>
                      </w:p>
                      <w:p w:rsidR="0000516E" w:rsidRPr="0028408E" w:rsidRDefault="0000516E" w:rsidP="005D26B1">
                        <w:pPr>
                          <w:pStyle w:val="ListParagraph"/>
                          <w:numPr>
                            <w:ilvl w:val="0"/>
                            <w:numId w:val="4"/>
                          </w:numPr>
                          <w:rPr>
                            <w:color w:val="1F497D" w:themeColor="text2"/>
                          </w:rPr>
                        </w:pPr>
                        <w:r>
                          <w:rPr>
                            <w:color w:val="1F497D" w:themeColor="text2"/>
                          </w:rPr>
                          <w:t>I suggest that___</w:t>
                        </w:r>
                      </w:p>
                      <w:p w:rsidR="0000516E" w:rsidRDefault="0000516E" w:rsidP="005D26B1">
                        <w:pPr>
                          <w:pStyle w:val="ListParagraph"/>
                          <w:numPr>
                            <w:ilvl w:val="0"/>
                            <w:numId w:val="4"/>
                          </w:numPr>
                          <w:rPr>
                            <w:color w:val="1F497D" w:themeColor="text2"/>
                          </w:rPr>
                        </w:pPr>
                        <w:r>
                          <w:rPr>
                            <w:color w:val="1F497D" w:themeColor="text2"/>
                          </w:rPr>
                          <w:t>Be sure to ___</w:t>
                        </w:r>
                      </w:p>
                      <w:p w:rsidR="0000516E" w:rsidRDefault="0000516E" w:rsidP="005D26B1">
                        <w:pPr>
                          <w:pStyle w:val="ListParagraph"/>
                          <w:numPr>
                            <w:ilvl w:val="0"/>
                            <w:numId w:val="4"/>
                          </w:numPr>
                          <w:rPr>
                            <w:color w:val="1F497D" w:themeColor="text2"/>
                          </w:rPr>
                        </w:pPr>
                        <w:r>
                          <w:rPr>
                            <w:color w:val="1F497D" w:themeColor="text2"/>
                          </w:rPr>
                          <w:t>Don’t ___</w:t>
                        </w:r>
                      </w:p>
                      <w:p w:rsidR="0000516E" w:rsidRDefault="0000516E" w:rsidP="005D26B1">
                        <w:pPr>
                          <w:pStyle w:val="ListParagraph"/>
                          <w:numPr>
                            <w:ilvl w:val="0"/>
                            <w:numId w:val="4"/>
                          </w:numPr>
                          <w:rPr>
                            <w:color w:val="1F497D" w:themeColor="text2"/>
                          </w:rPr>
                        </w:pPr>
                        <w:r>
                          <w:rPr>
                            <w:color w:val="1F497D" w:themeColor="text2"/>
                          </w:rPr>
                          <w:t>Never ___</w:t>
                        </w:r>
                      </w:p>
                      <w:p w:rsidR="0000516E" w:rsidRPr="0028408E" w:rsidRDefault="0000516E" w:rsidP="005D26B1">
                        <w:pPr>
                          <w:pStyle w:val="ListParagraph"/>
                          <w:numPr>
                            <w:ilvl w:val="0"/>
                            <w:numId w:val="4"/>
                          </w:numPr>
                          <w:rPr>
                            <w:color w:val="1F497D" w:themeColor="text2"/>
                          </w:rPr>
                        </w:pPr>
                        <w:r>
                          <w:rPr>
                            <w:color w:val="1F497D" w:themeColor="text2"/>
                          </w:rPr>
                          <w:t>I strongly advise you to ___</w:t>
                        </w:r>
                      </w:p>
                      <w:p w:rsidR="0000516E" w:rsidRPr="002735F5" w:rsidRDefault="0000516E" w:rsidP="005D26B1">
                        <w:pPr>
                          <w:rPr>
                            <w:color w:val="1F497D" w:themeColor="text2"/>
                          </w:rPr>
                        </w:pPr>
                      </w:p>
                      <w:p w:rsidR="0000516E" w:rsidRPr="005924EA" w:rsidRDefault="0000516E" w:rsidP="005D26B1">
                        <w:pPr>
                          <w:rPr>
                            <w:color w:val="1F497D" w:themeColor="text2"/>
                          </w:rPr>
                        </w:pPr>
                      </w:p>
                      <w:p w:rsidR="0000516E" w:rsidRPr="00520EA0" w:rsidRDefault="0000516E" w:rsidP="005D26B1">
                        <w:pPr>
                          <w:rPr>
                            <w:color w:val="1F497D" w:themeColor="text2"/>
                          </w:rPr>
                        </w:pPr>
                      </w:p>
                    </w:txbxContent>
                  </v:textbox>
                </v:rect>
                <v:rect id="Rectangle 45" o:spid="_x0000_s1029"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fOsAA&#10;AADbAAAADwAAAGRycy9kb3ducmV2LnhtbERPS4vCMBC+C/6HMIIX0VSRRbpG0QVRL4Kv+2wz25Rt&#10;Jt0m1vrvjbDgbT6+58yXrS1FQ7UvHCsYjxIQxJnTBecKLufNcAbCB2SNpWNS8CAPy0W3M8dUuzsf&#10;qTmFXMQQ9ikqMCFUqZQ+M2TRj1xFHLkfV1sMEda51DXeY7gt5SRJPqTFgmODwYq+DGW/p5tVcFxv&#10;878rnmeHZpc9DO7ddPDtlOr32tUniEBteIv/3Tsd54/h9Us8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lfOsAAAADbAAAADwAAAAAAAAAAAAAAAACYAgAAZHJzL2Rvd25y&#10;ZXYueG1sUEsFBgAAAAAEAAQA9QAAAIUDAAAAAA==&#10;" fillcolor="#1f497d [3215]" stroked="f" strokeweight="2pt">
                  <v:textbox inset="14.4pt,14.4pt,14.4pt,28.8pt">
                    <w:txbxContent>
                      <w:p w:rsidR="0000516E" w:rsidRDefault="0000516E" w:rsidP="005D26B1">
                        <w:pPr>
                          <w:spacing w:before="240"/>
                          <w:rPr>
                            <w:color w:val="FFFFFF" w:themeColor="background1"/>
                            <w:lang w:bidi="hi-IN"/>
                          </w:rPr>
                        </w:pPr>
                      </w:p>
                    </w:txbxContent>
                  </v:textbox>
                </v:rect>
                <v:rect id="Rectangle 46" o:spid="_x0000_s1030"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MNb4A&#10;AADbAAAADwAAAGRycy9kb3ducmV2LnhtbERPvQrCMBDeBd8hnOAimuqgUo0iguCgg1pwPZuzLTaX&#10;0kRb394Igtt9fL+3XLemFC+qXWFZwXgUgSBOrS44U5BcdsM5COeRNZaWScGbHKxX3c4SY20bPtHr&#10;7DMRQtjFqCD3voqldGlOBt3IVsSBu9vaoA+wzqSusQnhppSTKJpKgwWHhhwr2uaUPs5Po+DkmuPg&#10;3c6Sp7sdZlefJfPy+lCq32s3CxCeWv8X/9x7HeZP4PtLOE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ojDW+AAAA2wAAAA8AAAAAAAAAAAAAAAAAmAIAAGRycy9kb3ducmV2&#10;LnhtbFBLBQYAAAAABAAEAPUAAACDAwAAAAA=&#10;" fillcolor="#4f81bd [3204]" stroked="f" strokeweight="2pt">
                  <v:textbox inset="14.4pt,14.4pt,14.4pt,28.8pt">
                    <w:txbxContent>
                      <w:p w:rsidR="0000516E" w:rsidRDefault="0000516E" w:rsidP="005D26B1">
                        <w:pPr>
                          <w:spacing w:before="240"/>
                          <w:rPr>
                            <w:color w:val="FFFFFF" w:themeColor="background1"/>
                            <w:lang w:bidi="hi-IN"/>
                          </w:rPr>
                        </w:pPr>
                      </w:p>
                    </w:txbxContent>
                  </v:textbox>
                </v:rect>
                <w10:wrap type="tight" anchorx="page" anchory="page"/>
              </v:group>
            </w:pict>
          </mc:Fallback>
        </mc:AlternateContent>
      </w:r>
    </w:p>
    <w:p w:rsidR="005D26B1" w:rsidRPr="00E65FA7" w:rsidRDefault="005D26B1" w:rsidP="005D26B1">
      <w:pPr>
        <w:rPr>
          <w:b/>
        </w:rPr>
      </w:pPr>
      <w:r w:rsidRPr="00E65FA7">
        <w:rPr>
          <w:b/>
        </w:rPr>
        <w:t>Situation 1:</w:t>
      </w:r>
    </w:p>
    <w:p w:rsidR="005D26B1" w:rsidRDefault="005D26B1" w:rsidP="005D26B1">
      <w:r>
        <w:t xml:space="preserve">John just </w:t>
      </w:r>
      <w:r w:rsidR="00967A90">
        <w:t>signed</w:t>
      </w:r>
      <w:r>
        <w:t xml:space="preserve"> up for a </w:t>
      </w:r>
      <w:r w:rsidR="00967A90">
        <w:t xml:space="preserve">new </w:t>
      </w:r>
      <w:r>
        <w:t xml:space="preserve">credit card. He told you that he got a phone call yesterday from a company that said they needed his SIN number in order to verify some information. He wonders if he needs to provide it in order to get the credit card. </w:t>
      </w:r>
    </w:p>
    <w:p w:rsidR="005D26B1" w:rsidRPr="00E65FA7" w:rsidRDefault="005D26B1" w:rsidP="005D26B1">
      <w:pPr>
        <w:rPr>
          <w:b/>
        </w:rPr>
      </w:pPr>
      <w:r w:rsidRPr="00E65FA7">
        <w:rPr>
          <w:b/>
        </w:rPr>
        <w:t>Situation 2:</w:t>
      </w:r>
    </w:p>
    <w:p w:rsidR="005D26B1" w:rsidRDefault="005D26B1" w:rsidP="005D26B1">
      <w:r>
        <w:t xml:space="preserve">You are in the computer lab with your friend Tanya. She told you that she just got a friend request </w:t>
      </w:r>
      <w:r w:rsidR="00E20E2A">
        <w:t xml:space="preserve">on Facebook </w:t>
      </w:r>
      <w:r>
        <w:t xml:space="preserve">from someone but she is not sure who it is. This person sent her a link to an interesting website and she is curious to see what it is. </w:t>
      </w:r>
    </w:p>
    <w:p w:rsidR="005D26B1" w:rsidRPr="00E65FA7" w:rsidRDefault="005D26B1" w:rsidP="005D26B1">
      <w:pPr>
        <w:rPr>
          <w:b/>
        </w:rPr>
      </w:pPr>
      <w:r w:rsidRPr="00E65FA7">
        <w:rPr>
          <w:b/>
        </w:rPr>
        <w:t>Situation 3:</w:t>
      </w:r>
    </w:p>
    <w:p w:rsidR="005D26B1" w:rsidRDefault="005D26B1" w:rsidP="005D26B1">
      <w:r>
        <w:t>Julie was house cleaning and has put all of her paper files and bank statements in a garbage bag to throw out. You come to her place just as she is about to put out her garbage.</w:t>
      </w:r>
    </w:p>
    <w:p w:rsidR="005D26B1" w:rsidRPr="00E65FA7" w:rsidRDefault="005D26B1" w:rsidP="005D26B1">
      <w:pPr>
        <w:rPr>
          <w:b/>
        </w:rPr>
      </w:pPr>
      <w:r w:rsidRPr="00E65FA7">
        <w:rPr>
          <w:b/>
        </w:rPr>
        <w:t>Situation 4:</w:t>
      </w:r>
    </w:p>
    <w:p w:rsidR="005D26B1" w:rsidRDefault="005D26B1" w:rsidP="005D26B1">
      <w:r>
        <w:t xml:space="preserve">Tim received an email about a free subscription to a health product and is interested to try it out. He tells you about the product and then mentions that they asked for his credit card as a backup but they won’t charge him. </w:t>
      </w:r>
    </w:p>
    <w:p w:rsidR="005D26B1" w:rsidRDefault="005D26B1" w:rsidP="005D26B1"/>
    <w:p w:rsidR="005D26B1" w:rsidRDefault="005D26B1" w:rsidP="005D26B1"/>
    <w:p w:rsidR="00DB0138" w:rsidRDefault="00967A90">
      <w:pPr>
        <w:rPr>
          <w:rFonts w:ascii="Calibri" w:eastAsia="Times New Roman" w:hAnsi="Calibri" w:cs="Times New Roman"/>
          <w:color w:val="000000"/>
          <w:szCs w:val="24"/>
        </w:rPr>
      </w:pPr>
      <w:r>
        <w:rPr>
          <w:rFonts w:ascii="Calibri" w:eastAsia="Times New Roman" w:hAnsi="Calibri" w:cs="Times New Roman"/>
          <w:b/>
          <w:color w:val="000000"/>
          <w:sz w:val="36"/>
          <w:szCs w:val="24"/>
        </w:rPr>
        <w:t>Find o</w:t>
      </w:r>
      <w:r w:rsidR="00CE1A52">
        <w:rPr>
          <w:rFonts w:ascii="Calibri" w:eastAsia="Times New Roman" w:hAnsi="Calibri" w:cs="Times New Roman"/>
          <w:b/>
          <w:color w:val="000000"/>
          <w:sz w:val="36"/>
          <w:szCs w:val="24"/>
        </w:rPr>
        <w:t>ut More!</w:t>
      </w:r>
      <w:r w:rsidR="00CE1A52">
        <w:rPr>
          <w:rFonts w:ascii="Calibri" w:eastAsia="Times New Roman" w:hAnsi="Calibri" w:cs="Times New Roman"/>
          <w:color w:val="000000"/>
          <w:szCs w:val="24"/>
        </w:rPr>
        <w:t xml:space="preserve"> </w:t>
      </w:r>
    </w:p>
    <w:p w:rsidR="00924B0A" w:rsidRPr="00B42F9F" w:rsidRDefault="00CE1A52">
      <w:pPr>
        <w:rPr>
          <w:rFonts w:ascii="Calibri" w:eastAsia="Times New Roman" w:hAnsi="Calibri" w:cs="Times New Roman"/>
          <w:color w:val="000000"/>
          <w:szCs w:val="24"/>
        </w:rPr>
      </w:pPr>
      <w:r>
        <w:rPr>
          <w:rFonts w:ascii="Calibri" w:eastAsia="Times New Roman" w:hAnsi="Calibri" w:cs="Times New Roman"/>
          <w:color w:val="000000"/>
          <w:szCs w:val="24"/>
        </w:rPr>
        <w:t xml:space="preserve">Go to </w:t>
      </w:r>
      <w:hyperlink r:id="rId19" w:history="1">
        <w:r w:rsidRPr="002429BE">
          <w:rPr>
            <w:rStyle w:val="Hyperlink"/>
            <w:rFonts w:ascii="Calibri" w:eastAsia="Times New Roman" w:hAnsi="Calibri" w:cs="Times New Roman"/>
            <w:szCs w:val="24"/>
          </w:rPr>
          <w:t>www.equifax.com</w:t>
        </w:r>
      </w:hyperlink>
      <w:r>
        <w:rPr>
          <w:rFonts w:ascii="Calibri" w:eastAsia="Times New Roman" w:hAnsi="Calibri" w:cs="Times New Roman"/>
          <w:color w:val="000000"/>
          <w:szCs w:val="24"/>
        </w:rPr>
        <w:t xml:space="preserve"> and </w:t>
      </w:r>
      <w:r w:rsidR="00924B0A">
        <w:rPr>
          <w:rFonts w:ascii="Calibri" w:eastAsia="Times New Roman" w:hAnsi="Calibri" w:cs="Times New Roman"/>
          <w:color w:val="000000"/>
          <w:szCs w:val="24"/>
        </w:rPr>
        <w:t>a</w:t>
      </w:r>
      <w:r>
        <w:rPr>
          <w:rFonts w:ascii="Calibri" w:eastAsia="Times New Roman" w:hAnsi="Calibri" w:cs="Times New Roman"/>
          <w:color w:val="000000"/>
          <w:szCs w:val="24"/>
        </w:rPr>
        <w:t>nswer the following questions.</w:t>
      </w:r>
      <w:r w:rsidR="007D66B5">
        <w:rPr>
          <w:rFonts w:ascii="Calibri" w:eastAsia="Times New Roman" w:hAnsi="Calibri" w:cs="Times New Roman"/>
          <w:color w:val="000000"/>
          <w:szCs w:val="24"/>
        </w:rPr>
        <w:t xml:space="preserve"> </w:t>
      </w:r>
      <w:r w:rsidR="00872412">
        <w:rPr>
          <w:rFonts w:ascii="Calibri" w:eastAsia="Times New Roman" w:hAnsi="Calibri" w:cs="Times New Roman"/>
          <w:color w:val="000000"/>
          <w:szCs w:val="24"/>
        </w:rPr>
        <w:t xml:space="preserve">Find the </w:t>
      </w:r>
      <w:r w:rsidR="00872412">
        <w:rPr>
          <w:rFonts w:ascii="Calibri" w:eastAsia="Times New Roman" w:hAnsi="Calibri" w:cs="Times New Roman"/>
          <w:i/>
          <w:color w:val="000000"/>
          <w:szCs w:val="24"/>
        </w:rPr>
        <w:t>free credit file</w:t>
      </w:r>
      <w:r w:rsidR="00872412">
        <w:rPr>
          <w:rFonts w:ascii="Calibri" w:eastAsia="Times New Roman" w:hAnsi="Calibri" w:cs="Times New Roman"/>
          <w:color w:val="000000"/>
          <w:szCs w:val="24"/>
        </w:rPr>
        <w:t xml:space="preserve"> request form “Request to Obtain My Free Credit Report” and answer the following questions.</w:t>
      </w:r>
    </w:p>
    <w:p w:rsidR="00872412" w:rsidRDefault="008843AA" w:rsidP="00872412">
      <w:pPr>
        <w:pStyle w:val="ListParagraph"/>
        <w:numPr>
          <w:ilvl w:val="0"/>
          <w:numId w:val="23"/>
        </w:numPr>
        <w:tabs>
          <w:tab w:val="left" w:pos="630"/>
        </w:tabs>
        <w:spacing w:after="360" w:line="480" w:lineRule="auto"/>
        <w:ind w:left="540" w:hanging="180"/>
        <w:rPr>
          <w:rFonts w:ascii="Calibri" w:eastAsia="Times New Roman" w:hAnsi="Calibri" w:cs="Times New Roman"/>
          <w:color w:val="000000"/>
          <w:szCs w:val="24"/>
        </w:rPr>
      </w:pPr>
      <w:r>
        <w:rPr>
          <w:rFonts w:ascii="Calibri" w:eastAsia="Times New Roman" w:hAnsi="Calibri" w:cs="Times New Roman"/>
          <w:b/>
          <w:noProof/>
          <w:color w:val="000000"/>
          <w:sz w:val="36"/>
          <w:szCs w:val="24"/>
        </w:rPr>
        <w:drawing>
          <wp:anchor distT="0" distB="0" distL="114300" distR="114300" simplePos="0" relativeHeight="251658240" behindDoc="0" locked="0" layoutInCell="1" allowOverlap="1" wp14:anchorId="1B10FD86" wp14:editId="75DAAB15">
            <wp:simplePos x="0" y="0"/>
            <wp:positionH relativeFrom="column">
              <wp:posOffset>4007485</wp:posOffset>
            </wp:positionH>
            <wp:positionV relativeFrom="paragraph">
              <wp:posOffset>328295</wp:posOffset>
            </wp:positionV>
            <wp:extent cx="2287270" cy="1630680"/>
            <wp:effectExtent l="0" t="0" r="0" b="7620"/>
            <wp:wrapSquare wrapText="bothSides"/>
            <wp:docPr id="5" name="Picture 3" descr="C:\Users\Kathryn Rockwell\AppData\Local\Microsoft\Windows\Temporary Internet Files\Content.IE5\S0C1UJ4L\MP900405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ryn Rockwell\AppData\Local\Microsoft\Windows\Temporary Internet Files\Content.IE5\S0C1UJ4L\MP900405386[1].jpg"/>
                    <pic:cNvPicPr>
                      <a:picLocks noChangeAspect="1" noChangeArrowheads="1"/>
                    </pic:cNvPicPr>
                  </pic:nvPicPr>
                  <pic:blipFill>
                    <a:blip r:embed="rId20" cstate="print"/>
                    <a:srcRect/>
                    <a:stretch>
                      <a:fillRect/>
                    </a:stretch>
                  </pic:blipFill>
                  <pic:spPr bwMode="auto">
                    <a:xfrm>
                      <a:off x="0" y="0"/>
                      <a:ext cx="2287270" cy="1630680"/>
                    </a:xfrm>
                    <a:prstGeom prst="rect">
                      <a:avLst/>
                    </a:prstGeom>
                    <a:noFill/>
                    <a:ln w="9525">
                      <a:noFill/>
                      <a:miter lim="800000"/>
                      <a:headEnd/>
                      <a:tailEnd/>
                    </a:ln>
                  </pic:spPr>
                </pic:pic>
              </a:graphicData>
            </a:graphic>
          </wp:anchor>
        </w:drawing>
      </w:r>
      <w:r w:rsidR="00924B0A">
        <w:rPr>
          <w:rFonts w:ascii="Calibri" w:eastAsia="Times New Roman" w:hAnsi="Calibri" w:cs="Times New Roman"/>
          <w:color w:val="000000"/>
          <w:szCs w:val="24"/>
        </w:rPr>
        <w:t>What is a credit report</w:t>
      </w:r>
      <w:r w:rsidR="00967A90" w:rsidRPr="00924B0A">
        <w:rPr>
          <w:rFonts w:ascii="Calibri" w:eastAsia="Times New Roman" w:hAnsi="Calibri" w:cs="Times New Roman"/>
          <w:color w:val="000000"/>
          <w:szCs w:val="24"/>
        </w:rPr>
        <w:t>?</w:t>
      </w:r>
    </w:p>
    <w:p w:rsidR="00872412" w:rsidRDefault="00967A90" w:rsidP="00872412">
      <w:pPr>
        <w:pStyle w:val="ListParagraph"/>
        <w:numPr>
          <w:ilvl w:val="0"/>
          <w:numId w:val="23"/>
        </w:numPr>
        <w:tabs>
          <w:tab w:val="left" w:pos="630"/>
        </w:tabs>
        <w:spacing w:after="360" w:line="480" w:lineRule="auto"/>
        <w:ind w:left="540" w:hanging="180"/>
        <w:rPr>
          <w:rFonts w:ascii="Calibri" w:eastAsia="Times New Roman" w:hAnsi="Calibri" w:cs="Times New Roman"/>
          <w:color w:val="000000"/>
          <w:szCs w:val="24"/>
        </w:rPr>
      </w:pPr>
      <w:r w:rsidRPr="00872412">
        <w:rPr>
          <w:rFonts w:ascii="Calibri" w:eastAsia="Times New Roman" w:hAnsi="Calibri" w:cs="Times New Roman"/>
          <w:color w:val="000000"/>
          <w:szCs w:val="24"/>
        </w:rPr>
        <w:t>What services does Equifax provide?</w:t>
      </w:r>
    </w:p>
    <w:p w:rsidR="00872412" w:rsidRDefault="00B42F9F" w:rsidP="00872412">
      <w:pPr>
        <w:pStyle w:val="ListParagraph"/>
        <w:numPr>
          <w:ilvl w:val="0"/>
          <w:numId w:val="23"/>
        </w:numPr>
        <w:tabs>
          <w:tab w:val="left" w:pos="630"/>
        </w:tabs>
        <w:spacing w:after="360" w:line="480" w:lineRule="auto"/>
        <w:ind w:left="540" w:hanging="180"/>
        <w:rPr>
          <w:rFonts w:ascii="Calibri" w:eastAsia="Times New Roman" w:hAnsi="Calibri" w:cs="Times New Roman"/>
          <w:color w:val="000000"/>
          <w:szCs w:val="24"/>
        </w:rPr>
      </w:pPr>
      <w:r w:rsidRPr="00872412">
        <w:rPr>
          <w:rFonts w:ascii="Calibri" w:eastAsia="Times New Roman" w:hAnsi="Calibri" w:cs="Times New Roman"/>
          <w:color w:val="000000"/>
          <w:szCs w:val="24"/>
        </w:rPr>
        <w:t>How do you get a credit report?</w:t>
      </w:r>
    </w:p>
    <w:p w:rsidR="00872412" w:rsidRDefault="00B42F9F" w:rsidP="00872412">
      <w:pPr>
        <w:pStyle w:val="ListParagraph"/>
        <w:numPr>
          <w:ilvl w:val="0"/>
          <w:numId w:val="23"/>
        </w:numPr>
        <w:tabs>
          <w:tab w:val="left" w:pos="630"/>
        </w:tabs>
        <w:spacing w:after="360" w:line="480" w:lineRule="auto"/>
        <w:ind w:left="540" w:hanging="180"/>
        <w:rPr>
          <w:rFonts w:ascii="Calibri" w:eastAsia="Times New Roman" w:hAnsi="Calibri" w:cs="Times New Roman"/>
          <w:color w:val="000000"/>
          <w:szCs w:val="24"/>
        </w:rPr>
      </w:pPr>
      <w:r w:rsidRPr="00872412">
        <w:rPr>
          <w:rFonts w:ascii="Calibri" w:eastAsia="Times New Roman" w:hAnsi="Calibri" w:cs="Times New Roman"/>
          <w:color w:val="000000"/>
          <w:szCs w:val="24"/>
        </w:rPr>
        <w:t>What personal information or identification does Equifax request?</w:t>
      </w:r>
    </w:p>
    <w:p w:rsidR="00872412" w:rsidRDefault="00B42F9F" w:rsidP="00872412">
      <w:pPr>
        <w:pStyle w:val="ListParagraph"/>
        <w:numPr>
          <w:ilvl w:val="0"/>
          <w:numId w:val="23"/>
        </w:numPr>
        <w:tabs>
          <w:tab w:val="left" w:pos="630"/>
        </w:tabs>
        <w:spacing w:after="360" w:line="480" w:lineRule="auto"/>
        <w:ind w:left="540" w:hanging="180"/>
        <w:rPr>
          <w:rFonts w:ascii="Calibri" w:eastAsia="Times New Roman" w:hAnsi="Calibri" w:cs="Times New Roman"/>
          <w:color w:val="000000"/>
          <w:szCs w:val="24"/>
        </w:rPr>
      </w:pPr>
      <w:r w:rsidRPr="00872412">
        <w:rPr>
          <w:rFonts w:ascii="Calibri" w:eastAsia="Times New Roman" w:hAnsi="Calibri" w:cs="Times New Roman"/>
          <w:color w:val="000000"/>
          <w:szCs w:val="24"/>
        </w:rPr>
        <w:t>How will Equifax use the information to confirm your identity?</w:t>
      </w:r>
    </w:p>
    <w:p w:rsidR="00872412" w:rsidRDefault="00B42F9F" w:rsidP="00872412">
      <w:pPr>
        <w:pStyle w:val="ListParagraph"/>
        <w:numPr>
          <w:ilvl w:val="0"/>
          <w:numId w:val="23"/>
        </w:numPr>
        <w:tabs>
          <w:tab w:val="left" w:pos="630"/>
        </w:tabs>
        <w:spacing w:after="360" w:line="480" w:lineRule="auto"/>
        <w:ind w:left="540" w:hanging="180"/>
        <w:rPr>
          <w:rFonts w:ascii="Calibri" w:eastAsia="Times New Roman" w:hAnsi="Calibri" w:cs="Times New Roman"/>
          <w:color w:val="000000"/>
          <w:szCs w:val="24"/>
        </w:rPr>
      </w:pPr>
      <w:r w:rsidRPr="00872412">
        <w:rPr>
          <w:rFonts w:ascii="Calibri" w:eastAsia="Times New Roman" w:hAnsi="Calibri" w:cs="Times New Roman"/>
          <w:color w:val="000000"/>
          <w:szCs w:val="24"/>
        </w:rPr>
        <w:t>How may Equifax use your personal information?</w:t>
      </w:r>
    </w:p>
    <w:p w:rsidR="00872412" w:rsidRDefault="00B42F9F" w:rsidP="00872412">
      <w:pPr>
        <w:pStyle w:val="ListParagraph"/>
        <w:numPr>
          <w:ilvl w:val="0"/>
          <w:numId w:val="23"/>
        </w:numPr>
        <w:tabs>
          <w:tab w:val="left" w:pos="630"/>
        </w:tabs>
        <w:spacing w:after="360" w:line="480" w:lineRule="auto"/>
        <w:ind w:left="540" w:hanging="180"/>
        <w:rPr>
          <w:rFonts w:ascii="Calibri" w:eastAsia="Times New Roman" w:hAnsi="Calibri" w:cs="Times New Roman"/>
          <w:color w:val="000000"/>
          <w:szCs w:val="24"/>
        </w:rPr>
      </w:pPr>
      <w:r w:rsidRPr="00872412">
        <w:rPr>
          <w:rFonts w:ascii="Calibri" w:eastAsia="Times New Roman" w:hAnsi="Calibri" w:cs="Times New Roman"/>
          <w:color w:val="000000"/>
          <w:szCs w:val="24"/>
        </w:rPr>
        <w:t>What pieces of information are optional?</w:t>
      </w:r>
    </w:p>
    <w:p w:rsidR="00872412" w:rsidRDefault="00B42F9F" w:rsidP="00872412">
      <w:pPr>
        <w:pStyle w:val="ListParagraph"/>
        <w:numPr>
          <w:ilvl w:val="0"/>
          <w:numId w:val="23"/>
        </w:numPr>
        <w:tabs>
          <w:tab w:val="left" w:pos="630"/>
        </w:tabs>
        <w:spacing w:after="360" w:line="480" w:lineRule="auto"/>
        <w:ind w:left="540" w:hanging="180"/>
        <w:rPr>
          <w:rFonts w:ascii="Calibri" w:eastAsia="Times New Roman" w:hAnsi="Calibri" w:cs="Times New Roman"/>
          <w:color w:val="000000"/>
          <w:szCs w:val="24"/>
        </w:rPr>
      </w:pPr>
      <w:r w:rsidRPr="00872412">
        <w:rPr>
          <w:rFonts w:ascii="Calibri" w:eastAsia="Times New Roman" w:hAnsi="Calibri" w:cs="Times New Roman"/>
          <w:color w:val="000000"/>
          <w:szCs w:val="24"/>
        </w:rPr>
        <w:t>When should you receive your credit report?</w:t>
      </w:r>
    </w:p>
    <w:p w:rsidR="00967A90" w:rsidRPr="00872412" w:rsidRDefault="00967A90" w:rsidP="00872412">
      <w:pPr>
        <w:pStyle w:val="ListParagraph"/>
        <w:numPr>
          <w:ilvl w:val="0"/>
          <w:numId w:val="23"/>
        </w:numPr>
        <w:tabs>
          <w:tab w:val="left" w:pos="630"/>
        </w:tabs>
        <w:spacing w:after="360" w:line="480" w:lineRule="auto"/>
        <w:ind w:left="540" w:hanging="180"/>
        <w:rPr>
          <w:rFonts w:ascii="Calibri" w:eastAsia="Times New Roman" w:hAnsi="Calibri" w:cs="Times New Roman"/>
          <w:color w:val="000000"/>
          <w:szCs w:val="24"/>
        </w:rPr>
      </w:pPr>
      <w:r w:rsidRPr="00872412">
        <w:rPr>
          <w:rFonts w:ascii="Calibri" w:eastAsia="Times New Roman" w:hAnsi="Calibri" w:cs="Times New Roman"/>
          <w:color w:val="000000"/>
          <w:szCs w:val="24"/>
        </w:rPr>
        <w:t>Would you use Equifax? Why or why not?</w:t>
      </w:r>
    </w:p>
    <w:p w:rsidR="00DB0138" w:rsidRDefault="00B42F9F" w:rsidP="00B42F9F">
      <w:pPr>
        <w:rPr>
          <w:rFonts w:ascii="Calibri" w:eastAsia="Times New Roman" w:hAnsi="Calibri" w:cs="Times New Roman"/>
          <w:b/>
          <w:color w:val="000000"/>
          <w:sz w:val="36"/>
          <w:szCs w:val="24"/>
        </w:rPr>
      </w:pPr>
      <w:r w:rsidRPr="00B42F9F">
        <w:rPr>
          <w:rFonts w:ascii="Calibri" w:eastAsia="Times New Roman" w:hAnsi="Calibri" w:cs="Times New Roman"/>
          <w:b/>
          <w:color w:val="000000"/>
          <w:sz w:val="36"/>
          <w:szCs w:val="24"/>
        </w:rPr>
        <w:t>Ta</w:t>
      </w:r>
      <w:r w:rsidR="00872412">
        <w:rPr>
          <w:rFonts w:ascii="Calibri" w:eastAsia="Times New Roman" w:hAnsi="Calibri" w:cs="Times New Roman"/>
          <w:b/>
          <w:color w:val="000000"/>
          <w:sz w:val="36"/>
          <w:szCs w:val="24"/>
        </w:rPr>
        <w:t>lk a</w:t>
      </w:r>
      <w:r w:rsidRPr="00B42F9F">
        <w:rPr>
          <w:rFonts w:ascii="Calibri" w:eastAsia="Times New Roman" w:hAnsi="Calibri" w:cs="Times New Roman"/>
          <w:b/>
          <w:color w:val="000000"/>
          <w:sz w:val="36"/>
          <w:szCs w:val="24"/>
        </w:rPr>
        <w:t>bout It!</w:t>
      </w:r>
    </w:p>
    <w:p w:rsidR="00B42F9F" w:rsidRPr="00B42F9F" w:rsidRDefault="00B42F9F" w:rsidP="00B42F9F">
      <w:r w:rsidRPr="00B42F9F">
        <w:t>Discuss the following questions with a partner.</w:t>
      </w:r>
    </w:p>
    <w:p w:rsidR="00B42F9F" w:rsidRDefault="00B42F9F" w:rsidP="00872412">
      <w:pPr>
        <w:pStyle w:val="ListParagraph"/>
        <w:ind w:left="630"/>
        <w:rPr>
          <w:rFonts w:ascii="Calibri" w:eastAsia="Times New Roman" w:hAnsi="Calibri" w:cs="Times New Roman"/>
          <w:color w:val="000000"/>
          <w:szCs w:val="24"/>
        </w:rPr>
      </w:pPr>
      <w:r w:rsidRPr="00B42F9F">
        <w:rPr>
          <w:rFonts w:ascii="Calibri" w:eastAsia="Times New Roman" w:hAnsi="Calibri" w:cs="Times New Roman"/>
          <w:color w:val="000000"/>
          <w:szCs w:val="24"/>
        </w:rPr>
        <w:t>Is identity theft a problem in your country?</w:t>
      </w:r>
    </w:p>
    <w:p w:rsidR="00872412" w:rsidRPr="00B42F9F" w:rsidRDefault="00872412" w:rsidP="00872412">
      <w:pPr>
        <w:pStyle w:val="ListParagraph"/>
        <w:ind w:left="630"/>
        <w:rPr>
          <w:rFonts w:ascii="Calibri" w:eastAsia="Times New Roman" w:hAnsi="Calibri" w:cs="Times New Roman"/>
          <w:color w:val="000000"/>
          <w:szCs w:val="24"/>
        </w:rPr>
      </w:pPr>
    </w:p>
    <w:p w:rsidR="00B42F9F" w:rsidRDefault="00B42F9F" w:rsidP="00872412">
      <w:pPr>
        <w:pStyle w:val="ListParagraph"/>
        <w:ind w:left="630"/>
        <w:rPr>
          <w:rFonts w:ascii="Calibri" w:eastAsia="Times New Roman" w:hAnsi="Calibri" w:cs="Times New Roman"/>
          <w:color w:val="000000"/>
          <w:szCs w:val="24"/>
        </w:rPr>
      </w:pPr>
      <w:r w:rsidRPr="00B42F9F">
        <w:rPr>
          <w:rFonts w:ascii="Calibri" w:eastAsia="Times New Roman" w:hAnsi="Calibri" w:cs="Times New Roman"/>
          <w:color w:val="000000"/>
          <w:szCs w:val="24"/>
        </w:rPr>
        <w:t>Do you know anyone who has had their identity stolen?  If yes, what happened?</w:t>
      </w:r>
    </w:p>
    <w:p w:rsidR="00872412" w:rsidRPr="00B42F9F" w:rsidRDefault="00872412" w:rsidP="00872412">
      <w:pPr>
        <w:pStyle w:val="ListParagraph"/>
        <w:ind w:left="630"/>
        <w:rPr>
          <w:rFonts w:ascii="Calibri" w:eastAsia="Times New Roman" w:hAnsi="Calibri" w:cs="Times New Roman"/>
          <w:color w:val="000000"/>
          <w:szCs w:val="24"/>
        </w:rPr>
      </w:pPr>
    </w:p>
    <w:p w:rsidR="00B42F9F" w:rsidRPr="00B42F9F" w:rsidRDefault="00B42F9F" w:rsidP="00872412">
      <w:pPr>
        <w:pStyle w:val="ListParagraph"/>
        <w:ind w:left="630"/>
        <w:rPr>
          <w:rFonts w:ascii="Calibri" w:eastAsia="Times New Roman" w:hAnsi="Calibri" w:cs="Times New Roman"/>
          <w:color w:val="000000"/>
          <w:szCs w:val="24"/>
        </w:rPr>
      </w:pPr>
      <w:r w:rsidRPr="00B42F9F">
        <w:rPr>
          <w:rFonts w:ascii="Calibri" w:eastAsia="Times New Roman" w:hAnsi="Calibri" w:cs="Times New Roman"/>
          <w:color w:val="000000"/>
          <w:szCs w:val="24"/>
        </w:rPr>
        <w:t>Insurance companies now sell Identity Theft Insurance.  What do you think this insurance provides?  Would you buy this insurance?  Why or why not?</w:t>
      </w:r>
    </w:p>
    <w:p w:rsidR="00EF2B96" w:rsidRDefault="00924B0A" w:rsidP="00924B0A">
      <w:pPr>
        <w:tabs>
          <w:tab w:val="left" w:pos="3938"/>
        </w:tabs>
        <w:spacing w:after="360" w:line="480" w:lineRule="auto"/>
        <w:rPr>
          <w:rFonts w:ascii="Calibri" w:eastAsia="Times New Roman" w:hAnsi="Calibri" w:cs="Times New Roman"/>
          <w:color w:val="000000"/>
          <w:szCs w:val="24"/>
        </w:rPr>
      </w:pPr>
      <w:r>
        <w:rPr>
          <w:rFonts w:ascii="Calibri" w:eastAsia="Times New Roman" w:hAnsi="Calibri" w:cs="Times New Roman"/>
          <w:color w:val="000000"/>
          <w:szCs w:val="24"/>
        </w:rPr>
        <w:tab/>
      </w:r>
    </w:p>
    <w:p w:rsidR="00DB0138" w:rsidRDefault="008E17C4" w:rsidP="00924B0A">
      <w:pPr>
        <w:rPr>
          <w:rFonts w:ascii="Calibri" w:eastAsia="Times New Roman" w:hAnsi="Calibri" w:cs="Times New Roman"/>
          <w:b/>
          <w:color w:val="000000"/>
          <w:sz w:val="36"/>
          <w:szCs w:val="36"/>
        </w:rPr>
      </w:pPr>
      <w:r w:rsidRPr="008E17C4">
        <w:rPr>
          <w:rFonts w:ascii="Calibri" w:eastAsia="Times New Roman" w:hAnsi="Calibri" w:cs="Times New Roman"/>
          <w:b/>
          <w:color w:val="000000"/>
          <w:sz w:val="36"/>
          <w:szCs w:val="36"/>
        </w:rPr>
        <w:lastRenderedPageBreak/>
        <w:t>Research!</w:t>
      </w:r>
    </w:p>
    <w:p w:rsidR="00A93511" w:rsidRPr="00924B0A" w:rsidRDefault="00543A52" w:rsidP="00924B0A">
      <w:pPr>
        <w:rPr>
          <w:b/>
          <w:sz w:val="36"/>
        </w:rPr>
      </w:pPr>
      <w:r>
        <w:rPr>
          <w:rFonts w:ascii="Calibri" w:eastAsia="Times New Roman" w:hAnsi="Calibri" w:cs="Times New Roman"/>
          <w:color w:val="000000"/>
          <w:szCs w:val="24"/>
        </w:rPr>
        <w:t xml:space="preserve">Go to </w:t>
      </w:r>
      <w:r w:rsidR="00A83D19" w:rsidRPr="00543A52">
        <w:rPr>
          <w:rFonts w:ascii="Calibri" w:eastAsia="Times New Roman" w:hAnsi="Calibri" w:cs="Times New Roman"/>
          <w:i/>
          <w:color w:val="000000"/>
          <w:szCs w:val="24"/>
        </w:rPr>
        <w:t>YouTube</w:t>
      </w:r>
      <w:r w:rsidR="00DB0138">
        <w:rPr>
          <w:rFonts w:ascii="Calibri" w:eastAsia="Times New Roman" w:hAnsi="Calibri" w:cs="Times New Roman"/>
          <w:i/>
          <w:color w:val="000000"/>
          <w:szCs w:val="24"/>
        </w:rPr>
        <w:t xml:space="preserve"> </w:t>
      </w:r>
      <w:r w:rsidR="003C12DC">
        <w:rPr>
          <w:rFonts w:ascii="Calibri" w:eastAsia="Times New Roman" w:hAnsi="Calibri" w:cs="Times New Roman"/>
          <w:color w:val="000000"/>
          <w:szCs w:val="24"/>
        </w:rPr>
        <w:t xml:space="preserve">or </w:t>
      </w:r>
      <w:r w:rsidR="00924B0A">
        <w:rPr>
          <w:rFonts w:ascii="Calibri" w:eastAsia="Times New Roman" w:hAnsi="Calibri" w:cs="Times New Roman"/>
          <w:color w:val="000000"/>
          <w:szCs w:val="24"/>
        </w:rPr>
        <w:t xml:space="preserve">research </w:t>
      </w:r>
      <w:r w:rsidR="003C12DC">
        <w:rPr>
          <w:rFonts w:ascii="Calibri" w:eastAsia="Times New Roman" w:hAnsi="Calibri" w:cs="Times New Roman"/>
          <w:color w:val="000000"/>
          <w:szCs w:val="24"/>
        </w:rPr>
        <w:t xml:space="preserve">online </w:t>
      </w:r>
      <w:r w:rsidR="00924B0A">
        <w:rPr>
          <w:rFonts w:ascii="Calibri" w:eastAsia="Times New Roman" w:hAnsi="Calibri" w:cs="Times New Roman"/>
          <w:color w:val="000000"/>
          <w:szCs w:val="24"/>
        </w:rPr>
        <w:t>to</w:t>
      </w:r>
      <w:r w:rsidR="00A93511">
        <w:rPr>
          <w:rFonts w:ascii="Calibri" w:eastAsia="Times New Roman" w:hAnsi="Calibri" w:cs="Times New Roman"/>
          <w:color w:val="000000"/>
          <w:szCs w:val="24"/>
        </w:rPr>
        <w:t xml:space="preserve"> find a news report about identity theft.</w:t>
      </w:r>
      <w:r w:rsidR="008E17C4">
        <w:rPr>
          <w:rFonts w:ascii="Calibri" w:eastAsia="Times New Roman" w:hAnsi="Calibri" w:cs="Times New Roman"/>
          <w:color w:val="000000"/>
          <w:szCs w:val="24"/>
        </w:rPr>
        <w:t xml:space="preserve">  Take notes and </w:t>
      </w:r>
      <w:r w:rsidR="00924B0A">
        <w:rPr>
          <w:rFonts w:ascii="Calibri" w:eastAsia="Times New Roman" w:hAnsi="Calibri" w:cs="Times New Roman"/>
          <w:color w:val="000000"/>
          <w:szCs w:val="24"/>
        </w:rPr>
        <w:t xml:space="preserve">then </w:t>
      </w:r>
      <w:r w:rsidR="008E17C4">
        <w:rPr>
          <w:rFonts w:ascii="Calibri" w:eastAsia="Times New Roman" w:hAnsi="Calibri" w:cs="Times New Roman"/>
          <w:color w:val="000000"/>
          <w:szCs w:val="24"/>
        </w:rPr>
        <w:t>write a summary of the news report.</w:t>
      </w:r>
      <w:r w:rsidR="003C12DC">
        <w:rPr>
          <w:rFonts w:ascii="Calibri" w:eastAsia="Times New Roman" w:hAnsi="Calibri" w:cs="Times New Roman"/>
          <w:color w:val="000000"/>
          <w:szCs w:val="24"/>
        </w:rPr>
        <w:t xml:space="preserve"> Share your summary with a classmate.</w:t>
      </w:r>
    </w:p>
    <w:p w:rsidR="00967A90" w:rsidRDefault="00967A90" w:rsidP="008E17C4">
      <w:pPr>
        <w:spacing w:line="240" w:lineRule="auto"/>
        <w:rPr>
          <w:rFonts w:ascii="Calibri" w:eastAsia="Times New Roman" w:hAnsi="Calibri" w:cs="Times New Roman"/>
          <w:color w:val="000000"/>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3C12DC" w:rsidTr="00967A90">
        <w:trPr>
          <w:trHeight w:val="708"/>
        </w:trPr>
        <w:tc>
          <w:tcPr>
            <w:tcW w:w="9576" w:type="dxa"/>
          </w:tcPr>
          <w:p w:rsidR="003C12DC" w:rsidRDefault="003C12DC" w:rsidP="008E17C4">
            <w:pPr>
              <w:rPr>
                <w:rFonts w:ascii="Calibri" w:eastAsia="Times New Roman" w:hAnsi="Calibri" w:cs="Times New Roman"/>
                <w:b/>
                <w:color w:val="000000"/>
                <w:sz w:val="36"/>
                <w:szCs w:val="36"/>
              </w:rPr>
            </w:pPr>
          </w:p>
        </w:tc>
      </w:tr>
      <w:tr w:rsidR="003C12DC" w:rsidTr="00967A90">
        <w:trPr>
          <w:trHeight w:val="679"/>
        </w:trPr>
        <w:tc>
          <w:tcPr>
            <w:tcW w:w="9576" w:type="dxa"/>
          </w:tcPr>
          <w:p w:rsidR="003C12DC" w:rsidRDefault="003C12DC" w:rsidP="008E17C4">
            <w:pPr>
              <w:rPr>
                <w:rFonts w:ascii="Calibri" w:eastAsia="Times New Roman" w:hAnsi="Calibri" w:cs="Times New Roman"/>
                <w:b/>
                <w:color w:val="000000"/>
                <w:sz w:val="36"/>
                <w:szCs w:val="36"/>
              </w:rPr>
            </w:pPr>
          </w:p>
        </w:tc>
      </w:tr>
      <w:tr w:rsidR="003C12DC" w:rsidTr="00967A90">
        <w:trPr>
          <w:trHeight w:val="708"/>
        </w:trPr>
        <w:tc>
          <w:tcPr>
            <w:tcW w:w="9576" w:type="dxa"/>
          </w:tcPr>
          <w:p w:rsidR="003C12DC" w:rsidRDefault="003C12DC" w:rsidP="008E17C4">
            <w:pPr>
              <w:rPr>
                <w:rFonts w:ascii="Calibri" w:eastAsia="Times New Roman" w:hAnsi="Calibri" w:cs="Times New Roman"/>
                <w:b/>
                <w:color w:val="000000"/>
                <w:sz w:val="36"/>
                <w:szCs w:val="36"/>
              </w:rPr>
            </w:pPr>
          </w:p>
        </w:tc>
      </w:tr>
      <w:tr w:rsidR="003C12DC" w:rsidTr="00967A90">
        <w:trPr>
          <w:trHeight w:val="708"/>
        </w:trPr>
        <w:tc>
          <w:tcPr>
            <w:tcW w:w="9576" w:type="dxa"/>
          </w:tcPr>
          <w:p w:rsidR="003C12DC" w:rsidRDefault="003C12DC" w:rsidP="008E17C4">
            <w:pPr>
              <w:rPr>
                <w:rFonts w:ascii="Calibri" w:eastAsia="Times New Roman" w:hAnsi="Calibri" w:cs="Times New Roman"/>
                <w:b/>
                <w:color w:val="000000"/>
                <w:sz w:val="36"/>
                <w:szCs w:val="36"/>
              </w:rPr>
            </w:pPr>
          </w:p>
        </w:tc>
      </w:tr>
      <w:tr w:rsidR="003C12DC" w:rsidTr="00967A90">
        <w:trPr>
          <w:trHeight w:val="708"/>
        </w:trPr>
        <w:tc>
          <w:tcPr>
            <w:tcW w:w="9576" w:type="dxa"/>
          </w:tcPr>
          <w:p w:rsidR="003C12DC" w:rsidRDefault="003C12DC" w:rsidP="008E17C4">
            <w:pPr>
              <w:rPr>
                <w:rFonts w:ascii="Calibri" w:eastAsia="Times New Roman" w:hAnsi="Calibri" w:cs="Times New Roman"/>
                <w:b/>
                <w:color w:val="000000"/>
                <w:sz w:val="36"/>
                <w:szCs w:val="36"/>
              </w:rPr>
            </w:pPr>
          </w:p>
        </w:tc>
      </w:tr>
      <w:tr w:rsidR="003C12DC" w:rsidTr="00967A90">
        <w:trPr>
          <w:trHeight w:val="708"/>
        </w:trPr>
        <w:tc>
          <w:tcPr>
            <w:tcW w:w="9576" w:type="dxa"/>
          </w:tcPr>
          <w:p w:rsidR="003C12DC" w:rsidRDefault="003C12DC" w:rsidP="008E17C4">
            <w:pPr>
              <w:rPr>
                <w:rFonts w:ascii="Calibri" w:eastAsia="Times New Roman" w:hAnsi="Calibri" w:cs="Times New Roman"/>
                <w:b/>
                <w:color w:val="000000"/>
                <w:sz w:val="36"/>
                <w:szCs w:val="36"/>
              </w:rPr>
            </w:pPr>
          </w:p>
        </w:tc>
      </w:tr>
      <w:tr w:rsidR="003C12DC" w:rsidTr="00967A90">
        <w:trPr>
          <w:trHeight w:val="708"/>
        </w:trPr>
        <w:tc>
          <w:tcPr>
            <w:tcW w:w="9576" w:type="dxa"/>
          </w:tcPr>
          <w:p w:rsidR="003C12DC" w:rsidRDefault="003C12DC" w:rsidP="008E17C4">
            <w:pPr>
              <w:rPr>
                <w:rFonts w:ascii="Calibri" w:eastAsia="Times New Roman" w:hAnsi="Calibri" w:cs="Times New Roman"/>
                <w:b/>
                <w:color w:val="000000"/>
                <w:sz w:val="36"/>
                <w:szCs w:val="36"/>
              </w:rPr>
            </w:pPr>
          </w:p>
        </w:tc>
      </w:tr>
      <w:tr w:rsidR="003C12DC" w:rsidTr="00967A90">
        <w:trPr>
          <w:trHeight w:val="708"/>
        </w:trPr>
        <w:tc>
          <w:tcPr>
            <w:tcW w:w="9576" w:type="dxa"/>
          </w:tcPr>
          <w:p w:rsidR="003C12DC" w:rsidRDefault="003C12DC" w:rsidP="008E17C4">
            <w:pPr>
              <w:rPr>
                <w:rFonts w:ascii="Calibri" w:eastAsia="Times New Roman" w:hAnsi="Calibri" w:cs="Times New Roman"/>
                <w:b/>
                <w:color w:val="000000"/>
                <w:sz w:val="36"/>
                <w:szCs w:val="36"/>
              </w:rPr>
            </w:pPr>
          </w:p>
        </w:tc>
      </w:tr>
      <w:tr w:rsidR="00967A90" w:rsidTr="00967A90">
        <w:trPr>
          <w:trHeight w:val="708"/>
        </w:trPr>
        <w:tc>
          <w:tcPr>
            <w:tcW w:w="9576" w:type="dxa"/>
          </w:tcPr>
          <w:p w:rsidR="00967A90" w:rsidRDefault="00967A90" w:rsidP="008E17C4">
            <w:pPr>
              <w:rPr>
                <w:rFonts w:ascii="Calibri" w:eastAsia="Times New Roman" w:hAnsi="Calibri" w:cs="Times New Roman"/>
                <w:b/>
                <w:color w:val="000000"/>
                <w:sz w:val="36"/>
                <w:szCs w:val="36"/>
              </w:rPr>
            </w:pPr>
          </w:p>
        </w:tc>
      </w:tr>
      <w:tr w:rsidR="00967A90" w:rsidTr="00967A90">
        <w:trPr>
          <w:trHeight w:val="708"/>
        </w:trPr>
        <w:tc>
          <w:tcPr>
            <w:tcW w:w="9576" w:type="dxa"/>
          </w:tcPr>
          <w:p w:rsidR="00967A90" w:rsidRDefault="00967A90" w:rsidP="008E17C4">
            <w:pPr>
              <w:rPr>
                <w:rFonts w:ascii="Calibri" w:eastAsia="Times New Roman" w:hAnsi="Calibri" w:cs="Times New Roman"/>
                <w:b/>
                <w:color w:val="000000"/>
                <w:sz w:val="36"/>
                <w:szCs w:val="36"/>
              </w:rPr>
            </w:pPr>
          </w:p>
        </w:tc>
      </w:tr>
      <w:tr w:rsidR="00967A90" w:rsidTr="00967A90">
        <w:trPr>
          <w:trHeight w:val="708"/>
        </w:trPr>
        <w:tc>
          <w:tcPr>
            <w:tcW w:w="9576" w:type="dxa"/>
          </w:tcPr>
          <w:p w:rsidR="00967A90" w:rsidRDefault="00967A90" w:rsidP="008E17C4">
            <w:pPr>
              <w:rPr>
                <w:rFonts w:ascii="Calibri" w:eastAsia="Times New Roman" w:hAnsi="Calibri" w:cs="Times New Roman"/>
                <w:b/>
                <w:color w:val="000000"/>
                <w:sz w:val="36"/>
                <w:szCs w:val="36"/>
              </w:rPr>
            </w:pPr>
          </w:p>
        </w:tc>
      </w:tr>
      <w:tr w:rsidR="00967A90" w:rsidTr="00967A90">
        <w:trPr>
          <w:trHeight w:val="708"/>
        </w:trPr>
        <w:tc>
          <w:tcPr>
            <w:tcW w:w="9576" w:type="dxa"/>
          </w:tcPr>
          <w:p w:rsidR="00967A90" w:rsidRDefault="00967A90" w:rsidP="008E17C4">
            <w:pPr>
              <w:rPr>
                <w:rFonts w:ascii="Calibri" w:eastAsia="Times New Roman" w:hAnsi="Calibri" w:cs="Times New Roman"/>
                <w:b/>
                <w:color w:val="000000"/>
                <w:sz w:val="36"/>
                <w:szCs w:val="36"/>
              </w:rPr>
            </w:pPr>
          </w:p>
        </w:tc>
      </w:tr>
      <w:tr w:rsidR="00967A90" w:rsidTr="00967A90">
        <w:trPr>
          <w:trHeight w:val="708"/>
        </w:trPr>
        <w:tc>
          <w:tcPr>
            <w:tcW w:w="9576" w:type="dxa"/>
          </w:tcPr>
          <w:p w:rsidR="00967A90" w:rsidRDefault="00967A90" w:rsidP="008E17C4">
            <w:pPr>
              <w:rPr>
                <w:rFonts w:ascii="Calibri" w:eastAsia="Times New Roman" w:hAnsi="Calibri" w:cs="Times New Roman"/>
                <w:b/>
                <w:color w:val="000000"/>
                <w:sz w:val="36"/>
                <w:szCs w:val="36"/>
              </w:rPr>
            </w:pPr>
          </w:p>
        </w:tc>
      </w:tr>
      <w:tr w:rsidR="00967A90" w:rsidTr="00967A90">
        <w:trPr>
          <w:trHeight w:val="708"/>
        </w:trPr>
        <w:tc>
          <w:tcPr>
            <w:tcW w:w="9576" w:type="dxa"/>
          </w:tcPr>
          <w:p w:rsidR="00967A90" w:rsidRDefault="00967A90" w:rsidP="008E17C4">
            <w:pPr>
              <w:rPr>
                <w:rFonts w:ascii="Calibri" w:eastAsia="Times New Roman" w:hAnsi="Calibri" w:cs="Times New Roman"/>
                <w:b/>
                <w:color w:val="000000"/>
                <w:sz w:val="36"/>
                <w:szCs w:val="36"/>
              </w:rPr>
            </w:pPr>
          </w:p>
        </w:tc>
      </w:tr>
    </w:tbl>
    <w:p w:rsidR="00E20E2A" w:rsidRDefault="00E20E2A" w:rsidP="00967A90">
      <w:pPr>
        <w:rPr>
          <w:rFonts w:ascii="Calibri" w:eastAsia="Times New Roman" w:hAnsi="Calibri" w:cs="Times New Roman"/>
          <w:b/>
          <w:color w:val="000000"/>
          <w:sz w:val="36"/>
          <w:szCs w:val="24"/>
        </w:rPr>
      </w:pPr>
    </w:p>
    <w:p w:rsidR="00E249FF" w:rsidRPr="00967A90" w:rsidRDefault="00E20E2A" w:rsidP="00967A9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r w:rsidR="00E249FF">
        <w:rPr>
          <w:rFonts w:ascii="Calibri" w:eastAsia="Times New Roman" w:hAnsi="Calibri" w:cs="Times New Roman"/>
          <w:b/>
          <w:color w:val="000000"/>
          <w:sz w:val="36"/>
          <w:szCs w:val="24"/>
        </w:rPr>
        <w:lastRenderedPageBreak/>
        <w:t xml:space="preserve">What did you learn? </w:t>
      </w:r>
      <w:r w:rsidR="00E249FF" w:rsidRPr="007336B3">
        <w:rPr>
          <w:rFonts w:ascii="Calibri" w:eastAsia="Times New Roman" w:hAnsi="Calibri" w:cs="Times New Roman"/>
          <w:color w:val="000000"/>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1563"/>
        <w:gridCol w:w="1569"/>
        <w:gridCol w:w="1562"/>
      </w:tblGrid>
      <w:tr w:rsidR="00E86998" w:rsidTr="00B21C68">
        <w:trPr>
          <w:trHeight w:val="1061"/>
        </w:trPr>
        <w:tc>
          <w:tcPr>
            <w:tcW w:w="4666" w:type="dxa"/>
          </w:tcPr>
          <w:p w:rsidR="00E86998" w:rsidRDefault="00E86998" w:rsidP="00E249FF">
            <w:pPr>
              <w:tabs>
                <w:tab w:val="left" w:pos="6061"/>
              </w:tabs>
              <w:spacing w:line="480" w:lineRule="auto"/>
              <w:rPr>
                <w:rFonts w:ascii="Calibri" w:eastAsia="Times New Roman" w:hAnsi="Calibri" w:cs="Times New Roman"/>
                <w:color w:val="000000"/>
                <w:szCs w:val="24"/>
              </w:rPr>
            </w:pPr>
          </w:p>
        </w:tc>
        <w:tc>
          <w:tcPr>
            <w:tcW w:w="1563" w:type="dxa"/>
          </w:tcPr>
          <w:p w:rsidR="00E86998" w:rsidRPr="00E86998" w:rsidRDefault="00E86998" w:rsidP="00DB0138">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Yes, I can do this on my own.</w:t>
            </w:r>
          </w:p>
        </w:tc>
        <w:tc>
          <w:tcPr>
            <w:tcW w:w="1569" w:type="dxa"/>
          </w:tcPr>
          <w:p w:rsidR="00E86998" w:rsidRPr="00E86998" w:rsidRDefault="00E86998" w:rsidP="00DB0138">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need to review this.</w:t>
            </w:r>
          </w:p>
        </w:tc>
        <w:tc>
          <w:tcPr>
            <w:tcW w:w="1562" w:type="dxa"/>
          </w:tcPr>
          <w:p w:rsidR="00E86998" w:rsidRPr="00E86998" w:rsidRDefault="00E86998" w:rsidP="00DB0138">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can’t do this yet.</w:t>
            </w:r>
          </w:p>
        </w:tc>
      </w:tr>
      <w:tr w:rsidR="00E86998" w:rsidTr="00B21C68">
        <w:trPr>
          <w:trHeight w:val="1025"/>
        </w:trPr>
        <w:tc>
          <w:tcPr>
            <w:tcW w:w="4666" w:type="dxa"/>
            <w:vAlign w:val="center"/>
          </w:tcPr>
          <w:p w:rsidR="00E86998" w:rsidRPr="009873F9" w:rsidRDefault="00E86998" w:rsidP="00E20E2A">
            <w:pPr>
              <w:rPr>
                <w:rFonts w:ascii="Calibri" w:eastAsia="Times New Roman" w:hAnsi="Calibri" w:cs="Times New Roman"/>
                <w:color w:val="000000"/>
                <w:sz w:val="28"/>
                <w:szCs w:val="24"/>
              </w:rPr>
            </w:pPr>
            <w:r w:rsidRPr="009873F9">
              <w:rPr>
                <w:rStyle w:val="Style1Char"/>
                <w:sz w:val="28"/>
              </w:rPr>
              <w:t xml:space="preserve">I can </w:t>
            </w:r>
            <w:r w:rsidR="00B21C68">
              <w:rPr>
                <w:rStyle w:val="Style1Char"/>
                <w:sz w:val="28"/>
              </w:rPr>
              <w:t xml:space="preserve">explain what identity theft </w:t>
            </w:r>
            <w:r w:rsidR="00E20E2A">
              <w:rPr>
                <w:rStyle w:val="Style1Char"/>
                <w:sz w:val="28"/>
              </w:rPr>
              <w:t>and scams are</w:t>
            </w:r>
            <w:r w:rsidR="00B21C68">
              <w:rPr>
                <w:rStyle w:val="Style1Char"/>
                <w:sz w:val="28"/>
              </w:rPr>
              <w:t xml:space="preserve"> and list the warning signs.</w:t>
            </w:r>
          </w:p>
        </w:tc>
        <w:tc>
          <w:tcPr>
            <w:tcW w:w="1563" w:type="dxa"/>
            <w:vAlign w:val="center"/>
          </w:tcPr>
          <w:p w:rsidR="00E86998" w:rsidRPr="00E86998" w:rsidRDefault="00E8699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E86998" w:rsidRPr="00E86998" w:rsidRDefault="00E8699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E86998" w:rsidRPr="00E86998" w:rsidRDefault="00E8699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B21C68">
        <w:trPr>
          <w:trHeight w:val="1025"/>
        </w:trPr>
        <w:tc>
          <w:tcPr>
            <w:tcW w:w="4666" w:type="dxa"/>
            <w:vAlign w:val="center"/>
          </w:tcPr>
          <w:p w:rsidR="00E86998" w:rsidRPr="009873F9" w:rsidRDefault="00E86998" w:rsidP="004055C3">
            <w:pPr>
              <w:rPr>
                <w:rFonts w:ascii="Calibri" w:eastAsia="Times New Roman" w:hAnsi="Calibri" w:cs="Times New Roman"/>
                <w:color w:val="000000"/>
                <w:sz w:val="28"/>
                <w:szCs w:val="24"/>
              </w:rPr>
            </w:pPr>
            <w:r w:rsidRPr="009873F9">
              <w:rPr>
                <w:sz w:val="28"/>
              </w:rPr>
              <w:t xml:space="preserve">I can </w:t>
            </w:r>
            <w:r w:rsidR="009452A3">
              <w:rPr>
                <w:sz w:val="28"/>
              </w:rPr>
              <w:t xml:space="preserve">give a </w:t>
            </w:r>
            <w:r w:rsidR="004055C3">
              <w:rPr>
                <w:sz w:val="28"/>
              </w:rPr>
              <w:t>clear oral presentation and r</w:t>
            </w:r>
            <w:r w:rsidR="009452A3">
              <w:rPr>
                <w:sz w:val="28"/>
              </w:rPr>
              <w:t>espond to questions</w:t>
            </w:r>
            <w:r w:rsidR="00475DB9">
              <w:rPr>
                <w:sz w:val="28"/>
              </w:rPr>
              <w:t>.</w:t>
            </w:r>
          </w:p>
        </w:tc>
        <w:tc>
          <w:tcPr>
            <w:tcW w:w="1563" w:type="dxa"/>
            <w:vAlign w:val="center"/>
          </w:tcPr>
          <w:p w:rsidR="00E86998" w:rsidRPr="00E86998" w:rsidRDefault="00E8699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E86998" w:rsidRPr="00E86998" w:rsidRDefault="00E8699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E86998" w:rsidRPr="00E86998" w:rsidRDefault="00E8699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B21C68">
        <w:trPr>
          <w:trHeight w:val="1025"/>
        </w:trPr>
        <w:tc>
          <w:tcPr>
            <w:tcW w:w="4666" w:type="dxa"/>
            <w:vAlign w:val="center"/>
          </w:tcPr>
          <w:p w:rsidR="00E86998" w:rsidRPr="009873F9" w:rsidRDefault="00475DB9" w:rsidP="009452A3">
            <w:pPr>
              <w:rPr>
                <w:rFonts w:ascii="Calibri" w:eastAsia="Times New Roman" w:hAnsi="Calibri" w:cs="Times New Roman"/>
                <w:color w:val="000000"/>
                <w:sz w:val="28"/>
                <w:szCs w:val="24"/>
              </w:rPr>
            </w:pPr>
            <w:r w:rsidRPr="009873F9">
              <w:rPr>
                <w:rFonts w:ascii="Calibri" w:eastAsia="Times New Roman" w:hAnsi="Calibri" w:cs="Times New Roman"/>
                <w:color w:val="000000"/>
                <w:sz w:val="28"/>
                <w:szCs w:val="24"/>
              </w:rPr>
              <w:t xml:space="preserve">I can </w:t>
            </w:r>
            <w:r w:rsidR="009452A3">
              <w:rPr>
                <w:rFonts w:ascii="Calibri" w:eastAsia="Times New Roman" w:hAnsi="Calibri" w:cs="Times New Roman"/>
                <w:color w:val="000000"/>
                <w:sz w:val="28"/>
                <w:szCs w:val="24"/>
              </w:rPr>
              <w:t>give advice and warnings to friends about identity theft and scams</w:t>
            </w:r>
            <w:r>
              <w:rPr>
                <w:rFonts w:ascii="Calibri" w:eastAsia="Times New Roman" w:hAnsi="Calibri" w:cs="Times New Roman"/>
                <w:color w:val="000000"/>
                <w:sz w:val="28"/>
                <w:szCs w:val="24"/>
              </w:rPr>
              <w:t>.</w:t>
            </w:r>
          </w:p>
        </w:tc>
        <w:tc>
          <w:tcPr>
            <w:tcW w:w="1563" w:type="dxa"/>
            <w:vAlign w:val="center"/>
          </w:tcPr>
          <w:p w:rsidR="00E86998" w:rsidRPr="00E86998" w:rsidRDefault="00E8699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E86998" w:rsidRPr="00E86998" w:rsidRDefault="00E8699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E86998" w:rsidRPr="00E86998" w:rsidRDefault="00E8699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6E605C" w:rsidTr="00B21C68">
        <w:trPr>
          <w:trHeight w:val="1025"/>
        </w:trPr>
        <w:tc>
          <w:tcPr>
            <w:tcW w:w="4666" w:type="dxa"/>
            <w:vAlign w:val="center"/>
          </w:tcPr>
          <w:p w:rsidR="006E605C" w:rsidRPr="009873F9" w:rsidRDefault="006E605C" w:rsidP="009452A3">
            <w:pPr>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can </w:t>
            </w:r>
            <w:r w:rsidR="009452A3">
              <w:rPr>
                <w:rFonts w:ascii="Calibri" w:eastAsia="Times New Roman" w:hAnsi="Calibri" w:cs="Times New Roman"/>
                <w:color w:val="000000"/>
                <w:sz w:val="28"/>
                <w:szCs w:val="24"/>
              </w:rPr>
              <w:t>locate forms and information online.</w:t>
            </w:r>
          </w:p>
        </w:tc>
        <w:tc>
          <w:tcPr>
            <w:tcW w:w="1563" w:type="dxa"/>
            <w:vAlign w:val="center"/>
          </w:tcPr>
          <w:p w:rsidR="006E605C" w:rsidRPr="00E86998" w:rsidRDefault="006E605C"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6E605C" w:rsidRPr="00E86998" w:rsidRDefault="006E605C"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6E605C" w:rsidRPr="00E86998" w:rsidRDefault="006E605C"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B21C68" w:rsidTr="00B21C68">
        <w:trPr>
          <w:trHeight w:val="1064"/>
        </w:trPr>
        <w:tc>
          <w:tcPr>
            <w:tcW w:w="4666" w:type="dxa"/>
            <w:vAlign w:val="center"/>
          </w:tcPr>
          <w:p w:rsidR="00B21C68" w:rsidRPr="009873F9" w:rsidRDefault="00475DB9" w:rsidP="009452A3">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can </w:t>
            </w:r>
            <w:r w:rsidR="009452A3">
              <w:rPr>
                <w:rFonts w:ascii="Calibri" w:eastAsia="Times New Roman" w:hAnsi="Calibri" w:cs="Times New Roman"/>
                <w:color w:val="000000"/>
                <w:sz w:val="28"/>
                <w:szCs w:val="24"/>
              </w:rPr>
              <w:t>write a summary of an oral report</w:t>
            </w:r>
            <w:r>
              <w:rPr>
                <w:rFonts w:ascii="Calibri" w:eastAsia="Times New Roman" w:hAnsi="Calibri" w:cs="Times New Roman"/>
                <w:color w:val="000000"/>
                <w:sz w:val="28"/>
                <w:szCs w:val="24"/>
              </w:rPr>
              <w:t>.</w:t>
            </w:r>
          </w:p>
        </w:tc>
        <w:tc>
          <w:tcPr>
            <w:tcW w:w="1563" w:type="dxa"/>
            <w:vAlign w:val="center"/>
          </w:tcPr>
          <w:p w:rsidR="00B21C68" w:rsidRPr="00E86998" w:rsidRDefault="00B21C6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B21C68" w:rsidRPr="00E86998" w:rsidRDefault="00B21C6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B21C68" w:rsidRPr="00E86998" w:rsidRDefault="00B21C6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bl>
    <w:p w:rsidR="007336B3" w:rsidRDefault="007336B3" w:rsidP="00E249FF">
      <w:pPr>
        <w:tabs>
          <w:tab w:val="left" w:pos="6061"/>
        </w:tabs>
        <w:spacing w:line="480" w:lineRule="auto"/>
        <w:rPr>
          <w:rFonts w:ascii="Calibri" w:eastAsia="Times New Roman" w:hAnsi="Calibri" w:cs="Times New Roman"/>
          <w:color w:val="000000"/>
          <w:szCs w:val="24"/>
        </w:rPr>
      </w:pPr>
    </w:p>
    <w:p w:rsidR="00EF2B96" w:rsidRDefault="009873F9" w:rsidP="009873F9">
      <w:pPr>
        <w:tabs>
          <w:tab w:val="left" w:pos="6061"/>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What else did you learn today? What other questions do you have about</w:t>
      </w:r>
      <w:r w:rsidR="009452A3">
        <w:rPr>
          <w:rFonts w:ascii="Calibri" w:eastAsia="Times New Roman" w:hAnsi="Calibri" w:cs="Times New Roman"/>
          <w:color w:val="000000"/>
          <w:szCs w:val="24"/>
        </w:rPr>
        <w:t xml:space="preserve"> scams</w:t>
      </w:r>
      <w:r>
        <w:rPr>
          <w:rFonts w:ascii="Calibri" w:eastAsia="Times New Roman" w:hAnsi="Calibri" w:cs="Times New Roman"/>
          <w:color w:val="000000"/>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B96" w:rsidRDefault="00EF2B96">
      <w:pPr>
        <w:rPr>
          <w:rFonts w:ascii="Calibri" w:eastAsia="Times New Roman" w:hAnsi="Calibri" w:cs="Times New Roman"/>
          <w:color w:val="000000"/>
          <w:szCs w:val="24"/>
        </w:rPr>
      </w:pPr>
      <w:r>
        <w:rPr>
          <w:rFonts w:ascii="Calibri" w:eastAsia="Times New Roman" w:hAnsi="Calibri" w:cs="Times New Roman"/>
          <w:color w:val="000000"/>
          <w:szCs w:val="24"/>
        </w:rPr>
        <w:br w:type="page"/>
      </w:r>
    </w:p>
    <w:p w:rsidR="00DB0138" w:rsidRDefault="006C3698" w:rsidP="006C3698">
      <w:pPr>
        <w:rPr>
          <w:rFonts w:ascii="Calibri" w:eastAsia="Times New Roman" w:hAnsi="Calibri" w:cs="Times New Roman"/>
          <w:b/>
          <w:color w:val="000000"/>
          <w:sz w:val="36"/>
          <w:szCs w:val="24"/>
        </w:rPr>
      </w:pPr>
      <w:r w:rsidRPr="001520FD">
        <w:rPr>
          <w:rFonts w:ascii="Calibri" w:eastAsia="Times New Roman" w:hAnsi="Calibri" w:cs="Times New Roman"/>
          <w:b/>
          <w:color w:val="000000"/>
          <w:sz w:val="36"/>
          <w:szCs w:val="24"/>
        </w:rPr>
        <w:lastRenderedPageBreak/>
        <w:t>Speak Clearly!</w:t>
      </w:r>
    </w:p>
    <w:p w:rsidR="006C3698" w:rsidRPr="00F579C0" w:rsidRDefault="006C3698" w:rsidP="006C3698">
      <w:pPr>
        <w:rPr>
          <w:rFonts w:eastAsia="Times New Roman" w:cs="Times New Roman"/>
          <w:szCs w:val="24"/>
        </w:rPr>
      </w:pPr>
      <w:r>
        <w:rPr>
          <w:rFonts w:ascii="Calibri" w:eastAsia="Times New Roman" w:hAnsi="Calibri" w:cs="Times New Roman"/>
          <w:color w:val="000000"/>
          <w:szCs w:val="24"/>
        </w:rPr>
        <w:t>ANSWER KEY</w:t>
      </w:r>
    </w:p>
    <w:p w:rsidR="006C3698" w:rsidRPr="009809B1" w:rsidRDefault="006C3698" w:rsidP="006C3698">
      <w:pPr>
        <w:jc w:val="center"/>
        <w:rPr>
          <w:rFonts w:ascii="Calibri" w:eastAsia="Times New Roman" w:hAnsi="Calibri" w:cs="Times New Roman"/>
          <w:b/>
          <w:color w:val="000000"/>
          <w:szCs w:val="24"/>
        </w:rPr>
      </w:pPr>
      <w:r w:rsidRPr="009809B1">
        <w:rPr>
          <w:rFonts w:ascii="Calibri" w:eastAsia="Times New Roman" w:hAnsi="Calibri" w:cs="Times New Roman"/>
          <w:b/>
          <w:color w:val="000000"/>
          <w:szCs w:val="24"/>
        </w:rPr>
        <w:t>Thought Groups in English</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330"/>
      </w:tblGrid>
      <w:tr w:rsidR="006C3698" w:rsidTr="0000516E">
        <w:tc>
          <w:tcPr>
            <w:tcW w:w="4320" w:type="dxa"/>
            <w:shd w:val="clear" w:color="auto" w:fill="FFFFFF" w:themeFill="background1"/>
          </w:tcPr>
          <w:p w:rsidR="006C3698" w:rsidRDefault="006C3698" w:rsidP="0000516E">
            <w:pPr>
              <w:rPr>
                <w:rFonts w:ascii="Calibri" w:eastAsia="Times New Roman" w:hAnsi="Calibri" w:cs="Times New Roman"/>
                <w:color w:val="000000"/>
                <w:szCs w:val="24"/>
              </w:rPr>
            </w:pPr>
            <w:r>
              <w:rPr>
                <w:rFonts w:ascii="Calibri" w:eastAsia="Times New Roman" w:hAnsi="Calibri" w:cs="Times New Roman"/>
                <w:color w:val="000000"/>
                <w:szCs w:val="24"/>
              </w:rPr>
              <w:t xml:space="preserve">Where </w:t>
            </w:r>
            <w:r w:rsidRPr="005B0B96">
              <w:rPr>
                <w:rFonts w:ascii="Calibri" w:eastAsia="Times New Roman" w:hAnsi="Calibri" w:cs="Times New Roman"/>
                <w:b/>
                <w:color w:val="000000"/>
                <w:szCs w:val="24"/>
              </w:rPr>
              <w:t>NOT</w:t>
            </w:r>
            <w:r>
              <w:rPr>
                <w:rFonts w:ascii="Calibri" w:eastAsia="Times New Roman" w:hAnsi="Calibri" w:cs="Times New Roman"/>
                <w:color w:val="000000"/>
                <w:szCs w:val="24"/>
              </w:rPr>
              <w:t xml:space="preserve"> to pause:</w:t>
            </w:r>
          </w:p>
        </w:tc>
        <w:tc>
          <w:tcPr>
            <w:tcW w:w="3330" w:type="dxa"/>
            <w:shd w:val="clear" w:color="auto" w:fill="FFFFFF" w:themeFill="background1"/>
          </w:tcPr>
          <w:p w:rsidR="006C3698" w:rsidRDefault="006C3698" w:rsidP="0000516E">
            <w:pPr>
              <w:rPr>
                <w:rFonts w:ascii="Calibri" w:eastAsia="Times New Roman" w:hAnsi="Calibri" w:cs="Times New Roman"/>
                <w:color w:val="000000"/>
                <w:szCs w:val="24"/>
              </w:rPr>
            </w:pPr>
            <w:r w:rsidRPr="009809B1">
              <w:rPr>
                <w:rFonts w:ascii="Calibri" w:eastAsia="Times New Roman" w:hAnsi="Calibri" w:cs="Times New Roman"/>
                <w:i/>
                <w:color w:val="000000"/>
                <w:szCs w:val="24"/>
              </w:rPr>
              <w:t>Examples</w:t>
            </w:r>
            <w:r>
              <w:rPr>
                <w:rFonts w:ascii="Calibri" w:eastAsia="Times New Roman" w:hAnsi="Calibri" w:cs="Times New Roman"/>
                <w:color w:val="000000"/>
                <w:szCs w:val="24"/>
              </w:rPr>
              <w:t>:</w:t>
            </w:r>
          </w:p>
        </w:tc>
      </w:tr>
      <w:tr w:rsidR="006C3698" w:rsidTr="0000516E">
        <w:tc>
          <w:tcPr>
            <w:tcW w:w="4320" w:type="dxa"/>
          </w:tcPr>
          <w:p w:rsidR="006C3698" w:rsidRDefault="006C3698" w:rsidP="0000516E">
            <w:pPr>
              <w:rPr>
                <w:rFonts w:ascii="Calibri" w:eastAsia="Times New Roman" w:hAnsi="Calibri" w:cs="Times New Roman"/>
                <w:color w:val="000000"/>
                <w:szCs w:val="24"/>
              </w:rPr>
            </w:pPr>
            <w:r>
              <w:rPr>
                <w:rFonts w:ascii="Calibri" w:eastAsia="Times New Roman" w:hAnsi="Calibri" w:cs="Times New Roman"/>
                <w:color w:val="000000"/>
                <w:szCs w:val="24"/>
              </w:rPr>
              <w:t>between a noun and a verb</w:t>
            </w:r>
          </w:p>
        </w:tc>
        <w:tc>
          <w:tcPr>
            <w:tcW w:w="3330" w:type="dxa"/>
          </w:tcPr>
          <w:p w:rsidR="006C3698" w:rsidRPr="005B0B96" w:rsidRDefault="006C3698" w:rsidP="0000516E">
            <w:pPr>
              <w:rPr>
                <w:rFonts w:ascii="Calibri" w:eastAsia="Times New Roman" w:hAnsi="Calibri" w:cs="Times New Roman"/>
                <w:i/>
                <w:color w:val="000000"/>
                <w:szCs w:val="24"/>
              </w:rPr>
            </w:pPr>
            <w:r w:rsidRPr="005B0B96">
              <w:rPr>
                <w:rFonts w:ascii="Calibri" w:eastAsia="Times New Roman" w:hAnsi="Calibri" w:cs="Times New Roman"/>
                <w:i/>
                <w:color w:val="000000"/>
                <w:szCs w:val="24"/>
              </w:rPr>
              <w:t>Consumer laws protect</w:t>
            </w:r>
          </w:p>
        </w:tc>
      </w:tr>
      <w:tr w:rsidR="006C3698" w:rsidTr="0000516E">
        <w:tc>
          <w:tcPr>
            <w:tcW w:w="4320" w:type="dxa"/>
          </w:tcPr>
          <w:p w:rsidR="006C3698" w:rsidRDefault="006C3698" w:rsidP="0000516E">
            <w:pPr>
              <w:rPr>
                <w:rFonts w:ascii="Calibri" w:eastAsia="Times New Roman" w:hAnsi="Calibri" w:cs="Times New Roman"/>
                <w:color w:val="000000"/>
                <w:szCs w:val="24"/>
              </w:rPr>
            </w:pPr>
            <w:r>
              <w:rPr>
                <w:rFonts w:ascii="Calibri" w:eastAsia="Times New Roman" w:hAnsi="Calibri" w:cs="Times New Roman"/>
                <w:color w:val="000000"/>
                <w:szCs w:val="24"/>
              </w:rPr>
              <w:t>in the middle of a noun phrase</w:t>
            </w:r>
          </w:p>
        </w:tc>
        <w:tc>
          <w:tcPr>
            <w:tcW w:w="3330" w:type="dxa"/>
          </w:tcPr>
          <w:p w:rsidR="006C3698" w:rsidRPr="005B0B96" w:rsidRDefault="006C3698" w:rsidP="0000516E">
            <w:pPr>
              <w:rPr>
                <w:rFonts w:ascii="Calibri" w:eastAsia="Times New Roman" w:hAnsi="Calibri" w:cs="Times New Roman"/>
                <w:i/>
                <w:color w:val="000000"/>
                <w:szCs w:val="24"/>
              </w:rPr>
            </w:pPr>
            <w:r w:rsidRPr="005B0B96">
              <w:rPr>
                <w:rFonts w:ascii="Calibri" w:eastAsia="Times New Roman" w:hAnsi="Calibri" w:cs="Times New Roman"/>
                <w:i/>
                <w:color w:val="000000"/>
                <w:szCs w:val="24"/>
              </w:rPr>
              <w:t>a written contract</w:t>
            </w:r>
          </w:p>
        </w:tc>
      </w:tr>
      <w:tr w:rsidR="006C3698" w:rsidTr="0000516E">
        <w:tc>
          <w:tcPr>
            <w:tcW w:w="4320" w:type="dxa"/>
          </w:tcPr>
          <w:p w:rsidR="006C3698" w:rsidRDefault="006C3698" w:rsidP="0000516E">
            <w:pPr>
              <w:rPr>
                <w:rFonts w:ascii="Calibri" w:eastAsia="Times New Roman" w:hAnsi="Calibri" w:cs="Times New Roman"/>
                <w:color w:val="000000"/>
                <w:szCs w:val="24"/>
              </w:rPr>
            </w:pPr>
            <w:r>
              <w:rPr>
                <w:rFonts w:ascii="Calibri" w:eastAsia="Times New Roman" w:hAnsi="Calibri" w:cs="Times New Roman"/>
                <w:color w:val="000000"/>
                <w:szCs w:val="24"/>
              </w:rPr>
              <w:t>between a preposition and its object</w:t>
            </w:r>
          </w:p>
        </w:tc>
        <w:tc>
          <w:tcPr>
            <w:tcW w:w="3330" w:type="dxa"/>
          </w:tcPr>
          <w:p w:rsidR="006C3698" w:rsidRPr="005B0B96" w:rsidRDefault="006C3698" w:rsidP="0000516E">
            <w:pPr>
              <w:rPr>
                <w:rFonts w:ascii="Calibri" w:eastAsia="Times New Roman" w:hAnsi="Calibri" w:cs="Times New Roman"/>
                <w:i/>
                <w:color w:val="000000"/>
                <w:szCs w:val="24"/>
              </w:rPr>
            </w:pPr>
            <w:r w:rsidRPr="005B0B96">
              <w:rPr>
                <w:rFonts w:ascii="Calibri" w:eastAsia="Times New Roman" w:hAnsi="Calibri" w:cs="Times New Roman"/>
                <w:i/>
                <w:color w:val="000000"/>
                <w:szCs w:val="24"/>
              </w:rPr>
              <w:t>in the law office</w:t>
            </w:r>
          </w:p>
        </w:tc>
      </w:tr>
      <w:tr w:rsidR="006C3698" w:rsidTr="0000516E">
        <w:tc>
          <w:tcPr>
            <w:tcW w:w="4320" w:type="dxa"/>
          </w:tcPr>
          <w:p w:rsidR="006C3698" w:rsidRDefault="006C3698" w:rsidP="0000516E">
            <w:pPr>
              <w:rPr>
                <w:rFonts w:ascii="Calibri" w:eastAsia="Times New Roman" w:hAnsi="Calibri" w:cs="Times New Roman"/>
                <w:color w:val="000000"/>
                <w:szCs w:val="24"/>
              </w:rPr>
            </w:pPr>
            <w:r>
              <w:rPr>
                <w:rFonts w:ascii="Calibri" w:eastAsia="Times New Roman" w:hAnsi="Calibri" w:cs="Times New Roman"/>
                <w:color w:val="000000"/>
                <w:szCs w:val="24"/>
              </w:rPr>
              <w:t>in the middle of a verb phrase</w:t>
            </w:r>
          </w:p>
        </w:tc>
        <w:tc>
          <w:tcPr>
            <w:tcW w:w="3330" w:type="dxa"/>
          </w:tcPr>
          <w:p w:rsidR="006C3698" w:rsidRPr="005B0B96" w:rsidRDefault="006C3698" w:rsidP="0000516E">
            <w:pPr>
              <w:rPr>
                <w:rFonts w:ascii="Calibri" w:eastAsia="Times New Roman" w:hAnsi="Calibri" w:cs="Times New Roman"/>
                <w:i/>
                <w:color w:val="000000"/>
                <w:szCs w:val="24"/>
              </w:rPr>
            </w:pPr>
            <w:r w:rsidRPr="005B0B96">
              <w:rPr>
                <w:rFonts w:ascii="Calibri" w:eastAsia="Times New Roman" w:hAnsi="Calibri" w:cs="Times New Roman"/>
                <w:i/>
                <w:color w:val="000000"/>
                <w:szCs w:val="24"/>
              </w:rPr>
              <w:t>has been working</w:t>
            </w:r>
          </w:p>
        </w:tc>
      </w:tr>
    </w:tbl>
    <w:p w:rsidR="006C3698" w:rsidRDefault="006C3698" w:rsidP="006C3698">
      <w:pPr>
        <w:rPr>
          <w:rFonts w:ascii="Calibri" w:eastAsia="Times New Roman" w:hAnsi="Calibri" w:cs="Times New Roman"/>
          <w:color w:val="000000"/>
          <w:szCs w:val="24"/>
        </w:rPr>
      </w:pPr>
    </w:p>
    <w:p w:rsidR="006C3698" w:rsidRDefault="006C3698" w:rsidP="006C3698">
      <w:pPr>
        <w:rPr>
          <w:rFonts w:ascii="Calibri" w:eastAsia="Times New Roman" w:hAnsi="Calibri" w:cs="Times New Roman"/>
          <w:b/>
          <w:color w:val="000000"/>
          <w:szCs w:val="24"/>
        </w:rPr>
      </w:pPr>
    </w:p>
    <w:p w:rsidR="006C3698" w:rsidRPr="009809B1" w:rsidRDefault="00682A7E" w:rsidP="006C3698">
      <w:pPr>
        <w:rPr>
          <w:rFonts w:ascii="Calibri" w:eastAsia="Times New Roman" w:hAnsi="Calibri" w:cs="Times New Roman"/>
          <w:b/>
          <w:color w:val="000000"/>
          <w:szCs w:val="24"/>
        </w:rPr>
      </w:pPr>
      <w:r>
        <w:rPr>
          <w:rFonts w:ascii="Calibri" w:eastAsia="Times New Roman" w:hAnsi="Calibri" w:cs="Times New Roman"/>
          <w:noProof/>
          <w:color w:val="000000"/>
          <w:szCs w:val="24"/>
        </w:rPr>
        <mc:AlternateContent>
          <mc:Choice Requires="wps">
            <w:drawing>
              <wp:anchor distT="0" distB="0" distL="114300" distR="114300" simplePos="0" relativeHeight="251698176" behindDoc="0" locked="0" layoutInCell="1" allowOverlap="1">
                <wp:simplePos x="0" y="0"/>
                <wp:positionH relativeFrom="column">
                  <wp:posOffset>4620895</wp:posOffset>
                </wp:positionH>
                <wp:positionV relativeFrom="paragraph">
                  <wp:posOffset>168910</wp:posOffset>
                </wp:positionV>
                <wp:extent cx="351790" cy="292735"/>
                <wp:effectExtent l="0" t="0" r="10160" b="12065"/>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90"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2F53" id="Freeform 41" o:spid="_x0000_s1026" style="position:absolute;margin-left:363.85pt;margin-top:13.3pt;width:27.7pt;height:2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" path="m,278399c15815,128874,31630,-20650,86264,2354v54634,23004,198408,340744,241540,414068c370936,489747,343619,437988,345057,442301v1438,4313,-3595,2156,-8627,e" filled="f" strokecolor="black [3213]" strokeweight="2pt">
                <v:path arrowok="t" o:connecttype="custom" o:connectlocs="0,178706;86145,1511;327353,267305;344582,283916;335967,283916" o:connectangles="0,0,0,0,0"/>
              </v:shape>
            </w:pict>
          </mc:Fallback>
        </mc:AlternateContent>
      </w:r>
      <w:r>
        <w:rPr>
          <w:rFonts w:ascii="Calibri" w:eastAsia="Times New Roman" w:hAnsi="Calibri" w:cs="Times New Roman"/>
          <w:noProof/>
          <w:color w:val="000000"/>
          <w:szCs w:val="24"/>
        </w:rPr>
        <mc:AlternateContent>
          <mc:Choice Requires="wps">
            <w:drawing>
              <wp:anchor distT="0" distB="0" distL="114299" distR="114299" simplePos="0" relativeHeight="251685888" behindDoc="0" locked="0" layoutInCell="1" allowOverlap="1">
                <wp:simplePos x="0" y="0"/>
                <wp:positionH relativeFrom="column">
                  <wp:posOffset>5049519</wp:posOffset>
                </wp:positionH>
                <wp:positionV relativeFrom="paragraph">
                  <wp:posOffset>286385</wp:posOffset>
                </wp:positionV>
                <wp:extent cx="0" cy="215265"/>
                <wp:effectExtent l="0" t="0" r="19050" b="133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8164F7" id="Straight Connector 26"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6pt,22.55pt" to="39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" strokecolor="black [3213]">
                <o:lock v:ext="edit" shapetype="f"/>
              </v:line>
            </w:pict>
          </mc:Fallback>
        </mc:AlternateContent>
      </w:r>
      <w:r>
        <w:rPr>
          <w:rFonts w:ascii="Calibri" w:eastAsia="Times New Roman" w:hAnsi="Calibri" w:cs="Times New Roman"/>
          <w:b/>
          <w:noProof/>
          <w:color w:val="000000"/>
          <w:szCs w:val="24"/>
        </w:rPr>
        <mc:AlternateContent>
          <mc:Choice Requires="wps">
            <w:drawing>
              <wp:anchor distT="0" distB="0" distL="114300" distR="114300" simplePos="0" relativeHeight="251678720" behindDoc="0" locked="0" layoutInCell="1" allowOverlap="1">
                <wp:simplePos x="0" y="0"/>
                <wp:positionH relativeFrom="column">
                  <wp:posOffset>4646295</wp:posOffset>
                </wp:positionH>
                <wp:positionV relativeFrom="paragraph">
                  <wp:posOffset>294005</wp:posOffset>
                </wp:positionV>
                <wp:extent cx="68580" cy="85725"/>
                <wp:effectExtent l="0" t="0" r="26670" b="2857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2430DF8" id="Oval 20" o:spid="_x0000_s1026" style="position:absolute;margin-left:365.85pt;margin-top:23.15pt;width:5.4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" fillcolor="black [3200]" strokecolor="black [1600]" strokeweight="2pt">
                <v:path arrowok="t"/>
              </v:oval>
            </w:pict>
          </mc:Fallback>
        </mc:AlternateContent>
      </w:r>
      <w:r>
        <w:rPr>
          <w:rFonts w:ascii="Calibri" w:eastAsia="Times New Roman" w:hAnsi="Calibri" w:cs="Times New Roman"/>
          <w:noProof/>
          <w:color w:val="000000"/>
          <w:szCs w:val="24"/>
        </w:rPr>
        <mc:AlternateContent>
          <mc:Choice Requires="wps">
            <w:drawing>
              <wp:anchor distT="0" distB="0" distL="114300" distR="114300" simplePos="0" relativeHeight="251697152" behindDoc="0" locked="0" layoutInCell="1" allowOverlap="1">
                <wp:simplePos x="0" y="0"/>
                <wp:positionH relativeFrom="column">
                  <wp:posOffset>2885440</wp:posOffset>
                </wp:positionH>
                <wp:positionV relativeFrom="paragraph">
                  <wp:posOffset>170180</wp:posOffset>
                </wp:positionV>
                <wp:extent cx="351790" cy="292735"/>
                <wp:effectExtent l="0" t="0" r="10160" b="12065"/>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90"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C00B2B" id="Freeform 40" o:spid="_x0000_s1026" style="position:absolute;margin-left:227.2pt;margin-top:13.4pt;width:27.7pt;height:2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" path="m,278399c15815,128874,31630,-20650,86264,2354v54634,23004,198408,340744,241540,414068c370936,489747,343619,437988,345057,442301v1438,4313,-3595,2156,-8627,e" filled="f" strokecolor="black [3213]" strokeweight="2pt">
                <v:path arrowok="t" o:connecttype="custom" o:connectlocs="0,178706;86145,1511;327353,267305;344582,283916;335967,283916" o:connectangles="0,0,0,0,0"/>
              </v:shape>
            </w:pict>
          </mc:Fallback>
        </mc:AlternateContent>
      </w:r>
      <w:r>
        <w:rPr>
          <w:rFonts w:ascii="Calibri" w:eastAsia="Times New Roman" w:hAnsi="Calibri" w:cs="Times New Roman"/>
          <w:noProof/>
          <w:color w:val="000000"/>
          <w:szCs w:val="24"/>
        </w:rPr>
        <mc:AlternateContent>
          <mc:Choice Requires="wps">
            <w:drawing>
              <wp:anchor distT="0" distB="0" distL="114300" distR="114300" simplePos="0" relativeHeight="251675648" behindDoc="0" locked="0" layoutInCell="1" allowOverlap="1">
                <wp:simplePos x="0" y="0"/>
                <wp:positionH relativeFrom="column">
                  <wp:posOffset>731520</wp:posOffset>
                </wp:positionH>
                <wp:positionV relativeFrom="paragraph">
                  <wp:posOffset>173355</wp:posOffset>
                </wp:positionV>
                <wp:extent cx="351790" cy="292735"/>
                <wp:effectExtent l="0" t="0" r="10160" b="1206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90"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524129" id="Freeform 19" o:spid="_x0000_s1026" style="position:absolute;margin-left:57.6pt;margin-top:13.65pt;width:27.7pt;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" path="m,278399c15815,128874,31630,-20650,86264,2354v54634,23004,198408,340744,241540,414068c370936,489747,343619,437988,345057,442301v1438,4313,-3595,2156,-8627,e" filled="f" strokecolor="black [3213]" strokeweight="2pt">
                <v:path arrowok="t" o:connecttype="custom" o:connectlocs="0,178706;86145,1511;327353,267305;344582,283916;335967,283916" o:connectangles="0,0,0,0,0"/>
              </v:shape>
            </w:pict>
          </mc:Fallback>
        </mc:AlternateContent>
      </w:r>
      <w:r>
        <w:rPr>
          <w:rFonts w:ascii="Calibri" w:eastAsia="Times New Roman" w:hAnsi="Calibri" w:cs="Times New Roman"/>
          <w:b/>
          <w:noProof/>
          <w:color w:val="000000"/>
          <w:szCs w:val="24"/>
        </w:rPr>
        <mc:AlternateContent>
          <mc:Choice Requires="wps">
            <w:drawing>
              <wp:anchor distT="0" distB="0" distL="114300" distR="114300" simplePos="0" relativeHeight="251696128" behindDoc="0" locked="0" layoutInCell="1" allowOverlap="1">
                <wp:simplePos x="0" y="0"/>
                <wp:positionH relativeFrom="column">
                  <wp:posOffset>2908935</wp:posOffset>
                </wp:positionH>
                <wp:positionV relativeFrom="paragraph">
                  <wp:posOffset>288925</wp:posOffset>
                </wp:positionV>
                <wp:extent cx="68580" cy="85725"/>
                <wp:effectExtent l="0" t="0" r="26670" b="28575"/>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4E8BAC" id="Oval 39" o:spid="_x0000_s1026" style="position:absolute;margin-left:229.05pt;margin-top:22.75pt;width:5.4pt;height: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" fillcolor="black [3200]" strokecolor="black [1600]" strokeweight="2pt">
                <v:path arrowok="t"/>
              </v:oval>
            </w:pict>
          </mc:Fallback>
        </mc:AlternateContent>
      </w:r>
      <w:r>
        <w:rPr>
          <w:rFonts w:ascii="Calibri" w:eastAsia="Times New Roman" w:hAnsi="Calibri" w:cs="Times New Roman"/>
          <w:noProof/>
          <w:color w:val="000000"/>
          <w:szCs w:val="24"/>
        </w:rPr>
        <mc:AlternateContent>
          <mc:Choice Requires="wps">
            <w:drawing>
              <wp:anchor distT="0" distB="0" distL="114299" distR="114299" simplePos="0" relativeHeight="251695104" behindDoc="0" locked="0" layoutInCell="1" allowOverlap="1">
                <wp:simplePos x="0" y="0"/>
                <wp:positionH relativeFrom="column">
                  <wp:posOffset>3113404</wp:posOffset>
                </wp:positionH>
                <wp:positionV relativeFrom="paragraph">
                  <wp:posOffset>321310</wp:posOffset>
                </wp:positionV>
                <wp:extent cx="0" cy="215265"/>
                <wp:effectExtent l="0" t="0" r="19050" b="1333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E8A487" id="Straight Connector 38"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15pt,25.3pt" to="245.1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" strokecolor="black [3213]">
                <o:lock v:ext="edit" shapetype="f"/>
              </v:line>
            </w:pict>
          </mc:Fallback>
        </mc:AlternateContent>
      </w:r>
      <w:r>
        <w:rPr>
          <w:rFonts w:ascii="Calibri" w:eastAsia="Times New Roman" w:hAnsi="Calibri" w:cs="Times New Roman"/>
          <w:b/>
          <w:noProof/>
          <w:color w:val="000000"/>
          <w:szCs w:val="24"/>
        </w:rPr>
        <mc:AlternateContent>
          <mc:Choice Requires="wps">
            <w:drawing>
              <wp:anchor distT="0" distB="0" distL="114300" distR="114300" simplePos="0" relativeHeight="251679744" behindDoc="0" locked="0" layoutInCell="1" allowOverlap="1">
                <wp:simplePos x="0" y="0"/>
                <wp:positionH relativeFrom="column">
                  <wp:posOffset>778510</wp:posOffset>
                </wp:positionH>
                <wp:positionV relativeFrom="paragraph">
                  <wp:posOffset>288290</wp:posOffset>
                </wp:positionV>
                <wp:extent cx="69215" cy="86360"/>
                <wp:effectExtent l="0" t="0" r="26035" b="2794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15" cy="863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D73297" id="Oval 21" o:spid="_x0000_s1026" style="position:absolute;margin-left:61.3pt;margin-top:22.7pt;width:5.45pt;height: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" fillcolor="black [3200]" strokecolor="black [1600]" strokeweight="2pt">
                <v:path arrowok="t"/>
              </v:oval>
            </w:pict>
          </mc:Fallback>
        </mc:AlternateContent>
      </w:r>
      <w:r>
        <w:rPr>
          <w:rFonts w:ascii="Calibri" w:eastAsia="Times New Roman" w:hAnsi="Calibri" w:cs="Times New Roman"/>
          <w:noProof/>
          <w:color w:val="000000"/>
          <w:szCs w:val="24"/>
        </w:rPr>
        <mc:AlternateContent>
          <mc:Choice Requires="wps">
            <w:drawing>
              <wp:anchor distT="0" distB="0" distL="114299" distR="114299" simplePos="0" relativeHeight="251674624" behindDoc="0" locked="0" layoutInCell="1" allowOverlap="1">
                <wp:simplePos x="0" y="0"/>
                <wp:positionH relativeFrom="column">
                  <wp:posOffset>1076959</wp:posOffset>
                </wp:positionH>
                <wp:positionV relativeFrom="paragraph">
                  <wp:posOffset>311785</wp:posOffset>
                </wp:positionV>
                <wp:extent cx="0" cy="215265"/>
                <wp:effectExtent l="0" t="0" r="19050"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809791" id="Straight Connector 22"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8pt,24.55pt" to="84.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" strokecolor="black [3213]">
                <o:lock v:ext="edit" shapetype="f"/>
              </v:line>
            </w:pict>
          </mc:Fallback>
        </mc:AlternateContent>
      </w:r>
      <w:r w:rsidR="006C3698" w:rsidRPr="009809B1">
        <w:rPr>
          <w:rFonts w:ascii="Calibri" w:eastAsia="Times New Roman" w:hAnsi="Calibri" w:cs="Times New Roman"/>
          <w:b/>
          <w:color w:val="000000"/>
          <w:szCs w:val="24"/>
        </w:rPr>
        <w:t>Presentation Introduction</w:t>
      </w:r>
    </w:p>
    <w:p w:rsidR="006C3698" w:rsidRDefault="00682A7E" w:rsidP="006C3698">
      <w:pPr>
        <w:spacing w:line="480" w:lineRule="auto"/>
        <w:rPr>
          <w:rFonts w:ascii="Calibri" w:eastAsia="Times New Roman" w:hAnsi="Calibri" w:cs="Times New Roman"/>
          <w:noProof/>
          <w:color w:val="000000"/>
          <w:szCs w:val="24"/>
        </w:rPr>
      </w:pPr>
      <w:r>
        <w:rPr>
          <w:rFonts w:ascii="Calibri" w:eastAsia="Times New Roman" w:hAnsi="Calibri" w:cs="Times New Roman"/>
          <w:noProof/>
          <w:color w:val="000000"/>
          <w:szCs w:val="24"/>
        </w:rPr>
        <mc:AlternateContent>
          <mc:Choice Requires="wps">
            <w:drawing>
              <wp:anchor distT="0" distB="0" distL="114299" distR="114299" simplePos="0" relativeHeight="251689984" behindDoc="0" locked="0" layoutInCell="1" allowOverlap="1">
                <wp:simplePos x="0" y="0"/>
                <wp:positionH relativeFrom="column">
                  <wp:posOffset>5017134</wp:posOffset>
                </wp:positionH>
                <wp:positionV relativeFrom="paragraph">
                  <wp:posOffset>733425</wp:posOffset>
                </wp:positionV>
                <wp:extent cx="0" cy="215265"/>
                <wp:effectExtent l="0" t="0" r="19050" b="1333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E295D2" id="Straight Connector 33"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05pt,57.75pt" to="395.0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" strokecolor="black [3213]">
                <o:lock v:ext="edit" shapetype="f"/>
              </v:line>
            </w:pict>
          </mc:Fallback>
        </mc:AlternateContent>
      </w:r>
      <w:r>
        <w:rPr>
          <w:rFonts w:ascii="Calibri" w:eastAsia="Times New Roman" w:hAnsi="Calibri" w:cs="Times New Roman"/>
          <w:noProof/>
          <w:color w:val="000000"/>
          <w:szCs w:val="24"/>
        </w:rPr>
        <mc:AlternateContent>
          <mc:Choice Requires="wps">
            <w:drawing>
              <wp:anchor distT="0" distB="0" distL="114300" distR="114300" simplePos="0" relativeHeight="251701248" behindDoc="0" locked="0" layoutInCell="1" allowOverlap="1">
                <wp:simplePos x="0" y="0"/>
                <wp:positionH relativeFrom="column">
                  <wp:posOffset>4780280</wp:posOffset>
                </wp:positionH>
                <wp:positionV relativeFrom="paragraph">
                  <wp:posOffset>614045</wp:posOffset>
                </wp:positionV>
                <wp:extent cx="351790" cy="292735"/>
                <wp:effectExtent l="0" t="0" r="10160" b="12065"/>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90"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CFD219" id="Freeform 44" o:spid="_x0000_s1026" style="position:absolute;margin-left:376.4pt;margin-top:48.35pt;width:27.7pt;height:2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" path="m,278399c15815,128874,31630,-20650,86264,2354v54634,23004,198408,340744,241540,414068c370936,489747,343619,437988,345057,442301v1438,4313,-3595,2156,-8627,e" filled="f" strokecolor="black [3213]" strokeweight="2pt">
                <v:path arrowok="t" o:connecttype="custom" o:connectlocs="0,178706;86145,1511;327353,267305;344582,283916;335967,283916" o:connectangles="0,0,0,0,0"/>
              </v:shape>
            </w:pict>
          </mc:Fallback>
        </mc:AlternateContent>
      </w:r>
      <w:r>
        <w:rPr>
          <w:rFonts w:ascii="Calibri" w:eastAsia="Times New Roman" w:hAnsi="Calibri" w:cs="Times New Roman"/>
          <w:b/>
          <w:noProof/>
          <w:color w:val="000000"/>
          <w:szCs w:val="24"/>
        </w:rPr>
        <mc:AlternateContent>
          <mc:Choice Requires="wps">
            <w:drawing>
              <wp:anchor distT="0" distB="0" distL="114300" distR="114300" simplePos="0" relativeHeight="251716608" behindDoc="0" locked="0" layoutInCell="1" allowOverlap="1">
                <wp:simplePos x="0" y="0"/>
                <wp:positionH relativeFrom="column">
                  <wp:posOffset>726440</wp:posOffset>
                </wp:positionH>
                <wp:positionV relativeFrom="paragraph">
                  <wp:posOffset>547370</wp:posOffset>
                </wp:positionV>
                <wp:extent cx="1024255" cy="363220"/>
                <wp:effectExtent l="0" t="0" r="23495" b="17780"/>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4255" cy="363220"/>
                        </a:xfrm>
                        <a:custGeom>
                          <a:avLst/>
                          <a:gdLst>
                            <a:gd name="connsiteX0" fmla="*/ 0 w 1024568"/>
                            <a:gd name="connsiteY0" fmla="*/ 363557 h 363557"/>
                            <a:gd name="connsiteX1" fmla="*/ 143219 w 1024568"/>
                            <a:gd name="connsiteY1" fmla="*/ 154236 h 363557"/>
                            <a:gd name="connsiteX2" fmla="*/ 495759 w 1024568"/>
                            <a:gd name="connsiteY2" fmla="*/ 209321 h 363557"/>
                            <a:gd name="connsiteX3" fmla="*/ 1024568 w 1024568"/>
                            <a:gd name="connsiteY3" fmla="*/ 0 h 363557"/>
                            <a:gd name="connsiteX4" fmla="*/ 1024568 w 1024568"/>
                            <a:gd name="connsiteY4" fmla="*/ 0 h 3635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4568" h="363557">
                              <a:moveTo>
                                <a:pt x="0" y="363557"/>
                              </a:moveTo>
                              <a:cubicBezTo>
                                <a:pt x="30296" y="271749"/>
                                <a:pt x="60593" y="179942"/>
                                <a:pt x="143219" y="154236"/>
                              </a:cubicBezTo>
                              <a:cubicBezTo>
                                <a:pt x="225846" y="128530"/>
                                <a:pt x="348868" y="235027"/>
                                <a:pt x="495759" y="209321"/>
                              </a:cubicBezTo>
                              <a:cubicBezTo>
                                <a:pt x="642650" y="183615"/>
                                <a:pt x="1024568" y="0"/>
                                <a:pt x="1024568" y="0"/>
                              </a:cubicBezTo>
                              <a:lnTo>
                                <a:pt x="1024568"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D33CF4" id="Freeform 62" o:spid="_x0000_s1026" style="position:absolute;margin-left:57.2pt;margin-top:43.1pt;width:80.65pt;height:28.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24568,36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" path="m,363557c30296,271749,60593,179942,143219,154236v82627,-25706,205649,80791,352540,55085c642650,183615,1024568,,1024568,r,e" filled="f" strokecolor="black [3213]" strokeweight="2pt">
                <v:path arrowok="t" o:connecttype="custom" o:connectlocs="0,363220;143175,154093;495608,209127;1024255,0;1024255,0" o:connectangles="0,0,0,0,0"/>
              </v:shape>
            </w:pict>
          </mc:Fallback>
        </mc:AlternateContent>
      </w:r>
      <w:r>
        <w:rPr>
          <w:rFonts w:ascii="Calibri" w:eastAsia="Times New Roman" w:hAnsi="Calibri" w:cs="Times New Roman"/>
          <w:noProof/>
          <w:color w:val="000000"/>
          <w:szCs w:val="24"/>
        </w:rPr>
        <mc:AlternateContent>
          <mc:Choice Requires="wps">
            <w:drawing>
              <wp:anchor distT="0" distB="0" distL="114299" distR="114299" simplePos="0" relativeHeight="251715584" behindDoc="0" locked="0" layoutInCell="1" allowOverlap="1">
                <wp:simplePos x="0" y="0"/>
                <wp:positionH relativeFrom="column">
                  <wp:posOffset>879474</wp:posOffset>
                </wp:positionH>
                <wp:positionV relativeFrom="paragraph">
                  <wp:posOffset>302895</wp:posOffset>
                </wp:positionV>
                <wp:extent cx="0" cy="215265"/>
                <wp:effectExtent l="0" t="0" r="19050" b="1333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3F211B" id="Straight Connector 57"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25pt,23.85pt" to="69.2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" strokecolor="black [3213]">
                <o:lock v:ext="edit" shapetype="f"/>
              </v:line>
            </w:pict>
          </mc:Fallback>
        </mc:AlternateContent>
      </w:r>
      <w:r>
        <w:rPr>
          <w:rFonts w:ascii="Calibri" w:eastAsia="Times New Roman" w:hAnsi="Calibri" w:cs="Times New Roman"/>
          <w:b/>
          <w:noProof/>
          <w:color w:val="000000"/>
          <w:szCs w:val="24"/>
        </w:rPr>
        <mc:AlternateContent>
          <mc:Choice Requires="wps">
            <w:drawing>
              <wp:anchor distT="0" distB="0" distL="114300" distR="114300" simplePos="0" relativeHeight="251684864" behindDoc="0" locked="0" layoutInCell="1" allowOverlap="1">
                <wp:simplePos x="0" y="0"/>
                <wp:positionH relativeFrom="column">
                  <wp:posOffset>1355725</wp:posOffset>
                </wp:positionH>
                <wp:positionV relativeFrom="paragraph">
                  <wp:posOffset>1409700</wp:posOffset>
                </wp:positionV>
                <wp:extent cx="68580" cy="85725"/>
                <wp:effectExtent l="0" t="0" r="26670" b="2857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C2CADE" id="Oval 25" o:spid="_x0000_s1026" style="position:absolute;margin-left:106.75pt;margin-top:111pt;width:5.4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" fillcolor="black [3200]" strokecolor="black [1600]" strokeweight="2pt">
                <v:path arrowok="t"/>
              </v:oval>
            </w:pict>
          </mc:Fallback>
        </mc:AlternateContent>
      </w:r>
      <w:r>
        <w:rPr>
          <w:rFonts w:ascii="Calibri" w:eastAsia="Times New Roman" w:hAnsi="Calibri" w:cs="Times New Roman"/>
          <w:noProof/>
          <w:color w:val="000000"/>
          <w:szCs w:val="24"/>
        </w:rPr>
        <mc:AlternateContent>
          <mc:Choice Requires="wps">
            <w:drawing>
              <wp:anchor distT="0" distB="0" distL="114299" distR="114299" simplePos="0" relativeHeight="251693056" behindDoc="0" locked="0" layoutInCell="1" allowOverlap="1">
                <wp:simplePos x="0" y="0"/>
                <wp:positionH relativeFrom="column">
                  <wp:posOffset>1949449</wp:posOffset>
                </wp:positionH>
                <wp:positionV relativeFrom="paragraph">
                  <wp:posOffset>1496695</wp:posOffset>
                </wp:positionV>
                <wp:extent cx="0" cy="215265"/>
                <wp:effectExtent l="0" t="0" r="19050" b="1333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0B8382" id="Straight Connector 36"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5pt,117.85pt" to="153.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" strokecolor="black [3213]">
                <o:lock v:ext="edit" shapetype="f"/>
              </v:line>
            </w:pict>
          </mc:Fallback>
        </mc:AlternateContent>
      </w:r>
      <w:r>
        <w:rPr>
          <w:rFonts w:ascii="Calibri" w:eastAsia="Times New Roman" w:hAnsi="Calibri" w:cs="Times New Roman"/>
          <w:noProof/>
          <w:color w:val="000000"/>
          <w:szCs w:val="24"/>
        </w:rPr>
        <mc:AlternateContent>
          <mc:Choice Requires="wps">
            <w:drawing>
              <wp:anchor distT="0" distB="0" distL="114300" distR="114300" simplePos="0" relativeHeight="251704320" behindDoc="0" locked="0" layoutInCell="1" allowOverlap="1">
                <wp:simplePos x="0" y="0"/>
                <wp:positionH relativeFrom="column">
                  <wp:posOffset>1355090</wp:posOffset>
                </wp:positionH>
                <wp:positionV relativeFrom="paragraph">
                  <wp:posOffset>1301750</wp:posOffset>
                </wp:positionV>
                <wp:extent cx="594995" cy="292735"/>
                <wp:effectExtent l="0" t="0" r="14605" b="12065"/>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F3B7" id="Freeform 47" o:spid="_x0000_s1026" style="position:absolute;margin-left:106.7pt;margin-top:102.5pt;width:46.85pt;height:23.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" path="m,278399c15815,128874,31630,-20650,86264,2354v54634,23004,198408,340744,241540,414068c370936,489747,343619,437988,345057,442301v1438,4313,-3595,2156,-8627,e" filled="f" strokecolor="black [3213]" strokeweight="2pt">
                <v:path arrowok="t" o:connecttype="custom" o:connectlocs="0,178706;145701,1511;553663,267305;582804,283916;568233,283916" o:connectangles="0,0,0,0,0"/>
              </v:shape>
            </w:pict>
          </mc:Fallback>
        </mc:AlternateContent>
      </w:r>
      <w:r>
        <w:rPr>
          <w:rFonts w:ascii="Calibri" w:eastAsia="Times New Roman" w:hAnsi="Calibri" w:cs="Times New Roman"/>
          <w:noProof/>
          <w:color w:val="000000"/>
          <w:szCs w:val="24"/>
        </w:rPr>
        <mc:AlternateContent>
          <mc:Choice Requires="wps">
            <w:drawing>
              <wp:anchor distT="0" distB="0" distL="114299" distR="114299" simplePos="0" relativeHeight="251692032" behindDoc="0" locked="0" layoutInCell="1" allowOverlap="1">
                <wp:simplePos x="0" y="0"/>
                <wp:positionH relativeFrom="column">
                  <wp:posOffset>1390649</wp:posOffset>
                </wp:positionH>
                <wp:positionV relativeFrom="paragraph">
                  <wp:posOffset>1082675</wp:posOffset>
                </wp:positionV>
                <wp:extent cx="0" cy="215265"/>
                <wp:effectExtent l="0" t="0" r="19050" b="1333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9D08CD" id="Straight Connector 35"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5pt,85.25pt" to="109.5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" strokecolor="black [3213]">
                <o:lock v:ext="edit" shapetype="f"/>
              </v:line>
            </w:pict>
          </mc:Fallback>
        </mc:AlternateContent>
      </w:r>
      <w:r>
        <w:rPr>
          <w:rFonts w:ascii="Calibri" w:eastAsia="Times New Roman" w:hAnsi="Calibri" w:cs="Times New Roman"/>
          <w:b/>
          <w:noProof/>
          <w:color w:val="000000"/>
          <w:szCs w:val="24"/>
        </w:rPr>
        <mc:AlternateContent>
          <mc:Choice Requires="wps">
            <w:drawing>
              <wp:anchor distT="0" distB="0" distL="114300" distR="114300" simplePos="0" relativeHeight="251694080" behindDoc="0" locked="0" layoutInCell="1" allowOverlap="1">
                <wp:simplePos x="0" y="0"/>
                <wp:positionH relativeFrom="column">
                  <wp:posOffset>1094740</wp:posOffset>
                </wp:positionH>
                <wp:positionV relativeFrom="paragraph">
                  <wp:posOffset>1049655</wp:posOffset>
                </wp:positionV>
                <wp:extent cx="68580" cy="85725"/>
                <wp:effectExtent l="0" t="0" r="26670" b="2857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3E2DAB" id="Oval 37" o:spid="_x0000_s1026" style="position:absolute;margin-left:86.2pt;margin-top:82.65pt;width:5.4pt;height: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" fillcolor="black [3200]" strokecolor="black [1600]" strokeweight="2pt">
                <v:path arrowok="t"/>
              </v:oval>
            </w:pict>
          </mc:Fallback>
        </mc:AlternateContent>
      </w:r>
      <w:r>
        <w:rPr>
          <w:rFonts w:ascii="Calibri" w:eastAsia="Times New Roman" w:hAnsi="Calibri" w:cs="Times New Roman"/>
          <w:noProof/>
          <w:color w:val="000000"/>
          <w:szCs w:val="24"/>
        </w:rPr>
        <mc:AlternateContent>
          <mc:Choice Requires="wps">
            <w:drawing>
              <wp:anchor distT="0" distB="0" distL="114299" distR="114299" simplePos="0" relativeHeight="251691008" behindDoc="0" locked="0" layoutInCell="1" allowOverlap="1">
                <wp:simplePos x="0" y="0"/>
                <wp:positionH relativeFrom="column">
                  <wp:posOffset>3985259</wp:posOffset>
                </wp:positionH>
                <wp:positionV relativeFrom="paragraph">
                  <wp:posOffset>1087755</wp:posOffset>
                </wp:positionV>
                <wp:extent cx="0" cy="215265"/>
                <wp:effectExtent l="0" t="0" r="19050" b="1333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F1F9B6" id="Straight Connector 34"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8pt,85.65pt" to="313.8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" strokecolor="black [3213]">
                <o:lock v:ext="edit" shapetype="f"/>
              </v:line>
            </w:pict>
          </mc:Fallback>
        </mc:AlternateContent>
      </w:r>
      <w:r>
        <w:rPr>
          <w:rFonts w:ascii="Calibri" w:eastAsia="Times New Roman" w:hAnsi="Calibri" w:cs="Times New Roman"/>
          <w:b/>
          <w:noProof/>
          <w:color w:val="000000"/>
          <w:szCs w:val="24"/>
        </w:rPr>
        <mc:AlternateContent>
          <mc:Choice Requires="wps">
            <w:drawing>
              <wp:anchor distT="0" distB="0" distL="114300" distR="114300" simplePos="0" relativeHeight="251683840" behindDoc="0" locked="0" layoutInCell="1" allowOverlap="1">
                <wp:simplePos x="0" y="0"/>
                <wp:positionH relativeFrom="column">
                  <wp:posOffset>3676650</wp:posOffset>
                </wp:positionH>
                <wp:positionV relativeFrom="paragraph">
                  <wp:posOffset>1076960</wp:posOffset>
                </wp:positionV>
                <wp:extent cx="68580" cy="85725"/>
                <wp:effectExtent l="0" t="0" r="26670" b="2857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BDE7F0E" id="Oval 24" o:spid="_x0000_s1026" style="position:absolute;margin-left:289.5pt;margin-top:84.8pt;width:5.4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" fillcolor="black [3200]" strokecolor="black [1600]" strokeweight="2pt">
                <v:path arrowok="t"/>
              </v:oval>
            </w:pict>
          </mc:Fallback>
        </mc:AlternateContent>
      </w:r>
      <w:r>
        <w:rPr>
          <w:rFonts w:ascii="Calibri" w:eastAsia="Times New Roman" w:hAnsi="Calibri" w:cs="Times New Roman"/>
          <w:noProof/>
          <w:color w:val="000000"/>
          <w:szCs w:val="24"/>
        </w:rPr>
        <mc:AlternateContent>
          <mc:Choice Requires="wps">
            <w:drawing>
              <wp:anchor distT="0" distB="0" distL="114300" distR="114300" simplePos="0" relativeHeight="251702272" behindDoc="0" locked="0" layoutInCell="1" allowOverlap="1">
                <wp:simplePos x="0" y="0"/>
                <wp:positionH relativeFrom="column">
                  <wp:posOffset>3700780</wp:posOffset>
                </wp:positionH>
                <wp:positionV relativeFrom="paragraph">
                  <wp:posOffset>942975</wp:posOffset>
                </wp:positionV>
                <wp:extent cx="292735" cy="292735"/>
                <wp:effectExtent l="0" t="0" r="12065" b="12065"/>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735"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ED39E" id="Freeform 45" o:spid="_x0000_s1026" style="position:absolute;margin-left:291.4pt;margin-top:74.25pt;width:23.05pt;height:2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" path="m,278399c15815,128874,31630,-20650,86264,2354v54634,23004,198408,340744,241540,414068c370936,489747,343619,437988,345057,442301v1438,4313,-3595,2156,-8627,e" filled="f" strokecolor="black [3213]" strokeweight="2pt">
                <v:path arrowok="t" o:connecttype="custom" o:connectlocs="0,178706;71684,1511;272400,267305;286737,283916;279568,283916" o:connectangles="0,0,0,0,0"/>
              </v:shape>
            </w:pict>
          </mc:Fallback>
        </mc:AlternateContent>
      </w:r>
      <w:r>
        <w:rPr>
          <w:rFonts w:ascii="Calibri" w:eastAsia="Times New Roman" w:hAnsi="Calibri" w:cs="Times New Roman"/>
          <w:noProof/>
          <w:color w:val="000000"/>
          <w:szCs w:val="24"/>
        </w:rPr>
        <mc:AlternateContent>
          <mc:Choice Requires="wps">
            <w:drawing>
              <wp:anchor distT="0" distB="0" distL="114300" distR="114300" simplePos="0" relativeHeight="251703296" behindDoc="0" locked="0" layoutInCell="1" allowOverlap="1">
                <wp:simplePos x="0" y="0"/>
                <wp:positionH relativeFrom="column">
                  <wp:posOffset>1073150</wp:posOffset>
                </wp:positionH>
                <wp:positionV relativeFrom="paragraph">
                  <wp:posOffset>934720</wp:posOffset>
                </wp:positionV>
                <wp:extent cx="292735" cy="292735"/>
                <wp:effectExtent l="0" t="0" r="12065" b="12065"/>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735"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E5286" id="Freeform 46" o:spid="_x0000_s1026" style="position:absolute;margin-left:84.5pt;margin-top:73.6pt;width:23.05pt;height:2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" path="m,278399c15815,128874,31630,-20650,86264,2354v54634,23004,198408,340744,241540,414068c370936,489747,343619,437988,345057,442301v1438,4313,-3595,2156,-8627,e" filled="f" strokecolor="black [3213]" strokeweight="2pt">
                <v:path arrowok="t" o:connecttype="custom" o:connectlocs="0,178706;71684,1511;272400,267305;286737,283916;279568,283916" o:connectangles="0,0,0,0,0"/>
              </v:shape>
            </w:pict>
          </mc:Fallback>
        </mc:AlternateContent>
      </w:r>
      <w:r>
        <w:rPr>
          <w:rFonts w:ascii="Calibri" w:eastAsia="Times New Roman" w:hAnsi="Calibri" w:cs="Times New Roman"/>
          <w:noProof/>
          <w:color w:val="000000"/>
          <w:szCs w:val="24"/>
        </w:rPr>
        <mc:AlternateContent>
          <mc:Choice Requires="wps">
            <w:drawing>
              <wp:anchor distT="0" distB="0" distL="114299" distR="114299" simplePos="0" relativeHeight="251687936" behindDoc="0" locked="0" layoutInCell="1" allowOverlap="1">
                <wp:simplePos x="0" y="0"/>
                <wp:positionH relativeFrom="column">
                  <wp:posOffset>1771649</wp:posOffset>
                </wp:positionH>
                <wp:positionV relativeFrom="paragraph">
                  <wp:posOffset>729615</wp:posOffset>
                </wp:positionV>
                <wp:extent cx="0" cy="215265"/>
                <wp:effectExtent l="0" t="0" r="19050" b="133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539A85" id="Straight Connector 31"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57.45pt" to="13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" strokecolor="black [3213]">
                <o:lock v:ext="edit" shapetype="f"/>
              </v:line>
            </w:pict>
          </mc:Fallback>
        </mc:AlternateContent>
      </w:r>
      <w:r>
        <w:rPr>
          <w:rFonts w:ascii="Calibri" w:eastAsia="Times New Roman" w:hAnsi="Calibri" w:cs="Times New Roman"/>
          <w:b/>
          <w:noProof/>
          <w:color w:val="000000"/>
          <w:szCs w:val="24"/>
        </w:rPr>
        <mc:AlternateContent>
          <mc:Choice Requires="wps">
            <w:drawing>
              <wp:anchor distT="0" distB="0" distL="114300" distR="114300" simplePos="0" relativeHeight="251680768" behindDoc="0" locked="0" layoutInCell="1" allowOverlap="1">
                <wp:simplePos x="0" y="0"/>
                <wp:positionH relativeFrom="column">
                  <wp:posOffset>814705</wp:posOffset>
                </wp:positionH>
                <wp:positionV relativeFrom="paragraph">
                  <wp:posOffset>684530</wp:posOffset>
                </wp:positionV>
                <wp:extent cx="68580" cy="85725"/>
                <wp:effectExtent l="0" t="0" r="26670" b="2857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460091" id="Oval 30" o:spid="_x0000_s1026" style="position:absolute;margin-left:64.15pt;margin-top:53.9pt;width:5.4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" fillcolor="black [3200]" strokecolor="black [1600]" strokeweight="2pt">
                <v:path arrowok="t"/>
              </v:oval>
            </w:pict>
          </mc:Fallback>
        </mc:AlternateContent>
      </w:r>
      <w:r>
        <w:rPr>
          <w:rFonts w:ascii="Calibri" w:eastAsia="Times New Roman" w:hAnsi="Calibri" w:cs="Times New Roman"/>
          <w:b/>
          <w:noProof/>
          <w:color w:val="000000"/>
          <w:szCs w:val="24"/>
        </w:rPr>
        <mc:AlternateContent>
          <mc:Choice Requires="wps">
            <w:drawing>
              <wp:anchor distT="0" distB="0" distL="114300" distR="114300" simplePos="0" relativeHeight="251713536" behindDoc="0" locked="0" layoutInCell="1" allowOverlap="1">
                <wp:simplePos x="0" y="0"/>
                <wp:positionH relativeFrom="column">
                  <wp:posOffset>4928870</wp:posOffset>
                </wp:positionH>
                <wp:positionV relativeFrom="paragraph">
                  <wp:posOffset>200660</wp:posOffset>
                </wp:positionV>
                <wp:extent cx="351790" cy="292735"/>
                <wp:effectExtent l="0" t="0" r="10160" b="12065"/>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90"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7ACF71" id="Freeform 56" o:spid="_x0000_s1026" style="position:absolute;margin-left:388.1pt;margin-top:15.8pt;width:27.7pt;height:23.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" path="m,278399c15815,128874,31630,-20650,86264,2354v54634,23004,198408,340744,241540,414068c370936,489747,343619,437988,345057,442301v1438,4313,-3595,2156,-8627,e" filled="f" strokecolor="black [3213]" strokeweight="2pt">
                <v:path arrowok="t" o:connecttype="custom" o:connectlocs="0,178706;86145,1511;327353,267305;344582,283916;335967,283916" o:connectangles="0,0,0,0,0"/>
              </v:shape>
            </w:pict>
          </mc:Fallback>
        </mc:AlternateContent>
      </w:r>
      <w:r>
        <w:rPr>
          <w:rFonts w:ascii="Calibri" w:eastAsia="Times New Roman" w:hAnsi="Calibri" w:cs="Times New Roman"/>
          <w:b/>
          <w:noProof/>
          <w:color w:val="000000"/>
          <w:szCs w:val="24"/>
        </w:rPr>
        <mc:AlternateContent>
          <mc:Choice Requires="wps">
            <w:drawing>
              <wp:anchor distT="0" distB="0" distL="114300" distR="114300" simplePos="0" relativeHeight="251712512" behindDoc="0" locked="0" layoutInCell="1" allowOverlap="1">
                <wp:simplePos x="0" y="0"/>
                <wp:positionH relativeFrom="column">
                  <wp:posOffset>4954270</wp:posOffset>
                </wp:positionH>
                <wp:positionV relativeFrom="paragraph">
                  <wp:posOffset>325755</wp:posOffset>
                </wp:positionV>
                <wp:extent cx="68580" cy="85725"/>
                <wp:effectExtent l="0" t="0" r="26670" b="28575"/>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C399C79" id="Oval 55" o:spid="_x0000_s1026" style="position:absolute;margin-left:390.1pt;margin-top:25.65pt;width:5.4pt;height: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" fillcolor="black [3200]" strokecolor="black [1600]" strokeweight="2pt">
                <v:path arrowok="t"/>
              </v:oval>
            </w:pict>
          </mc:Fallback>
        </mc:AlternateContent>
      </w:r>
      <w:r>
        <w:rPr>
          <w:rFonts w:ascii="Calibri" w:eastAsia="Times New Roman" w:hAnsi="Calibri" w:cs="Times New Roman"/>
          <w:noProof/>
          <w:color w:val="000000"/>
          <w:szCs w:val="24"/>
        </w:rPr>
        <mc:AlternateContent>
          <mc:Choice Requires="wps">
            <w:drawing>
              <wp:anchor distT="0" distB="0" distL="114299" distR="114299" simplePos="0" relativeHeight="251686912" behindDoc="0" locked="0" layoutInCell="1" allowOverlap="1">
                <wp:simplePos x="0" y="0"/>
                <wp:positionH relativeFrom="column">
                  <wp:posOffset>5331459</wp:posOffset>
                </wp:positionH>
                <wp:positionV relativeFrom="paragraph">
                  <wp:posOffset>323215</wp:posOffset>
                </wp:positionV>
                <wp:extent cx="0" cy="215265"/>
                <wp:effectExtent l="0" t="0" r="19050" b="1333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D304E3" id="Straight Connector 28"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8pt,25.45pt" to="419.8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" strokecolor="black [3213]">
                <o:lock v:ext="edit" shapetype="f"/>
              </v:line>
            </w:pict>
          </mc:Fallback>
        </mc:AlternateContent>
      </w:r>
      <w:r>
        <w:rPr>
          <w:rFonts w:ascii="Calibri" w:eastAsia="Times New Roman" w:hAnsi="Calibri" w:cs="Times New Roman"/>
          <w:b/>
          <w:noProof/>
          <w:color w:val="000000"/>
          <w:szCs w:val="24"/>
        </w:rPr>
        <mc:AlternateContent>
          <mc:Choice Requires="wps">
            <w:drawing>
              <wp:anchor distT="0" distB="0" distL="114300" distR="114300" simplePos="0" relativeHeight="251709440" behindDoc="0" locked="0" layoutInCell="1" allowOverlap="1">
                <wp:simplePos x="0" y="0"/>
                <wp:positionH relativeFrom="column">
                  <wp:posOffset>1806575</wp:posOffset>
                </wp:positionH>
                <wp:positionV relativeFrom="paragraph">
                  <wp:posOffset>309880</wp:posOffset>
                </wp:positionV>
                <wp:extent cx="79375" cy="85725"/>
                <wp:effectExtent l="0" t="0" r="15875" b="28575"/>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1602F3C6" id="Oval 52" o:spid="_x0000_s1026" style="position:absolute;margin-left:142.25pt;margin-top:24.4pt;width:6.25pt;height: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" fillcolor="black [3200]" strokecolor="black [1600]" strokeweight="2pt">
                <v:path arrowok="t"/>
              </v:oval>
            </w:pict>
          </mc:Fallback>
        </mc:AlternateContent>
      </w:r>
      <w:r>
        <w:rPr>
          <w:rFonts w:ascii="Calibri" w:eastAsia="Times New Roman" w:hAnsi="Calibri" w:cs="Times New Roman"/>
          <w:b/>
          <w:noProof/>
          <w:color w:val="000000"/>
          <w:szCs w:val="24"/>
        </w:rPr>
        <mc:AlternateContent>
          <mc:Choice Requires="wps">
            <w:drawing>
              <wp:anchor distT="0" distB="0" distL="114300" distR="114300" simplePos="0" relativeHeight="251710464" behindDoc="0" locked="0" layoutInCell="1" allowOverlap="1">
                <wp:simplePos x="0" y="0"/>
                <wp:positionH relativeFrom="column">
                  <wp:posOffset>1773555</wp:posOffset>
                </wp:positionH>
                <wp:positionV relativeFrom="paragraph">
                  <wp:posOffset>189230</wp:posOffset>
                </wp:positionV>
                <wp:extent cx="407670" cy="292735"/>
                <wp:effectExtent l="0" t="0" r="11430" b="12065"/>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670"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D1A26" id="Freeform 54" o:spid="_x0000_s1026" style="position:absolute;margin-left:139.65pt;margin-top:14.9pt;width:32.1pt;height:2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" path="m,278399c15815,128874,31630,-20650,86264,2354v54634,23004,198408,340744,241540,414068c370936,489747,343619,437988,345057,442301v1438,4313,-3595,2156,-8627,e" filled="f" strokecolor="black [3213]" strokeweight="2pt">
                <v:path arrowok="t" o:connecttype="custom" o:connectlocs="0,178706;99829,1511;379351,267305;399317,283916;389333,283916" o:connectangles="0,0,0,0,0"/>
              </v:shape>
            </w:pict>
          </mc:Fallback>
        </mc:AlternateContent>
      </w:r>
      <w:r>
        <w:rPr>
          <w:rFonts w:ascii="Calibri" w:eastAsia="Times New Roman" w:hAnsi="Calibri" w:cs="Times New Roman"/>
          <w:b/>
          <w:noProof/>
          <w:color w:val="000000"/>
          <w:szCs w:val="24"/>
        </w:rPr>
        <mc:AlternateContent>
          <mc:Choice Requires="wps">
            <w:drawing>
              <wp:anchor distT="0" distB="0" distL="114300" distR="114300" simplePos="0" relativeHeight="251707392" behindDoc="0" locked="0" layoutInCell="1" allowOverlap="1">
                <wp:simplePos x="0" y="0"/>
                <wp:positionH relativeFrom="column">
                  <wp:posOffset>501015</wp:posOffset>
                </wp:positionH>
                <wp:positionV relativeFrom="paragraph">
                  <wp:posOffset>200660</wp:posOffset>
                </wp:positionV>
                <wp:extent cx="351790" cy="292735"/>
                <wp:effectExtent l="0" t="0" r="10160" b="12065"/>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90"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AD79CC" id="Freeform 51" o:spid="_x0000_s1026" style="position:absolute;margin-left:39.45pt;margin-top:15.8pt;width:27.7pt;height:2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" path="m,278399c15815,128874,31630,-20650,86264,2354v54634,23004,198408,340744,241540,414068c370936,489747,343619,437988,345057,442301v1438,4313,-3595,2156,-8627,e" filled="f" strokecolor="black [3213]" strokeweight="2pt">
                <v:path arrowok="t" o:connecttype="custom" o:connectlocs="0,178706;86145,1511;327353,267305;344582,283916;335967,283916" o:connectangles="0,0,0,0,0"/>
              </v:shape>
            </w:pict>
          </mc:Fallback>
        </mc:AlternateContent>
      </w:r>
      <w:r>
        <w:rPr>
          <w:rFonts w:ascii="Calibri" w:eastAsia="Times New Roman" w:hAnsi="Calibri" w:cs="Times New Roman"/>
          <w:b/>
          <w:noProof/>
          <w:color w:val="000000"/>
          <w:szCs w:val="24"/>
        </w:rPr>
        <mc:AlternateContent>
          <mc:Choice Requires="wps">
            <w:drawing>
              <wp:anchor distT="0" distB="0" distL="114300" distR="114300" simplePos="0" relativeHeight="251706368" behindDoc="0" locked="0" layoutInCell="1" allowOverlap="1">
                <wp:simplePos x="0" y="0"/>
                <wp:positionH relativeFrom="column">
                  <wp:posOffset>526415</wp:posOffset>
                </wp:positionH>
                <wp:positionV relativeFrom="paragraph">
                  <wp:posOffset>325755</wp:posOffset>
                </wp:positionV>
                <wp:extent cx="68580" cy="85725"/>
                <wp:effectExtent l="0" t="0" r="26670" b="28575"/>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3D82155" id="Oval 50" o:spid="_x0000_s1026" style="position:absolute;margin-left:41.45pt;margin-top:25.65pt;width:5.4pt;height: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" fillcolor="black [3200]" strokecolor="black [1600]" strokeweight="2pt">
                <v:path arrowok="t"/>
              </v:oval>
            </w:pict>
          </mc:Fallback>
        </mc:AlternateContent>
      </w:r>
      <w:r>
        <w:rPr>
          <w:rFonts w:ascii="Calibri" w:eastAsia="Times New Roman" w:hAnsi="Calibri" w:cs="Times New Roman"/>
          <w:noProof/>
          <w:color w:val="000000"/>
          <w:szCs w:val="24"/>
        </w:rPr>
        <mc:AlternateContent>
          <mc:Choice Requires="wps">
            <w:drawing>
              <wp:anchor distT="0" distB="0" distL="114300" distR="114300" simplePos="0" relativeHeight="251700224" behindDoc="0" locked="0" layoutInCell="1" allowOverlap="1">
                <wp:simplePos x="0" y="0"/>
                <wp:positionH relativeFrom="column">
                  <wp:posOffset>3148330</wp:posOffset>
                </wp:positionH>
                <wp:positionV relativeFrom="paragraph">
                  <wp:posOffset>523875</wp:posOffset>
                </wp:positionV>
                <wp:extent cx="431165" cy="292735"/>
                <wp:effectExtent l="0" t="0" r="26035" b="12065"/>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165"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0CBC7" id="Freeform 43" o:spid="_x0000_s1026" style="position:absolute;margin-left:247.9pt;margin-top:41.25pt;width:33.95pt;height:2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" path="m,278399c15815,128874,31630,-20650,86264,2354v54634,23004,198408,340744,241540,414068c370936,489747,343619,437988,345057,442301v1438,4313,-3595,2156,-8627,e" filled="f" strokecolor="black [3213]" strokeweight="2pt">
                <v:path arrowok="t" o:connecttype="custom" o:connectlocs="0,178706;105582,1511;401214,267305;422331,283916;411772,283916" o:connectangles="0,0,0,0,0"/>
              </v:shape>
            </w:pict>
          </mc:Fallback>
        </mc:AlternateContent>
      </w:r>
      <w:r>
        <w:rPr>
          <w:rFonts w:ascii="Calibri" w:eastAsia="Times New Roman" w:hAnsi="Calibri" w:cs="Times New Roman"/>
          <w:noProof/>
          <w:color w:val="000000"/>
          <w:szCs w:val="24"/>
        </w:rPr>
        <mc:AlternateContent>
          <mc:Choice Requires="wps">
            <w:drawing>
              <wp:anchor distT="0" distB="0" distL="114299" distR="114299" simplePos="0" relativeHeight="251688960" behindDoc="0" locked="0" layoutInCell="1" allowOverlap="1">
                <wp:simplePos x="0" y="0"/>
                <wp:positionH relativeFrom="column">
                  <wp:posOffset>3575684</wp:posOffset>
                </wp:positionH>
                <wp:positionV relativeFrom="paragraph">
                  <wp:posOffset>718185</wp:posOffset>
                </wp:positionV>
                <wp:extent cx="0" cy="215265"/>
                <wp:effectExtent l="0" t="0" r="19050" b="1333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FA2699" id="Straight Connector 32"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1.55pt,56.55pt" to="281.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" strokecolor="black [3213]">
                <o:lock v:ext="edit" shapetype="f"/>
              </v:line>
            </w:pict>
          </mc:Fallback>
        </mc:AlternateContent>
      </w:r>
      <w:r>
        <w:rPr>
          <w:rFonts w:ascii="Calibri" w:eastAsia="Times New Roman" w:hAnsi="Calibri" w:cs="Times New Roman"/>
          <w:b/>
          <w:noProof/>
          <w:color w:val="000000"/>
          <w:szCs w:val="24"/>
        </w:rPr>
        <mc:AlternateContent>
          <mc:Choice Requires="wps">
            <w:drawing>
              <wp:anchor distT="0" distB="0" distL="114300" distR="114300" simplePos="0" relativeHeight="251682816" behindDoc="0" locked="0" layoutInCell="1" allowOverlap="1">
                <wp:simplePos x="0" y="0"/>
                <wp:positionH relativeFrom="column">
                  <wp:posOffset>4827270</wp:posOffset>
                </wp:positionH>
                <wp:positionV relativeFrom="paragraph">
                  <wp:posOffset>684530</wp:posOffset>
                </wp:positionV>
                <wp:extent cx="68580" cy="85725"/>
                <wp:effectExtent l="0" t="0" r="26670" b="2857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4AF7FB8" id="Oval 27" o:spid="_x0000_s1026" style="position:absolute;margin-left:380.1pt;margin-top:53.9pt;width:5.4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" fillcolor="black [3200]" strokecolor="black [1600]" strokeweight="2pt">
                <v:path arrowok="t"/>
              </v:oval>
            </w:pict>
          </mc:Fallback>
        </mc:AlternateContent>
      </w:r>
      <w:r>
        <w:rPr>
          <w:rFonts w:ascii="Calibri" w:eastAsia="Times New Roman" w:hAnsi="Calibri" w:cs="Times New Roman"/>
          <w:b/>
          <w:noProof/>
          <w:color w:val="000000"/>
          <w:szCs w:val="24"/>
        </w:rPr>
        <mc:AlternateContent>
          <mc:Choice Requires="wps">
            <w:drawing>
              <wp:anchor distT="0" distB="0" distL="114300" distR="114300" simplePos="0" relativeHeight="251681792" behindDoc="0" locked="0" layoutInCell="1" allowOverlap="1">
                <wp:simplePos x="0" y="0"/>
                <wp:positionH relativeFrom="column">
                  <wp:posOffset>3178810</wp:posOffset>
                </wp:positionH>
                <wp:positionV relativeFrom="paragraph">
                  <wp:posOffset>684530</wp:posOffset>
                </wp:positionV>
                <wp:extent cx="68580" cy="85725"/>
                <wp:effectExtent l="0" t="0" r="26670" b="2857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6719D51" id="Oval 29" o:spid="_x0000_s1026" style="position:absolute;margin-left:250.3pt;margin-top:53.9pt;width:5.4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" fillcolor="black [3200]" strokecolor="black [1600]" strokeweight="2pt">
                <v:path arrowok="t"/>
              </v:oval>
            </w:pict>
          </mc:Fallback>
        </mc:AlternateContent>
      </w:r>
      <w:r w:rsidR="006C3698">
        <w:rPr>
          <w:rFonts w:ascii="Calibri" w:eastAsia="Times New Roman" w:hAnsi="Calibri" w:cs="Times New Roman"/>
          <w:color w:val="000000"/>
          <w:szCs w:val="24"/>
        </w:rPr>
        <w:t xml:space="preserve">“Hello everyone. Today I would like to talk to you( ) about </w:t>
      </w:r>
      <w:r w:rsidR="00F579C0">
        <w:rPr>
          <w:rFonts w:ascii="Calibri" w:eastAsia="Times New Roman" w:hAnsi="Calibri" w:cs="Times New Roman"/>
          <w:color w:val="000000"/>
          <w:szCs w:val="24"/>
        </w:rPr>
        <w:t>a very serious problem</w:t>
      </w:r>
      <w:r w:rsidR="006C3698">
        <w:rPr>
          <w:rFonts w:ascii="Calibri" w:eastAsia="Times New Roman" w:hAnsi="Calibri" w:cs="Times New Roman"/>
          <w:color w:val="000000"/>
          <w:szCs w:val="24"/>
        </w:rPr>
        <w:t xml:space="preserve">. </w:t>
      </w:r>
      <w:r w:rsidR="00F579C0">
        <w:rPr>
          <w:rFonts w:ascii="Calibri" w:eastAsia="Times New Roman" w:hAnsi="Calibri" w:cs="Times New Roman"/>
          <w:color w:val="000000"/>
          <w:szCs w:val="24"/>
        </w:rPr>
        <w:t>Take a look at this poster. What does it tell you? D</w:t>
      </w:r>
      <w:r w:rsidR="006C3698">
        <w:rPr>
          <w:rFonts w:ascii="Calibri" w:eastAsia="Times New Roman" w:hAnsi="Calibri" w:cs="Times New Roman"/>
          <w:color w:val="000000"/>
          <w:szCs w:val="24"/>
        </w:rPr>
        <w:t xml:space="preserve">id you know that </w:t>
      </w:r>
      <w:r w:rsidR="00F579C0">
        <w:rPr>
          <w:rFonts w:ascii="Calibri" w:eastAsia="Times New Roman" w:hAnsi="Calibri" w:cs="Times New Roman"/>
          <w:color w:val="000000"/>
          <w:szCs w:val="24"/>
        </w:rPr>
        <w:t xml:space="preserve">people can steal your identity( ) and use it to go on spending sprees? Identity theft is </w:t>
      </w:r>
      <w:r w:rsidR="006C3698">
        <w:rPr>
          <w:rFonts w:ascii="Calibri" w:eastAsia="Times New Roman" w:hAnsi="Calibri" w:cs="Times New Roman"/>
          <w:color w:val="000000"/>
          <w:szCs w:val="24"/>
        </w:rPr>
        <w:t>a b</w:t>
      </w:r>
      <w:r w:rsidR="00F579C0">
        <w:rPr>
          <w:rFonts w:ascii="Calibri" w:eastAsia="Times New Roman" w:hAnsi="Calibri" w:cs="Times New Roman"/>
          <w:color w:val="000000"/>
          <w:szCs w:val="24"/>
        </w:rPr>
        <w:t xml:space="preserve">ig problem. There are many ways that your identity can be stolen. I will talk about a few of those ways today and give you some tips on how to avoid being scammed.” </w:t>
      </w:r>
    </w:p>
    <w:p w:rsidR="006C3698" w:rsidRDefault="006C3698" w:rsidP="006C3698">
      <w:pPr>
        <w:spacing w:line="480" w:lineRule="auto"/>
        <w:rPr>
          <w:rFonts w:ascii="Calibri" w:eastAsia="Times New Roman" w:hAnsi="Calibri" w:cs="Times New Roman"/>
          <w:noProof/>
          <w:color w:val="000000"/>
          <w:szCs w:val="24"/>
        </w:rPr>
      </w:pPr>
    </w:p>
    <w:p w:rsidR="006C3698" w:rsidRPr="009452A3" w:rsidRDefault="006C3698" w:rsidP="00C37D64">
      <w:pPr>
        <w:tabs>
          <w:tab w:val="left" w:pos="5580"/>
        </w:tabs>
        <w:spacing w:line="240" w:lineRule="auto"/>
        <w:rPr>
          <w:rFonts w:eastAsia="Times New Roman" w:cs="Times New Roman"/>
          <w:szCs w:val="24"/>
        </w:rPr>
      </w:pPr>
      <w:r w:rsidRPr="00A066E8">
        <w:rPr>
          <w:rFonts w:ascii="Calibri" w:eastAsia="Times New Roman" w:hAnsi="Calibri" w:cs="Times New Roman"/>
          <w:b/>
          <w:noProof/>
          <w:color w:val="000000"/>
          <w:szCs w:val="24"/>
        </w:rPr>
        <w:t>NOTE:</w:t>
      </w:r>
      <w:r>
        <w:rPr>
          <w:rFonts w:ascii="Calibri" w:eastAsia="Times New Roman" w:hAnsi="Calibri" w:cs="Times New Roman"/>
          <w:noProof/>
          <w:color w:val="000000"/>
          <w:szCs w:val="24"/>
        </w:rPr>
        <w:t xml:space="preserve"> The pause in brackets () is optional. Student may add more pauses than are indicated above. Allow for other pauses as long as they are natural and follow the rules above for w</w:t>
      </w:r>
      <w:r w:rsidR="009452A3">
        <w:rPr>
          <w:rFonts w:ascii="Calibri" w:eastAsia="Times New Roman" w:hAnsi="Calibri" w:cs="Times New Roman"/>
          <w:noProof/>
          <w:color w:val="000000"/>
          <w:szCs w:val="24"/>
        </w:rPr>
        <w:t>here NOT to paus</w:t>
      </w:r>
      <w:r w:rsidR="00C37D64">
        <w:rPr>
          <w:rFonts w:ascii="Calibri" w:eastAsia="Times New Roman" w:hAnsi="Calibri" w:cs="Times New Roman"/>
          <w:noProof/>
          <w:color w:val="000000"/>
          <w:szCs w:val="24"/>
        </w:rPr>
        <w:t>e.</w:t>
      </w:r>
    </w:p>
    <w:sectPr w:rsidR="006C3698" w:rsidRPr="009452A3" w:rsidSect="004404C7">
      <w:headerReference w:type="default" r:id="rId21"/>
      <w:footerReference w:type="default" r:id="rId22"/>
      <w:headerReference w:type="first" r:id="rId23"/>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766" w:rsidRDefault="00192766" w:rsidP="00892499">
      <w:pPr>
        <w:spacing w:after="0" w:line="240" w:lineRule="auto"/>
      </w:pPr>
      <w:r>
        <w:separator/>
      </w:r>
    </w:p>
  </w:endnote>
  <w:endnote w:type="continuationSeparator" w:id="0">
    <w:p w:rsidR="00192766" w:rsidRDefault="00192766"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38" w:rsidRPr="00360081" w:rsidRDefault="00DB0138" w:rsidP="00DB0138">
    <w:pPr>
      <w:pStyle w:val="Footer"/>
      <w:tabs>
        <w:tab w:val="clear" w:pos="9360"/>
        <w:tab w:val="right" w:pos="9720"/>
      </w:tabs>
      <w:ind w:right="-360"/>
      <w:rPr>
        <w:b/>
        <w:sz w:val="20"/>
        <w:szCs w:val="20"/>
      </w:rPr>
    </w:pPr>
    <w:r w:rsidRPr="00360081">
      <w:rPr>
        <w:b/>
        <w:noProof/>
        <w:sz w:val="20"/>
        <w:szCs w:val="20"/>
      </w:rPr>
      <w:drawing>
        <wp:anchor distT="0" distB="0" distL="114300" distR="114300" simplePos="0" relativeHeight="251661312"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sz w:val="20"/>
        <w:szCs w:val="20"/>
      </w:rPr>
      <w:t>Scams to Avoid</w:t>
    </w:r>
    <w:r w:rsidRPr="00360081">
      <w:rPr>
        <w:b/>
        <w:sz w:val="20"/>
        <w:szCs w:val="20"/>
      </w:rPr>
      <w:tab/>
    </w:r>
    <w:r w:rsidRPr="00360081">
      <w:rPr>
        <w:b/>
        <w:sz w:val="20"/>
        <w:szCs w:val="20"/>
      </w:rPr>
      <w:tab/>
      <w:t xml:space="preserve">- </w:t>
    </w:r>
    <w:r w:rsidRPr="00360081">
      <w:rPr>
        <w:sz w:val="20"/>
        <w:szCs w:val="20"/>
      </w:rPr>
      <w:t>People’s Law School 2013</w:t>
    </w:r>
  </w:p>
  <w:p w:rsidR="0000516E" w:rsidRPr="00DB0138" w:rsidRDefault="0000516E" w:rsidP="00DB0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766" w:rsidRDefault="00192766" w:rsidP="00892499">
      <w:pPr>
        <w:spacing w:after="0" w:line="240" w:lineRule="auto"/>
      </w:pPr>
      <w:r>
        <w:separator/>
      </w:r>
    </w:p>
  </w:footnote>
  <w:footnote w:type="continuationSeparator" w:id="0">
    <w:p w:rsidR="00192766" w:rsidRDefault="00192766"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E" w:rsidRDefault="0000516E" w:rsidP="00657871">
    <w:pPr>
      <w:pStyle w:val="Title"/>
    </w:pPr>
    <w:r>
      <w:rPr>
        <w:noProof/>
      </w:rPr>
      <w:drawing>
        <wp:anchor distT="0" distB="0" distL="114300" distR="114300" simplePos="0" relativeHeight="251659264" behindDoc="1" locked="0" layoutInCell="1" allowOverlap="1">
          <wp:simplePos x="0" y="0"/>
          <wp:positionH relativeFrom="column">
            <wp:posOffset>4235943</wp:posOffset>
          </wp:positionH>
          <wp:positionV relativeFrom="paragraph">
            <wp:posOffset>-146469</wp:posOffset>
          </wp:positionV>
          <wp:extent cx="1720974" cy="577048"/>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974" cy="577048"/>
                  </a:xfrm>
                  <a:prstGeom prst="rect">
                    <a:avLst/>
                  </a:prstGeom>
                  <a:noFill/>
                </pic:spPr>
              </pic:pic>
            </a:graphicData>
          </a:graphic>
        </wp:anchor>
      </w:drawing>
    </w:r>
    <w:r>
      <w:t>Scams to Avoid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E" w:rsidRDefault="0000516E" w:rsidP="00DB0138">
    <w:pPr>
      <w:pStyle w:val="Title"/>
      <w:pBdr>
        <w:bottom w:val="none" w:sz="0" w:space="0" w:color="auto"/>
      </w:pBd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73C7"/>
    <w:multiLevelType w:val="hybridMultilevel"/>
    <w:tmpl w:val="AA02B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796A85"/>
    <w:multiLevelType w:val="hybridMultilevel"/>
    <w:tmpl w:val="5A32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7309F"/>
    <w:multiLevelType w:val="hybridMultilevel"/>
    <w:tmpl w:val="44CE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17BB2"/>
    <w:multiLevelType w:val="hybridMultilevel"/>
    <w:tmpl w:val="7E8894C6"/>
    <w:lvl w:ilvl="0" w:tplc="EF82E11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7561BC"/>
    <w:multiLevelType w:val="hybridMultilevel"/>
    <w:tmpl w:val="2800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D25E51"/>
    <w:multiLevelType w:val="hybridMultilevel"/>
    <w:tmpl w:val="0A00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90A74"/>
    <w:multiLevelType w:val="hybridMultilevel"/>
    <w:tmpl w:val="84D66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E42738"/>
    <w:multiLevelType w:val="hybridMultilevel"/>
    <w:tmpl w:val="9282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3C6C22"/>
    <w:multiLevelType w:val="hybridMultilevel"/>
    <w:tmpl w:val="5928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7E2B79"/>
    <w:multiLevelType w:val="hybridMultilevel"/>
    <w:tmpl w:val="A2A6591C"/>
    <w:lvl w:ilvl="0" w:tplc="1009000F">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13">
    <w:nsid w:val="55946287"/>
    <w:multiLevelType w:val="hybridMultilevel"/>
    <w:tmpl w:val="3C18D7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901AB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A87439A"/>
    <w:multiLevelType w:val="hybridMultilevel"/>
    <w:tmpl w:val="ACD8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B4E04F9"/>
    <w:multiLevelType w:val="hybridMultilevel"/>
    <w:tmpl w:val="885CC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416F1E"/>
    <w:multiLevelType w:val="hybridMultilevel"/>
    <w:tmpl w:val="3626B958"/>
    <w:lvl w:ilvl="0" w:tplc="8A8C91F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E1C1430"/>
    <w:multiLevelType w:val="hybridMultilevel"/>
    <w:tmpl w:val="2FB6B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877EC9"/>
    <w:multiLevelType w:val="hybridMultilevel"/>
    <w:tmpl w:val="4D5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500DC4"/>
    <w:multiLevelType w:val="hybridMultilevel"/>
    <w:tmpl w:val="AD6E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803F37"/>
    <w:multiLevelType w:val="hybridMultilevel"/>
    <w:tmpl w:val="EA76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F25660"/>
    <w:multiLevelType w:val="hybridMultilevel"/>
    <w:tmpl w:val="E894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A151F5"/>
    <w:multiLevelType w:val="hybridMultilevel"/>
    <w:tmpl w:val="C32267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D175052"/>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A0E96"/>
    <w:multiLevelType w:val="hybridMultilevel"/>
    <w:tmpl w:val="A504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0F1665"/>
    <w:multiLevelType w:val="hybridMultilevel"/>
    <w:tmpl w:val="9800B50E"/>
    <w:lvl w:ilvl="0" w:tplc="A58A2E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02072"/>
    <w:multiLevelType w:val="hybridMultilevel"/>
    <w:tmpl w:val="D08C2246"/>
    <w:lvl w:ilvl="0" w:tplc="21F287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8B5C3A"/>
    <w:multiLevelType w:val="hybridMultilevel"/>
    <w:tmpl w:val="E576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5"/>
  </w:num>
  <w:num w:numId="3">
    <w:abstractNumId w:val="10"/>
  </w:num>
  <w:num w:numId="4">
    <w:abstractNumId w:val="4"/>
  </w:num>
  <w:num w:numId="5">
    <w:abstractNumId w:val="21"/>
  </w:num>
  <w:num w:numId="6">
    <w:abstractNumId w:val="8"/>
  </w:num>
  <w:num w:numId="7">
    <w:abstractNumId w:val="18"/>
  </w:num>
  <w:num w:numId="8">
    <w:abstractNumId w:val="16"/>
  </w:num>
  <w:num w:numId="9">
    <w:abstractNumId w:val="6"/>
  </w:num>
  <w:num w:numId="10">
    <w:abstractNumId w:val="17"/>
  </w:num>
  <w:num w:numId="11">
    <w:abstractNumId w:val="30"/>
  </w:num>
  <w:num w:numId="12">
    <w:abstractNumId w:val="27"/>
  </w:num>
  <w:num w:numId="13">
    <w:abstractNumId w:val="26"/>
  </w:num>
  <w:num w:numId="14">
    <w:abstractNumId w:val="5"/>
  </w:num>
  <w:num w:numId="15">
    <w:abstractNumId w:val="31"/>
  </w:num>
  <w:num w:numId="16">
    <w:abstractNumId w:val="20"/>
  </w:num>
  <w:num w:numId="17">
    <w:abstractNumId w:val="9"/>
  </w:num>
  <w:num w:numId="18">
    <w:abstractNumId w:val="14"/>
  </w:num>
  <w:num w:numId="19">
    <w:abstractNumId w:val="3"/>
  </w:num>
  <w:num w:numId="20">
    <w:abstractNumId w:val="28"/>
  </w:num>
  <w:num w:numId="21">
    <w:abstractNumId w:val="15"/>
  </w:num>
  <w:num w:numId="22">
    <w:abstractNumId w:val="24"/>
  </w:num>
  <w:num w:numId="23">
    <w:abstractNumId w:val="12"/>
  </w:num>
  <w:num w:numId="24">
    <w:abstractNumId w:val="0"/>
  </w:num>
  <w:num w:numId="25">
    <w:abstractNumId w:val="2"/>
  </w:num>
  <w:num w:numId="26">
    <w:abstractNumId w:val="11"/>
  </w:num>
  <w:num w:numId="27">
    <w:abstractNumId w:val="7"/>
  </w:num>
  <w:num w:numId="28">
    <w:abstractNumId w:val="19"/>
  </w:num>
  <w:num w:numId="29">
    <w:abstractNumId w:val="29"/>
  </w:num>
  <w:num w:numId="30">
    <w:abstractNumId w:val="13"/>
  </w:num>
  <w:num w:numId="31">
    <w:abstractNumId w:val="22"/>
  </w:num>
  <w:num w:numId="32">
    <w:abstractNumId w:val="2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516E"/>
    <w:rsid w:val="000122D8"/>
    <w:rsid w:val="00030153"/>
    <w:rsid w:val="00031736"/>
    <w:rsid w:val="0003701D"/>
    <w:rsid w:val="00070919"/>
    <w:rsid w:val="000B3AF9"/>
    <w:rsid w:val="00105B62"/>
    <w:rsid w:val="0011175F"/>
    <w:rsid w:val="00120302"/>
    <w:rsid w:val="00125B05"/>
    <w:rsid w:val="00143B93"/>
    <w:rsid w:val="00170590"/>
    <w:rsid w:val="00175BC8"/>
    <w:rsid w:val="00192766"/>
    <w:rsid w:val="002450B4"/>
    <w:rsid w:val="00271309"/>
    <w:rsid w:val="002735F5"/>
    <w:rsid w:val="00277C2D"/>
    <w:rsid w:val="0028408E"/>
    <w:rsid w:val="00286629"/>
    <w:rsid w:val="002A5EFA"/>
    <w:rsid w:val="002A648F"/>
    <w:rsid w:val="002D03FB"/>
    <w:rsid w:val="002D1F5E"/>
    <w:rsid w:val="002E07EE"/>
    <w:rsid w:val="003751FC"/>
    <w:rsid w:val="00385272"/>
    <w:rsid w:val="00385429"/>
    <w:rsid w:val="00391EC2"/>
    <w:rsid w:val="003C12DC"/>
    <w:rsid w:val="003C4F06"/>
    <w:rsid w:val="003D37A1"/>
    <w:rsid w:val="003D6058"/>
    <w:rsid w:val="003F73A6"/>
    <w:rsid w:val="004055C3"/>
    <w:rsid w:val="0042368F"/>
    <w:rsid w:val="004404C7"/>
    <w:rsid w:val="00461EAE"/>
    <w:rsid w:val="00475DB9"/>
    <w:rsid w:val="00481BFA"/>
    <w:rsid w:val="00494D6C"/>
    <w:rsid w:val="004A70F6"/>
    <w:rsid w:val="004B0944"/>
    <w:rsid w:val="004C5FCE"/>
    <w:rsid w:val="004D35A5"/>
    <w:rsid w:val="004E76ED"/>
    <w:rsid w:val="004F1A6B"/>
    <w:rsid w:val="005116E9"/>
    <w:rsid w:val="00542B8A"/>
    <w:rsid w:val="00543A52"/>
    <w:rsid w:val="0057089E"/>
    <w:rsid w:val="005924EA"/>
    <w:rsid w:val="005B27D3"/>
    <w:rsid w:val="005D26B1"/>
    <w:rsid w:val="005F30F6"/>
    <w:rsid w:val="005F5DB7"/>
    <w:rsid w:val="0062706D"/>
    <w:rsid w:val="00631B5F"/>
    <w:rsid w:val="006335BC"/>
    <w:rsid w:val="00651972"/>
    <w:rsid w:val="00657871"/>
    <w:rsid w:val="0068050D"/>
    <w:rsid w:val="00682A7E"/>
    <w:rsid w:val="006C0554"/>
    <w:rsid w:val="006C3698"/>
    <w:rsid w:val="006E605C"/>
    <w:rsid w:val="006F13F5"/>
    <w:rsid w:val="00705AC4"/>
    <w:rsid w:val="00716157"/>
    <w:rsid w:val="00717351"/>
    <w:rsid w:val="007336B3"/>
    <w:rsid w:val="00763904"/>
    <w:rsid w:val="007A0E91"/>
    <w:rsid w:val="007B396B"/>
    <w:rsid w:val="007B6C6D"/>
    <w:rsid w:val="007B7D93"/>
    <w:rsid w:val="007D66B5"/>
    <w:rsid w:val="00821FE6"/>
    <w:rsid w:val="0083526D"/>
    <w:rsid w:val="0086674C"/>
    <w:rsid w:val="00867B32"/>
    <w:rsid w:val="00872412"/>
    <w:rsid w:val="00872EEF"/>
    <w:rsid w:val="008843AA"/>
    <w:rsid w:val="00884EB9"/>
    <w:rsid w:val="00891073"/>
    <w:rsid w:val="00892499"/>
    <w:rsid w:val="00894DD3"/>
    <w:rsid w:val="008D3125"/>
    <w:rsid w:val="008D5B7D"/>
    <w:rsid w:val="008E17C4"/>
    <w:rsid w:val="008E7424"/>
    <w:rsid w:val="00924B0A"/>
    <w:rsid w:val="00925881"/>
    <w:rsid w:val="009452A3"/>
    <w:rsid w:val="00960BD0"/>
    <w:rsid w:val="00967A90"/>
    <w:rsid w:val="0097608F"/>
    <w:rsid w:val="0098521C"/>
    <w:rsid w:val="009873F9"/>
    <w:rsid w:val="009A169D"/>
    <w:rsid w:val="009A24E2"/>
    <w:rsid w:val="009C1290"/>
    <w:rsid w:val="009E417D"/>
    <w:rsid w:val="00A1188F"/>
    <w:rsid w:val="00A14402"/>
    <w:rsid w:val="00A4490D"/>
    <w:rsid w:val="00A83D19"/>
    <w:rsid w:val="00A8653D"/>
    <w:rsid w:val="00A93511"/>
    <w:rsid w:val="00AA1D2C"/>
    <w:rsid w:val="00AA6124"/>
    <w:rsid w:val="00AB012D"/>
    <w:rsid w:val="00AC43CF"/>
    <w:rsid w:val="00AD1D66"/>
    <w:rsid w:val="00AE3BFF"/>
    <w:rsid w:val="00B04D5F"/>
    <w:rsid w:val="00B131DA"/>
    <w:rsid w:val="00B21C68"/>
    <w:rsid w:val="00B341C4"/>
    <w:rsid w:val="00B37E21"/>
    <w:rsid w:val="00B42F9F"/>
    <w:rsid w:val="00B5594A"/>
    <w:rsid w:val="00B8475E"/>
    <w:rsid w:val="00B8765F"/>
    <w:rsid w:val="00B91F24"/>
    <w:rsid w:val="00BA46AC"/>
    <w:rsid w:val="00BA5650"/>
    <w:rsid w:val="00BC16D5"/>
    <w:rsid w:val="00BC45E9"/>
    <w:rsid w:val="00BD2CCB"/>
    <w:rsid w:val="00C26163"/>
    <w:rsid w:val="00C37D64"/>
    <w:rsid w:val="00C434A0"/>
    <w:rsid w:val="00C75E9B"/>
    <w:rsid w:val="00C81F64"/>
    <w:rsid w:val="00C94E7F"/>
    <w:rsid w:val="00CE1A52"/>
    <w:rsid w:val="00CE39C3"/>
    <w:rsid w:val="00CF6C77"/>
    <w:rsid w:val="00D01E19"/>
    <w:rsid w:val="00D120E3"/>
    <w:rsid w:val="00D30F36"/>
    <w:rsid w:val="00D3473F"/>
    <w:rsid w:val="00D4594F"/>
    <w:rsid w:val="00DB0138"/>
    <w:rsid w:val="00DD527E"/>
    <w:rsid w:val="00DF390D"/>
    <w:rsid w:val="00DF71F0"/>
    <w:rsid w:val="00E043E1"/>
    <w:rsid w:val="00E06F42"/>
    <w:rsid w:val="00E20E2A"/>
    <w:rsid w:val="00E249FF"/>
    <w:rsid w:val="00E50073"/>
    <w:rsid w:val="00E570A7"/>
    <w:rsid w:val="00E63F14"/>
    <w:rsid w:val="00E65FA7"/>
    <w:rsid w:val="00E85B01"/>
    <w:rsid w:val="00E86998"/>
    <w:rsid w:val="00EF1DCD"/>
    <w:rsid w:val="00EF2B96"/>
    <w:rsid w:val="00F01798"/>
    <w:rsid w:val="00F157D5"/>
    <w:rsid w:val="00F56E12"/>
    <w:rsid w:val="00F579C0"/>
    <w:rsid w:val="00F61650"/>
    <w:rsid w:val="00F93466"/>
    <w:rsid w:val="00F95F40"/>
    <w:rsid w:val="00FB1D43"/>
    <w:rsid w:val="00FC3F7C"/>
    <w:rsid w:val="00FC50CE"/>
    <w:rsid w:val="00FE7C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EDBCB956-94EA-4B4B-B4F8-7FAAF07E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629"/>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character" w:styleId="FollowedHyperlink">
    <w:name w:val="FollowedHyperlink"/>
    <w:basedOn w:val="DefaultParagraphFont"/>
    <w:uiPriority w:val="99"/>
    <w:semiHidden/>
    <w:unhideWhenUsed/>
    <w:rsid w:val="0098521C"/>
    <w:rPr>
      <w:color w:val="800080" w:themeColor="followedHyperlink"/>
      <w:u w:val="single"/>
    </w:rPr>
  </w:style>
  <w:style w:type="table" w:customStyle="1" w:styleId="TableGrid1">
    <w:name w:val="Table Grid1"/>
    <w:basedOn w:val="TableNormal"/>
    <w:next w:val="TableGrid"/>
    <w:uiPriority w:val="39"/>
    <w:rsid w:val="003C1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2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quifax.com" TargetMode="External"/><Relationship Id="rId17" Type="http://schemas.openxmlformats.org/officeDocument/2006/relationships/diagramColors" Target="diagrams/colors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ifax.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2.xml"/><Relationship Id="rId10" Type="http://schemas.openxmlformats.org/officeDocument/2006/relationships/hyperlink" Target="http://www.antifraudcentre-centreantifraude.ca" TargetMode="External"/><Relationship Id="rId19" Type="http://schemas.openxmlformats.org/officeDocument/2006/relationships/hyperlink" Target="http://www.equifax.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7F7EC6-70AD-4E84-94D0-63F74EF783C5}"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en-US"/>
        </a:p>
      </dgm:t>
    </dgm:pt>
    <dgm:pt modelId="{8A11BF94-1963-4823-9FFF-BF35648023B3}">
      <dgm:prSet phldrT="[Text]"/>
      <dgm:spPr/>
      <dgm:t>
        <a:bodyPr/>
        <a:lstStyle/>
        <a:p>
          <a:r>
            <a:rPr lang="en-US"/>
            <a:t>Identity Theft</a:t>
          </a:r>
        </a:p>
      </dgm:t>
    </dgm:pt>
    <dgm:pt modelId="{76D7B040-026F-4F11-A1F3-D288C9C03760}" type="parTrans" cxnId="{D7D7AA6B-4448-4F7D-8037-943F4CA82599}">
      <dgm:prSet/>
      <dgm:spPr/>
      <dgm:t>
        <a:bodyPr/>
        <a:lstStyle/>
        <a:p>
          <a:endParaRPr lang="en-US"/>
        </a:p>
      </dgm:t>
    </dgm:pt>
    <dgm:pt modelId="{80796924-0A2B-4D77-99B7-39249F546ADF}" type="sibTrans" cxnId="{D7D7AA6B-4448-4F7D-8037-943F4CA82599}">
      <dgm:prSet/>
      <dgm:spPr/>
      <dgm:t>
        <a:bodyPr/>
        <a:lstStyle/>
        <a:p>
          <a:endParaRPr lang="en-US"/>
        </a:p>
      </dgm:t>
    </dgm:pt>
    <dgm:pt modelId="{ECC16AD5-5303-4AA3-A3C7-D9AE932398CB}">
      <dgm:prSet phldrT="[Text]"/>
      <dgm:spPr/>
      <dgm:t>
        <a:bodyPr/>
        <a:lstStyle/>
        <a:p>
          <a:r>
            <a:rPr lang="en-US"/>
            <a:t>Internet Scams</a:t>
          </a:r>
        </a:p>
      </dgm:t>
    </dgm:pt>
    <dgm:pt modelId="{88F70AFD-8EA9-497C-AD50-00CC939EB6CB}" type="parTrans" cxnId="{9DFBBF5C-AFE8-43E4-8D33-FE393E64CDDF}">
      <dgm:prSet/>
      <dgm:spPr/>
      <dgm:t>
        <a:bodyPr/>
        <a:lstStyle/>
        <a:p>
          <a:endParaRPr lang="en-US"/>
        </a:p>
      </dgm:t>
    </dgm:pt>
    <dgm:pt modelId="{50232F56-1A77-4273-96E6-574DD1C0235C}" type="sibTrans" cxnId="{9DFBBF5C-AFE8-43E4-8D33-FE393E64CDDF}">
      <dgm:prSet/>
      <dgm:spPr/>
      <dgm:t>
        <a:bodyPr/>
        <a:lstStyle/>
        <a:p>
          <a:endParaRPr lang="en-US"/>
        </a:p>
      </dgm:t>
    </dgm:pt>
    <dgm:pt modelId="{9EE57A2D-AC85-4765-B3CC-BEECB2F8CA38}">
      <dgm:prSet phldrT="[Text]"/>
      <dgm:spPr/>
      <dgm:t>
        <a:bodyPr/>
        <a:lstStyle/>
        <a:p>
          <a:r>
            <a:rPr lang="en-US"/>
            <a:t>Loan and Credit Scams</a:t>
          </a:r>
        </a:p>
      </dgm:t>
    </dgm:pt>
    <dgm:pt modelId="{E51579FB-DDCC-4A17-BD84-87108CB4DCCF}" type="parTrans" cxnId="{6CCC64DF-36C8-47D0-BC10-9131B8D861DD}">
      <dgm:prSet/>
      <dgm:spPr/>
      <dgm:t>
        <a:bodyPr/>
        <a:lstStyle/>
        <a:p>
          <a:endParaRPr lang="en-US"/>
        </a:p>
      </dgm:t>
    </dgm:pt>
    <dgm:pt modelId="{D7D713FC-195C-40D6-84B5-9EF6207F3FD1}" type="sibTrans" cxnId="{6CCC64DF-36C8-47D0-BC10-9131B8D861DD}">
      <dgm:prSet/>
      <dgm:spPr/>
      <dgm:t>
        <a:bodyPr/>
        <a:lstStyle/>
        <a:p>
          <a:endParaRPr lang="en-US"/>
        </a:p>
      </dgm:t>
    </dgm:pt>
    <dgm:pt modelId="{42A83C4B-0D0F-4CEE-ACB6-020F84487484}">
      <dgm:prSet phldrT="[Text]"/>
      <dgm:spPr/>
      <dgm:t>
        <a:bodyPr/>
        <a:lstStyle/>
        <a:p>
          <a:r>
            <a:rPr lang="en-US"/>
            <a:t>Work Scams</a:t>
          </a:r>
        </a:p>
      </dgm:t>
    </dgm:pt>
    <dgm:pt modelId="{42B90255-A3EC-41A5-B11E-140226C718C2}" type="parTrans" cxnId="{86E3DD42-672A-4F9A-A72E-4BBEA1102FB0}">
      <dgm:prSet/>
      <dgm:spPr/>
      <dgm:t>
        <a:bodyPr/>
        <a:lstStyle/>
        <a:p>
          <a:endParaRPr lang="en-US"/>
        </a:p>
      </dgm:t>
    </dgm:pt>
    <dgm:pt modelId="{434021DE-8620-4F61-B2C9-D99818F02464}" type="sibTrans" cxnId="{86E3DD42-672A-4F9A-A72E-4BBEA1102FB0}">
      <dgm:prSet/>
      <dgm:spPr/>
      <dgm:t>
        <a:bodyPr/>
        <a:lstStyle/>
        <a:p>
          <a:endParaRPr lang="en-US"/>
        </a:p>
      </dgm:t>
    </dgm:pt>
    <dgm:pt modelId="{2E7DB2A2-0F57-4158-BD69-6DDE88B414B4}">
      <dgm:prSet phldrT="[Text]"/>
      <dgm:spPr/>
      <dgm:t>
        <a:bodyPr/>
        <a:lstStyle/>
        <a:p>
          <a:r>
            <a:rPr lang="en-US"/>
            <a:t>Prize, Sales and Relative Scams</a:t>
          </a:r>
        </a:p>
      </dgm:t>
    </dgm:pt>
    <dgm:pt modelId="{4A813296-B697-47C8-90EE-41C81D470577}" type="parTrans" cxnId="{0BA8B5E4-17E5-44A2-BB18-BF2BF2514028}">
      <dgm:prSet/>
      <dgm:spPr/>
      <dgm:t>
        <a:bodyPr/>
        <a:lstStyle/>
        <a:p>
          <a:endParaRPr lang="en-US"/>
        </a:p>
      </dgm:t>
    </dgm:pt>
    <dgm:pt modelId="{56C38BC0-C698-471F-AF52-B146D29D83A8}" type="sibTrans" cxnId="{0BA8B5E4-17E5-44A2-BB18-BF2BF2514028}">
      <dgm:prSet/>
      <dgm:spPr/>
      <dgm:t>
        <a:bodyPr/>
        <a:lstStyle/>
        <a:p>
          <a:endParaRPr lang="en-US"/>
        </a:p>
      </dgm:t>
    </dgm:pt>
    <dgm:pt modelId="{5E4066C2-25FA-44DC-8824-5A9AD7313439}" type="pres">
      <dgm:prSet presAssocID="{6F7F7EC6-70AD-4E84-94D0-63F74EF783C5}" presName="diagram" presStyleCnt="0">
        <dgm:presLayoutVars>
          <dgm:dir/>
          <dgm:resizeHandles val="exact"/>
        </dgm:presLayoutVars>
      </dgm:prSet>
      <dgm:spPr/>
      <dgm:t>
        <a:bodyPr/>
        <a:lstStyle/>
        <a:p>
          <a:endParaRPr lang="en-US"/>
        </a:p>
      </dgm:t>
    </dgm:pt>
    <dgm:pt modelId="{D56C5CCD-C4FE-46B0-9D3C-B75DB04DE902}" type="pres">
      <dgm:prSet presAssocID="{8A11BF94-1963-4823-9FFF-BF35648023B3}" presName="node" presStyleLbl="node1" presStyleIdx="0" presStyleCnt="5">
        <dgm:presLayoutVars>
          <dgm:bulletEnabled val="1"/>
        </dgm:presLayoutVars>
      </dgm:prSet>
      <dgm:spPr/>
      <dgm:t>
        <a:bodyPr/>
        <a:lstStyle/>
        <a:p>
          <a:endParaRPr lang="en-US"/>
        </a:p>
      </dgm:t>
    </dgm:pt>
    <dgm:pt modelId="{651D73D5-4ADB-4483-A629-8C6AD0BAF5B9}" type="pres">
      <dgm:prSet presAssocID="{80796924-0A2B-4D77-99B7-39249F546ADF}" presName="sibTrans" presStyleCnt="0"/>
      <dgm:spPr/>
    </dgm:pt>
    <dgm:pt modelId="{67D962D7-8CA0-4F41-B860-87FF44A2A6C5}" type="pres">
      <dgm:prSet presAssocID="{ECC16AD5-5303-4AA3-A3C7-D9AE932398CB}" presName="node" presStyleLbl="node1" presStyleIdx="1" presStyleCnt="5">
        <dgm:presLayoutVars>
          <dgm:bulletEnabled val="1"/>
        </dgm:presLayoutVars>
      </dgm:prSet>
      <dgm:spPr/>
      <dgm:t>
        <a:bodyPr/>
        <a:lstStyle/>
        <a:p>
          <a:endParaRPr lang="en-US"/>
        </a:p>
      </dgm:t>
    </dgm:pt>
    <dgm:pt modelId="{A3F8724F-4DE7-4798-9220-B1222ADB708F}" type="pres">
      <dgm:prSet presAssocID="{50232F56-1A77-4273-96E6-574DD1C0235C}" presName="sibTrans" presStyleCnt="0"/>
      <dgm:spPr/>
    </dgm:pt>
    <dgm:pt modelId="{FB1481C6-3335-4F69-8BC7-92FF1DF721A6}" type="pres">
      <dgm:prSet presAssocID="{9EE57A2D-AC85-4765-B3CC-BEECB2F8CA38}" presName="node" presStyleLbl="node1" presStyleIdx="2" presStyleCnt="5">
        <dgm:presLayoutVars>
          <dgm:bulletEnabled val="1"/>
        </dgm:presLayoutVars>
      </dgm:prSet>
      <dgm:spPr/>
      <dgm:t>
        <a:bodyPr/>
        <a:lstStyle/>
        <a:p>
          <a:endParaRPr lang="en-US"/>
        </a:p>
      </dgm:t>
    </dgm:pt>
    <dgm:pt modelId="{CD66F261-8A79-49D1-81C2-2A657D171FB9}" type="pres">
      <dgm:prSet presAssocID="{D7D713FC-195C-40D6-84B5-9EF6207F3FD1}" presName="sibTrans" presStyleCnt="0"/>
      <dgm:spPr/>
    </dgm:pt>
    <dgm:pt modelId="{EA4C0230-9291-40F7-9DC6-1B670C8C0179}" type="pres">
      <dgm:prSet presAssocID="{42A83C4B-0D0F-4CEE-ACB6-020F84487484}" presName="node" presStyleLbl="node1" presStyleIdx="3" presStyleCnt="5">
        <dgm:presLayoutVars>
          <dgm:bulletEnabled val="1"/>
        </dgm:presLayoutVars>
      </dgm:prSet>
      <dgm:spPr/>
      <dgm:t>
        <a:bodyPr/>
        <a:lstStyle/>
        <a:p>
          <a:endParaRPr lang="en-US"/>
        </a:p>
      </dgm:t>
    </dgm:pt>
    <dgm:pt modelId="{C8190CCD-2710-45EA-8D96-2CA70A8CF167}" type="pres">
      <dgm:prSet presAssocID="{434021DE-8620-4F61-B2C9-D99818F02464}" presName="sibTrans" presStyleCnt="0"/>
      <dgm:spPr/>
    </dgm:pt>
    <dgm:pt modelId="{834F1ECD-FFB2-478A-A89B-7CD8B07ACA2B}" type="pres">
      <dgm:prSet presAssocID="{2E7DB2A2-0F57-4158-BD69-6DDE88B414B4}" presName="node" presStyleLbl="node1" presStyleIdx="4" presStyleCnt="5">
        <dgm:presLayoutVars>
          <dgm:bulletEnabled val="1"/>
        </dgm:presLayoutVars>
      </dgm:prSet>
      <dgm:spPr/>
      <dgm:t>
        <a:bodyPr/>
        <a:lstStyle/>
        <a:p>
          <a:endParaRPr lang="en-US"/>
        </a:p>
      </dgm:t>
    </dgm:pt>
  </dgm:ptLst>
  <dgm:cxnLst>
    <dgm:cxn modelId="{F546EB85-040C-4F90-9E2C-967B663F3436}" type="presOf" srcId="{42A83C4B-0D0F-4CEE-ACB6-020F84487484}" destId="{EA4C0230-9291-40F7-9DC6-1B670C8C0179}" srcOrd="0" destOrd="0" presId="urn:microsoft.com/office/officeart/2005/8/layout/default#1"/>
    <dgm:cxn modelId="{02ED82C7-A633-45C5-97C0-8F638595A47E}" type="presOf" srcId="{ECC16AD5-5303-4AA3-A3C7-D9AE932398CB}" destId="{67D962D7-8CA0-4F41-B860-87FF44A2A6C5}" srcOrd="0" destOrd="0" presId="urn:microsoft.com/office/officeart/2005/8/layout/default#1"/>
    <dgm:cxn modelId="{970807AB-6D67-4846-87DF-64E66AA2C4BE}" type="presOf" srcId="{6F7F7EC6-70AD-4E84-94D0-63F74EF783C5}" destId="{5E4066C2-25FA-44DC-8824-5A9AD7313439}" srcOrd="0" destOrd="0" presId="urn:microsoft.com/office/officeart/2005/8/layout/default#1"/>
    <dgm:cxn modelId="{9DFBBF5C-AFE8-43E4-8D33-FE393E64CDDF}" srcId="{6F7F7EC6-70AD-4E84-94D0-63F74EF783C5}" destId="{ECC16AD5-5303-4AA3-A3C7-D9AE932398CB}" srcOrd="1" destOrd="0" parTransId="{88F70AFD-8EA9-497C-AD50-00CC939EB6CB}" sibTransId="{50232F56-1A77-4273-96E6-574DD1C0235C}"/>
    <dgm:cxn modelId="{6CCC64DF-36C8-47D0-BC10-9131B8D861DD}" srcId="{6F7F7EC6-70AD-4E84-94D0-63F74EF783C5}" destId="{9EE57A2D-AC85-4765-B3CC-BEECB2F8CA38}" srcOrd="2" destOrd="0" parTransId="{E51579FB-DDCC-4A17-BD84-87108CB4DCCF}" sibTransId="{D7D713FC-195C-40D6-84B5-9EF6207F3FD1}"/>
    <dgm:cxn modelId="{86E3DD42-672A-4F9A-A72E-4BBEA1102FB0}" srcId="{6F7F7EC6-70AD-4E84-94D0-63F74EF783C5}" destId="{42A83C4B-0D0F-4CEE-ACB6-020F84487484}" srcOrd="3" destOrd="0" parTransId="{42B90255-A3EC-41A5-B11E-140226C718C2}" sibTransId="{434021DE-8620-4F61-B2C9-D99818F02464}"/>
    <dgm:cxn modelId="{0BA8B5E4-17E5-44A2-BB18-BF2BF2514028}" srcId="{6F7F7EC6-70AD-4E84-94D0-63F74EF783C5}" destId="{2E7DB2A2-0F57-4158-BD69-6DDE88B414B4}" srcOrd="4" destOrd="0" parTransId="{4A813296-B697-47C8-90EE-41C81D470577}" sibTransId="{56C38BC0-C698-471F-AF52-B146D29D83A8}"/>
    <dgm:cxn modelId="{B95F6CB3-D3F9-4A18-9765-56C9D3095506}" type="presOf" srcId="{2E7DB2A2-0F57-4158-BD69-6DDE88B414B4}" destId="{834F1ECD-FFB2-478A-A89B-7CD8B07ACA2B}" srcOrd="0" destOrd="0" presId="urn:microsoft.com/office/officeart/2005/8/layout/default#1"/>
    <dgm:cxn modelId="{D7D7AA6B-4448-4F7D-8037-943F4CA82599}" srcId="{6F7F7EC6-70AD-4E84-94D0-63F74EF783C5}" destId="{8A11BF94-1963-4823-9FFF-BF35648023B3}" srcOrd="0" destOrd="0" parTransId="{76D7B040-026F-4F11-A1F3-D288C9C03760}" sibTransId="{80796924-0A2B-4D77-99B7-39249F546ADF}"/>
    <dgm:cxn modelId="{7D9E65AC-12C5-44E6-8BA9-C57C02666F71}" type="presOf" srcId="{8A11BF94-1963-4823-9FFF-BF35648023B3}" destId="{D56C5CCD-C4FE-46B0-9D3C-B75DB04DE902}" srcOrd="0" destOrd="0" presId="urn:microsoft.com/office/officeart/2005/8/layout/default#1"/>
    <dgm:cxn modelId="{47B06819-D607-4721-8987-1E81176B71F6}" type="presOf" srcId="{9EE57A2D-AC85-4765-B3CC-BEECB2F8CA38}" destId="{FB1481C6-3335-4F69-8BC7-92FF1DF721A6}" srcOrd="0" destOrd="0" presId="urn:microsoft.com/office/officeart/2005/8/layout/default#1"/>
    <dgm:cxn modelId="{675FFCCB-206A-444B-8507-15EDD4240006}" type="presParOf" srcId="{5E4066C2-25FA-44DC-8824-5A9AD7313439}" destId="{D56C5CCD-C4FE-46B0-9D3C-B75DB04DE902}" srcOrd="0" destOrd="0" presId="urn:microsoft.com/office/officeart/2005/8/layout/default#1"/>
    <dgm:cxn modelId="{8A7BBC64-A0C4-4A12-AA33-65723C053B9C}" type="presParOf" srcId="{5E4066C2-25FA-44DC-8824-5A9AD7313439}" destId="{651D73D5-4ADB-4483-A629-8C6AD0BAF5B9}" srcOrd="1" destOrd="0" presId="urn:microsoft.com/office/officeart/2005/8/layout/default#1"/>
    <dgm:cxn modelId="{63D00346-9E02-4D2D-9729-8AFE12FD5AF6}" type="presParOf" srcId="{5E4066C2-25FA-44DC-8824-5A9AD7313439}" destId="{67D962D7-8CA0-4F41-B860-87FF44A2A6C5}" srcOrd="2" destOrd="0" presId="urn:microsoft.com/office/officeart/2005/8/layout/default#1"/>
    <dgm:cxn modelId="{964DD060-D423-4F97-AB11-C92738FAB68D}" type="presParOf" srcId="{5E4066C2-25FA-44DC-8824-5A9AD7313439}" destId="{A3F8724F-4DE7-4798-9220-B1222ADB708F}" srcOrd="3" destOrd="0" presId="urn:microsoft.com/office/officeart/2005/8/layout/default#1"/>
    <dgm:cxn modelId="{D7D9BAAC-8598-4AA7-8110-5E19F36148C0}" type="presParOf" srcId="{5E4066C2-25FA-44DC-8824-5A9AD7313439}" destId="{FB1481C6-3335-4F69-8BC7-92FF1DF721A6}" srcOrd="4" destOrd="0" presId="urn:microsoft.com/office/officeart/2005/8/layout/default#1"/>
    <dgm:cxn modelId="{D663E77F-7309-4305-A8F4-E161FC170245}" type="presParOf" srcId="{5E4066C2-25FA-44DC-8824-5A9AD7313439}" destId="{CD66F261-8A79-49D1-81C2-2A657D171FB9}" srcOrd="5" destOrd="0" presId="urn:microsoft.com/office/officeart/2005/8/layout/default#1"/>
    <dgm:cxn modelId="{FD578EDC-5B24-4F13-8DC5-01E9F9BBCBDC}" type="presParOf" srcId="{5E4066C2-25FA-44DC-8824-5A9AD7313439}" destId="{EA4C0230-9291-40F7-9DC6-1B670C8C0179}" srcOrd="6" destOrd="0" presId="urn:microsoft.com/office/officeart/2005/8/layout/default#1"/>
    <dgm:cxn modelId="{F397CBA9-1AF5-476D-B6A9-EF792693D230}" type="presParOf" srcId="{5E4066C2-25FA-44DC-8824-5A9AD7313439}" destId="{C8190CCD-2710-45EA-8D96-2CA70A8CF167}" srcOrd="7" destOrd="0" presId="urn:microsoft.com/office/officeart/2005/8/layout/default#1"/>
    <dgm:cxn modelId="{A19C9E82-5692-4C26-A0DE-A7C17181288C}" type="presParOf" srcId="{5E4066C2-25FA-44DC-8824-5A9AD7313439}" destId="{834F1ECD-FFB2-478A-A89B-7CD8B07ACA2B}" srcOrd="8" destOrd="0" presId="urn:microsoft.com/office/officeart/2005/8/layout/defaul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6C5CCD-C4FE-46B0-9D3C-B75DB04DE902}">
      <dsp:nvSpPr>
        <dsp:cNvPr id="0" name=""/>
        <dsp:cNvSpPr/>
      </dsp:nvSpPr>
      <dsp:spPr>
        <a:xfrm>
          <a:off x="1065076" y="1856"/>
          <a:ext cx="1981180" cy="11887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Identity Theft</a:t>
          </a:r>
        </a:p>
      </dsp:txBody>
      <dsp:txXfrm>
        <a:off x="1065076" y="1856"/>
        <a:ext cx="1981180" cy="1188708"/>
      </dsp:txXfrm>
    </dsp:sp>
    <dsp:sp modelId="{67D962D7-8CA0-4F41-B860-87FF44A2A6C5}">
      <dsp:nvSpPr>
        <dsp:cNvPr id="0" name=""/>
        <dsp:cNvSpPr/>
      </dsp:nvSpPr>
      <dsp:spPr>
        <a:xfrm>
          <a:off x="3244374" y="1856"/>
          <a:ext cx="1981180" cy="11887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Internet Scams</a:t>
          </a:r>
        </a:p>
      </dsp:txBody>
      <dsp:txXfrm>
        <a:off x="3244374" y="1856"/>
        <a:ext cx="1981180" cy="1188708"/>
      </dsp:txXfrm>
    </dsp:sp>
    <dsp:sp modelId="{FB1481C6-3335-4F69-8BC7-92FF1DF721A6}">
      <dsp:nvSpPr>
        <dsp:cNvPr id="0" name=""/>
        <dsp:cNvSpPr/>
      </dsp:nvSpPr>
      <dsp:spPr>
        <a:xfrm>
          <a:off x="1065076" y="1388682"/>
          <a:ext cx="1981180" cy="11887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Loan and Credit Scams</a:t>
          </a:r>
        </a:p>
      </dsp:txBody>
      <dsp:txXfrm>
        <a:off x="1065076" y="1388682"/>
        <a:ext cx="1981180" cy="1188708"/>
      </dsp:txXfrm>
    </dsp:sp>
    <dsp:sp modelId="{EA4C0230-9291-40F7-9DC6-1B670C8C0179}">
      <dsp:nvSpPr>
        <dsp:cNvPr id="0" name=""/>
        <dsp:cNvSpPr/>
      </dsp:nvSpPr>
      <dsp:spPr>
        <a:xfrm>
          <a:off x="3244374" y="1388682"/>
          <a:ext cx="1981180" cy="11887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Work Scams</a:t>
          </a:r>
        </a:p>
      </dsp:txBody>
      <dsp:txXfrm>
        <a:off x="3244374" y="1388682"/>
        <a:ext cx="1981180" cy="1188708"/>
      </dsp:txXfrm>
    </dsp:sp>
    <dsp:sp modelId="{834F1ECD-FFB2-478A-A89B-7CD8B07ACA2B}">
      <dsp:nvSpPr>
        <dsp:cNvPr id="0" name=""/>
        <dsp:cNvSpPr/>
      </dsp:nvSpPr>
      <dsp:spPr>
        <a:xfrm>
          <a:off x="2154725" y="2775508"/>
          <a:ext cx="1981180" cy="11887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Prize, Sales and Relative Scams</a:t>
          </a:r>
        </a:p>
      </dsp:txBody>
      <dsp:txXfrm>
        <a:off x="2154725" y="2775508"/>
        <a:ext cx="1981180" cy="118870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E5D054FC94B719019E03BD1B2D63B"/>
        <w:category>
          <w:name w:val="General"/>
          <w:gallery w:val="placeholder"/>
        </w:category>
        <w:types>
          <w:type w:val="bbPlcHdr"/>
        </w:types>
        <w:behaviors>
          <w:behavior w:val="content"/>
        </w:behaviors>
        <w:guid w:val="{7B6C8902-5F4E-4D14-9CF0-59967E26B2CA}"/>
      </w:docPartPr>
      <w:docPartBody>
        <w:p w:rsidR="003A071A" w:rsidRDefault="00AC71FE" w:rsidP="00AC71FE">
          <w:pPr>
            <w:pStyle w:val="83BE5D054FC94B719019E03BD1B2D63B"/>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C71FE"/>
    <w:rsid w:val="00087DE8"/>
    <w:rsid w:val="000A0573"/>
    <w:rsid w:val="003150C0"/>
    <w:rsid w:val="003A071A"/>
    <w:rsid w:val="004A4411"/>
    <w:rsid w:val="005372C9"/>
    <w:rsid w:val="0078435D"/>
    <w:rsid w:val="00AC71FE"/>
    <w:rsid w:val="00BD6B60"/>
    <w:rsid w:val="00F810FD"/>
    <w:rsid w:val="00FC5B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1FE"/>
    <w:rPr>
      <w:color w:val="808080"/>
    </w:rPr>
  </w:style>
  <w:style w:type="paragraph" w:customStyle="1" w:styleId="83BE5D054FC94B719019E03BD1B2D63B">
    <w:name w:val="83BE5D054FC94B719019E03BD1B2D63B"/>
    <w:rsid w:val="00AC7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1B707-B903-4C68-BD0D-17A67F82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EB54399D</Template>
  <TotalTime>1</TotalTime>
  <Pages>15</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brai</cp:lastModifiedBy>
  <cp:revision>3</cp:revision>
  <cp:lastPrinted>2013-07-18T22:10:00Z</cp:lastPrinted>
  <dcterms:created xsi:type="dcterms:W3CDTF">2014-01-22T17:46:00Z</dcterms:created>
  <dcterms:modified xsi:type="dcterms:W3CDTF">2014-01-25T00:11:00Z</dcterms:modified>
</cp:coreProperties>
</file>