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72992" w14:textId="77777777" w:rsidR="008E34C7" w:rsidRDefault="008E34C7" w:rsidP="008E34C7">
      <w:pPr>
        <w:jc w:val="center"/>
        <w:rPr>
          <w:rFonts w:eastAsia="Times New Roman" w:cs="Times New Roman"/>
          <w:b/>
          <w:color w:val="000000"/>
          <w:sz w:val="72"/>
          <w:szCs w:val="24"/>
        </w:rPr>
      </w:pPr>
      <w:r>
        <w:rPr>
          <w:noProof/>
        </w:rPr>
        <w:drawing>
          <wp:inline distT="0" distB="0" distL="0" distR="0" wp14:anchorId="57BC49F9" wp14:editId="6D6EB54A">
            <wp:extent cx="1725295" cy="579120"/>
            <wp:effectExtent l="0" t="0" r="825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A2B768" w14:textId="77777777" w:rsidR="008E34C7" w:rsidRPr="006C4392" w:rsidRDefault="008E34C7" w:rsidP="008E34C7">
      <w:pPr>
        <w:spacing w:after="0" w:line="240" w:lineRule="auto"/>
        <w:jc w:val="center"/>
        <w:rPr>
          <w:rFonts w:eastAsia="Times New Roman" w:cs="Times New Roman"/>
          <w:b/>
          <w:color w:val="000000"/>
          <w:sz w:val="44"/>
          <w:szCs w:val="24"/>
        </w:rPr>
      </w:pPr>
    </w:p>
    <w:p w14:paraId="52207444" w14:textId="7DD2DB50" w:rsidR="00DE070A" w:rsidRDefault="00BE60AF" w:rsidP="00BE60AF">
      <w:pPr>
        <w:tabs>
          <w:tab w:val="left" w:pos="360"/>
          <w:tab w:val="center" w:pos="4680"/>
        </w:tabs>
        <w:spacing w:after="0"/>
        <w:rPr>
          <w:rFonts w:eastAsia="Times New Roman" w:cs="Times New Roman"/>
          <w:b/>
          <w:color w:val="000000"/>
          <w:sz w:val="80"/>
          <w:szCs w:val="80"/>
        </w:rPr>
      </w:pPr>
      <w:r>
        <w:rPr>
          <w:rFonts w:eastAsia="Times New Roman" w:cs="Times New Roman"/>
          <w:b/>
          <w:color w:val="000000"/>
          <w:sz w:val="80"/>
          <w:szCs w:val="80"/>
        </w:rPr>
        <w:tab/>
      </w:r>
      <w:bookmarkStart w:id="0" w:name="_GoBack"/>
      <w:bookmarkEnd w:id="0"/>
      <w:r>
        <w:rPr>
          <w:rFonts w:eastAsia="Times New Roman" w:cs="Times New Roman"/>
          <w:b/>
          <w:color w:val="000000"/>
          <w:sz w:val="80"/>
          <w:szCs w:val="80"/>
        </w:rPr>
        <w:tab/>
      </w:r>
      <w:r w:rsidR="008E34C7">
        <w:rPr>
          <w:rFonts w:eastAsia="Times New Roman" w:cs="Times New Roman"/>
          <w:b/>
          <w:color w:val="000000"/>
          <w:sz w:val="80"/>
          <w:szCs w:val="80"/>
        </w:rPr>
        <w:t>Working in BC</w:t>
      </w:r>
      <w:r w:rsidR="008E34C7" w:rsidRPr="0036558B">
        <w:rPr>
          <w:rFonts w:eastAsia="Times New Roman" w:cs="Times New Roman"/>
          <w:b/>
          <w:color w:val="000000"/>
          <w:sz w:val="80"/>
          <w:szCs w:val="80"/>
        </w:rPr>
        <w:t xml:space="preserve">: </w:t>
      </w:r>
    </w:p>
    <w:p w14:paraId="6B62E3CD" w14:textId="7B25F206" w:rsidR="008E34C7" w:rsidRPr="00E81000" w:rsidRDefault="00BE60AF" w:rsidP="00BE60AF">
      <w:pPr>
        <w:tabs>
          <w:tab w:val="center" w:pos="4680"/>
          <w:tab w:val="left" w:pos="7350"/>
        </w:tabs>
        <w:spacing w:after="0"/>
        <w:rPr>
          <w:rFonts w:eastAsia="Times New Roman" w:cs="Times New Roman"/>
          <w:b/>
          <w:color w:val="000000"/>
          <w:sz w:val="56"/>
          <w:szCs w:val="80"/>
        </w:rPr>
      </w:pPr>
      <w:r>
        <w:rPr>
          <w:rFonts w:eastAsia="Times New Roman" w:cs="Times New Roman"/>
          <w:b/>
          <w:color w:val="000000"/>
          <w:sz w:val="56"/>
          <w:szCs w:val="80"/>
        </w:rPr>
        <w:tab/>
      </w:r>
      <w:r w:rsidR="008E34C7" w:rsidRPr="00E81000">
        <w:rPr>
          <w:rFonts w:eastAsia="Times New Roman" w:cs="Times New Roman"/>
          <w:b/>
          <w:color w:val="000000"/>
          <w:sz w:val="56"/>
          <w:szCs w:val="80"/>
        </w:rPr>
        <w:t>Getting Hired</w:t>
      </w:r>
      <w:r>
        <w:rPr>
          <w:rFonts w:eastAsia="Times New Roman" w:cs="Times New Roman"/>
          <w:b/>
          <w:color w:val="000000"/>
          <w:sz w:val="56"/>
          <w:szCs w:val="80"/>
        </w:rPr>
        <w:tab/>
      </w:r>
    </w:p>
    <w:p w14:paraId="4BCA1334" w14:textId="77777777" w:rsidR="008E34C7" w:rsidRPr="006C4392" w:rsidRDefault="008E34C7" w:rsidP="008E34C7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14:paraId="224F82BE" w14:textId="26581851" w:rsidR="008E34C7" w:rsidRPr="0036558B" w:rsidRDefault="008E34C7" w:rsidP="008E34C7">
      <w:pPr>
        <w:jc w:val="center"/>
        <w:rPr>
          <w:rFonts w:eastAsia="Times New Roman" w:cs="Times New Roman"/>
          <w:b/>
          <w:color w:val="000000"/>
          <w:sz w:val="44"/>
          <w:szCs w:val="24"/>
        </w:rPr>
      </w:pPr>
      <w:r w:rsidRPr="0036558B">
        <w:rPr>
          <w:rFonts w:eastAsia="Times New Roman" w:cs="Times New Roman"/>
          <w:b/>
          <w:color w:val="000000"/>
          <w:sz w:val="44"/>
          <w:szCs w:val="24"/>
        </w:rPr>
        <w:t xml:space="preserve">CLB </w:t>
      </w:r>
      <w:r>
        <w:rPr>
          <w:rFonts w:eastAsia="Times New Roman" w:cs="Times New Roman"/>
          <w:b/>
          <w:color w:val="000000"/>
          <w:sz w:val="44"/>
          <w:szCs w:val="24"/>
        </w:rPr>
        <w:t>4</w:t>
      </w:r>
      <w:r w:rsidR="00E81000">
        <w:rPr>
          <w:rFonts w:eastAsia="Times New Roman" w:cs="Times New Roman"/>
          <w:b/>
          <w:color w:val="000000"/>
          <w:sz w:val="44"/>
          <w:szCs w:val="24"/>
        </w:rPr>
        <w:t xml:space="preserve"> Instructional Package</w:t>
      </w:r>
    </w:p>
    <w:p w14:paraId="0A4075ED" w14:textId="5B763010" w:rsidR="008E34C7" w:rsidRPr="006C4392" w:rsidRDefault="008E34C7" w:rsidP="008E34C7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14:paraId="65F8AB16" w14:textId="601EB8A4" w:rsidR="008E34C7" w:rsidRDefault="00BE60AF" w:rsidP="008E34C7">
      <w:pPr>
        <w:jc w:val="center"/>
        <w:rPr>
          <w:rFonts w:eastAsia="Times New Roman" w:cs="Times New Roman"/>
          <w:b/>
          <w:color w:val="000000"/>
          <w:sz w:val="36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BBB08C2" wp14:editId="773564DF">
            <wp:simplePos x="0" y="0"/>
            <wp:positionH relativeFrom="column">
              <wp:posOffset>1238250</wp:posOffset>
            </wp:positionH>
            <wp:positionV relativeFrom="paragraph">
              <wp:posOffset>13335</wp:posOffset>
            </wp:positionV>
            <wp:extent cx="3598545" cy="4857750"/>
            <wp:effectExtent l="0" t="0" r="1905" b="0"/>
            <wp:wrapTight wrapText="bothSides">
              <wp:wrapPolygon edited="0">
                <wp:start x="0" y="0"/>
                <wp:lineTo x="0" y="21515"/>
                <wp:lineTo x="21497" y="21515"/>
                <wp:lineTo x="214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54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8485B" w14:textId="77777777" w:rsidR="008E34C7" w:rsidRDefault="008E34C7" w:rsidP="008E34C7">
      <w:pPr>
        <w:jc w:val="center"/>
        <w:rPr>
          <w:rFonts w:eastAsia="Times New Roman" w:cs="Times New Roman"/>
          <w:b/>
          <w:color w:val="000000"/>
          <w:sz w:val="36"/>
          <w:szCs w:val="24"/>
        </w:rPr>
      </w:pPr>
    </w:p>
    <w:p w14:paraId="118C8AFA" w14:textId="77777777" w:rsidR="008E34C7" w:rsidRDefault="008E34C7" w:rsidP="008E34C7">
      <w:pPr>
        <w:rPr>
          <w:rFonts w:eastAsia="Times New Roman" w:cs="Times New Roman"/>
          <w:b/>
          <w:color w:val="000000"/>
          <w:sz w:val="36"/>
          <w:szCs w:val="24"/>
        </w:rPr>
        <w:sectPr w:rsidR="008E34C7" w:rsidSect="0090266A"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pgBorders w:display="firstPage" w:offsetFrom="page">
            <w:top w:val="single" w:sz="4" w:space="24" w:color="4F81BD" w:themeColor="accent1"/>
            <w:left w:val="single" w:sz="4" w:space="24" w:color="4F81BD" w:themeColor="accent1"/>
            <w:bottom w:val="single" w:sz="4" w:space="24" w:color="4F81BD" w:themeColor="accent1"/>
            <w:right w:val="single" w:sz="4" w:space="24" w:color="4F81BD" w:themeColor="accent1"/>
          </w:pgBorders>
          <w:cols w:space="708"/>
          <w:docGrid w:linePitch="360"/>
        </w:sectPr>
      </w:pPr>
    </w:p>
    <w:p w14:paraId="3725CA1C" w14:textId="6243DB48" w:rsidR="00D01E19" w:rsidRDefault="00D01E19" w:rsidP="00D01E19">
      <w:pPr>
        <w:rPr>
          <w:rFonts w:eastAsia="Times New Roman" w:cs="Times New Roman"/>
          <w:b/>
          <w:color w:val="000000"/>
          <w:sz w:val="36"/>
          <w:szCs w:val="24"/>
        </w:rPr>
      </w:pPr>
      <w:r>
        <w:rPr>
          <w:rFonts w:eastAsia="Times New Roman" w:cs="Times New Roman"/>
          <w:b/>
          <w:color w:val="000000"/>
          <w:sz w:val="36"/>
          <w:szCs w:val="24"/>
        </w:rPr>
        <w:lastRenderedPageBreak/>
        <w:t xml:space="preserve">Lesson Plan: </w:t>
      </w:r>
      <w:r w:rsidR="008E34C7">
        <w:rPr>
          <w:rFonts w:eastAsia="Times New Roman" w:cs="Times New Roman"/>
          <w:b/>
          <w:color w:val="000000"/>
          <w:sz w:val="36"/>
          <w:szCs w:val="24"/>
        </w:rPr>
        <w:t>Getting Hired</w:t>
      </w:r>
      <w:r>
        <w:rPr>
          <w:rFonts w:eastAsia="Times New Roman" w:cs="Times New Roman"/>
          <w:b/>
          <w:color w:val="000000"/>
          <w:sz w:val="36"/>
          <w:szCs w:val="24"/>
        </w:rPr>
        <w:t xml:space="preserve"> (CLB </w:t>
      </w:r>
      <w:r w:rsidR="00BF7A25">
        <w:rPr>
          <w:rFonts w:eastAsia="Times New Roman" w:cs="Times New Roman"/>
          <w:b/>
          <w:color w:val="000000"/>
          <w:sz w:val="36"/>
          <w:szCs w:val="24"/>
        </w:rPr>
        <w:t>4</w:t>
      </w:r>
      <w:r>
        <w:rPr>
          <w:rFonts w:eastAsia="Times New Roman" w:cs="Times New Roman"/>
          <w:b/>
          <w:color w:val="000000"/>
          <w:sz w:val="36"/>
          <w:szCs w:val="24"/>
        </w:rPr>
        <w:t>)</w:t>
      </w:r>
    </w:p>
    <w:p w14:paraId="512F469A" w14:textId="77777777" w:rsidR="00D01E19" w:rsidRPr="004915CD" w:rsidRDefault="00D01E19" w:rsidP="00D01E19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>CLB Outcomes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5367"/>
      </w:tblGrid>
      <w:tr w:rsidR="00B80C22" w:rsidRPr="00F268F4" w14:paraId="62016473" w14:textId="77777777" w:rsidTr="00FB71F6">
        <w:trPr>
          <w:trHeight w:val="709"/>
        </w:trPr>
        <w:tc>
          <w:tcPr>
            <w:tcW w:w="4078" w:type="dxa"/>
          </w:tcPr>
          <w:p w14:paraId="4A19A3BE" w14:textId="433846E5" w:rsidR="00B80C22" w:rsidRPr="00F268F4" w:rsidRDefault="00FC793C" w:rsidP="00FB71F6">
            <w:pPr>
              <w:rPr>
                <w:b/>
                <w:szCs w:val="24"/>
              </w:rPr>
            </w:pPr>
            <w:r w:rsidRPr="00BE225A">
              <w:rPr>
                <w:rFonts w:cs="Calibri"/>
                <w:color w:val="000000"/>
                <w:sz w:val="32"/>
                <w:szCs w:val="24"/>
              </w:rPr>
              <w:sym w:font="Webdings" w:char="F097"/>
            </w:r>
            <w:r w:rsidR="00520147">
              <w:rPr>
                <w:b/>
                <w:szCs w:val="24"/>
              </w:rPr>
              <w:t xml:space="preserve"> CLB 4-III: </w:t>
            </w:r>
            <w:r w:rsidR="00520147" w:rsidRPr="00F268F4">
              <w:rPr>
                <w:b/>
                <w:szCs w:val="24"/>
              </w:rPr>
              <w:t xml:space="preserve">Getting Things Done </w:t>
            </w:r>
          </w:p>
        </w:tc>
        <w:tc>
          <w:tcPr>
            <w:tcW w:w="5497" w:type="dxa"/>
          </w:tcPr>
          <w:p w14:paraId="7DECA2DF" w14:textId="6FD2AC74" w:rsidR="00B80C22" w:rsidRPr="00F268F4" w:rsidRDefault="00520147" w:rsidP="00FB71F6">
            <w:pPr>
              <w:rPr>
                <w:szCs w:val="24"/>
              </w:rPr>
            </w:pPr>
            <w:r>
              <w:rPr>
                <w:szCs w:val="24"/>
              </w:rPr>
              <w:t>Make and respond to a range of requests and offers (such as getting assistance, and asking for, offering, accepting or rejecting goods or services).</w:t>
            </w:r>
          </w:p>
        </w:tc>
      </w:tr>
      <w:tr w:rsidR="00B80C22" w:rsidRPr="00F268F4" w14:paraId="04E9F64A" w14:textId="77777777" w:rsidTr="00FB71F6">
        <w:trPr>
          <w:trHeight w:val="990"/>
        </w:trPr>
        <w:tc>
          <w:tcPr>
            <w:tcW w:w="4078" w:type="dxa"/>
          </w:tcPr>
          <w:p w14:paraId="7BE3DD66" w14:textId="6C328353" w:rsidR="00B80C22" w:rsidRPr="00F268F4" w:rsidRDefault="00F268F4" w:rsidP="00FB71F6">
            <w:pPr>
              <w:spacing w:before="100" w:beforeAutospacing="1"/>
              <w:rPr>
                <w:szCs w:val="24"/>
              </w:rPr>
            </w:pPr>
            <w:r w:rsidRPr="00BE225A">
              <w:rPr>
                <w:rFonts w:cs="Calibri"/>
                <w:color w:val="000000"/>
                <w:sz w:val="32"/>
                <w:szCs w:val="24"/>
              </w:rPr>
              <w:sym w:font="Webdings" w:char="F097"/>
            </w:r>
            <w:r w:rsidR="00520147" w:rsidRPr="00F268F4">
              <w:rPr>
                <w:b/>
                <w:szCs w:val="24"/>
              </w:rPr>
              <w:t xml:space="preserve"> CLB 4-IV: </w:t>
            </w:r>
            <w:r w:rsidR="00520147">
              <w:rPr>
                <w:b/>
                <w:szCs w:val="24"/>
              </w:rPr>
              <w:t>Sharing information</w:t>
            </w:r>
          </w:p>
        </w:tc>
        <w:tc>
          <w:tcPr>
            <w:tcW w:w="5497" w:type="dxa"/>
          </w:tcPr>
          <w:p w14:paraId="7D05EE37" w14:textId="68E4F9DE" w:rsidR="00B80C22" w:rsidRPr="00F268F4" w:rsidRDefault="00520147" w:rsidP="00FB71F6">
            <w:pPr>
              <w:rPr>
                <w:szCs w:val="24"/>
              </w:rPr>
            </w:pPr>
            <w:r>
              <w:rPr>
                <w:szCs w:val="24"/>
              </w:rPr>
              <w:t>Give brief descriptions of personal experiences, situations or simple processes, such as getting goods or services.</w:t>
            </w:r>
          </w:p>
        </w:tc>
      </w:tr>
      <w:tr w:rsidR="00B80C22" w:rsidRPr="00F268F4" w14:paraId="04A6B803" w14:textId="77777777" w:rsidTr="00FB71F6">
        <w:trPr>
          <w:trHeight w:val="450"/>
        </w:trPr>
        <w:tc>
          <w:tcPr>
            <w:tcW w:w="4078" w:type="dxa"/>
          </w:tcPr>
          <w:p w14:paraId="6B62D3C7" w14:textId="027AEDE1" w:rsidR="00BD18FF" w:rsidRPr="00F268F4" w:rsidRDefault="00F268F4" w:rsidP="00FB71F6">
            <w:pPr>
              <w:rPr>
                <w:b/>
                <w:szCs w:val="24"/>
              </w:rPr>
            </w:pPr>
            <w:r w:rsidRPr="00BE225A">
              <w:rPr>
                <w:sz w:val="32"/>
                <w:szCs w:val="24"/>
              </w:rPr>
              <w:sym w:font="Webdings" w:char="F0A8"/>
            </w:r>
            <w:r w:rsidRPr="00BE225A">
              <w:rPr>
                <w:sz w:val="32"/>
                <w:szCs w:val="24"/>
              </w:rPr>
              <w:t xml:space="preserve"> </w:t>
            </w:r>
            <w:r>
              <w:rPr>
                <w:b/>
                <w:szCs w:val="24"/>
              </w:rPr>
              <w:t>CLB 4-</w:t>
            </w:r>
            <w:r w:rsidR="00B80C22" w:rsidRPr="00F268F4">
              <w:rPr>
                <w:b/>
                <w:szCs w:val="24"/>
              </w:rPr>
              <w:t>III</w:t>
            </w:r>
            <w:r>
              <w:rPr>
                <w:b/>
                <w:szCs w:val="24"/>
              </w:rPr>
              <w:t>:</w:t>
            </w:r>
            <w:r w:rsidR="00B80C22" w:rsidRPr="00F268F4">
              <w:rPr>
                <w:b/>
                <w:szCs w:val="24"/>
              </w:rPr>
              <w:t xml:space="preserve"> Getting Things Done</w:t>
            </w:r>
          </w:p>
        </w:tc>
        <w:tc>
          <w:tcPr>
            <w:tcW w:w="5497" w:type="dxa"/>
          </w:tcPr>
          <w:p w14:paraId="496361AB" w14:textId="33529716" w:rsidR="00C07048" w:rsidRPr="00F268F4" w:rsidRDefault="00B80C22" w:rsidP="00FB71F6">
            <w:pPr>
              <w:rPr>
                <w:szCs w:val="24"/>
              </w:rPr>
            </w:pPr>
            <w:r w:rsidRPr="00F268F4">
              <w:rPr>
                <w:szCs w:val="24"/>
              </w:rPr>
              <w:t>Get information from short business or service text</w:t>
            </w:r>
            <w:r w:rsidR="00BE225A">
              <w:rPr>
                <w:szCs w:val="24"/>
              </w:rPr>
              <w:t>s.</w:t>
            </w:r>
          </w:p>
        </w:tc>
      </w:tr>
    </w:tbl>
    <w:p w14:paraId="00731CDC" w14:textId="77777777" w:rsidR="00E81000" w:rsidRPr="00E81000" w:rsidRDefault="00E81000" w:rsidP="00FB71F6">
      <w:pPr>
        <w:pBdr>
          <w:bottom w:val="single" w:sz="4" w:space="1" w:color="auto"/>
        </w:pBdr>
        <w:spacing w:before="240"/>
        <w:rPr>
          <w:b/>
          <w:sz w:val="6"/>
          <w:szCs w:val="24"/>
        </w:rPr>
      </w:pPr>
    </w:p>
    <w:p w14:paraId="0E13BF25" w14:textId="77777777" w:rsidR="00D01E19" w:rsidRPr="001B3B53" w:rsidRDefault="00D01E19" w:rsidP="00FB71F6">
      <w:pPr>
        <w:pBdr>
          <w:bottom w:val="single" w:sz="4" w:space="1" w:color="auto"/>
        </w:pBdr>
        <w:spacing w:before="240"/>
        <w:rPr>
          <w:b/>
          <w:szCs w:val="24"/>
        </w:rPr>
      </w:pPr>
      <w:r w:rsidRPr="001B3B53">
        <w:rPr>
          <w:b/>
          <w:szCs w:val="24"/>
        </w:rPr>
        <w:t>Content Outcomes</w:t>
      </w:r>
    </w:p>
    <w:p w14:paraId="3AE7607D" w14:textId="562E7438" w:rsidR="00D01E19" w:rsidRDefault="002C2CCB" w:rsidP="006644BF">
      <w:pPr>
        <w:pStyle w:val="ListParagraph"/>
        <w:numPr>
          <w:ilvl w:val="0"/>
          <w:numId w:val="5"/>
        </w:numPr>
        <w:spacing w:after="0"/>
        <w:ind w:left="714" w:hanging="357"/>
      </w:pPr>
      <w:r>
        <w:t xml:space="preserve">Identify </w:t>
      </w:r>
      <w:r w:rsidR="00FB71F6">
        <w:t xml:space="preserve">the </w:t>
      </w:r>
      <w:r>
        <w:t>purpose of the Employment Standards Branch</w:t>
      </w:r>
    </w:p>
    <w:p w14:paraId="2F50D938" w14:textId="4F2D5A9D" w:rsidR="002C2CCB" w:rsidRDefault="002C2CCB" w:rsidP="006644BF">
      <w:pPr>
        <w:pStyle w:val="ListParagraph"/>
        <w:numPr>
          <w:ilvl w:val="0"/>
          <w:numId w:val="5"/>
        </w:numPr>
        <w:spacing w:after="0"/>
        <w:ind w:left="714" w:hanging="357"/>
      </w:pPr>
      <w:r>
        <w:t>Identify basic information about pay and payroll deductions</w:t>
      </w:r>
    </w:p>
    <w:p w14:paraId="4F0DD328" w14:textId="606A95B2" w:rsidR="002C2CCB" w:rsidRDefault="002C2CCB" w:rsidP="006644BF">
      <w:pPr>
        <w:pStyle w:val="ListParagraph"/>
        <w:numPr>
          <w:ilvl w:val="0"/>
          <w:numId w:val="5"/>
        </w:numPr>
        <w:spacing w:after="0"/>
        <w:ind w:left="714" w:hanging="357"/>
      </w:pPr>
      <w:r>
        <w:t>Identify where to get more information about employment standards and employee/employer rights and responsibilities</w:t>
      </w:r>
    </w:p>
    <w:p w14:paraId="7C9DB50F" w14:textId="77777777" w:rsidR="00E81000" w:rsidRPr="00E81000" w:rsidRDefault="00E81000" w:rsidP="00D01E19">
      <w:pPr>
        <w:pBdr>
          <w:bottom w:val="single" w:sz="4" w:space="1" w:color="auto"/>
        </w:pBdr>
        <w:rPr>
          <w:b/>
          <w:sz w:val="14"/>
          <w:szCs w:val="24"/>
        </w:rPr>
      </w:pPr>
    </w:p>
    <w:p w14:paraId="698E6EA7" w14:textId="77777777" w:rsidR="00D01E19" w:rsidRPr="004915CD" w:rsidRDefault="00D01E19" w:rsidP="00D01E19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>Resources</w:t>
      </w:r>
    </w:p>
    <w:p w14:paraId="63591ACA" w14:textId="2D357D87" w:rsidR="00D01E19" w:rsidRDefault="00856D5D" w:rsidP="00FB71F6">
      <w:pPr>
        <w:pStyle w:val="ListParagraph"/>
        <w:numPr>
          <w:ilvl w:val="0"/>
          <w:numId w:val="28"/>
        </w:numPr>
        <w:spacing w:after="0" w:line="240" w:lineRule="auto"/>
      </w:pPr>
      <w:r>
        <w:t>People’s Law School (PLS) booklet</w:t>
      </w:r>
      <w:r w:rsidR="00BE225A">
        <w:t>,</w:t>
      </w:r>
      <w:r>
        <w:t xml:space="preserve"> </w:t>
      </w:r>
      <w:r w:rsidR="00BE225A" w:rsidRPr="00FB71F6">
        <w:rPr>
          <w:i/>
        </w:rPr>
        <w:t>Working in BC</w:t>
      </w:r>
      <w:r w:rsidR="00770486">
        <w:rPr>
          <w:i/>
        </w:rPr>
        <w:t>: Your Legal Rights and Responsibilities</w:t>
      </w:r>
      <w:r w:rsidR="00BE225A" w:rsidRPr="00FB71F6">
        <w:rPr>
          <w:i/>
        </w:rPr>
        <w:t xml:space="preserve">, </w:t>
      </w:r>
      <w:r w:rsidR="00BE225A">
        <w:t>p. 3 - 7</w:t>
      </w:r>
    </w:p>
    <w:p w14:paraId="03014CF1" w14:textId="3D0088BA" w:rsidR="00BE225A" w:rsidRDefault="00CB6FB8" w:rsidP="00FB71F6">
      <w:pPr>
        <w:pStyle w:val="ListParagraph"/>
        <w:numPr>
          <w:ilvl w:val="0"/>
          <w:numId w:val="28"/>
        </w:numPr>
        <w:spacing w:after="0" w:line="240" w:lineRule="auto"/>
      </w:pPr>
      <w:r>
        <w:t>PLS W</w:t>
      </w:r>
      <w:r w:rsidR="00856D5D">
        <w:t>orksheets</w:t>
      </w:r>
      <w:r w:rsidR="00BE225A">
        <w:t xml:space="preserve"> </w:t>
      </w:r>
      <w:r w:rsidR="0017704E">
        <w:t>“</w:t>
      </w:r>
      <w:r w:rsidR="0017704E" w:rsidRPr="0017704E">
        <w:t>Working in BC: Getting Hired</w:t>
      </w:r>
      <w:r w:rsidR="00770486">
        <w:t xml:space="preserve"> and </w:t>
      </w:r>
      <w:r w:rsidR="0017704E" w:rsidRPr="0017704E">
        <w:t>I’m Hired</w:t>
      </w:r>
      <w:r w:rsidR="00856D5D">
        <w:t xml:space="preserve">” </w:t>
      </w:r>
    </w:p>
    <w:p w14:paraId="1A8EFDB4" w14:textId="6168F6E5" w:rsidR="00856D5D" w:rsidRDefault="00BE225A" w:rsidP="006644BF">
      <w:pPr>
        <w:pStyle w:val="ListParagraph"/>
        <w:numPr>
          <w:ilvl w:val="0"/>
          <w:numId w:val="6"/>
        </w:numPr>
        <w:spacing w:after="0" w:line="240" w:lineRule="auto"/>
      </w:pPr>
      <w:r>
        <w:t>Computer Lab (optional)</w:t>
      </w:r>
    </w:p>
    <w:p w14:paraId="12D48E21" w14:textId="77777777" w:rsidR="00C5123E" w:rsidRDefault="00C5123E" w:rsidP="00C5123E">
      <w:pPr>
        <w:pStyle w:val="ListParagraph"/>
        <w:spacing w:after="0" w:line="240" w:lineRule="auto"/>
      </w:pPr>
    </w:p>
    <w:p w14:paraId="6D2B86EC" w14:textId="77777777" w:rsidR="00E81000" w:rsidRPr="00E81000" w:rsidRDefault="00E81000" w:rsidP="00D01E19">
      <w:pPr>
        <w:pBdr>
          <w:bottom w:val="single" w:sz="4" w:space="1" w:color="auto"/>
        </w:pBdr>
        <w:rPr>
          <w:b/>
          <w:sz w:val="8"/>
          <w:szCs w:val="24"/>
        </w:rPr>
      </w:pPr>
    </w:p>
    <w:p w14:paraId="711BAE08" w14:textId="77777777" w:rsidR="00D01E19" w:rsidRPr="004915CD" w:rsidRDefault="00D01E19" w:rsidP="00D01E19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 xml:space="preserve">External </w:t>
      </w:r>
      <w:r w:rsidRPr="004915CD">
        <w:rPr>
          <w:b/>
          <w:szCs w:val="24"/>
        </w:rPr>
        <w:t xml:space="preserve">Resources </w:t>
      </w:r>
      <w:r>
        <w:rPr>
          <w:b/>
          <w:szCs w:val="24"/>
        </w:rPr>
        <w:t>and Referrals</w:t>
      </w:r>
    </w:p>
    <w:p w14:paraId="07C1C86B" w14:textId="438E1D1C" w:rsidR="00D01E19" w:rsidRPr="00770486" w:rsidRDefault="00856D5D" w:rsidP="006644BF">
      <w:pPr>
        <w:pStyle w:val="ListParagraph"/>
        <w:numPr>
          <w:ilvl w:val="0"/>
          <w:numId w:val="5"/>
        </w:numPr>
      </w:pPr>
      <w:r w:rsidRPr="004E70D7">
        <w:rPr>
          <w:i/>
        </w:rPr>
        <w:t>Oxford Picture Dictionary Low Intermediate Workbook</w:t>
      </w:r>
      <w:r w:rsidRPr="00770486">
        <w:t>, Canadian edition, page 65</w:t>
      </w:r>
    </w:p>
    <w:p w14:paraId="4FF98DD4" w14:textId="496C873C" w:rsidR="003072AD" w:rsidRPr="00C5123E" w:rsidRDefault="00397C4F" w:rsidP="00C07048">
      <w:pPr>
        <w:pStyle w:val="ListParagraph"/>
        <w:numPr>
          <w:ilvl w:val="0"/>
          <w:numId w:val="5"/>
        </w:numPr>
        <w:rPr>
          <w:rStyle w:val="Hyperlink"/>
          <w:b/>
          <w:color w:val="auto"/>
          <w:u w:val="none"/>
        </w:rPr>
      </w:pPr>
      <w:r>
        <w:t xml:space="preserve">For </w:t>
      </w:r>
      <w:r w:rsidR="00770486">
        <w:t xml:space="preserve">more </w:t>
      </w:r>
      <w:r>
        <w:t xml:space="preserve">information about </w:t>
      </w:r>
      <w:proofErr w:type="spellStart"/>
      <w:r w:rsidR="00770486">
        <w:t>labour</w:t>
      </w:r>
      <w:proofErr w:type="spellEnd"/>
      <w:r w:rsidR="00770486">
        <w:t xml:space="preserve"> law check out the Employment Standards Branch at </w:t>
      </w:r>
      <w:hyperlink r:id="rId12" w:history="1">
        <w:r w:rsidR="00770486">
          <w:rPr>
            <w:rStyle w:val="Hyperlink"/>
          </w:rPr>
          <w:t>http://www.labour.gov.bc.ca/esb/</w:t>
        </w:r>
      </w:hyperlink>
      <w:r w:rsidR="00770486">
        <w:t xml:space="preserve"> </w:t>
      </w:r>
    </w:p>
    <w:p w14:paraId="1BA71D00" w14:textId="6CE6F642" w:rsidR="00C07048" w:rsidRDefault="00C5123E" w:rsidP="00C07048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Invite a career </w:t>
      </w:r>
      <w:r w:rsidR="00C07048">
        <w:rPr>
          <w:rStyle w:val="Hyperlink"/>
          <w:color w:val="auto"/>
          <w:u w:val="none"/>
        </w:rPr>
        <w:t>counsellor</w:t>
      </w:r>
      <w:r>
        <w:rPr>
          <w:rStyle w:val="Hyperlink"/>
          <w:color w:val="auto"/>
          <w:u w:val="none"/>
        </w:rPr>
        <w:t xml:space="preserve"> in to talk about resume writing and job preparation</w:t>
      </w:r>
    </w:p>
    <w:p w14:paraId="4937F184" w14:textId="77777777" w:rsidR="00E81000" w:rsidRPr="00E81000" w:rsidRDefault="00E81000" w:rsidP="00C07048">
      <w:pPr>
        <w:pBdr>
          <w:bottom w:val="single" w:sz="4" w:space="0" w:color="auto"/>
        </w:pBdr>
        <w:rPr>
          <w:b/>
          <w:sz w:val="14"/>
        </w:rPr>
      </w:pPr>
    </w:p>
    <w:p w14:paraId="2FC39134" w14:textId="1981BE8B" w:rsidR="00183289" w:rsidRPr="00C07048" w:rsidRDefault="00D01E19" w:rsidP="00C07048">
      <w:pPr>
        <w:pBdr>
          <w:bottom w:val="single" w:sz="4" w:space="0" w:color="auto"/>
        </w:pBdr>
        <w:rPr>
          <w:b/>
        </w:rPr>
      </w:pPr>
      <w:r w:rsidRPr="00C07048">
        <w:rPr>
          <w:b/>
        </w:rPr>
        <w:t>Assessment Plan and Tools</w:t>
      </w:r>
    </w:p>
    <w:p w14:paraId="4A956E32" w14:textId="25FF5AF9" w:rsidR="00D01E19" w:rsidRPr="003072AD" w:rsidRDefault="00856D5D" w:rsidP="006644BF">
      <w:pPr>
        <w:pStyle w:val="ListParagraph"/>
        <w:numPr>
          <w:ilvl w:val="0"/>
          <w:numId w:val="5"/>
        </w:numPr>
        <w:rPr>
          <w:b/>
          <w:szCs w:val="24"/>
        </w:rPr>
      </w:pPr>
      <w:r>
        <w:rPr>
          <w:szCs w:val="24"/>
        </w:rPr>
        <w:t>Self-Assessment Form</w:t>
      </w:r>
    </w:p>
    <w:p w14:paraId="44724472" w14:textId="77777777" w:rsidR="00E37BE8" w:rsidRDefault="00E37BE8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47264ACF" w14:textId="7E10FA03" w:rsidR="00D01E19" w:rsidRPr="00E81000" w:rsidRDefault="00E81000" w:rsidP="00D01E19">
      <w:pPr>
        <w:rPr>
          <w:b/>
          <w:sz w:val="32"/>
          <w:szCs w:val="24"/>
        </w:rPr>
      </w:pPr>
      <w:r w:rsidRPr="00E81000">
        <w:rPr>
          <w:b/>
          <w:sz w:val="32"/>
          <w:szCs w:val="24"/>
        </w:rPr>
        <w:lastRenderedPageBreak/>
        <w:t>Sample Lesson Plan</w:t>
      </w: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918"/>
        <w:gridCol w:w="4500"/>
        <w:gridCol w:w="1980"/>
        <w:gridCol w:w="2222"/>
      </w:tblGrid>
      <w:tr w:rsidR="007538DD" w:rsidRPr="004E70D7" w14:paraId="34077EB2" w14:textId="77777777" w:rsidTr="00AB1B87">
        <w:trPr>
          <w:trHeight w:val="230"/>
          <w:tblHeader/>
        </w:trPr>
        <w:tc>
          <w:tcPr>
            <w:tcW w:w="918" w:type="dxa"/>
            <w:vAlign w:val="center"/>
          </w:tcPr>
          <w:p w14:paraId="060C5463" w14:textId="248E3E6A" w:rsidR="00BF7A25" w:rsidRPr="004E70D7" w:rsidRDefault="00D01E19" w:rsidP="00E81000">
            <w:pPr>
              <w:spacing w:before="60"/>
              <w:jc w:val="center"/>
              <w:rPr>
                <w:b/>
                <w:sz w:val="22"/>
              </w:rPr>
            </w:pPr>
            <w:r w:rsidRPr="004E70D7">
              <w:rPr>
                <w:b/>
                <w:sz w:val="22"/>
              </w:rPr>
              <w:t>Time</w:t>
            </w:r>
          </w:p>
        </w:tc>
        <w:tc>
          <w:tcPr>
            <w:tcW w:w="4500" w:type="dxa"/>
            <w:vAlign w:val="center"/>
          </w:tcPr>
          <w:p w14:paraId="758CD6BD" w14:textId="77777777" w:rsidR="00D01E19" w:rsidRPr="004E70D7" w:rsidRDefault="00170590" w:rsidP="00E81000">
            <w:pPr>
              <w:spacing w:before="60"/>
              <w:jc w:val="center"/>
              <w:rPr>
                <w:b/>
                <w:sz w:val="22"/>
              </w:rPr>
            </w:pPr>
            <w:r w:rsidRPr="004E70D7">
              <w:rPr>
                <w:b/>
                <w:sz w:val="22"/>
              </w:rPr>
              <w:t xml:space="preserve">Sample Tasks </w:t>
            </w:r>
          </w:p>
        </w:tc>
        <w:tc>
          <w:tcPr>
            <w:tcW w:w="1980" w:type="dxa"/>
            <w:vAlign w:val="center"/>
          </w:tcPr>
          <w:p w14:paraId="6648657C" w14:textId="47550ADB" w:rsidR="00D01E19" w:rsidRPr="004E70D7" w:rsidRDefault="00D01E19" w:rsidP="00E81000">
            <w:pPr>
              <w:spacing w:before="60"/>
              <w:jc w:val="center"/>
              <w:rPr>
                <w:b/>
                <w:sz w:val="22"/>
              </w:rPr>
            </w:pPr>
            <w:r w:rsidRPr="004E70D7">
              <w:rPr>
                <w:b/>
                <w:sz w:val="22"/>
              </w:rPr>
              <w:t>Expected Outcome</w:t>
            </w:r>
          </w:p>
        </w:tc>
        <w:tc>
          <w:tcPr>
            <w:tcW w:w="2222" w:type="dxa"/>
            <w:vAlign w:val="center"/>
          </w:tcPr>
          <w:p w14:paraId="6F69F6A4" w14:textId="77777777" w:rsidR="00D01E19" w:rsidRPr="004E70D7" w:rsidRDefault="00D01E19" w:rsidP="00E81000">
            <w:pPr>
              <w:spacing w:before="60"/>
              <w:jc w:val="center"/>
              <w:rPr>
                <w:b/>
                <w:sz w:val="22"/>
              </w:rPr>
            </w:pPr>
            <w:r w:rsidRPr="004E70D7">
              <w:rPr>
                <w:b/>
                <w:sz w:val="22"/>
              </w:rPr>
              <w:t>Resources</w:t>
            </w:r>
          </w:p>
        </w:tc>
      </w:tr>
      <w:tr w:rsidR="007538DD" w:rsidRPr="004E70D7" w14:paraId="05F8F4B8" w14:textId="77777777" w:rsidTr="00AB1B87">
        <w:trPr>
          <w:trHeight w:val="848"/>
        </w:trPr>
        <w:tc>
          <w:tcPr>
            <w:tcW w:w="918" w:type="dxa"/>
            <w:vAlign w:val="center"/>
          </w:tcPr>
          <w:p w14:paraId="6B362272" w14:textId="28367E26" w:rsidR="00D01E19" w:rsidRPr="004E70D7" w:rsidRDefault="0087703E" w:rsidP="00170590">
            <w:pPr>
              <w:jc w:val="center"/>
              <w:rPr>
                <w:sz w:val="22"/>
              </w:rPr>
            </w:pPr>
            <w:r w:rsidRPr="004E70D7">
              <w:rPr>
                <w:sz w:val="22"/>
              </w:rPr>
              <w:t>10’</w:t>
            </w:r>
          </w:p>
        </w:tc>
        <w:tc>
          <w:tcPr>
            <w:tcW w:w="4500" w:type="dxa"/>
          </w:tcPr>
          <w:p w14:paraId="7AAE29CA" w14:textId="77777777" w:rsidR="00D01E19" w:rsidRPr="004E70D7" w:rsidRDefault="00170590" w:rsidP="00E81000">
            <w:pPr>
              <w:spacing w:before="120"/>
              <w:rPr>
                <w:b/>
                <w:sz w:val="22"/>
              </w:rPr>
            </w:pPr>
            <w:r w:rsidRPr="004E70D7">
              <w:rPr>
                <w:b/>
                <w:sz w:val="22"/>
              </w:rPr>
              <w:t>Warm up</w:t>
            </w:r>
          </w:p>
          <w:p w14:paraId="2C926ED5" w14:textId="46F5C773" w:rsidR="00170590" w:rsidRPr="004E70D7" w:rsidRDefault="00D4121D" w:rsidP="006644BF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4E70D7">
              <w:rPr>
                <w:sz w:val="22"/>
              </w:rPr>
              <w:t xml:space="preserve">In pairs, students discuss previous jobs and what they </w:t>
            </w:r>
            <w:r w:rsidR="00925669" w:rsidRPr="004E70D7">
              <w:rPr>
                <w:sz w:val="22"/>
              </w:rPr>
              <w:t xml:space="preserve">already </w:t>
            </w:r>
            <w:r w:rsidRPr="004E70D7">
              <w:rPr>
                <w:sz w:val="22"/>
              </w:rPr>
              <w:t>know about jobs in Canada and employment laws</w:t>
            </w:r>
          </w:p>
        </w:tc>
        <w:tc>
          <w:tcPr>
            <w:tcW w:w="1980" w:type="dxa"/>
          </w:tcPr>
          <w:p w14:paraId="1815D602" w14:textId="5743DB6F" w:rsidR="005F5DB7" w:rsidRPr="004E70D7" w:rsidRDefault="007538DD" w:rsidP="002E07EE">
            <w:pPr>
              <w:spacing w:before="240"/>
              <w:rPr>
                <w:sz w:val="22"/>
              </w:rPr>
            </w:pPr>
            <w:r w:rsidRPr="004E70D7">
              <w:rPr>
                <w:sz w:val="22"/>
              </w:rPr>
              <w:t>Activate prior knowledge</w:t>
            </w:r>
            <w:r w:rsidR="004E657E" w:rsidRPr="004E70D7">
              <w:rPr>
                <w:sz w:val="22"/>
              </w:rPr>
              <w:t xml:space="preserve"> </w:t>
            </w:r>
          </w:p>
        </w:tc>
        <w:tc>
          <w:tcPr>
            <w:tcW w:w="2222" w:type="dxa"/>
          </w:tcPr>
          <w:p w14:paraId="353AFF1F" w14:textId="1D0A79BD" w:rsidR="005F5DB7" w:rsidRPr="004E70D7" w:rsidRDefault="007538DD" w:rsidP="00B5594A">
            <w:pPr>
              <w:spacing w:before="240"/>
              <w:rPr>
                <w:sz w:val="22"/>
              </w:rPr>
            </w:pPr>
            <w:r w:rsidRPr="004E70D7">
              <w:rPr>
                <w:sz w:val="22"/>
              </w:rPr>
              <w:t xml:space="preserve">PLS Worksheet: </w:t>
            </w:r>
            <w:r w:rsidR="00E81000">
              <w:rPr>
                <w:sz w:val="22"/>
              </w:rPr>
              <w:br/>
            </w:r>
            <w:r w:rsidRPr="004E70D7">
              <w:rPr>
                <w:b/>
                <w:sz w:val="22"/>
              </w:rPr>
              <w:t>Get Ready!</w:t>
            </w:r>
          </w:p>
        </w:tc>
      </w:tr>
      <w:tr w:rsidR="007538DD" w:rsidRPr="004E70D7" w14:paraId="793D69E7" w14:textId="77777777" w:rsidTr="00AB1B87">
        <w:trPr>
          <w:trHeight w:val="1223"/>
        </w:trPr>
        <w:tc>
          <w:tcPr>
            <w:tcW w:w="918" w:type="dxa"/>
            <w:vAlign w:val="center"/>
          </w:tcPr>
          <w:p w14:paraId="0C9B985C" w14:textId="5EE48624" w:rsidR="00D01E19" w:rsidRPr="004E70D7" w:rsidRDefault="00413F37" w:rsidP="00170590">
            <w:pPr>
              <w:jc w:val="center"/>
              <w:rPr>
                <w:sz w:val="22"/>
              </w:rPr>
            </w:pPr>
            <w:r w:rsidRPr="004E70D7">
              <w:rPr>
                <w:sz w:val="22"/>
              </w:rPr>
              <w:t>2</w:t>
            </w:r>
            <w:r w:rsidR="00BF7A25" w:rsidRPr="004E70D7">
              <w:rPr>
                <w:sz w:val="22"/>
              </w:rPr>
              <w:t>0</w:t>
            </w:r>
            <w:r w:rsidR="0087703E" w:rsidRPr="004E70D7">
              <w:rPr>
                <w:sz w:val="22"/>
              </w:rPr>
              <w:t>’</w:t>
            </w:r>
          </w:p>
        </w:tc>
        <w:tc>
          <w:tcPr>
            <w:tcW w:w="4500" w:type="dxa"/>
          </w:tcPr>
          <w:p w14:paraId="5C933F6C" w14:textId="7D542262" w:rsidR="00D01E19" w:rsidRPr="004E70D7" w:rsidRDefault="00E23B33" w:rsidP="00E81000">
            <w:pPr>
              <w:spacing w:before="120"/>
              <w:rPr>
                <w:b/>
                <w:sz w:val="22"/>
              </w:rPr>
            </w:pPr>
            <w:r w:rsidRPr="004E70D7">
              <w:rPr>
                <w:b/>
                <w:sz w:val="22"/>
              </w:rPr>
              <w:t>Vocabulary and r</w:t>
            </w:r>
            <w:r w:rsidR="007538DD" w:rsidRPr="004E70D7">
              <w:rPr>
                <w:b/>
                <w:sz w:val="22"/>
              </w:rPr>
              <w:t>eading</w:t>
            </w:r>
          </w:p>
          <w:p w14:paraId="3821C8E9" w14:textId="53BA644B" w:rsidR="00E570A7" w:rsidRPr="004E70D7" w:rsidRDefault="00413F37" w:rsidP="006644BF">
            <w:pPr>
              <w:pStyle w:val="ListParagraph"/>
              <w:numPr>
                <w:ilvl w:val="0"/>
                <w:numId w:val="2"/>
              </w:numPr>
              <w:rPr>
                <w:rStyle w:val="Style1Char"/>
                <w:rFonts w:asciiTheme="minorHAnsi" w:eastAsiaTheme="minorEastAsia" w:hAnsiTheme="minorHAnsi"/>
                <w:b/>
                <w:sz w:val="22"/>
                <w:lang w:val="en-US"/>
              </w:rPr>
            </w:pPr>
            <w:r w:rsidRPr="004E70D7">
              <w:rPr>
                <w:rStyle w:val="Style1Char"/>
                <w:sz w:val="22"/>
              </w:rPr>
              <w:t>Students match vocabulary with meanings</w:t>
            </w:r>
          </w:p>
          <w:p w14:paraId="28A6D1EB" w14:textId="12F46D2F" w:rsidR="007538DD" w:rsidRPr="004E70D7" w:rsidRDefault="00413F37" w:rsidP="00925669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</w:rPr>
            </w:pPr>
            <w:r w:rsidRPr="004E70D7">
              <w:rPr>
                <w:sz w:val="22"/>
              </w:rPr>
              <w:t xml:space="preserve">Students </w:t>
            </w:r>
            <w:r w:rsidR="00925669" w:rsidRPr="004E70D7">
              <w:rPr>
                <w:sz w:val="22"/>
              </w:rPr>
              <w:t>scan</w:t>
            </w:r>
            <w:r w:rsidRPr="004E70D7">
              <w:rPr>
                <w:sz w:val="22"/>
              </w:rPr>
              <w:t xml:space="preserve"> workbook to </w:t>
            </w:r>
            <w:r w:rsidR="00925669" w:rsidRPr="004E70D7">
              <w:rPr>
                <w:sz w:val="22"/>
              </w:rPr>
              <w:t xml:space="preserve">find and </w:t>
            </w:r>
            <w:r w:rsidRPr="004E70D7">
              <w:rPr>
                <w:sz w:val="22"/>
              </w:rPr>
              <w:t>understand words in context</w:t>
            </w:r>
          </w:p>
        </w:tc>
        <w:tc>
          <w:tcPr>
            <w:tcW w:w="1980" w:type="dxa"/>
          </w:tcPr>
          <w:p w14:paraId="438C47A0" w14:textId="374F0883" w:rsidR="00397C4F" w:rsidRPr="004E70D7" w:rsidRDefault="004E70D7" w:rsidP="00AB1B87">
            <w:pPr>
              <w:rPr>
                <w:rStyle w:val="Style1Char"/>
                <w:sz w:val="22"/>
                <w:lang w:val="en-US"/>
              </w:rPr>
            </w:pPr>
            <w:r>
              <w:rPr>
                <w:rStyle w:val="Style1Char"/>
                <w:sz w:val="22"/>
                <w:lang w:val="en-US"/>
              </w:rPr>
              <w:t>U</w:t>
            </w:r>
            <w:r w:rsidR="008420B2" w:rsidRPr="004E70D7">
              <w:rPr>
                <w:rStyle w:val="Style1Char"/>
                <w:sz w:val="22"/>
                <w:lang w:val="en-US"/>
              </w:rPr>
              <w:t xml:space="preserve">nderstand </w:t>
            </w:r>
            <w:r w:rsidR="00413F37" w:rsidRPr="004E70D7">
              <w:rPr>
                <w:rStyle w:val="Style1Char"/>
                <w:sz w:val="22"/>
                <w:lang w:val="en-US"/>
              </w:rPr>
              <w:t xml:space="preserve">key terms related to </w:t>
            </w:r>
            <w:r w:rsidR="00AB1B87">
              <w:rPr>
                <w:rStyle w:val="Style1Char"/>
                <w:sz w:val="22"/>
                <w:lang w:val="en-US"/>
              </w:rPr>
              <w:t>employment standards</w:t>
            </w:r>
          </w:p>
        </w:tc>
        <w:tc>
          <w:tcPr>
            <w:tcW w:w="2222" w:type="dxa"/>
          </w:tcPr>
          <w:p w14:paraId="27E4129A" w14:textId="77777777" w:rsidR="007538DD" w:rsidRPr="004E70D7" w:rsidRDefault="007538DD" w:rsidP="00AB1B87">
            <w:pPr>
              <w:rPr>
                <w:b/>
                <w:sz w:val="22"/>
              </w:rPr>
            </w:pPr>
            <w:r w:rsidRPr="004E70D7">
              <w:rPr>
                <w:sz w:val="22"/>
              </w:rPr>
              <w:t xml:space="preserve">PLS Worksheet: </w:t>
            </w:r>
            <w:r w:rsidR="00413F37" w:rsidRPr="004E70D7">
              <w:rPr>
                <w:b/>
                <w:sz w:val="22"/>
              </w:rPr>
              <w:t>Vocabulary Match Up!</w:t>
            </w:r>
          </w:p>
          <w:p w14:paraId="722DF1E2" w14:textId="18FAF2A2" w:rsidR="00E63FB4" w:rsidRPr="004E70D7" w:rsidRDefault="00E63FB4" w:rsidP="00413F37">
            <w:pPr>
              <w:spacing w:before="240"/>
              <w:rPr>
                <w:sz w:val="22"/>
              </w:rPr>
            </w:pPr>
            <w:r w:rsidRPr="004E70D7">
              <w:rPr>
                <w:rStyle w:val="Style1Char"/>
                <w:i/>
                <w:sz w:val="22"/>
              </w:rPr>
              <w:t>Working in BC,</w:t>
            </w:r>
            <w:r w:rsidRPr="004E70D7">
              <w:rPr>
                <w:rStyle w:val="Style1Char"/>
                <w:sz w:val="22"/>
              </w:rPr>
              <w:t xml:space="preserve"> p. 3-7</w:t>
            </w:r>
            <w:r w:rsidR="00DA3AD1" w:rsidRPr="004E70D7">
              <w:rPr>
                <w:rStyle w:val="Style1Char"/>
                <w:sz w:val="22"/>
              </w:rPr>
              <w:t>.</w:t>
            </w:r>
          </w:p>
        </w:tc>
      </w:tr>
      <w:tr w:rsidR="007538DD" w:rsidRPr="004E70D7" w14:paraId="66DEC65C" w14:textId="77777777" w:rsidTr="00AB1B87">
        <w:trPr>
          <w:trHeight w:val="4211"/>
        </w:trPr>
        <w:tc>
          <w:tcPr>
            <w:tcW w:w="918" w:type="dxa"/>
            <w:vAlign w:val="center"/>
          </w:tcPr>
          <w:p w14:paraId="73544E78" w14:textId="7ECD0931" w:rsidR="00D01E19" w:rsidRPr="004E70D7" w:rsidRDefault="00BF7A25" w:rsidP="00170590">
            <w:pPr>
              <w:jc w:val="center"/>
              <w:rPr>
                <w:sz w:val="22"/>
              </w:rPr>
            </w:pPr>
            <w:r w:rsidRPr="004E70D7">
              <w:rPr>
                <w:sz w:val="22"/>
              </w:rPr>
              <w:t>30</w:t>
            </w:r>
            <w:r w:rsidR="0087703E" w:rsidRPr="004E70D7">
              <w:rPr>
                <w:sz w:val="22"/>
              </w:rPr>
              <w:t>’</w:t>
            </w:r>
          </w:p>
        </w:tc>
        <w:tc>
          <w:tcPr>
            <w:tcW w:w="4500" w:type="dxa"/>
          </w:tcPr>
          <w:p w14:paraId="3B71BB3A" w14:textId="0CF8B32D" w:rsidR="002E07EE" w:rsidRPr="004E70D7" w:rsidRDefault="00E23B33" w:rsidP="00E81000">
            <w:pPr>
              <w:spacing w:before="120"/>
              <w:rPr>
                <w:b/>
                <w:sz w:val="22"/>
              </w:rPr>
            </w:pPr>
            <w:r w:rsidRPr="004E70D7">
              <w:rPr>
                <w:b/>
                <w:sz w:val="22"/>
              </w:rPr>
              <w:t>Listen and p</w:t>
            </w:r>
            <w:r w:rsidR="00035C48" w:rsidRPr="004E70D7">
              <w:rPr>
                <w:b/>
                <w:sz w:val="22"/>
              </w:rPr>
              <w:t>ronounce</w:t>
            </w:r>
            <w:r w:rsidR="00413F37" w:rsidRPr="004E70D7">
              <w:rPr>
                <w:b/>
                <w:sz w:val="22"/>
              </w:rPr>
              <w:t xml:space="preserve"> </w:t>
            </w:r>
          </w:p>
          <w:p w14:paraId="544C83E9" w14:textId="45B7D32D" w:rsidR="00DA0CAF" w:rsidRPr="004E70D7" w:rsidRDefault="00DA0CAF" w:rsidP="006644BF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4E70D7">
              <w:rPr>
                <w:sz w:val="22"/>
              </w:rPr>
              <w:t>Present information about the stress differences between can and can’t statements:</w:t>
            </w:r>
          </w:p>
          <w:p w14:paraId="51644D6D" w14:textId="46334DE5" w:rsidR="00DA0CAF" w:rsidRPr="004E70D7" w:rsidRDefault="00DA0CAF" w:rsidP="00EE0E60">
            <w:pPr>
              <w:pStyle w:val="ListParagraph"/>
              <w:numPr>
                <w:ilvl w:val="0"/>
                <w:numId w:val="27"/>
              </w:numPr>
              <w:rPr>
                <w:sz w:val="22"/>
              </w:rPr>
            </w:pPr>
            <w:r w:rsidRPr="004E70D7">
              <w:rPr>
                <w:sz w:val="22"/>
              </w:rPr>
              <w:t>With positive statements, the vowel sound in ‘can’ becomes reduced to the schwa</w:t>
            </w:r>
          </w:p>
          <w:p w14:paraId="38AD92BA" w14:textId="350A96CD" w:rsidR="00DA0CAF" w:rsidRPr="004E70D7" w:rsidRDefault="00DA0CAF" w:rsidP="00EE0E60">
            <w:pPr>
              <w:pStyle w:val="ListParagraph"/>
              <w:numPr>
                <w:ilvl w:val="0"/>
                <w:numId w:val="27"/>
              </w:numPr>
              <w:rPr>
                <w:sz w:val="22"/>
              </w:rPr>
            </w:pPr>
            <w:r w:rsidRPr="004E70D7">
              <w:rPr>
                <w:sz w:val="22"/>
              </w:rPr>
              <w:t>With negative statements contracted, the vowel in ‘can’ receives stress</w:t>
            </w:r>
            <w:r w:rsidR="00925669" w:rsidRPr="004E70D7">
              <w:rPr>
                <w:sz w:val="22"/>
              </w:rPr>
              <w:t xml:space="preserve"> (c</w:t>
            </w:r>
            <w:r w:rsidRPr="004E70D7">
              <w:rPr>
                <w:sz w:val="22"/>
              </w:rPr>
              <w:t>an /</w:t>
            </w:r>
            <w:proofErr w:type="spellStart"/>
            <w:r w:rsidRPr="004E70D7">
              <w:rPr>
                <w:sz w:val="22"/>
              </w:rPr>
              <w:t>k</w:t>
            </w:r>
            <w:r w:rsidRPr="004E70D7">
              <w:rPr>
                <w:rFonts w:cs="Calibri"/>
                <w:sz w:val="22"/>
              </w:rPr>
              <w:t>ə</w:t>
            </w:r>
            <w:r w:rsidR="00925669" w:rsidRPr="004E70D7">
              <w:rPr>
                <w:sz w:val="22"/>
              </w:rPr>
              <w:t>n</w:t>
            </w:r>
            <w:proofErr w:type="spellEnd"/>
            <w:r w:rsidR="00925669" w:rsidRPr="004E70D7">
              <w:rPr>
                <w:sz w:val="22"/>
              </w:rPr>
              <w:t>/ vs. c</w:t>
            </w:r>
            <w:r w:rsidRPr="004E70D7">
              <w:rPr>
                <w:sz w:val="22"/>
              </w:rPr>
              <w:t>an’t /</w:t>
            </w:r>
            <w:proofErr w:type="spellStart"/>
            <w:r w:rsidRPr="004E70D7">
              <w:rPr>
                <w:sz w:val="22"/>
              </w:rPr>
              <w:t>k</w:t>
            </w:r>
            <w:r w:rsidRPr="004E70D7">
              <w:rPr>
                <w:rFonts w:cs="Calibri"/>
                <w:sz w:val="22"/>
              </w:rPr>
              <w:t>æ</w:t>
            </w:r>
            <w:r w:rsidRPr="004E70D7">
              <w:rPr>
                <w:sz w:val="22"/>
              </w:rPr>
              <w:t>nt</w:t>
            </w:r>
            <w:proofErr w:type="spellEnd"/>
            <w:r w:rsidRPr="004E70D7">
              <w:rPr>
                <w:sz w:val="22"/>
              </w:rPr>
              <w:t>/</w:t>
            </w:r>
            <w:r w:rsidR="00925669" w:rsidRPr="004E70D7">
              <w:rPr>
                <w:sz w:val="22"/>
              </w:rPr>
              <w:t>)</w:t>
            </w:r>
          </w:p>
          <w:p w14:paraId="4B10A5E1" w14:textId="72481601" w:rsidR="00DA519A" w:rsidRPr="004E70D7" w:rsidRDefault="00413F37" w:rsidP="006644BF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4E70D7">
              <w:rPr>
                <w:sz w:val="22"/>
              </w:rPr>
              <w:t>Students practice reading out each statement</w:t>
            </w:r>
            <w:r w:rsidR="00035C48" w:rsidRPr="004E70D7">
              <w:rPr>
                <w:sz w:val="22"/>
              </w:rPr>
              <w:t>,</w:t>
            </w:r>
            <w:r w:rsidRPr="004E70D7">
              <w:rPr>
                <w:sz w:val="22"/>
              </w:rPr>
              <w:t xml:space="preserve"> </w:t>
            </w:r>
            <w:r w:rsidR="00DA0CAF" w:rsidRPr="004E70D7">
              <w:rPr>
                <w:sz w:val="22"/>
              </w:rPr>
              <w:t xml:space="preserve">choosing between </w:t>
            </w:r>
            <w:r w:rsidRPr="004E70D7">
              <w:rPr>
                <w:sz w:val="22"/>
              </w:rPr>
              <w:t>can or can’t</w:t>
            </w:r>
            <w:r w:rsidR="00925669" w:rsidRPr="004E70D7">
              <w:rPr>
                <w:sz w:val="22"/>
              </w:rPr>
              <w:t>,</w:t>
            </w:r>
            <w:r w:rsidRPr="004E70D7">
              <w:rPr>
                <w:sz w:val="22"/>
              </w:rPr>
              <w:t xml:space="preserve"> </w:t>
            </w:r>
            <w:r w:rsidR="00DA0CAF" w:rsidRPr="004E70D7">
              <w:rPr>
                <w:sz w:val="22"/>
              </w:rPr>
              <w:t xml:space="preserve">while their partner listens and checks </w:t>
            </w:r>
            <w:r w:rsidR="00035C48" w:rsidRPr="004E70D7">
              <w:rPr>
                <w:sz w:val="22"/>
              </w:rPr>
              <w:t xml:space="preserve">off </w:t>
            </w:r>
            <w:r w:rsidR="00DA0CAF" w:rsidRPr="004E70D7">
              <w:rPr>
                <w:sz w:val="22"/>
              </w:rPr>
              <w:t>what they hear</w:t>
            </w:r>
          </w:p>
          <w:p w14:paraId="0D052F56" w14:textId="14F76EDE" w:rsidR="00DA519A" w:rsidRPr="004E70D7" w:rsidRDefault="00DA0CAF" w:rsidP="00AB1B87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4E70D7">
              <w:rPr>
                <w:sz w:val="22"/>
              </w:rPr>
              <w:t>Reading c</w:t>
            </w:r>
            <w:r w:rsidR="00DA519A" w:rsidRPr="004E70D7">
              <w:rPr>
                <w:sz w:val="22"/>
              </w:rPr>
              <w:t xml:space="preserve">omprehension </w:t>
            </w:r>
            <w:r w:rsidRPr="004E70D7">
              <w:rPr>
                <w:sz w:val="22"/>
              </w:rPr>
              <w:t xml:space="preserve">check </w:t>
            </w:r>
          </w:p>
        </w:tc>
        <w:tc>
          <w:tcPr>
            <w:tcW w:w="1980" w:type="dxa"/>
          </w:tcPr>
          <w:p w14:paraId="0C489F61" w14:textId="77777777" w:rsidR="00D01E19" w:rsidRPr="004E70D7" w:rsidRDefault="00DA0CAF" w:rsidP="008420B2">
            <w:pPr>
              <w:spacing w:before="240"/>
              <w:rPr>
                <w:rStyle w:val="Style1Char"/>
                <w:sz w:val="22"/>
              </w:rPr>
            </w:pPr>
            <w:r w:rsidRPr="004E70D7">
              <w:rPr>
                <w:rStyle w:val="Style1Char"/>
                <w:sz w:val="22"/>
              </w:rPr>
              <w:t>Pronounce and differentiate between can/can’t</w:t>
            </w:r>
          </w:p>
          <w:p w14:paraId="16898550" w14:textId="611AEFA3" w:rsidR="00DA0CAF" w:rsidRPr="004E70D7" w:rsidRDefault="00DA0CAF" w:rsidP="008420B2">
            <w:pPr>
              <w:spacing w:before="240"/>
              <w:rPr>
                <w:rStyle w:val="Style1Char"/>
                <w:sz w:val="22"/>
              </w:rPr>
            </w:pPr>
            <w:r w:rsidRPr="004E70D7">
              <w:rPr>
                <w:rStyle w:val="Style1Char"/>
                <w:sz w:val="22"/>
              </w:rPr>
              <w:t>Understand employer responsibilities and worker rights</w:t>
            </w:r>
          </w:p>
        </w:tc>
        <w:tc>
          <w:tcPr>
            <w:tcW w:w="2222" w:type="dxa"/>
          </w:tcPr>
          <w:p w14:paraId="027F2B71" w14:textId="77777777" w:rsidR="008420B2" w:rsidRPr="004E70D7" w:rsidRDefault="008420B2" w:rsidP="005F5DB7">
            <w:pPr>
              <w:rPr>
                <w:sz w:val="22"/>
              </w:rPr>
            </w:pPr>
          </w:p>
          <w:p w14:paraId="1E65DFE9" w14:textId="2FD62E02" w:rsidR="005F5DB7" w:rsidRPr="004E70D7" w:rsidRDefault="00DA519A" w:rsidP="005F5DB7">
            <w:pPr>
              <w:rPr>
                <w:b/>
                <w:sz w:val="22"/>
              </w:rPr>
            </w:pPr>
            <w:r w:rsidRPr="004E70D7">
              <w:rPr>
                <w:sz w:val="22"/>
              </w:rPr>
              <w:t xml:space="preserve">PLS Worksheet: </w:t>
            </w:r>
            <w:r w:rsidR="00E81000">
              <w:rPr>
                <w:sz w:val="22"/>
              </w:rPr>
              <w:br/>
            </w:r>
            <w:r w:rsidR="00DA0CAF" w:rsidRPr="004E70D7">
              <w:rPr>
                <w:b/>
                <w:sz w:val="22"/>
              </w:rPr>
              <w:t>Speak Clearly!</w:t>
            </w:r>
          </w:p>
          <w:p w14:paraId="454BA637" w14:textId="77777777" w:rsidR="00E63FB4" w:rsidRPr="004E70D7" w:rsidRDefault="00E63FB4" w:rsidP="005F5DB7">
            <w:pPr>
              <w:rPr>
                <w:b/>
                <w:sz w:val="22"/>
              </w:rPr>
            </w:pPr>
          </w:p>
          <w:p w14:paraId="3C16C7F0" w14:textId="6E3AE1DA" w:rsidR="00E63FB4" w:rsidRPr="004E70D7" w:rsidRDefault="00E63FB4" w:rsidP="005F5DB7">
            <w:pPr>
              <w:rPr>
                <w:sz w:val="22"/>
              </w:rPr>
            </w:pPr>
            <w:r w:rsidRPr="004E70D7">
              <w:rPr>
                <w:i/>
                <w:sz w:val="22"/>
                <w:lang w:val="en-CA"/>
              </w:rPr>
              <w:t>Working in BC,</w:t>
            </w:r>
            <w:r w:rsidR="00EE0E60" w:rsidRPr="004E70D7">
              <w:rPr>
                <w:sz w:val="22"/>
                <w:lang w:val="en-CA"/>
              </w:rPr>
              <w:t xml:space="preserve"> p. 3-7</w:t>
            </w:r>
            <w:r w:rsidR="00DA3AD1" w:rsidRPr="004E70D7">
              <w:rPr>
                <w:sz w:val="22"/>
                <w:lang w:val="en-CA"/>
              </w:rPr>
              <w:t>.</w:t>
            </w:r>
          </w:p>
        </w:tc>
      </w:tr>
      <w:tr w:rsidR="00B9751C" w:rsidRPr="004E70D7" w14:paraId="4E77DCE3" w14:textId="77777777" w:rsidTr="00AB1B87">
        <w:trPr>
          <w:trHeight w:val="1079"/>
        </w:trPr>
        <w:tc>
          <w:tcPr>
            <w:tcW w:w="918" w:type="dxa"/>
            <w:vAlign w:val="center"/>
          </w:tcPr>
          <w:p w14:paraId="6D89FFC6" w14:textId="68518699" w:rsidR="00B9751C" w:rsidRPr="004E70D7" w:rsidRDefault="00397C4F" w:rsidP="00170590">
            <w:pPr>
              <w:jc w:val="center"/>
              <w:rPr>
                <w:sz w:val="22"/>
              </w:rPr>
            </w:pPr>
            <w:r w:rsidRPr="004E70D7">
              <w:rPr>
                <w:sz w:val="22"/>
              </w:rPr>
              <w:t>20’</w:t>
            </w:r>
          </w:p>
        </w:tc>
        <w:tc>
          <w:tcPr>
            <w:tcW w:w="4500" w:type="dxa"/>
          </w:tcPr>
          <w:p w14:paraId="5CD4D240" w14:textId="2BCF90F4" w:rsidR="00B9751C" w:rsidRPr="004E70D7" w:rsidRDefault="00E23B33" w:rsidP="00E81000">
            <w:pPr>
              <w:spacing w:before="120"/>
              <w:rPr>
                <w:b/>
                <w:sz w:val="22"/>
              </w:rPr>
            </w:pPr>
            <w:r w:rsidRPr="004E70D7">
              <w:rPr>
                <w:b/>
                <w:sz w:val="22"/>
              </w:rPr>
              <w:t>Read and c</w:t>
            </w:r>
            <w:r w:rsidR="00B9751C" w:rsidRPr="004E70D7">
              <w:rPr>
                <w:b/>
                <w:sz w:val="22"/>
              </w:rPr>
              <w:t>omprehend</w:t>
            </w:r>
          </w:p>
          <w:p w14:paraId="62263F78" w14:textId="2445E0A4" w:rsidR="00B9751C" w:rsidRPr="004E70D7" w:rsidRDefault="00AB1B87" w:rsidP="00AB1B87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</w:rPr>
            </w:pPr>
            <w:r>
              <w:rPr>
                <w:sz w:val="22"/>
              </w:rPr>
              <w:t>Students read and answer c</w:t>
            </w:r>
            <w:r w:rsidR="00B9751C" w:rsidRPr="004E70D7">
              <w:rPr>
                <w:sz w:val="22"/>
              </w:rPr>
              <w:t>omprehension questions</w:t>
            </w:r>
          </w:p>
        </w:tc>
        <w:tc>
          <w:tcPr>
            <w:tcW w:w="1980" w:type="dxa"/>
          </w:tcPr>
          <w:p w14:paraId="747C1FDB" w14:textId="77777777" w:rsidR="00E81000" w:rsidRDefault="00E81000" w:rsidP="00AB1B87">
            <w:pPr>
              <w:rPr>
                <w:rStyle w:val="Style1Char"/>
                <w:sz w:val="22"/>
              </w:rPr>
            </w:pPr>
          </w:p>
          <w:p w14:paraId="705DD80D" w14:textId="7435777E" w:rsidR="00397C4F" w:rsidRPr="004E70D7" w:rsidRDefault="00AB1B87" w:rsidP="00AB1B87">
            <w:pPr>
              <w:rPr>
                <w:rStyle w:val="Style1Char"/>
                <w:sz w:val="22"/>
              </w:rPr>
            </w:pPr>
            <w:r>
              <w:rPr>
                <w:rStyle w:val="Style1Char"/>
                <w:sz w:val="22"/>
              </w:rPr>
              <w:t>Comprehend</w:t>
            </w:r>
            <w:r w:rsidR="00B9751C" w:rsidRPr="004E70D7">
              <w:rPr>
                <w:rStyle w:val="Style1Char"/>
                <w:sz w:val="22"/>
              </w:rPr>
              <w:t xml:space="preserve"> key information about employment standards </w:t>
            </w:r>
          </w:p>
        </w:tc>
        <w:tc>
          <w:tcPr>
            <w:tcW w:w="2222" w:type="dxa"/>
          </w:tcPr>
          <w:p w14:paraId="58DF1090" w14:textId="77777777" w:rsidR="00E81000" w:rsidRDefault="00E81000" w:rsidP="00AB1B87">
            <w:pPr>
              <w:rPr>
                <w:sz w:val="22"/>
              </w:rPr>
            </w:pPr>
          </w:p>
          <w:p w14:paraId="7EBB13EF" w14:textId="008B55D5" w:rsidR="00B9751C" w:rsidRPr="004E70D7" w:rsidRDefault="00B9751C" w:rsidP="00AB1B87">
            <w:pPr>
              <w:rPr>
                <w:b/>
                <w:sz w:val="22"/>
              </w:rPr>
            </w:pPr>
            <w:r w:rsidRPr="004E70D7">
              <w:rPr>
                <w:sz w:val="22"/>
              </w:rPr>
              <w:t xml:space="preserve">PLS Worksheet: </w:t>
            </w:r>
            <w:r w:rsidR="00E81000">
              <w:rPr>
                <w:sz w:val="22"/>
              </w:rPr>
              <w:br/>
            </w:r>
            <w:r w:rsidRPr="004E70D7">
              <w:rPr>
                <w:b/>
                <w:sz w:val="22"/>
              </w:rPr>
              <w:t>Read and Comprehend</w:t>
            </w:r>
            <w:r w:rsidR="00D7518F" w:rsidRPr="004E70D7">
              <w:rPr>
                <w:b/>
                <w:sz w:val="22"/>
              </w:rPr>
              <w:t>!</w:t>
            </w:r>
          </w:p>
          <w:p w14:paraId="5B36556B" w14:textId="63F76074" w:rsidR="00B9751C" w:rsidRPr="004E70D7" w:rsidRDefault="00E63FB4" w:rsidP="00B5594A">
            <w:pPr>
              <w:spacing w:before="240"/>
              <w:rPr>
                <w:sz w:val="22"/>
              </w:rPr>
            </w:pPr>
            <w:r w:rsidRPr="004E70D7">
              <w:rPr>
                <w:i/>
                <w:sz w:val="22"/>
                <w:lang w:val="en-CA"/>
              </w:rPr>
              <w:t>Working in BC,</w:t>
            </w:r>
            <w:r w:rsidR="00EE0E60" w:rsidRPr="004E70D7">
              <w:rPr>
                <w:sz w:val="22"/>
                <w:lang w:val="en-CA"/>
              </w:rPr>
              <w:t xml:space="preserve"> p. 3-7</w:t>
            </w:r>
            <w:r w:rsidR="00DA3AD1" w:rsidRPr="004E70D7">
              <w:rPr>
                <w:sz w:val="22"/>
                <w:lang w:val="en-CA"/>
              </w:rPr>
              <w:t>.</w:t>
            </w:r>
          </w:p>
        </w:tc>
      </w:tr>
      <w:tr w:rsidR="00154603" w:rsidRPr="004E70D7" w14:paraId="460DA8D6" w14:textId="77777777" w:rsidTr="00AB1B87">
        <w:trPr>
          <w:trHeight w:val="1340"/>
        </w:trPr>
        <w:tc>
          <w:tcPr>
            <w:tcW w:w="918" w:type="dxa"/>
            <w:vAlign w:val="center"/>
          </w:tcPr>
          <w:p w14:paraId="73EE098F" w14:textId="5A263540" w:rsidR="00154603" w:rsidRPr="004E70D7" w:rsidRDefault="00AB1B87" w:rsidP="001705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20’</w:t>
            </w:r>
          </w:p>
        </w:tc>
        <w:tc>
          <w:tcPr>
            <w:tcW w:w="4500" w:type="dxa"/>
          </w:tcPr>
          <w:p w14:paraId="1512F981" w14:textId="5BDDBE6A" w:rsidR="00154603" w:rsidRPr="004E70D7" w:rsidRDefault="00E23B33" w:rsidP="00E81000">
            <w:pPr>
              <w:spacing w:before="120"/>
              <w:rPr>
                <w:b/>
                <w:sz w:val="22"/>
              </w:rPr>
            </w:pPr>
            <w:r w:rsidRPr="004E70D7">
              <w:rPr>
                <w:b/>
                <w:sz w:val="22"/>
              </w:rPr>
              <w:t>Grammar p</w:t>
            </w:r>
            <w:r w:rsidR="00154603" w:rsidRPr="004E70D7">
              <w:rPr>
                <w:b/>
                <w:sz w:val="22"/>
              </w:rPr>
              <w:t>ractice</w:t>
            </w:r>
          </w:p>
          <w:p w14:paraId="41529F11" w14:textId="77777777" w:rsidR="00154603" w:rsidRPr="004E70D7" w:rsidRDefault="00154603" w:rsidP="00154603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4E70D7">
              <w:rPr>
                <w:sz w:val="22"/>
              </w:rPr>
              <w:t xml:space="preserve">Students skim the workbook to fill in a chart </w:t>
            </w:r>
          </w:p>
          <w:p w14:paraId="0DF1B52E" w14:textId="17EEC392" w:rsidR="00154603" w:rsidRPr="00AB1B87" w:rsidRDefault="00154603" w:rsidP="00154603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4E70D7">
              <w:rPr>
                <w:sz w:val="22"/>
              </w:rPr>
              <w:t>Teach and review modals of necessity (can, must, should)</w:t>
            </w:r>
          </w:p>
        </w:tc>
        <w:tc>
          <w:tcPr>
            <w:tcW w:w="1980" w:type="dxa"/>
          </w:tcPr>
          <w:p w14:paraId="510ED9F2" w14:textId="77777777" w:rsidR="00E81000" w:rsidRDefault="00E81000" w:rsidP="00AB1B87">
            <w:pPr>
              <w:rPr>
                <w:rStyle w:val="Style1Char"/>
                <w:sz w:val="22"/>
              </w:rPr>
            </w:pPr>
          </w:p>
          <w:p w14:paraId="71117020" w14:textId="35770E30" w:rsidR="00AB1B87" w:rsidRDefault="00AB1B87" w:rsidP="00AB1B87">
            <w:pPr>
              <w:rPr>
                <w:rStyle w:val="Style1Char"/>
                <w:sz w:val="22"/>
              </w:rPr>
            </w:pPr>
            <w:r>
              <w:rPr>
                <w:rStyle w:val="Style1Char"/>
                <w:sz w:val="22"/>
              </w:rPr>
              <w:t>Skim</w:t>
            </w:r>
            <w:r w:rsidRPr="004E70D7">
              <w:rPr>
                <w:rStyle w:val="Style1Char"/>
                <w:sz w:val="22"/>
              </w:rPr>
              <w:t xml:space="preserve"> text to fill in a chart</w:t>
            </w:r>
            <w:r>
              <w:rPr>
                <w:rStyle w:val="Style1Char"/>
                <w:sz w:val="22"/>
              </w:rPr>
              <w:t xml:space="preserve"> </w:t>
            </w:r>
          </w:p>
          <w:p w14:paraId="47F02AC0" w14:textId="77777777" w:rsidR="00AB1B87" w:rsidRDefault="00AB1B87" w:rsidP="00AB1B87">
            <w:pPr>
              <w:rPr>
                <w:rStyle w:val="Style1Char"/>
                <w:sz w:val="22"/>
              </w:rPr>
            </w:pPr>
          </w:p>
          <w:p w14:paraId="0CC04D5A" w14:textId="618A60CB" w:rsidR="00154603" w:rsidRPr="004E70D7" w:rsidRDefault="00AB1B87" w:rsidP="00AB1B87">
            <w:pPr>
              <w:rPr>
                <w:rStyle w:val="Style1Char"/>
                <w:sz w:val="22"/>
              </w:rPr>
            </w:pPr>
            <w:r>
              <w:rPr>
                <w:rStyle w:val="Style1Char"/>
                <w:sz w:val="22"/>
              </w:rPr>
              <w:t>Use</w:t>
            </w:r>
            <w:r w:rsidR="00154603" w:rsidRPr="004E70D7">
              <w:rPr>
                <w:rStyle w:val="Style1Char"/>
                <w:sz w:val="22"/>
              </w:rPr>
              <w:t xml:space="preserve"> modals (can, must, should)</w:t>
            </w:r>
            <w:r>
              <w:rPr>
                <w:rStyle w:val="Style1Char"/>
                <w:sz w:val="22"/>
              </w:rPr>
              <w:t xml:space="preserve"> of necessity</w:t>
            </w:r>
          </w:p>
        </w:tc>
        <w:tc>
          <w:tcPr>
            <w:tcW w:w="2222" w:type="dxa"/>
          </w:tcPr>
          <w:p w14:paraId="7C6886F8" w14:textId="77777777" w:rsidR="00E81000" w:rsidRDefault="00E81000" w:rsidP="00AB1B87">
            <w:pPr>
              <w:rPr>
                <w:sz w:val="22"/>
              </w:rPr>
            </w:pPr>
          </w:p>
          <w:p w14:paraId="40F4A0FA" w14:textId="77777777" w:rsidR="00154603" w:rsidRPr="004E70D7" w:rsidRDefault="00154603" w:rsidP="00AB1B87">
            <w:pPr>
              <w:rPr>
                <w:b/>
                <w:sz w:val="22"/>
              </w:rPr>
            </w:pPr>
            <w:r w:rsidRPr="004E70D7">
              <w:rPr>
                <w:sz w:val="22"/>
              </w:rPr>
              <w:t xml:space="preserve">PLS Worksheet: </w:t>
            </w:r>
            <w:r w:rsidRPr="004E70D7">
              <w:rPr>
                <w:b/>
                <w:sz w:val="22"/>
              </w:rPr>
              <w:t>Grammar Discovery!</w:t>
            </w:r>
          </w:p>
          <w:p w14:paraId="48642C8B" w14:textId="5D772C7E" w:rsidR="00154603" w:rsidRPr="004E70D7" w:rsidRDefault="00154603" w:rsidP="00AB1B87">
            <w:pPr>
              <w:spacing w:before="240"/>
              <w:rPr>
                <w:sz w:val="22"/>
              </w:rPr>
            </w:pPr>
            <w:r w:rsidRPr="004E70D7">
              <w:rPr>
                <w:i/>
                <w:sz w:val="22"/>
              </w:rPr>
              <w:t>Working in BC</w:t>
            </w:r>
            <w:r w:rsidR="00EE0E60" w:rsidRPr="004E70D7">
              <w:rPr>
                <w:sz w:val="22"/>
              </w:rPr>
              <w:t>, p. 3-7</w:t>
            </w:r>
            <w:r w:rsidR="00DA3AD1" w:rsidRPr="004E70D7">
              <w:rPr>
                <w:sz w:val="22"/>
              </w:rPr>
              <w:t>.</w:t>
            </w:r>
          </w:p>
        </w:tc>
      </w:tr>
      <w:tr w:rsidR="00BF7A25" w:rsidRPr="004E70D7" w14:paraId="77BDF870" w14:textId="77777777" w:rsidTr="00AB1B87">
        <w:trPr>
          <w:trHeight w:val="1057"/>
        </w:trPr>
        <w:tc>
          <w:tcPr>
            <w:tcW w:w="918" w:type="dxa"/>
            <w:vAlign w:val="center"/>
          </w:tcPr>
          <w:p w14:paraId="0F9464C5" w14:textId="4B9C3A40" w:rsidR="00BF7A25" w:rsidRPr="004E70D7" w:rsidRDefault="00BF7A25" w:rsidP="00170590">
            <w:pPr>
              <w:jc w:val="center"/>
              <w:rPr>
                <w:sz w:val="22"/>
              </w:rPr>
            </w:pPr>
            <w:r w:rsidRPr="004E70D7">
              <w:rPr>
                <w:sz w:val="22"/>
              </w:rPr>
              <w:t>60’</w:t>
            </w:r>
          </w:p>
        </w:tc>
        <w:tc>
          <w:tcPr>
            <w:tcW w:w="4500" w:type="dxa"/>
          </w:tcPr>
          <w:p w14:paraId="7B1B1062" w14:textId="6C9F7CA1" w:rsidR="00397C4F" w:rsidRPr="004E70D7" w:rsidRDefault="00E23B33" w:rsidP="00E81000">
            <w:pPr>
              <w:spacing w:before="120"/>
              <w:rPr>
                <w:b/>
                <w:sz w:val="22"/>
              </w:rPr>
            </w:pPr>
            <w:r w:rsidRPr="004E70D7">
              <w:rPr>
                <w:b/>
                <w:sz w:val="22"/>
              </w:rPr>
              <w:t>Practice and d</w:t>
            </w:r>
            <w:r w:rsidR="00397C4F" w:rsidRPr="004E70D7">
              <w:rPr>
                <w:b/>
                <w:sz w:val="22"/>
              </w:rPr>
              <w:t>iscuss</w:t>
            </w:r>
          </w:p>
          <w:p w14:paraId="5C242FFD" w14:textId="771F2A23" w:rsidR="00BF7A25" w:rsidRPr="004E70D7" w:rsidRDefault="00AC55DB" w:rsidP="00AC55DB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Students role play giving advice</w:t>
            </w:r>
          </w:p>
        </w:tc>
        <w:tc>
          <w:tcPr>
            <w:tcW w:w="1980" w:type="dxa"/>
          </w:tcPr>
          <w:p w14:paraId="765E2C29" w14:textId="77777777" w:rsidR="00E81000" w:rsidRDefault="00E81000" w:rsidP="00AB1B87">
            <w:pPr>
              <w:rPr>
                <w:rStyle w:val="Style1Char"/>
                <w:sz w:val="22"/>
              </w:rPr>
            </w:pPr>
          </w:p>
          <w:p w14:paraId="241F293A" w14:textId="14B032ED" w:rsidR="00925669" w:rsidRPr="004E70D7" w:rsidRDefault="008420B2" w:rsidP="00AB1B87">
            <w:pPr>
              <w:rPr>
                <w:rStyle w:val="Style1Char"/>
                <w:sz w:val="22"/>
              </w:rPr>
            </w:pPr>
            <w:r w:rsidRPr="004E70D7">
              <w:rPr>
                <w:rStyle w:val="Style1Char"/>
                <w:sz w:val="22"/>
              </w:rPr>
              <w:t>Give appropriate advice related</w:t>
            </w:r>
            <w:r w:rsidR="00397C4F" w:rsidRPr="004E70D7">
              <w:rPr>
                <w:rStyle w:val="Style1Char"/>
                <w:sz w:val="22"/>
              </w:rPr>
              <w:t xml:space="preserve"> to pay and workplace condition</w:t>
            </w:r>
            <w:r w:rsidR="00925669" w:rsidRPr="004E70D7">
              <w:rPr>
                <w:rStyle w:val="Style1Char"/>
                <w:sz w:val="22"/>
              </w:rPr>
              <w:t>s</w:t>
            </w:r>
          </w:p>
        </w:tc>
        <w:tc>
          <w:tcPr>
            <w:tcW w:w="2222" w:type="dxa"/>
          </w:tcPr>
          <w:p w14:paraId="70D8DEFD" w14:textId="7FD563AD" w:rsidR="00BF7A25" w:rsidRPr="004E70D7" w:rsidRDefault="00BF7A25" w:rsidP="00B5594A">
            <w:pPr>
              <w:spacing w:before="240"/>
              <w:rPr>
                <w:b/>
                <w:sz w:val="22"/>
              </w:rPr>
            </w:pPr>
            <w:r w:rsidRPr="004E70D7">
              <w:rPr>
                <w:sz w:val="22"/>
              </w:rPr>
              <w:t xml:space="preserve">PLS Worksheet: </w:t>
            </w:r>
            <w:r w:rsidR="00B506BE" w:rsidRPr="004E70D7">
              <w:rPr>
                <w:b/>
                <w:sz w:val="22"/>
              </w:rPr>
              <w:t>Practice and Discuss! (1-4</w:t>
            </w:r>
            <w:r w:rsidR="00397C4F" w:rsidRPr="004E70D7">
              <w:rPr>
                <w:b/>
                <w:sz w:val="22"/>
              </w:rPr>
              <w:t>)</w:t>
            </w:r>
          </w:p>
        </w:tc>
      </w:tr>
      <w:tr w:rsidR="007538DD" w:rsidRPr="004E70D7" w14:paraId="3CC63EB5" w14:textId="77777777" w:rsidTr="00AB1B87">
        <w:trPr>
          <w:trHeight w:val="803"/>
        </w:trPr>
        <w:tc>
          <w:tcPr>
            <w:tcW w:w="918" w:type="dxa"/>
            <w:vAlign w:val="center"/>
          </w:tcPr>
          <w:p w14:paraId="6E2D622B" w14:textId="6B8C2A65" w:rsidR="00E249FF" w:rsidRPr="004E70D7" w:rsidRDefault="00BF7A25" w:rsidP="00170590">
            <w:pPr>
              <w:jc w:val="center"/>
              <w:rPr>
                <w:sz w:val="22"/>
              </w:rPr>
            </w:pPr>
            <w:r w:rsidRPr="004E70D7">
              <w:rPr>
                <w:sz w:val="22"/>
              </w:rPr>
              <w:lastRenderedPageBreak/>
              <w:t>10’</w:t>
            </w:r>
          </w:p>
        </w:tc>
        <w:tc>
          <w:tcPr>
            <w:tcW w:w="4500" w:type="dxa"/>
          </w:tcPr>
          <w:p w14:paraId="50ED8E16" w14:textId="3D7D27AC" w:rsidR="00E249FF" w:rsidRPr="004E70D7" w:rsidRDefault="00E23B33" w:rsidP="00E81000">
            <w:pPr>
              <w:spacing w:before="120"/>
              <w:rPr>
                <w:b/>
                <w:sz w:val="22"/>
              </w:rPr>
            </w:pPr>
            <w:r w:rsidRPr="004E70D7">
              <w:rPr>
                <w:b/>
                <w:sz w:val="22"/>
              </w:rPr>
              <w:t>Self-</w:t>
            </w:r>
            <w:r w:rsidR="00E249FF" w:rsidRPr="004E70D7">
              <w:rPr>
                <w:b/>
                <w:sz w:val="22"/>
              </w:rPr>
              <w:t>Assessment</w:t>
            </w:r>
          </w:p>
          <w:p w14:paraId="5E84A43A" w14:textId="28B4E611" w:rsidR="00E249FF" w:rsidRPr="004E70D7" w:rsidRDefault="00AC55DB" w:rsidP="006644BF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Allow students to fill out self-assessment form independently</w:t>
            </w:r>
          </w:p>
        </w:tc>
        <w:tc>
          <w:tcPr>
            <w:tcW w:w="1980" w:type="dxa"/>
          </w:tcPr>
          <w:p w14:paraId="58960D3C" w14:textId="77777777" w:rsidR="00AC55DB" w:rsidRDefault="00AC55DB" w:rsidP="00AB1B87">
            <w:pPr>
              <w:rPr>
                <w:sz w:val="22"/>
              </w:rPr>
            </w:pPr>
          </w:p>
          <w:p w14:paraId="14D6553D" w14:textId="431004D4" w:rsidR="008420B2" w:rsidRPr="004E70D7" w:rsidRDefault="00AC55DB" w:rsidP="00AB1B87">
            <w:pPr>
              <w:rPr>
                <w:sz w:val="22"/>
              </w:rPr>
            </w:pPr>
            <w:r>
              <w:rPr>
                <w:sz w:val="22"/>
              </w:rPr>
              <w:t>Self-assessment</w:t>
            </w:r>
          </w:p>
        </w:tc>
        <w:tc>
          <w:tcPr>
            <w:tcW w:w="2222" w:type="dxa"/>
          </w:tcPr>
          <w:p w14:paraId="4947B027" w14:textId="77777777" w:rsidR="00E81000" w:rsidRDefault="00E81000" w:rsidP="00BF7A25">
            <w:pPr>
              <w:rPr>
                <w:sz w:val="22"/>
              </w:rPr>
            </w:pPr>
          </w:p>
          <w:p w14:paraId="72BF2A04" w14:textId="77777777" w:rsidR="00BF7A25" w:rsidRPr="004E70D7" w:rsidRDefault="00BF7A25" w:rsidP="00BF7A25">
            <w:pPr>
              <w:rPr>
                <w:sz w:val="22"/>
              </w:rPr>
            </w:pPr>
            <w:r w:rsidRPr="004E70D7">
              <w:rPr>
                <w:sz w:val="22"/>
              </w:rPr>
              <w:t>PLS Worksheet:</w:t>
            </w:r>
          </w:p>
          <w:p w14:paraId="2E4BC821" w14:textId="59820F61" w:rsidR="00BF7A25" w:rsidRPr="004E70D7" w:rsidRDefault="00AC55DB" w:rsidP="00AB1B87">
            <w:pPr>
              <w:rPr>
                <w:sz w:val="22"/>
              </w:rPr>
            </w:pPr>
            <w:r>
              <w:rPr>
                <w:b/>
                <w:sz w:val="22"/>
              </w:rPr>
              <w:t>What did you learn</w:t>
            </w:r>
            <w:r w:rsidR="00BF7A25" w:rsidRPr="004E70D7">
              <w:rPr>
                <w:b/>
                <w:sz w:val="22"/>
              </w:rPr>
              <w:t>?</w:t>
            </w:r>
          </w:p>
        </w:tc>
      </w:tr>
    </w:tbl>
    <w:p w14:paraId="0CFB2F3B" w14:textId="50221799" w:rsidR="00971262" w:rsidRDefault="00971262">
      <w:pPr>
        <w:rPr>
          <w:rFonts w:eastAsia="Times New Roman" w:cs="Times New Roman"/>
          <w:b/>
          <w:color w:val="000000"/>
          <w:sz w:val="36"/>
          <w:szCs w:val="24"/>
        </w:rPr>
      </w:pPr>
    </w:p>
    <w:p w14:paraId="18AF5509" w14:textId="77777777" w:rsidR="00E81000" w:rsidRDefault="00E81000" w:rsidP="00971262">
      <w:pPr>
        <w:rPr>
          <w:rFonts w:eastAsiaTheme="minorHAnsi" w:cs="Calibri"/>
          <w:b/>
          <w:sz w:val="36"/>
          <w:szCs w:val="40"/>
          <w:lang w:val="en-CA"/>
        </w:rPr>
      </w:pPr>
      <w:r>
        <w:rPr>
          <w:rFonts w:eastAsiaTheme="minorHAnsi" w:cs="Calibri"/>
          <w:b/>
          <w:sz w:val="36"/>
          <w:szCs w:val="40"/>
          <w:lang w:val="en-CA"/>
        </w:rPr>
        <w:br/>
      </w:r>
    </w:p>
    <w:p w14:paraId="47F45654" w14:textId="77777777" w:rsidR="00E81000" w:rsidRDefault="00E81000">
      <w:pPr>
        <w:rPr>
          <w:rFonts w:eastAsiaTheme="minorHAnsi" w:cs="Calibri"/>
          <w:b/>
          <w:sz w:val="36"/>
          <w:szCs w:val="40"/>
          <w:lang w:val="en-CA"/>
        </w:rPr>
      </w:pPr>
      <w:r>
        <w:rPr>
          <w:rFonts w:eastAsiaTheme="minorHAnsi" w:cs="Calibri"/>
          <w:b/>
          <w:sz w:val="36"/>
          <w:szCs w:val="40"/>
          <w:lang w:val="en-CA"/>
        </w:rPr>
        <w:br w:type="page"/>
      </w:r>
    </w:p>
    <w:p w14:paraId="37B238F0" w14:textId="77777777" w:rsidR="00E81000" w:rsidRDefault="00971262" w:rsidP="00971262">
      <w:pPr>
        <w:rPr>
          <w:rFonts w:eastAsiaTheme="minorHAnsi"/>
          <w:szCs w:val="28"/>
          <w:lang w:val="en-CA"/>
        </w:rPr>
      </w:pPr>
      <w:r w:rsidRPr="00D4121D">
        <w:rPr>
          <w:rFonts w:eastAsiaTheme="minorHAnsi" w:cs="Calibri"/>
          <w:b/>
          <w:sz w:val="36"/>
          <w:szCs w:val="40"/>
          <w:lang w:val="en-CA"/>
        </w:rPr>
        <w:lastRenderedPageBreak/>
        <w:t>Get Ready!</w:t>
      </w:r>
      <w:r w:rsidRPr="00D4121D">
        <w:rPr>
          <w:rFonts w:eastAsiaTheme="minorHAnsi"/>
          <w:szCs w:val="28"/>
          <w:lang w:val="en-CA"/>
        </w:rPr>
        <w:t xml:space="preserve">  </w:t>
      </w:r>
    </w:p>
    <w:p w14:paraId="78A26DAD" w14:textId="4B3F1A0A" w:rsidR="00971262" w:rsidRDefault="00F87018" w:rsidP="00971262">
      <w:pPr>
        <w:rPr>
          <w:rFonts w:eastAsiaTheme="minorHAnsi"/>
          <w:szCs w:val="28"/>
          <w:lang w:val="en-CA"/>
        </w:rPr>
      </w:pPr>
      <w:r w:rsidRPr="00D4121D">
        <w:rPr>
          <w:rFonts w:eastAsiaTheme="minorHAnsi"/>
          <w:szCs w:val="28"/>
          <w:lang w:val="en-CA"/>
        </w:rPr>
        <w:t>Answer the questions abou</w:t>
      </w:r>
      <w:r w:rsidR="00262765" w:rsidRPr="00D4121D">
        <w:rPr>
          <w:rFonts w:eastAsiaTheme="minorHAnsi"/>
          <w:szCs w:val="28"/>
          <w:lang w:val="en-CA"/>
        </w:rPr>
        <w:t>t your last job. Share your answers with a partner.</w:t>
      </w:r>
      <w:r w:rsidR="00D75916">
        <w:rPr>
          <w:rFonts w:eastAsiaTheme="minorHAnsi"/>
          <w:szCs w:val="28"/>
          <w:lang w:val="en-CA"/>
        </w:rPr>
        <w:t xml:space="preserve"> If you have never had a job, talk about a family member’s job, or your dream job.</w:t>
      </w:r>
    </w:p>
    <w:p w14:paraId="145EF1EC" w14:textId="77777777" w:rsidR="00D4121D" w:rsidRPr="00E81000" w:rsidRDefault="00D4121D" w:rsidP="00971262">
      <w:pPr>
        <w:rPr>
          <w:rFonts w:eastAsiaTheme="minorHAnsi"/>
          <w:sz w:val="10"/>
          <w:szCs w:val="28"/>
          <w:lang w:val="en-CA"/>
        </w:rPr>
      </w:pPr>
    </w:p>
    <w:tbl>
      <w:tblPr>
        <w:tblStyle w:val="TableGrid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2970"/>
        <w:gridCol w:w="2823"/>
      </w:tblGrid>
      <w:tr w:rsidR="00F87018" w:rsidRPr="00F87018" w14:paraId="41CA3B50" w14:textId="77777777" w:rsidTr="00262765">
        <w:trPr>
          <w:trHeight w:val="364"/>
        </w:trPr>
        <w:tc>
          <w:tcPr>
            <w:tcW w:w="3798" w:type="dxa"/>
            <w:tcBorders>
              <w:bottom w:val="single" w:sz="4" w:space="0" w:color="auto"/>
              <w:right w:val="single" w:sz="4" w:space="0" w:color="auto"/>
            </w:tcBorders>
          </w:tcPr>
          <w:p w14:paraId="497F77CC" w14:textId="0749ABBE" w:rsidR="00F87018" w:rsidRPr="00262765" w:rsidRDefault="00D4121D" w:rsidP="00F87018">
            <w:pPr>
              <w:rPr>
                <w:rFonts w:eastAsiaTheme="minorHAnsi"/>
                <w:b/>
                <w:lang w:val="en-CA"/>
              </w:rPr>
            </w:pPr>
            <w:r>
              <w:rPr>
                <w:rFonts w:eastAsiaTheme="minorHAnsi"/>
                <w:b/>
                <w:lang w:val="en-CA"/>
              </w:rPr>
              <w:t>Your Last J</w:t>
            </w:r>
            <w:r w:rsidR="00262765" w:rsidRPr="00262765">
              <w:rPr>
                <w:rFonts w:eastAsiaTheme="minorHAnsi"/>
                <w:b/>
                <w:lang w:val="en-CA"/>
              </w:rPr>
              <w:t>ob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9D0F" w14:textId="22061125" w:rsidR="00F87018" w:rsidRPr="00262765" w:rsidRDefault="00262765" w:rsidP="00F87018">
            <w:pPr>
              <w:rPr>
                <w:rFonts w:eastAsiaTheme="minorHAnsi"/>
                <w:b/>
                <w:lang w:val="en-CA"/>
              </w:rPr>
            </w:pPr>
            <w:r w:rsidRPr="00262765">
              <w:rPr>
                <w:rFonts w:eastAsiaTheme="minorHAnsi"/>
                <w:b/>
                <w:lang w:val="en-CA"/>
              </w:rPr>
              <w:t>My Answers</w:t>
            </w: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auto"/>
            </w:tcBorders>
          </w:tcPr>
          <w:p w14:paraId="034D267D" w14:textId="2C90C9EB" w:rsidR="00F87018" w:rsidRPr="00262765" w:rsidRDefault="00D4121D" w:rsidP="00F87018">
            <w:pPr>
              <w:rPr>
                <w:rFonts w:eastAsiaTheme="minorHAnsi"/>
                <w:b/>
                <w:lang w:val="en-CA"/>
              </w:rPr>
            </w:pPr>
            <w:r>
              <w:rPr>
                <w:rFonts w:eastAsiaTheme="minorHAnsi"/>
                <w:b/>
                <w:lang w:val="en-CA"/>
              </w:rPr>
              <w:t>My P</w:t>
            </w:r>
            <w:r w:rsidR="00262765" w:rsidRPr="00262765">
              <w:rPr>
                <w:rFonts w:eastAsiaTheme="minorHAnsi"/>
                <w:b/>
                <w:lang w:val="en-CA"/>
              </w:rPr>
              <w:t>artner’s Answers</w:t>
            </w:r>
          </w:p>
        </w:tc>
      </w:tr>
      <w:tr w:rsidR="00F87018" w:rsidRPr="00F87018" w14:paraId="071A66DA" w14:textId="77777777" w:rsidTr="00D75916">
        <w:trPr>
          <w:trHeight w:val="879"/>
        </w:trPr>
        <w:tc>
          <w:tcPr>
            <w:tcW w:w="3798" w:type="dxa"/>
            <w:tcBorders>
              <w:top w:val="single" w:sz="4" w:space="0" w:color="auto"/>
              <w:right w:val="single" w:sz="4" w:space="0" w:color="auto"/>
            </w:tcBorders>
          </w:tcPr>
          <w:p w14:paraId="0E001975" w14:textId="11D5090F" w:rsidR="00E81000" w:rsidRPr="00E81000" w:rsidRDefault="00F87018" w:rsidP="00E81000">
            <w:pPr>
              <w:pStyle w:val="ListParagraph"/>
              <w:numPr>
                <w:ilvl w:val="0"/>
                <w:numId w:val="14"/>
              </w:numPr>
              <w:spacing w:before="240"/>
              <w:ind w:left="360"/>
              <w:contextualSpacing w:val="0"/>
              <w:rPr>
                <w:rFonts w:eastAsiaTheme="minorHAnsi"/>
                <w:lang w:val="en-CA"/>
              </w:rPr>
            </w:pPr>
            <w:r w:rsidRPr="00262765">
              <w:rPr>
                <w:rFonts w:eastAsiaTheme="minorHAnsi"/>
                <w:lang w:val="en-CA"/>
              </w:rPr>
              <w:t>What was your job title?</w:t>
            </w:r>
          </w:p>
          <w:p w14:paraId="7D81A202" w14:textId="2785ABCA" w:rsidR="00262765" w:rsidRPr="00262765" w:rsidRDefault="00262765" w:rsidP="00262765">
            <w:pPr>
              <w:pStyle w:val="ListParagraph"/>
              <w:ind w:left="360"/>
              <w:rPr>
                <w:rFonts w:eastAsiaTheme="minorHAnsi"/>
                <w:lang w:val="en-C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13277" w14:textId="77777777" w:rsidR="00F87018" w:rsidRPr="00F87018" w:rsidRDefault="00F87018" w:rsidP="00F87018">
            <w:pPr>
              <w:rPr>
                <w:rFonts w:eastAsiaTheme="minorHAnsi"/>
                <w:lang w:val="en-C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</w:tcBorders>
          </w:tcPr>
          <w:p w14:paraId="0769F64C" w14:textId="77777777" w:rsidR="00F87018" w:rsidRPr="00F87018" w:rsidRDefault="00F87018" w:rsidP="00F87018">
            <w:pPr>
              <w:rPr>
                <w:rFonts w:eastAsiaTheme="minorHAnsi"/>
                <w:lang w:val="en-CA"/>
              </w:rPr>
            </w:pPr>
          </w:p>
        </w:tc>
      </w:tr>
      <w:tr w:rsidR="00F87018" w:rsidRPr="00F87018" w14:paraId="6469E78C" w14:textId="77777777" w:rsidTr="00E81000">
        <w:trPr>
          <w:trHeight w:val="675"/>
        </w:trPr>
        <w:tc>
          <w:tcPr>
            <w:tcW w:w="3798" w:type="dxa"/>
            <w:tcBorders>
              <w:right w:val="single" w:sz="4" w:space="0" w:color="auto"/>
            </w:tcBorders>
          </w:tcPr>
          <w:p w14:paraId="1AE8773D" w14:textId="21F6A40C" w:rsidR="00262765" w:rsidRPr="00E81000" w:rsidRDefault="00F87018" w:rsidP="00E81000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eastAsiaTheme="minorHAnsi"/>
                <w:lang w:val="en-CA"/>
              </w:rPr>
            </w:pPr>
            <w:r w:rsidRPr="00262765">
              <w:rPr>
                <w:rFonts w:eastAsiaTheme="minorHAnsi"/>
                <w:lang w:val="en-CA"/>
              </w:rPr>
              <w:t>How did you get this job?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14:paraId="633321EB" w14:textId="77777777" w:rsidR="00F87018" w:rsidRPr="00F87018" w:rsidRDefault="00F87018" w:rsidP="00F87018">
            <w:pPr>
              <w:rPr>
                <w:rFonts w:eastAsiaTheme="minorHAnsi"/>
                <w:lang w:val="en-CA"/>
              </w:rPr>
            </w:pPr>
          </w:p>
        </w:tc>
        <w:tc>
          <w:tcPr>
            <w:tcW w:w="2823" w:type="dxa"/>
            <w:tcBorders>
              <w:left w:val="single" w:sz="4" w:space="0" w:color="auto"/>
            </w:tcBorders>
          </w:tcPr>
          <w:p w14:paraId="3BA92E81" w14:textId="77777777" w:rsidR="00F87018" w:rsidRPr="00F87018" w:rsidRDefault="00F87018" w:rsidP="00F87018">
            <w:pPr>
              <w:rPr>
                <w:rFonts w:eastAsiaTheme="minorHAnsi"/>
                <w:lang w:val="en-CA"/>
              </w:rPr>
            </w:pPr>
          </w:p>
        </w:tc>
      </w:tr>
      <w:tr w:rsidR="00F87018" w:rsidRPr="00F87018" w14:paraId="022C69AD" w14:textId="77777777" w:rsidTr="00E81000">
        <w:trPr>
          <w:trHeight w:val="630"/>
        </w:trPr>
        <w:tc>
          <w:tcPr>
            <w:tcW w:w="3798" w:type="dxa"/>
            <w:tcBorders>
              <w:right w:val="single" w:sz="4" w:space="0" w:color="auto"/>
            </w:tcBorders>
          </w:tcPr>
          <w:p w14:paraId="29AD7E01" w14:textId="77777777" w:rsidR="00F87018" w:rsidRDefault="00F87018" w:rsidP="006644BF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eastAsiaTheme="minorHAnsi"/>
                <w:lang w:val="en-CA"/>
              </w:rPr>
            </w:pPr>
            <w:r w:rsidRPr="00262765">
              <w:rPr>
                <w:rFonts w:eastAsiaTheme="minorHAnsi"/>
                <w:lang w:val="en-CA"/>
              </w:rPr>
              <w:t>How long did you work there?</w:t>
            </w:r>
          </w:p>
          <w:p w14:paraId="4DE4DA26" w14:textId="5EE456B8" w:rsidR="00262765" w:rsidRPr="00262765" w:rsidRDefault="00262765" w:rsidP="00262765">
            <w:pPr>
              <w:pStyle w:val="ListParagraph"/>
              <w:ind w:left="360"/>
              <w:rPr>
                <w:rFonts w:eastAsiaTheme="minorHAnsi"/>
                <w:lang w:val="en-CA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14:paraId="5F91BA0C" w14:textId="77777777" w:rsidR="00F87018" w:rsidRPr="00F87018" w:rsidRDefault="00F87018" w:rsidP="00F87018">
            <w:pPr>
              <w:rPr>
                <w:rFonts w:eastAsiaTheme="minorHAnsi"/>
                <w:lang w:val="en-CA"/>
              </w:rPr>
            </w:pPr>
          </w:p>
        </w:tc>
        <w:tc>
          <w:tcPr>
            <w:tcW w:w="2823" w:type="dxa"/>
            <w:tcBorders>
              <w:left w:val="single" w:sz="4" w:space="0" w:color="auto"/>
            </w:tcBorders>
          </w:tcPr>
          <w:p w14:paraId="749B3AD1" w14:textId="77777777" w:rsidR="00F87018" w:rsidRPr="00F87018" w:rsidRDefault="00F87018" w:rsidP="00F87018">
            <w:pPr>
              <w:rPr>
                <w:rFonts w:eastAsiaTheme="minorHAnsi"/>
                <w:lang w:val="en-CA"/>
              </w:rPr>
            </w:pPr>
          </w:p>
        </w:tc>
      </w:tr>
      <w:tr w:rsidR="00F87018" w:rsidRPr="00F87018" w14:paraId="60B57E93" w14:textId="77777777" w:rsidTr="00D75916">
        <w:trPr>
          <w:trHeight w:val="879"/>
        </w:trPr>
        <w:tc>
          <w:tcPr>
            <w:tcW w:w="3798" w:type="dxa"/>
            <w:tcBorders>
              <w:right w:val="single" w:sz="4" w:space="0" w:color="auto"/>
            </w:tcBorders>
          </w:tcPr>
          <w:p w14:paraId="7FC7C646" w14:textId="77777777" w:rsidR="00F87018" w:rsidRDefault="00F87018" w:rsidP="006644BF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eastAsiaTheme="minorHAnsi"/>
                <w:lang w:val="en-CA"/>
              </w:rPr>
            </w:pPr>
            <w:r w:rsidRPr="00262765">
              <w:rPr>
                <w:rFonts w:eastAsiaTheme="minorHAnsi"/>
                <w:lang w:val="en-CA"/>
              </w:rPr>
              <w:t>How many hours did you work every week?</w:t>
            </w:r>
          </w:p>
          <w:p w14:paraId="7CDECE29" w14:textId="01B25870" w:rsidR="00262765" w:rsidRPr="00262765" w:rsidRDefault="00262765" w:rsidP="00262765">
            <w:pPr>
              <w:pStyle w:val="ListParagraph"/>
              <w:ind w:left="360"/>
              <w:rPr>
                <w:rFonts w:eastAsiaTheme="minorHAnsi"/>
                <w:lang w:val="en-CA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14:paraId="0A980392" w14:textId="77777777" w:rsidR="00F87018" w:rsidRPr="00F87018" w:rsidRDefault="00F87018" w:rsidP="00F87018">
            <w:pPr>
              <w:rPr>
                <w:rFonts w:eastAsiaTheme="minorHAnsi"/>
                <w:lang w:val="en-CA"/>
              </w:rPr>
            </w:pPr>
          </w:p>
        </w:tc>
        <w:tc>
          <w:tcPr>
            <w:tcW w:w="2823" w:type="dxa"/>
            <w:tcBorders>
              <w:left w:val="single" w:sz="4" w:space="0" w:color="auto"/>
            </w:tcBorders>
          </w:tcPr>
          <w:p w14:paraId="04CDA812" w14:textId="77777777" w:rsidR="00F87018" w:rsidRPr="00F87018" w:rsidRDefault="00F87018" w:rsidP="00F87018">
            <w:pPr>
              <w:rPr>
                <w:rFonts w:eastAsiaTheme="minorHAnsi"/>
                <w:lang w:val="en-CA"/>
              </w:rPr>
            </w:pPr>
          </w:p>
        </w:tc>
      </w:tr>
      <w:tr w:rsidR="00F87018" w:rsidRPr="00F87018" w14:paraId="6F10A882" w14:textId="77777777" w:rsidTr="00D75916">
        <w:trPr>
          <w:trHeight w:val="879"/>
        </w:trPr>
        <w:tc>
          <w:tcPr>
            <w:tcW w:w="3798" w:type="dxa"/>
            <w:tcBorders>
              <w:right w:val="single" w:sz="4" w:space="0" w:color="auto"/>
            </w:tcBorders>
          </w:tcPr>
          <w:p w14:paraId="2E0E6A6F" w14:textId="77777777" w:rsidR="00F87018" w:rsidRDefault="00F87018" w:rsidP="006644BF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eastAsiaTheme="minorHAnsi"/>
                <w:lang w:val="en-CA"/>
              </w:rPr>
            </w:pPr>
            <w:r w:rsidRPr="00262765">
              <w:rPr>
                <w:rFonts w:eastAsiaTheme="minorHAnsi"/>
                <w:lang w:val="en-CA"/>
              </w:rPr>
              <w:t>Did you have a uniform at your job?</w:t>
            </w:r>
          </w:p>
          <w:p w14:paraId="2DC5A48C" w14:textId="31F76AB9" w:rsidR="00262765" w:rsidRPr="00262765" w:rsidRDefault="00262765" w:rsidP="00262765">
            <w:pPr>
              <w:pStyle w:val="ListParagraph"/>
              <w:ind w:left="360"/>
              <w:rPr>
                <w:rFonts w:eastAsiaTheme="minorHAnsi"/>
                <w:lang w:val="en-CA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14:paraId="12464BDB" w14:textId="77777777" w:rsidR="00F87018" w:rsidRPr="00F87018" w:rsidRDefault="00F87018" w:rsidP="00F87018">
            <w:pPr>
              <w:rPr>
                <w:rFonts w:eastAsiaTheme="minorHAnsi"/>
                <w:lang w:val="en-CA"/>
              </w:rPr>
            </w:pPr>
          </w:p>
        </w:tc>
        <w:tc>
          <w:tcPr>
            <w:tcW w:w="2823" w:type="dxa"/>
            <w:tcBorders>
              <w:left w:val="single" w:sz="4" w:space="0" w:color="auto"/>
            </w:tcBorders>
          </w:tcPr>
          <w:p w14:paraId="2DD8BE7E" w14:textId="77777777" w:rsidR="00F87018" w:rsidRPr="00F87018" w:rsidRDefault="00F87018" w:rsidP="00F87018">
            <w:pPr>
              <w:rPr>
                <w:rFonts w:eastAsiaTheme="minorHAnsi"/>
                <w:lang w:val="en-CA"/>
              </w:rPr>
            </w:pPr>
          </w:p>
        </w:tc>
      </w:tr>
      <w:tr w:rsidR="00F87018" w:rsidRPr="00F87018" w14:paraId="1123D359" w14:textId="77777777" w:rsidTr="00D75916">
        <w:trPr>
          <w:trHeight w:val="879"/>
        </w:trPr>
        <w:tc>
          <w:tcPr>
            <w:tcW w:w="3798" w:type="dxa"/>
            <w:tcBorders>
              <w:right w:val="single" w:sz="4" w:space="0" w:color="auto"/>
            </w:tcBorders>
          </w:tcPr>
          <w:p w14:paraId="4411D82B" w14:textId="7BC61139" w:rsidR="00F87018" w:rsidRPr="00262765" w:rsidRDefault="00F87018" w:rsidP="006644BF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eastAsiaTheme="minorHAnsi"/>
                <w:lang w:val="en-CA"/>
              </w:rPr>
            </w:pPr>
            <w:r w:rsidRPr="00262765">
              <w:rPr>
                <w:rFonts w:eastAsiaTheme="minorHAnsi"/>
                <w:lang w:val="en-CA"/>
              </w:rPr>
              <w:t>Did you get paid for overtime work?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14:paraId="7B9ED357" w14:textId="77777777" w:rsidR="00F87018" w:rsidRPr="00F87018" w:rsidRDefault="00F87018" w:rsidP="00F87018">
            <w:pPr>
              <w:rPr>
                <w:rFonts w:eastAsiaTheme="minorHAnsi"/>
                <w:lang w:val="en-CA"/>
              </w:rPr>
            </w:pPr>
          </w:p>
        </w:tc>
        <w:tc>
          <w:tcPr>
            <w:tcW w:w="2823" w:type="dxa"/>
            <w:tcBorders>
              <w:left w:val="single" w:sz="4" w:space="0" w:color="auto"/>
            </w:tcBorders>
          </w:tcPr>
          <w:p w14:paraId="171EBC20" w14:textId="77777777" w:rsidR="00F87018" w:rsidRPr="00F87018" w:rsidRDefault="00F87018" w:rsidP="00F87018">
            <w:pPr>
              <w:rPr>
                <w:rFonts w:eastAsiaTheme="minorHAnsi"/>
                <w:lang w:val="en-CA"/>
              </w:rPr>
            </w:pPr>
          </w:p>
        </w:tc>
      </w:tr>
      <w:tr w:rsidR="005F746A" w:rsidRPr="00F87018" w14:paraId="24509C5E" w14:textId="77777777" w:rsidTr="00D75916">
        <w:trPr>
          <w:trHeight w:val="879"/>
        </w:trPr>
        <w:tc>
          <w:tcPr>
            <w:tcW w:w="3798" w:type="dxa"/>
            <w:tcBorders>
              <w:right w:val="single" w:sz="4" w:space="0" w:color="auto"/>
            </w:tcBorders>
          </w:tcPr>
          <w:p w14:paraId="0CE0502B" w14:textId="438B9398" w:rsidR="005F746A" w:rsidRPr="00262765" w:rsidRDefault="005F746A" w:rsidP="006644BF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lang w:val="en-CA"/>
              </w:rPr>
              <w:t>How often did you get paid? Every week? Every month?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14:paraId="14703D6B" w14:textId="77777777" w:rsidR="005F746A" w:rsidRPr="00F87018" w:rsidRDefault="005F746A" w:rsidP="00F87018">
            <w:pPr>
              <w:rPr>
                <w:rFonts w:eastAsiaTheme="minorHAnsi"/>
                <w:lang w:val="en-CA"/>
              </w:rPr>
            </w:pPr>
          </w:p>
        </w:tc>
        <w:tc>
          <w:tcPr>
            <w:tcW w:w="2823" w:type="dxa"/>
            <w:tcBorders>
              <w:left w:val="single" w:sz="4" w:space="0" w:color="auto"/>
            </w:tcBorders>
          </w:tcPr>
          <w:p w14:paraId="30F0E366" w14:textId="77777777" w:rsidR="005F746A" w:rsidRPr="00F87018" w:rsidRDefault="005F746A" w:rsidP="00F87018">
            <w:pPr>
              <w:rPr>
                <w:rFonts w:eastAsiaTheme="minorHAnsi"/>
                <w:lang w:val="en-CA"/>
              </w:rPr>
            </w:pPr>
          </w:p>
        </w:tc>
      </w:tr>
    </w:tbl>
    <w:p w14:paraId="3817EAB1" w14:textId="77777777" w:rsidR="00262765" w:rsidRDefault="00262765" w:rsidP="00F87018">
      <w:pPr>
        <w:rPr>
          <w:rFonts w:eastAsiaTheme="minorHAnsi"/>
          <w:b/>
          <w:sz w:val="40"/>
          <w:lang w:val="en-CA"/>
        </w:rPr>
      </w:pPr>
    </w:p>
    <w:p w14:paraId="08934C6A" w14:textId="77777777" w:rsidR="00262765" w:rsidRDefault="00262765" w:rsidP="00F87018">
      <w:pPr>
        <w:rPr>
          <w:rFonts w:eastAsiaTheme="minorHAnsi"/>
          <w:b/>
          <w:sz w:val="40"/>
          <w:lang w:val="en-CA"/>
        </w:rPr>
      </w:pPr>
    </w:p>
    <w:p w14:paraId="11024917" w14:textId="77777777" w:rsidR="00E81000" w:rsidRDefault="00262765" w:rsidP="00F87018">
      <w:pPr>
        <w:rPr>
          <w:rFonts w:eastAsiaTheme="minorHAnsi"/>
          <w:sz w:val="20"/>
          <w:lang w:val="en-CA"/>
        </w:rPr>
      </w:pPr>
      <w:r w:rsidRPr="00D4121D">
        <w:rPr>
          <w:rFonts w:eastAsiaTheme="minorHAnsi"/>
          <w:b/>
          <w:sz w:val="36"/>
          <w:lang w:val="en-CA"/>
        </w:rPr>
        <w:t>Discuss!</w:t>
      </w:r>
      <w:r w:rsidRPr="00D4121D">
        <w:rPr>
          <w:rFonts w:eastAsiaTheme="minorHAnsi"/>
          <w:sz w:val="20"/>
          <w:lang w:val="en-CA"/>
        </w:rPr>
        <w:t xml:space="preserve"> </w:t>
      </w:r>
    </w:p>
    <w:p w14:paraId="5AD8F547" w14:textId="77777777" w:rsidR="00E81000" w:rsidRDefault="00262765" w:rsidP="00F87018">
      <w:pPr>
        <w:rPr>
          <w:rFonts w:eastAsiaTheme="minorHAnsi"/>
          <w:lang w:val="en-CA"/>
        </w:rPr>
      </w:pPr>
      <w:r>
        <w:rPr>
          <w:rFonts w:eastAsiaTheme="minorHAnsi"/>
          <w:lang w:val="en-CA"/>
        </w:rPr>
        <w:t xml:space="preserve">Have you ever </w:t>
      </w:r>
      <w:r w:rsidRPr="00262765">
        <w:rPr>
          <w:rFonts w:eastAsiaTheme="minorHAnsi"/>
          <w:lang w:val="en-CA"/>
        </w:rPr>
        <w:t xml:space="preserve">had a job in Canada? </w:t>
      </w:r>
    </w:p>
    <w:p w14:paraId="3D212B41" w14:textId="77777777" w:rsidR="00E81000" w:rsidRDefault="00262765" w:rsidP="00F87018">
      <w:pPr>
        <w:rPr>
          <w:rFonts w:eastAsiaTheme="minorHAnsi"/>
          <w:lang w:val="en-CA"/>
        </w:rPr>
      </w:pPr>
      <w:r w:rsidRPr="00262765">
        <w:rPr>
          <w:rFonts w:eastAsiaTheme="minorHAnsi"/>
          <w:lang w:val="en-CA"/>
        </w:rPr>
        <w:t>What do you know about getting a job in Canada?</w:t>
      </w:r>
    </w:p>
    <w:p w14:paraId="05C8E2DC" w14:textId="5D6CF2FA" w:rsidR="00262765" w:rsidRPr="00971262" w:rsidRDefault="00262765" w:rsidP="00F87018">
      <w:pPr>
        <w:rPr>
          <w:rFonts w:eastAsiaTheme="minorHAnsi"/>
          <w:lang w:val="en-CA"/>
        </w:rPr>
      </w:pPr>
      <w:r w:rsidRPr="00262765">
        <w:rPr>
          <w:rFonts w:eastAsiaTheme="minorHAnsi"/>
          <w:lang w:val="en-CA"/>
        </w:rPr>
        <w:t>What do you know about employment laws in Canada?</w:t>
      </w:r>
    </w:p>
    <w:p w14:paraId="4F1B59C3" w14:textId="77777777" w:rsidR="001D7B0E" w:rsidRDefault="001D7B0E">
      <w:pPr>
        <w:rPr>
          <w:rFonts w:eastAsiaTheme="minorHAnsi"/>
          <w:b/>
          <w:sz w:val="36"/>
          <w:szCs w:val="28"/>
          <w:lang w:val="en-CA"/>
        </w:rPr>
      </w:pPr>
      <w:r>
        <w:rPr>
          <w:rFonts w:eastAsiaTheme="minorHAnsi"/>
          <w:b/>
          <w:sz w:val="36"/>
          <w:szCs w:val="28"/>
          <w:lang w:val="en-CA"/>
        </w:rPr>
        <w:br w:type="page"/>
      </w:r>
    </w:p>
    <w:p w14:paraId="4ED6DD14" w14:textId="77777777" w:rsidR="00E81000" w:rsidRDefault="005F746A" w:rsidP="005F746A">
      <w:pPr>
        <w:rPr>
          <w:rFonts w:eastAsiaTheme="minorHAnsi"/>
          <w:b/>
          <w:sz w:val="36"/>
          <w:szCs w:val="28"/>
          <w:lang w:val="en-CA"/>
        </w:rPr>
      </w:pPr>
      <w:r w:rsidRPr="005F746A">
        <w:rPr>
          <w:rFonts w:eastAsiaTheme="minorHAnsi"/>
          <w:b/>
          <w:sz w:val="36"/>
          <w:szCs w:val="28"/>
          <w:lang w:val="en-CA"/>
        </w:rPr>
        <w:lastRenderedPageBreak/>
        <w:t>Vocabulary Match Up</w:t>
      </w:r>
      <w:r w:rsidR="00D4121D" w:rsidRPr="005F746A">
        <w:rPr>
          <w:rFonts w:eastAsiaTheme="minorHAnsi"/>
          <w:b/>
          <w:sz w:val="36"/>
          <w:szCs w:val="28"/>
          <w:lang w:val="en-CA"/>
        </w:rPr>
        <w:t>!</w:t>
      </w:r>
      <w:r>
        <w:rPr>
          <w:rFonts w:eastAsiaTheme="minorHAnsi"/>
          <w:b/>
          <w:sz w:val="36"/>
          <w:szCs w:val="28"/>
          <w:lang w:val="en-CA"/>
        </w:rPr>
        <w:t xml:space="preserve"> </w:t>
      </w:r>
    </w:p>
    <w:p w14:paraId="54665D10" w14:textId="23EC343D" w:rsidR="003A6FC5" w:rsidRPr="003A6FC5" w:rsidRDefault="005F746A" w:rsidP="005F746A">
      <w:pPr>
        <w:rPr>
          <w:rFonts w:eastAsiaTheme="minorHAnsi"/>
          <w:szCs w:val="28"/>
          <w:lang w:val="en-CA"/>
        </w:rPr>
      </w:pPr>
      <w:r>
        <w:rPr>
          <w:rFonts w:eastAsiaTheme="minorHAnsi"/>
          <w:szCs w:val="28"/>
          <w:lang w:val="en-CA"/>
        </w:rPr>
        <w:t xml:space="preserve">Match the words with the correct meaning. Skim the </w:t>
      </w:r>
      <w:r w:rsidRPr="00D7518F">
        <w:rPr>
          <w:rFonts w:eastAsiaTheme="minorHAnsi"/>
          <w:szCs w:val="28"/>
          <w:lang w:val="en-CA"/>
        </w:rPr>
        <w:t xml:space="preserve">PLS </w:t>
      </w:r>
      <w:r w:rsidR="00E37BE8">
        <w:rPr>
          <w:rFonts w:eastAsiaTheme="minorHAnsi"/>
          <w:szCs w:val="28"/>
          <w:lang w:val="en-CA"/>
        </w:rPr>
        <w:t>booklet, p. 3-</w:t>
      </w:r>
      <w:r w:rsidR="00D7518F">
        <w:rPr>
          <w:rFonts w:eastAsiaTheme="minorHAnsi"/>
          <w:szCs w:val="28"/>
          <w:lang w:val="en-CA"/>
        </w:rPr>
        <w:t>7 to find the words and try to guess the meaning.</w:t>
      </w:r>
      <w:r w:rsidR="00956DE2">
        <w:rPr>
          <w:rFonts w:eastAsiaTheme="minorHAnsi"/>
          <w:szCs w:val="28"/>
          <w:lang w:val="en-CA"/>
        </w:rPr>
        <w:t xml:space="preserve"> </w:t>
      </w:r>
      <w:r w:rsidR="003A6FC5" w:rsidRPr="003A6FC5">
        <w:rPr>
          <w:rFonts w:eastAsiaTheme="minorHAnsi"/>
          <w:lang w:val="en-CA"/>
        </w:rPr>
        <w:tab/>
      </w:r>
      <w:r w:rsidR="003A6FC5" w:rsidRPr="003A6FC5">
        <w:rPr>
          <w:rFonts w:eastAsiaTheme="minorHAnsi"/>
          <w:lang w:val="en-CA"/>
        </w:rPr>
        <w:tab/>
      </w:r>
      <w:r w:rsidR="003A6FC5" w:rsidRPr="003A6FC5">
        <w:rPr>
          <w:rFonts w:eastAsiaTheme="minorHAnsi"/>
          <w:lang w:val="en-CA"/>
        </w:rPr>
        <w:tab/>
      </w:r>
      <w:r w:rsidR="003A6FC5" w:rsidRPr="003A6FC5">
        <w:rPr>
          <w:rFonts w:eastAsiaTheme="minorHAnsi"/>
          <w:lang w:val="en-CA"/>
        </w:rPr>
        <w:tab/>
      </w:r>
      <w:r w:rsidR="003A6FC5" w:rsidRPr="003A6FC5">
        <w:rPr>
          <w:rFonts w:eastAsiaTheme="minorHAnsi"/>
          <w:lang w:val="en-CA"/>
        </w:rPr>
        <w:tab/>
      </w:r>
      <w:r w:rsidR="003A6FC5" w:rsidRPr="003A6FC5">
        <w:rPr>
          <w:rFonts w:eastAsiaTheme="minorHAnsi"/>
          <w:lang w:val="en-CA"/>
        </w:rPr>
        <w:tab/>
      </w:r>
      <w:r w:rsidR="003A6FC5" w:rsidRPr="003A6FC5">
        <w:rPr>
          <w:rFonts w:eastAsiaTheme="minorHAnsi"/>
          <w:lang w:val="en-CA"/>
        </w:rPr>
        <w:tab/>
      </w:r>
      <w:r w:rsidR="003A6FC5" w:rsidRPr="003A6FC5">
        <w:rPr>
          <w:rFonts w:eastAsiaTheme="minorHAnsi"/>
          <w:lang w:val="en-CA"/>
        </w:rP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  <w:gridCol w:w="6164"/>
      </w:tblGrid>
      <w:tr w:rsidR="003A6FC5" w:rsidRPr="003A6FC5" w14:paraId="5EF3870F" w14:textId="77777777" w:rsidTr="003A220C">
        <w:trPr>
          <w:trHeight w:val="806"/>
        </w:trPr>
        <w:tc>
          <w:tcPr>
            <w:tcW w:w="3258" w:type="dxa"/>
          </w:tcPr>
          <w:p w14:paraId="760D0B59" w14:textId="0DC91556" w:rsidR="003A6FC5" w:rsidRPr="003A6FC5" w:rsidRDefault="00354A2D" w:rsidP="003A6FC5">
            <w:r w:rsidRPr="003A220C">
              <w:t>___resume</w:t>
            </w:r>
          </w:p>
        </w:tc>
        <w:tc>
          <w:tcPr>
            <w:tcW w:w="6318" w:type="dxa"/>
          </w:tcPr>
          <w:p w14:paraId="5BB13462" w14:textId="77777777" w:rsidR="003A6FC5" w:rsidRPr="003A220C" w:rsidRDefault="00354A2D" w:rsidP="006644BF">
            <w:pPr>
              <w:numPr>
                <w:ilvl w:val="0"/>
                <w:numId w:val="7"/>
              </w:numPr>
              <w:contextualSpacing/>
            </w:pPr>
            <w:r w:rsidRPr="003A220C">
              <w:t>The lowest pay that someone can receive at a job</w:t>
            </w:r>
          </w:p>
          <w:p w14:paraId="6D793BAE" w14:textId="73CEB2E0" w:rsidR="00354A2D" w:rsidRPr="003A6FC5" w:rsidRDefault="00354A2D" w:rsidP="00354A2D">
            <w:pPr>
              <w:ind w:left="720"/>
              <w:contextualSpacing/>
            </w:pPr>
          </w:p>
        </w:tc>
      </w:tr>
      <w:tr w:rsidR="003A6FC5" w:rsidRPr="003A6FC5" w14:paraId="2F1AE652" w14:textId="77777777" w:rsidTr="003A220C">
        <w:trPr>
          <w:trHeight w:val="806"/>
        </w:trPr>
        <w:tc>
          <w:tcPr>
            <w:tcW w:w="3258" w:type="dxa"/>
          </w:tcPr>
          <w:p w14:paraId="3F91263D" w14:textId="38337AEE" w:rsidR="003A6FC5" w:rsidRPr="003A6FC5" w:rsidRDefault="00354A2D" w:rsidP="003A6FC5">
            <w:r w:rsidRPr="003A220C">
              <w:t>___i</w:t>
            </w:r>
            <w:r w:rsidR="005F746A" w:rsidRPr="003A6FC5">
              <w:t>llegal</w:t>
            </w:r>
          </w:p>
        </w:tc>
        <w:tc>
          <w:tcPr>
            <w:tcW w:w="6318" w:type="dxa"/>
          </w:tcPr>
          <w:p w14:paraId="3E74B931" w14:textId="612D4464" w:rsidR="003A6FC5" w:rsidRPr="003A6FC5" w:rsidRDefault="003A220C" w:rsidP="006644BF">
            <w:pPr>
              <w:numPr>
                <w:ilvl w:val="0"/>
                <w:numId w:val="7"/>
              </w:numPr>
              <w:contextualSpacing/>
            </w:pPr>
            <w:r w:rsidRPr="003A220C">
              <w:t>clothing that has a company name or a uniform</w:t>
            </w:r>
          </w:p>
          <w:p w14:paraId="1EF16E23" w14:textId="77777777" w:rsidR="003A6FC5" w:rsidRPr="003A6FC5" w:rsidRDefault="003A6FC5" w:rsidP="003A6FC5"/>
        </w:tc>
      </w:tr>
      <w:tr w:rsidR="003A6FC5" w:rsidRPr="003A6FC5" w14:paraId="79A28D79" w14:textId="77777777" w:rsidTr="003A220C">
        <w:trPr>
          <w:trHeight w:val="806"/>
        </w:trPr>
        <w:tc>
          <w:tcPr>
            <w:tcW w:w="3258" w:type="dxa"/>
          </w:tcPr>
          <w:p w14:paraId="360294B5" w14:textId="1739E774" w:rsidR="003A6FC5" w:rsidRPr="003A6FC5" w:rsidRDefault="00956DE2" w:rsidP="00956DE2">
            <w:r w:rsidRPr="00956DE2">
              <w:rPr>
                <w:i/>
                <w:u w:val="single"/>
              </w:rPr>
              <w:t xml:space="preserve">11 </w:t>
            </w:r>
            <w:r>
              <w:t xml:space="preserve"> </w:t>
            </w:r>
            <w:r w:rsidR="00354A2D" w:rsidRPr="003A220C">
              <w:t>b</w:t>
            </w:r>
            <w:r w:rsidR="00354A2D" w:rsidRPr="003A6FC5">
              <w:t>enefit</w:t>
            </w:r>
            <w:r w:rsidR="00354A2D" w:rsidRPr="003A220C">
              <w:t>s</w:t>
            </w:r>
          </w:p>
        </w:tc>
        <w:tc>
          <w:tcPr>
            <w:tcW w:w="6318" w:type="dxa"/>
          </w:tcPr>
          <w:p w14:paraId="1C0FB115" w14:textId="55364932" w:rsidR="003A6FC5" w:rsidRPr="003A6FC5" w:rsidRDefault="00354A2D" w:rsidP="006644BF">
            <w:pPr>
              <w:numPr>
                <w:ilvl w:val="0"/>
                <w:numId w:val="7"/>
              </w:numPr>
              <w:contextualSpacing/>
            </w:pPr>
            <w:r w:rsidRPr="003A220C">
              <w:t>a document that you use to apply for a job; tells an employer about your work experience and skills</w:t>
            </w:r>
          </w:p>
          <w:p w14:paraId="2109377D" w14:textId="77777777" w:rsidR="003A6FC5" w:rsidRPr="003A6FC5" w:rsidRDefault="003A6FC5" w:rsidP="003A6FC5"/>
        </w:tc>
      </w:tr>
      <w:tr w:rsidR="003A6FC5" w:rsidRPr="003A6FC5" w14:paraId="771FFC0E" w14:textId="77777777" w:rsidTr="003A220C">
        <w:trPr>
          <w:trHeight w:val="806"/>
        </w:trPr>
        <w:tc>
          <w:tcPr>
            <w:tcW w:w="3258" w:type="dxa"/>
          </w:tcPr>
          <w:p w14:paraId="6C1A5DB4" w14:textId="20EEE9BE" w:rsidR="003A6FC5" w:rsidRPr="003A6FC5" w:rsidRDefault="00354A2D" w:rsidP="003A6FC5">
            <w:r w:rsidRPr="003A220C">
              <w:t>___reimburse</w:t>
            </w:r>
          </w:p>
        </w:tc>
        <w:tc>
          <w:tcPr>
            <w:tcW w:w="6318" w:type="dxa"/>
          </w:tcPr>
          <w:p w14:paraId="4A89C13E" w14:textId="6EB8E0FC" w:rsidR="003A6FC5" w:rsidRPr="003A6FC5" w:rsidRDefault="003A220C" w:rsidP="006644BF">
            <w:pPr>
              <w:numPr>
                <w:ilvl w:val="0"/>
                <w:numId w:val="7"/>
              </w:numPr>
              <w:contextualSpacing/>
            </w:pPr>
            <w:r w:rsidRPr="003A220C">
              <w:t>s</w:t>
            </w:r>
            <w:r w:rsidRPr="003A6FC5">
              <w:t>uddenly tell  someone that they don’t have a job anymore</w:t>
            </w:r>
          </w:p>
          <w:p w14:paraId="21C7554C" w14:textId="77777777" w:rsidR="003A6FC5" w:rsidRPr="003A6FC5" w:rsidRDefault="003A6FC5" w:rsidP="003A6FC5"/>
        </w:tc>
      </w:tr>
      <w:tr w:rsidR="003A6FC5" w:rsidRPr="003A6FC5" w14:paraId="2991B31C" w14:textId="77777777" w:rsidTr="003A220C">
        <w:trPr>
          <w:trHeight w:val="806"/>
        </w:trPr>
        <w:tc>
          <w:tcPr>
            <w:tcW w:w="3258" w:type="dxa"/>
          </w:tcPr>
          <w:p w14:paraId="21158ED0" w14:textId="0889D420" w:rsidR="003A6FC5" w:rsidRPr="003A6FC5" w:rsidRDefault="00354A2D" w:rsidP="003A6FC5">
            <w:r w:rsidRPr="003A220C">
              <w:t>___u</w:t>
            </w:r>
            <w:r w:rsidRPr="003A6FC5">
              <w:t>nder the table</w:t>
            </w:r>
          </w:p>
        </w:tc>
        <w:tc>
          <w:tcPr>
            <w:tcW w:w="6318" w:type="dxa"/>
          </w:tcPr>
          <w:p w14:paraId="5314806D" w14:textId="7BC52C27" w:rsidR="003A6FC5" w:rsidRPr="003A6FC5" w:rsidRDefault="003A220C" w:rsidP="006644BF">
            <w:pPr>
              <w:numPr>
                <w:ilvl w:val="0"/>
                <w:numId w:val="7"/>
              </w:numPr>
              <w:contextualSpacing/>
            </w:pPr>
            <w:r w:rsidRPr="003A220C">
              <w:t>to take away; to take off; remove</w:t>
            </w:r>
          </w:p>
          <w:p w14:paraId="548FBEA5" w14:textId="77777777" w:rsidR="003A6FC5" w:rsidRPr="003A6FC5" w:rsidRDefault="003A6FC5" w:rsidP="003A6FC5"/>
        </w:tc>
      </w:tr>
      <w:tr w:rsidR="003A6FC5" w:rsidRPr="003A6FC5" w14:paraId="426EADB3" w14:textId="77777777" w:rsidTr="003A220C">
        <w:trPr>
          <w:trHeight w:val="806"/>
        </w:trPr>
        <w:tc>
          <w:tcPr>
            <w:tcW w:w="3258" w:type="dxa"/>
          </w:tcPr>
          <w:p w14:paraId="5590F39D" w14:textId="2A9B88A6" w:rsidR="003A6FC5" w:rsidRPr="003A6FC5" w:rsidRDefault="00354A2D" w:rsidP="003A6FC5">
            <w:r w:rsidRPr="003A220C">
              <w:t>___m</w:t>
            </w:r>
            <w:r w:rsidRPr="003A6FC5">
              <w:t>inimum</w:t>
            </w:r>
            <w:r w:rsidRPr="003A220C">
              <w:t xml:space="preserve"> wage</w:t>
            </w:r>
          </w:p>
        </w:tc>
        <w:tc>
          <w:tcPr>
            <w:tcW w:w="6318" w:type="dxa"/>
          </w:tcPr>
          <w:p w14:paraId="34DEC1F3" w14:textId="18B3149B" w:rsidR="003A6FC5" w:rsidRPr="003A6FC5" w:rsidRDefault="00354A2D" w:rsidP="006644BF">
            <w:pPr>
              <w:numPr>
                <w:ilvl w:val="0"/>
                <w:numId w:val="7"/>
              </w:numPr>
              <w:contextualSpacing/>
            </w:pPr>
            <w:r w:rsidRPr="003A220C">
              <w:t>not allowed by law</w:t>
            </w:r>
          </w:p>
          <w:p w14:paraId="60C3610A" w14:textId="77777777" w:rsidR="003A6FC5" w:rsidRPr="003A6FC5" w:rsidRDefault="003A6FC5" w:rsidP="003A6FC5"/>
        </w:tc>
      </w:tr>
      <w:tr w:rsidR="003A6FC5" w:rsidRPr="003A6FC5" w14:paraId="7C1CC3D8" w14:textId="77777777" w:rsidTr="003A220C">
        <w:trPr>
          <w:trHeight w:val="806"/>
        </w:trPr>
        <w:tc>
          <w:tcPr>
            <w:tcW w:w="3258" w:type="dxa"/>
          </w:tcPr>
          <w:p w14:paraId="3F512405" w14:textId="4C794A32" w:rsidR="003A6FC5" w:rsidRPr="003A6FC5" w:rsidRDefault="00354A2D" w:rsidP="003A6FC5">
            <w:r w:rsidRPr="003A220C">
              <w:t>___violation</w:t>
            </w:r>
          </w:p>
        </w:tc>
        <w:tc>
          <w:tcPr>
            <w:tcW w:w="6318" w:type="dxa"/>
          </w:tcPr>
          <w:p w14:paraId="26DFB9F2" w14:textId="32559A02" w:rsidR="003A6FC5" w:rsidRPr="003A6FC5" w:rsidRDefault="003A220C" w:rsidP="006644BF">
            <w:pPr>
              <w:numPr>
                <w:ilvl w:val="0"/>
                <w:numId w:val="7"/>
              </w:numPr>
              <w:contextualSpacing/>
            </w:pPr>
            <w:r w:rsidRPr="003A220C">
              <w:t>work that is</w:t>
            </w:r>
            <w:r w:rsidR="00354A2D" w:rsidRPr="003A220C">
              <w:t xml:space="preserve"> not reported to the government</w:t>
            </w:r>
          </w:p>
          <w:p w14:paraId="6FED427E" w14:textId="77777777" w:rsidR="003A6FC5" w:rsidRPr="003A6FC5" w:rsidRDefault="003A6FC5" w:rsidP="003A6FC5"/>
        </w:tc>
      </w:tr>
      <w:tr w:rsidR="003A6FC5" w:rsidRPr="003A6FC5" w14:paraId="17EC30F3" w14:textId="77777777" w:rsidTr="003A220C">
        <w:trPr>
          <w:trHeight w:val="806"/>
        </w:trPr>
        <w:tc>
          <w:tcPr>
            <w:tcW w:w="3258" w:type="dxa"/>
          </w:tcPr>
          <w:p w14:paraId="76924135" w14:textId="64204A1C" w:rsidR="003A6FC5" w:rsidRPr="003A6FC5" w:rsidRDefault="00354A2D" w:rsidP="003A6FC5">
            <w:r w:rsidRPr="003A220C">
              <w:t>___to fire</w:t>
            </w:r>
          </w:p>
        </w:tc>
        <w:tc>
          <w:tcPr>
            <w:tcW w:w="6318" w:type="dxa"/>
          </w:tcPr>
          <w:p w14:paraId="63DC8550" w14:textId="32C4A812" w:rsidR="003A6FC5" w:rsidRPr="003A6FC5" w:rsidRDefault="00354A2D" w:rsidP="006644BF">
            <w:pPr>
              <w:numPr>
                <w:ilvl w:val="0"/>
                <w:numId w:val="7"/>
              </w:numPr>
              <w:contextualSpacing/>
            </w:pPr>
            <w:r w:rsidRPr="003A220C">
              <w:t>to pay back; to refund</w:t>
            </w:r>
          </w:p>
          <w:p w14:paraId="1DF34008" w14:textId="77777777" w:rsidR="003A6FC5" w:rsidRPr="003A6FC5" w:rsidRDefault="003A6FC5" w:rsidP="003A6FC5"/>
        </w:tc>
      </w:tr>
      <w:tr w:rsidR="003A6FC5" w:rsidRPr="003A6FC5" w14:paraId="7F67B1BB" w14:textId="77777777" w:rsidTr="003A220C">
        <w:trPr>
          <w:trHeight w:val="806"/>
        </w:trPr>
        <w:tc>
          <w:tcPr>
            <w:tcW w:w="3258" w:type="dxa"/>
          </w:tcPr>
          <w:p w14:paraId="5B1E9D0A" w14:textId="45C80E3B" w:rsidR="003A6FC5" w:rsidRPr="003A6FC5" w:rsidRDefault="00354A2D" w:rsidP="003A6FC5">
            <w:r w:rsidRPr="003A220C">
              <w:t>___special clothing</w:t>
            </w:r>
          </w:p>
        </w:tc>
        <w:tc>
          <w:tcPr>
            <w:tcW w:w="6318" w:type="dxa"/>
          </w:tcPr>
          <w:p w14:paraId="407B5C67" w14:textId="5C648C4D" w:rsidR="003A6FC5" w:rsidRPr="003A6FC5" w:rsidRDefault="003A220C" w:rsidP="006644BF">
            <w:pPr>
              <w:numPr>
                <w:ilvl w:val="0"/>
                <w:numId w:val="7"/>
              </w:numPr>
              <w:contextualSpacing/>
            </w:pPr>
            <w:r w:rsidRPr="003A220C">
              <w:t>hurt</w:t>
            </w:r>
          </w:p>
          <w:p w14:paraId="5794B81A" w14:textId="77777777" w:rsidR="003A6FC5" w:rsidRPr="003A6FC5" w:rsidRDefault="003A6FC5" w:rsidP="003A6FC5"/>
        </w:tc>
      </w:tr>
      <w:tr w:rsidR="005F746A" w:rsidRPr="003A220C" w14:paraId="2E709F6A" w14:textId="77777777" w:rsidTr="003A220C">
        <w:trPr>
          <w:trHeight w:val="806"/>
        </w:trPr>
        <w:tc>
          <w:tcPr>
            <w:tcW w:w="3258" w:type="dxa"/>
          </w:tcPr>
          <w:p w14:paraId="68E0BAD6" w14:textId="26D6C327" w:rsidR="005F746A" w:rsidRPr="003A220C" w:rsidRDefault="00354A2D" w:rsidP="003A6FC5">
            <w:r w:rsidRPr="003A220C">
              <w:t>___dress code</w:t>
            </w:r>
          </w:p>
        </w:tc>
        <w:tc>
          <w:tcPr>
            <w:tcW w:w="6318" w:type="dxa"/>
          </w:tcPr>
          <w:p w14:paraId="079C310D" w14:textId="5705D12F" w:rsidR="005F746A" w:rsidRPr="003A6FC5" w:rsidRDefault="005400B0" w:rsidP="006644BF">
            <w:pPr>
              <w:numPr>
                <w:ilvl w:val="0"/>
                <w:numId w:val="7"/>
              </w:numPr>
              <w:contextualSpacing/>
            </w:pPr>
            <w:r>
              <w:t>breaking something such as a law or rule</w:t>
            </w:r>
          </w:p>
          <w:p w14:paraId="106C8680" w14:textId="77777777" w:rsidR="005F746A" w:rsidRPr="003A220C" w:rsidRDefault="005F746A" w:rsidP="00354A2D">
            <w:pPr>
              <w:ind w:left="720"/>
              <w:contextualSpacing/>
            </w:pPr>
          </w:p>
        </w:tc>
      </w:tr>
      <w:tr w:rsidR="005F746A" w:rsidRPr="003A220C" w14:paraId="1D82AE2E" w14:textId="77777777" w:rsidTr="003A220C">
        <w:trPr>
          <w:trHeight w:val="806"/>
        </w:trPr>
        <w:tc>
          <w:tcPr>
            <w:tcW w:w="3258" w:type="dxa"/>
          </w:tcPr>
          <w:p w14:paraId="3951E541" w14:textId="18098138" w:rsidR="005F746A" w:rsidRPr="003A220C" w:rsidRDefault="00354A2D" w:rsidP="003A6FC5">
            <w:r w:rsidRPr="003A220C">
              <w:t>___deduct</w:t>
            </w:r>
          </w:p>
        </w:tc>
        <w:tc>
          <w:tcPr>
            <w:tcW w:w="6318" w:type="dxa"/>
          </w:tcPr>
          <w:p w14:paraId="15D4BDD1" w14:textId="18675804" w:rsidR="005F746A" w:rsidRPr="003A220C" w:rsidRDefault="003A220C" w:rsidP="006644BF">
            <w:pPr>
              <w:numPr>
                <w:ilvl w:val="0"/>
                <w:numId w:val="7"/>
              </w:numPr>
              <w:contextualSpacing/>
            </w:pPr>
            <w:r w:rsidRPr="003A220C">
              <w:t>something helpful; extra advantage</w:t>
            </w:r>
          </w:p>
        </w:tc>
      </w:tr>
      <w:tr w:rsidR="00354A2D" w:rsidRPr="003A220C" w14:paraId="09B1D940" w14:textId="77777777" w:rsidTr="003A220C">
        <w:trPr>
          <w:trHeight w:val="806"/>
        </w:trPr>
        <w:tc>
          <w:tcPr>
            <w:tcW w:w="3258" w:type="dxa"/>
          </w:tcPr>
          <w:p w14:paraId="362578F5" w14:textId="14E493EA" w:rsidR="00354A2D" w:rsidRPr="003A220C" w:rsidRDefault="00354A2D" w:rsidP="003A6FC5">
            <w:r w:rsidRPr="003A220C">
              <w:t>___injured</w:t>
            </w:r>
          </w:p>
        </w:tc>
        <w:tc>
          <w:tcPr>
            <w:tcW w:w="6318" w:type="dxa"/>
          </w:tcPr>
          <w:p w14:paraId="569E15A9" w14:textId="563BD3B2" w:rsidR="00354A2D" w:rsidRPr="003A220C" w:rsidRDefault="003A220C" w:rsidP="006644BF">
            <w:pPr>
              <w:numPr>
                <w:ilvl w:val="0"/>
                <w:numId w:val="7"/>
              </w:numPr>
              <w:contextualSpacing/>
            </w:pPr>
            <w:r w:rsidRPr="003A220C">
              <w:t>rules of what type of clothes to wear</w:t>
            </w:r>
          </w:p>
        </w:tc>
      </w:tr>
    </w:tbl>
    <w:p w14:paraId="3F731A37" w14:textId="77777777" w:rsidR="00956DE2" w:rsidRDefault="00956DE2" w:rsidP="00956DE2">
      <w:pPr>
        <w:tabs>
          <w:tab w:val="left" w:pos="3330"/>
        </w:tabs>
        <w:contextualSpacing/>
        <w:rPr>
          <w:rFonts w:eastAsiaTheme="minorHAnsi"/>
          <w:b/>
          <w:lang w:val="en-CA"/>
        </w:rPr>
      </w:pPr>
    </w:p>
    <w:p w14:paraId="53563AFC" w14:textId="77777777" w:rsidR="001D7B0E" w:rsidRDefault="001D7B0E">
      <w:pPr>
        <w:rPr>
          <w:rFonts w:eastAsiaTheme="minorHAnsi"/>
          <w:b/>
          <w:sz w:val="36"/>
          <w:szCs w:val="28"/>
          <w:lang w:val="en-CA"/>
        </w:rPr>
      </w:pPr>
      <w:r>
        <w:rPr>
          <w:rFonts w:eastAsiaTheme="minorHAnsi"/>
          <w:b/>
          <w:sz w:val="36"/>
          <w:szCs w:val="28"/>
          <w:lang w:val="en-CA"/>
        </w:rPr>
        <w:br w:type="page"/>
      </w:r>
    </w:p>
    <w:p w14:paraId="379CD82F" w14:textId="77777777" w:rsidR="00E81000" w:rsidRDefault="00FC59D2" w:rsidP="00E81000">
      <w:pPr>
        <w:tabs>
          <w:tab w:val="left" w:pos="3330"/>
        </w:tabs>
        <w:spacing w:line="360" w:lineRule="auto"/>
        <w:contextualSpacing/>
        <w:rPr>
          <w:rFonts w:eastAsiaTheme="minorHAnsi"/>
          <w:b/>
          <w:sz w:val="36"/>
          <w:szCs w:val="28"/>
          <w:lang w:val="en-CA"/>
        </w:rPr>
      </w:pPr>
      <w:r>
        <w:rPr>
          <w:rFonts w:eastAsiaTheme="minorHAnsi"/>
          <w:b/>
          <w:sz w:val="36"/>
          <w:szCs w:val="28"/>
          <w:lang w:val="en-CA"/>
        </w:rPr>
        <w:lastRenderedPageBreak/>
        <w:t>Speak Clearly</w:t>
      </w:r>
      <w:r w:rsidR="004E657E" w:rsidRPr="005F746A">
        <w:rPr>
          <w:rFonts w:eastAsiaTheme="minorHAnsi"/>
          <w:b/>
          <w:sz w:val="36"/>
          <w:szCs w:val="28"/>
          <w:lang w:val="en-CA"/>
        </w:rPr>
        <w:t>!</w:t>
      </w:r>
      <w:r w:rsidR="004E657E">
        <w:rPr>
          <w:rFonts w:eastAsiaTheme="minorHAnsi"/>
          <w:b/>
          <w:sz w:val="36"/>
          <w:szCs w:val="28"/>
          <w:lang w:val="en-CA"/>
        </w:rPr>
        <w:t xml:space="preserve"> </w:t>
      </w:r>
    </w:p>
    <w:p w14:paraId="7F74653D" w14:textId="171E5C9E" w:rsidR="004E657E" w:rsidRDefault="00F319CD" w:rsidP="00094AA2">
      <w:pPr>
        <w:tabs>
          <w:tab w:val="left" w:pos="3330"/>
        </w:tabs>
        <w:contextualSpacing/>
        <w:rPr>
          <w:rFonts w:eastAsiaTheme="minorHAnsi"/>
          <w:szCs w:val="28"/>
          <w:lang w:val="en-CA"/>
        </w:rPr>
      </w:pPr>
      <w:r>
        <w:rPr>
          <w:rFonts w:eastAsiaTheme="minorHAnsi"/>
          <w:szCs w:val="28"/>
          <w:lang w:val="en-CA"/>
        </w:rPr>
        <w:t>I</w:t>
      </w:r>
      <w:r w:rsidR="00FC59D2">
        <w:rPr>
          <w:rFonts w:eastAsiaTheme="minorHAnsi"/>
          <w:szCs w:val="28"/>
          <w:lang w:val="en-CA"/>
        </w:rPr>
        <w:t>n pairs,</w:t>
      </w:r>
      <w:r w:rsidR="00CD37FB">
        <w:rPr>
          <w:rFonts w:eastAsiaTheme="minorHAnsi"/>
          <w:szCs w:val="28"/>
          <w:lang w:val="en-CA"/>
        </w:rPr>
        <w:t xml:space="preserve"> </w:t>
      </w:r>
      <w:r w:rsidR="006B4FFB">
        <w:rPr>
          <w:rFonts w:eastAsiaTheme="minorHAnsi"/>
          <w:szCs w:val="28"/>
          <w:lang w:val="en-CA"/>
        </w:rPr>
        <w:t xml:space="preserve">take turns reading </w:t>
      </w:r>
      <w:r w:rsidR="00CD37FB">
        <w:rPr>
          <w:rFonts w:eastAsiaTheme="minorHAnsi"/>
          <w:szCs w:val="28"/>
          <w:lang w:val="en-CA"/>
        </w:rPr>
        <w:t xml:space="preserve">the statements </w:t>
      </w:r>
      <w:r w:rsidR="006B4FFB">
        <w:rPr>
          <w:rFonts w:eastAsiaTheme="minorHAnsi"/>
          <w:szCs w:val="28"/>
          <w:lang w:val="en-CA"/>
        </w:rPr>
        <w:t xml:space="preserve">aloud. Choose to read either </w:t>
      </w:r>
      <w:r w:rsidR="006B4FFB" w:rsidRPr="00B506BE">
        <w:rPr>
          <w:rFonts w:eastAsiaTheme="minorHAnsi"/>
          <w:i/>
          <w:szCs w:val="28"/>
          <w:lang w:val="en-CA"/>
        </w:rPr>
        <w:t>can</w:t>
      </w:r>
      <w:r w:rsidR="006B4FFB">
        <w:rPr>
          <w:rFonts w:eastAsiaTheme="minorHAnsi"/>
          <w:szCs w:val="28"/>
          <w:lang w:val="en-CA"/>
        </w:rPr>
        <w:t xml:space="preserve"> or </w:t>
      </w:r>
      <w:r w:rsidR="006B4FFB" w:rsidRPr="00B506BE">
        <w:rPr>
          <w:rFonts w:eastAsiaTheme="minorHAnsi"/>
          <w:i/>
          <w:szCs w:val="28"/>
          <w:lang w:val="en-CA"/>
        </w:rPr>
        <w:t>can’t</w:t>
      </w:r>
      <w:r w:rsidR="006B4FFB">
        <w:rPr>
          <w:rFonts w:eastAsiaTheme="minorHAnsi"/>
          <w:szCs w:val="28"/>
          <w:lang w:val="en-CA"/>
        </w:rPr>
        <w:t xml:space="preserve"> </w:t>
      </w:r>
      <w:r w:rsidR="00FC59D2">
        <w:rPr>
          <w:rFonts w:eastAsiaTheme="minorHAnsi"/>
          <w:szCs w:val="28"/>
          <w:lang w:val="en-CA"/>
        </w:rPr>
        <w:t xml:space="preserve">while your partner listens and checks off </w:t>
      </w:r>
      <w:r w:rsidR="006B4FFB">
        <w:rPr>
          <w:rFonts w:eastAsiaTheme="minorHAnsi"/>
          <w:szCs w:val="28"/>
          <w:lang w:val="en-CA"/>
        </w:rPr>
        <w:t xml:space="preserve">which </w:t>
      </w:r>
      <w:r w:rsidR="00B506BE">
        <w:rPr>
          <w:rFonts w:eastAsiaTheme="minorHAnsi"/>
          <w:szCs w:val="28"/>
          <w:lang w:val="en-CA"/>
        </w:rPr>
        <w:t>one</w:t>
      </w:r>
      <w:r w:rsidR="006B4FFB">
        <w:rPr>
          <w:rFonts w:eastAsiaTheme="minorHAnsi"/>
          <w:szCs w:val="28"/>
          <w:lang w:val="en-CA"/>
        </w:rPr>
        <w:t xml:space="preserve"> they hear</w:t>
      </w:r>
      <w:r w:rsidR="00FC59D2">
        <w:rPr>
          <w:rFonts w:eastAsiaTheme="minorHAnsi"/>
          <w:szCs w:val="28"/>
          <w:lang w:val="en-CA"/>
        </w:rPr>
        <w:t xml:space="preserve">. </w:t>
      </w:r>
    </w:p>
    <w:p w14:paraId="634B352D" w14:textId="77777777" w:rsidR="004E657E" w:rsidRDefault="004E657E" w:rsidP="00F06208">
      <w:pPr>
        <w:rPr>
          <w:rFonts w:eastAsiaTheme="minorHAnsi"/>
          <w:lang w:val="en-CA"/>
        </w:rPr>
      </w:pPr>
    </w:p>
    <w:p w14:paraId="64551AF4" w14:textId="4FCFDA91" w:rsidR="00CD37FB" w:rsidRPr="00D7518F" w:rsidRDefault="00CD37FB" w:rsidP="00F06208">
      <w:pPr>
        <w:rPr>
          <w:rFonts w:eastAsiaTheme="minorHAnsi"/>
          <w:b/>
          <w:i/>
          <w:sz w:val="28"/>
          <w:lang w:val="en-CA"/>
        </w:rPr>
      </w:pPr>
      <w:r w:rsidRPr="00D7518F">
        <w:rPr>
          <w:rFonts w:eastAsiaTheme="minorHAnsi"/>
          <w:b/>
          <w:i/>
          <w:sz w:val="28"/>
          <w:lang w:val="en-CA"/>
        </w:rPr>
        <w:t>Read Aloud</w:t>
      </w:r>
      <w:r w:rsidRPr="00D7518F">
        <w:rPr>
          <w:rFonts w:eastAsiaTheme="minorHAnsi"/>
          <w:b/>
          <w:i/>
          <w:sz w:val="28"/>
          <w:lang w:val="en-CA"/>
        </w:rPr>
        <w:tab/>
      </w:r>
      <w:r w:rsidRPr="00D7518F">
        <w:rPr>
          <w:rFonts w:eastAsiaTheme="minorHAnsi"/>
          <w:b/>
          <w:i/>
          <w:sz w:val="28"/>
          <w:lang w:val="en-CA"/>
        </w:rPr>
        <w:tab/>
      </w:r>
      <w:r w:rsidRPr="00D7518F">
        <w:rPr>
          <w:rFonts w:eastAsiaTheme="minorHAnsi"/>
          <w:b/>
          <w:i/>
          <w:sz w:val="28"/>
          <w:lang w:val="en-CA"/>
        </w:rPr>
        <w:tab/>
      </w:r>
      <w:r w:rsidRPr="00D7518F">
        <w:rPr>
          <w:rFonts w:eastAsiaTheme="minorHAnsi"/>
          <w:b/>
          <w:i/>
          <w:sz w:val="28"/>
          <w:lang w:val="en-CA"/>
        </w:rPr>
        <w:tab/>
      </w:r>
      <w:r w:rsidRPr="00D7518F">
        <w:rPr>
          <w:rFonts w:eastAsiaTheme="minorHAnsi"/>
          <w:b/>
          <w:i/>
          <w:sz w:val="28"/>
          <w:lang w:val="en-CA"/>
        </w:rPr>
        <w:tab/>
      </w:r>
      <w:r w:rsidRPr="00D7518F">
        <w:rPr>
          <w:rFonts w:eastAsiaTheme="minorHAnsi"/>
          <w:b/>
          <w:i/>
          <w:sz w:val="28"/>
          <w:lang w:val="en-CA"/>
        </w:rPr>
        <w:tab/>
      </w:r>
      <w:r w:rsidRPr="00D7518F">
        <w:rPr>
          <w:rFonts w:eastAsiaTheme="minorHAnsi"/>
          <w:b/>
          <w:i/>
          <w:sz w:val="28"/>
          <w:lang w:val="en-CA"/>
        </w:rPr>
        <w:tab/>
        <w:t xml:space="preserve">     </w:t>
      </w:r>
      <w:r w:rsidR="00D7518F" w:rsidRPr="00D7518F">
        <w:rPr>
          <w:rFonts w:eastAsiaTheme="minorHAnsi"/>
          <w:b/>
          <w:i/>
          <w:sz w:val="28"/>
          <w:lang w:val="en-CA"/>
        </w:rPr>
        <w:tab/>
      </w:r>
      <w:r w:rsidR="00D7518F">
        <w:rPr>
          <w:rFonts w:eastAsiaTheme="minorHAnsi"/>
          <w:b/>
          <w:i/>
          <w:sz w:val="28"/>
          <w:lang w:val="en-CA"/>
        </w:rPr>
        <w:tab/>
        <w:t xml:space="preserve">         </w:t>
      </w:r>
      <w:r w:rsidRPr="00D7518F">
        <w:rPr>
          <w:rFonts w:eastAsiaTheme="minorHAnsi"/>
          <w:b/>
          <w:i/>
          <w:sz w:val="28"/>
          <w:lang w:val="en-CA"/>
        </w:rPr>
        <w:t>Listen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511"/>
        <w:gridCol w:w="1500"/>
        <w:gridCol w:w="1349"/>
      </w:tblGrid>
      <w:tr w:rsidR="00F06208" w14:paraId="56296474" w14:textId="77777777" w:rsidTr="00D7518F">
        <w:trPr>
          <w:trHeight w:val="631"/>
        </w:trPr>
        <w:tc>
          <w:tcPr>
            <w:tcW w:w="6678" w:type="dxa"/>
            <w:tcBorders>
              <w:top w:val="nil"/>
              <w:bottom w:val="nil"/>
              <w:right w:val="nil"/>
            </w:tcBorders>
          </w:tcPr>
          <w:p w14:paraId="795DBD15" w14:textId="77777777" w:rsidR="00F06208" w:rsidRDefault="00F06208" w:rsidP="00F06208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14:paraId="6D776ED8" w14:textId="21130D2E" w:rsidR="00F06208" w:rsidRPr="00CD37FB" w:rsidRDefault="00F06208" w:rsidP="00CD37FB">
            <w:pPr>
              <w:rPr>
                <w:rFonts w:eastAsiaTheme="minorHAnsi"/>
                <w:b/>
                <w:lang w:val="en-CA"/>
              </w:rPr>
            </w:pPr>
            <w:r w:rsidRPr="00F06208">
              <w:rPr>
                <w:rFonts w:eastAsiaTheme="minorHAnsi"/>
                <w:lang w:val="en-CA"/>
              </w:rPr>
              <w:sym w:font="Wingdings" w:char="F04A"/>
            </w:r>
            <w:r w:rsidRPr="00CD37FB">
              <w:rPr>
                <w:rFonts w:eastAsiaTheme="minorHAnsi"/>
                <w:b/>
                <w:lang w:val="en-CA"/>
              </w:rPr>
              <w:t xml:space="preserve"> CAN </w:t>
            </w:r>
          </w:p>
        </w:tc>
        <w:tc>
          <w:tcPr>
            <w:tcW w:w="1368" w:type="dxa"/>
          </w:tcPr>
          <w:p w14:paraId="1C2BC4CB" w14:textId="505A0276" w:rsidR="00F06208" w:rsidRDefault="00F06208" w:rsidP="00F06208">
            <w:pPr>
              <w:rPr>
                <w:rFonts w:eastAsiaTheme="minorHAnsi"/>
                <w:b/>
                <w:lang w:val="en-CA"/>
              </w:rPr>
            </w:pPr>
            <w:r w:rsidRPr="00F06208">
              <w:rPr>
                <w:rFonts w:eastAsiaTheme="minorHAnsi"/>
                <w:b/>
                <w:lang w:val="en-CA"/>
              </w:rPr>
              <w:sym w:font="Wingdings" w:char="F04C"/>
            </w:r>
            <w:r>
              <w:rPr>
                <w:rFonts w:eastAsiaTheme="minorHAnsi"/>
                <w:b/>
                <w:lang w:val="en-CA"/>
              </w:rPr>
              <w:t xml:space="preserve"> CAN’T</w:t>
            </w:r>
          </w:p>
        </w:tc>
      </w:tr>
      <w:tr w:rsidR="00F06208" w14:paraId="4FA9D6DE" w14:textId="77777777" w:rsidTr="00D7518F">
        <w:trPr>
          <w:trHeight w:val="631"/>
        </w:trPr>
        <w:tc>
          <w:tcPr>
            <w:tcW w:w="6678" w:type="dxa"/>
            <w:tcBorders>
              <w:top w:val="nil"/>
              <w:bottom w:val="nil"/>
              <w:right w:val="nil"/>
            </w:tcBorders>
          </w:tcPr>
          <w:p w14:paraId="64B27E5B" w14:textId="7704A052" w:rsidR="00F06208" w:rsidRPr="003047C8" w:rsidRDefault="00F06208" w:rsidP="006644B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Theme="minorHAnsi"/>
                <w:lang w:val="en-CA"/>
              </w:rPr>
            </w:pPr>
            <w:r w:rsidRPr="003047C8">
              <w:rPr>
                <w:rFonts w:eastAsiaTheme="minorHAnsi"/>
                <w:lang w:val="en-CA"/>
              </w:rPr>
              <w:t xml:space="preserve">You </w:t>
            </w:r>
            <w:r w:rsidR="00BC1A56" w:rsidRPr="00BC1A56">
              <w:rPr>
                <w:rFonts w:eastAsiaTheme="minorHAnsi"/>
                <w:b/>
                <w:lang w:val="en-CA"/>
              </w:rPr>
              <w:t>can/</w:t>
            </w:r>
            <w:r w:rsidRPr="00BC1A56">
              <w:rPr>
                <w:rFonts w:eastAsiaTheme="minorHAnsi"/>
                <w:b/>
                <w:lang w:val="en-CA"/>
              </w:rPr>
              <w:t>can</w:t>
            </w:r>
            <w:r w:rsidR="00BC1A56" w:rsidRPr="00BC1A56">
              <w:rPr>
                <w:rFonts w:eastAsiaTheme="minorHAnsi"/>
                <w:b/>
                <w:lang w:val="en-CA"/>
              </w:rPr>
              <w:t>’t</w:t>
            </w:r>
            <w:r w:rsidRPr="003047C8">
              <w:rPr>
                <w:rFonts w:eastAsiaTheme="minorHAnsi"/>
                <w:lang w:val="en-CA"/>
              </w:rPr>
              <w:t xml:space="preserve"> get help with writing your resume.</w:t>
            </w:r>
          </w:p>
        </w:tc>
        <w:tc>
          <w:tcPr>
            <w:tcW w:w="1530" w:type="dxa"/>
            <w:tcBorders>
              <w:left w:val="nil"/>
            </w:tcBorders>
          </w:tcPr>
          <w:p w14:paraId="2EA666F1" w14:textId="77777777" w:rsidR="00F06208" w:rsidRDefault="00F06208" w:rsidP="00F06208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368" w:type="dxa"/>
          </w:tcPr>
          <w:p w14:paraId="40C7E505" w14:textId="77777777" w:rsidR="00F06208" w:rsidRDefault="00F06208" w:rsidP="00F06208">
            <w:pPr>
              <w:rPr>
                <w:rFonts w:eastAsiaTheme="minorHAnsi"/>
                <w:b/>
                <w:lang w:val="en-CA"/>
              </w:rPr>
            </w:pPr>
          </w:p>
        </w:tc>
      </w:tr>
      <w:tr w:rsidR="00F06208" w14:paraId="52AF0FDB" w14:textId="77777777" w:rsidTr="00D7518F">
        <w:trPr>
          <w:trHeight w:val="631"/>
        </w:trPr>
        <w:tc>
          <w:tcPr>
            <w:tcW w:w="6678" w:type="dxa"/>
            <w:tcBorders>
              <w:top w:val="nil"/>
              <w:bottom w:val="nil"/>
              <w:right w:val="nil"/>
            </w:tcBorders>
          </w:tcPr>
          <w:p w14:paraId="1BE57B14" w14:textId="6C9493E0" w:rsidR="00F06208" w:rsidRPr="003047C8" w:rsidRDefault="00F06208" w:rsidP="006644B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Theme="minorHAnsi"/>
                <w:lang w:val="en-CA"/>
              </w:rPr>
            </w:pPr>
            <w:r w:rsidRPr="003047C8">
              <w:rPr>
                <w:rFonts w:eastAsiaTheme="minorHAnsi"/>
                <w:lang w:val="en-CA"/>
              </w:rPr>
              <w:t xml:space="preserve">You </w:t>
            </w:r>
            <w:r w:rsidR="00BC1A56" w:rsidRPr="00BC1A56">
              <w:rPr>
                <w:rFonts w:eastAsiaTheme="minorHAnsi"/>
                <w:b/>
                <w:lang w:val="en-CA"/>
              </w:rPr>
              <w:t>can/can’t</w:t>
            </w:r>
            <w:r w:rsidR="00BC1A56" w:rsidRPr="003047C8">
              <w:rPr>
                <w:rFonts w:eastAsiaTheme="minorHAnsi"/>
                <w:lang w:val="en-CA"/>
              </w:rPr>
              <w:t xml:space="preserve"> </w:t>
            </w:r>
            <w:r w:rsidRPr="003047C8">
              <w:rPr>
                <w:rFonts w:eastAsiaTheme="minorHAnsi"/>
                <w:lang w:val="en-CA"/>
              </w:rPr>
              <w:t>get hired without a SIN number.</w:t>
            </w:r>
          </w:p>
        </w:tc>
        <w:tc>
          <w:tcPr>
            <w:tcW w:w="1530" w:type="dxa"/>
            <w:tcBorders>
              <w:left w:val="nil"/>
            </w:tcBorders>
          </w:tcPr>
          <w:p w14:paraId="4DAF6C28" w14:textId="77777777" w:rsidR="00F06208" w:rsidRDefault="00F06208" w:rsidP="00F06208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368" w:type="dxa"/>
          </w:tcPr>
          <w:p w14:paraId="5DD515B8" w14:textId="77777777" w:rsidR="00F06208" w:rsidRDefault="00F06208" w:rsidP="00F06208">
            <w:pPr>
              <w:rPr>
                <w:rFonts w:eastAsiaTheme="minorHAnsi"/>
                <w:b/>
                <w:lang w:val="en-CA"/>
              </w:rPr>
            </w:pPr>
          </w:p>
        </w:tc>
      </w:tr>
      <w:tr w:rsidR="00F06208" w14:paraId="06CBE489" w14:textId="77777777" w:rsidTr="00D7518F">
        <w:trPr>
          <w:trHeight w:val="631"/>
        </w:trPr>
        <w:tc>
          <w:tcPr>
            <w:tcW w:w="6678" w:type="dxa"/>
            <w:tcBorders>
              <w:top w:val="nil"/>
              <w:bottom w:val="nil"/>
              <w:right w:val="nil"/>
            </w:tcBorders>
          </w:tcPr>
          <w:p w14:paraId="45584945" w14:textId="02D356BE" w:rsidR="00F06208" w:rsidRPr="003047C8" w:rsidRDefault="00F06208" w:rsidP="006644B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Theme="minorHAnsi"/>
                <w:lang w:val="en-CA"/>
              </w:rPr>
            </w:pPr>
            <w:r w:rsidRPr="003047C8">
              <w:rPr>
                <w:rFonts w:eastAsiaTheme="minorHAnsi"/>
                <w:lang w:val="en-CA"/>
              </w:rPr>
              <w:t xml:space="preserve">You </w:t>
            </w:r>
            <w:r w:rsidR="00BC1A56" w:rsidRPr="00BC1A56">
              <w:rPr>
                <w:rFonts w:eastAsiaTheme="minorHAnsi"/>
                <w:b/>
                <w:lang w:val="en-CA"/>
              </w:rPr>
              <w:t>can/can’t</w:t>
            </w:r>
            <w:r w:rsidR="00BC1A56" w:rsidRPr="003047C8">
              <w:rPr>
                <w:rFonts w:eastAsiaTheme="minorHAnsi"/>
                <w:lang w:val="en-CA"/>
              </w:rPr>
              <w:t xml:space="preserve"> </w:t>
            </w:r>
            <w:r w:rsidRPr="003047C8">
              <w:rPr>
                <w:rFonts w:eastAsiaTheme="minorHAnsi"/>
                <w:lang w:val="en-CA"/>
              </w:rPr>
              <w:t>work without your parent</w:t>
            </w:r>
            <w:r w:rsidR="003047C8">
              <w:rPr>
                <w:rFonts w:eastAsiaTheme="minorHAnsi"/>
                <w:lang w:val="en-CA"/>
              </w:rPr>
              <w:t>’</w:t>
            </w:r>
            <w:r w:rsidRPr="003047C8">
              <w:rPr>
                <w:rFonts w:eastAsiaTheme="minorHAnsi"/>
                <w:lang w:val="en-CA"/>
              </w:rPr>
              <w:t>s permission if you are under 12 years old.</w:t>
            </w:r>
          </w:p>
        </w:tc>
        <w:tc>
          <w:tcPr>
            <w:tcW w:w="1530" w:type="dxa"/>
            <w:tcBorders>
              <w:left w:val="nil"/>
            </w:tcBorders>
          </w:tcPr>
          <w:p w14:paraId="66FFB84D" w14:textId="77777777" w:rsidR="00F06208" w:rsidRDefault="00F06208" w:rsidP="00F06208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368" w:type="dxa"/>
          </w:tcPr>
          <w:p w14:paraId="7B4E52D0" w14:textId="77777777" w:rsidR="00F06208" w:rsidRDefault="00F06208" w:rsidP="00F06208">
            <w:pPr>
              <w:rPr>
                <w:rFonts w:eastAsiaTheme="minorHAnsi"/>
                <w:b/>
                <w:lang w:val="en-CA"/>
              </w:rPr>
            </w:pPr>
          </w:p>
        </w:tc>
      </w:tr>
      <w:tr w:rsidR="00F06208" w14:paraId="2A823654" w14:textId="77777777" w:rsidTr="00D7518F">
        <w:trPr>
          <w:trHeight w:val="631"/>
        </w:trPr>
        <w:tc>
          <w:tcPr>
            <w:tcW w:w="6678" w:type="dxa"/>
            <w:tcBorders>
              <w:top w:val="nil"/>
              <w:bottom w:val="nil"/>
              <w:right w:val="nil"/>
            </w:tcBorders>
          </w:tcPr>
          <w:p w14:paraId="4604A10C" w14:textId="7B4F0199" w:rsidR="00F06208" w:rsidRPr="003047C8" w:rsidRDefault="003047C8" w:rsidP="006644B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lang w:val="en-CA"/>
              </w:rPr>
              <w:t xml:space="preserve">Employment agencies </w:t>
            </w:r>
            <w:r w:rsidR="00BC1A56" w:rsidRPr="00BC1A56">
              <w:rPr>
                <w:rFonts w:eastAsiaTheme="minorHAnsi"/>
                <w:b/>
                <w:lang w:val="en-CA"/>
              </w:rPr>
              <w:t>can/can’t</w:t>
            </w:r>
            <w:r w:rsidR="00BC1A56" w:rsidRPr="003047C8">
              <w:rPr>
                <w:rFonts w:eastAsiaTheme="minorHAnsi"/>
                <w:lang w:val="en-CA"/>
              </w:rPr>
              <w:t xml:space="preserve"> </w:t>
            </w:r>
            <w:r>
              <w:rPr>
                <w:rFonts w:eastAsiaTheme="minorHAnsi"/>
                <w:lang w:val="en-CA"/>
              </w:rPr>
              <w:t>charge you for finding a job.</w:t>
            </w:r>
          </w:p>
        </w:tc>
        <w:tc>
          <w:tcPr>
            <w:tcW w:w="1530" w:type="dxa"/>
            <w:tcBorders>
              <w:left w:val="nil"/>
            </w:tcBorders>
          </w:tcPr>
          <w:p w14:paraId="3AA32659" w14:textId="77777777" w:rsidR="00F06208" w:rsidRDefault="00F06208" w:rsidP="00F06208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368" w:type="dxa"/>
          </w:tcPr>
          <w:p w14:paraId="2002E7C5" w14:textId="77777777" w:rsidR="00F06208" w:rsidRDefault="00F06208" w:rsidP="00F06208">
            <w:pPr>
              <w:rPr>
                <w:rFonts w:eastAsiaTheme="minorHAnsi"/>
                <w:b/>
                <w:lang w:val="en-CA"/>
              </w:rPr>
            </w:pPr>
          </w:p>
        </w:tc>
      </w:tr>
      <w:tr w:rsidR="003047C8" w14:paraId="0C8931A7" w14:textId="77777777" w:rsidTr="00D7518F">
        <w:trPr>
          <w:trHeight w:val="631"/>
        </w:trPr>
        <w:tc>
          <w:tcPr>
            <w:tcW w:w="6678" w:type="dxa"/>
            <w:tcBorders>
              <w:top w:val="nil"/>
              <w:bottom w:val="nil"/>
              <w:right w:val="nil"/>
            </w:tcBorders>
          </w:tcPr>
          <w:p w14:paraId="52015519" w14:textId="2E646DA8" w:rsidR="003047C8" w:rsidRDefault="003047C8" w:rsidP="006644B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lang w:val="en-CA"/>
              </w:rPr>
              <w:t xml:space="preserve">You </w:t>
            </w:r>
            <w:r w:rsidR="00BC1A56" w:rsidRPr="00BC1A56">
              <w:rPr>
                <w:rFonts w:eastAsiaTheme="minorHAnsi"/>
                <w:b/>
                <w:lang w:val="en-CA"/>
              </w:rPr>
              <w:t>can/can’t</w:t>
            </w:r>
            <w:r w:rsidR="00BC1A56" w:rsidRPr="003047C8">
              <w:rPr>
                <w:rFonts w:eastAsiaTheme="minorHAnsi"/>
                <w:lang w:val="en-CA"/>
              </w:rPr>
              <w:t xml:space="preserve"> </w:t>
            </w:r>
            <w:r>
              <w:rPr>
                <w:rFonts w:eastAsiaTheme="minorHAnsi"/>
                <w:lang w:val="en-CA"/>
              </w:rPr>
              <w:t>make a complaint to the Employment Standards Branch.</w:t>
            </w:r>
          </w:p>
        </w:tc>
        <w:tc>
          <w:tcPr>
            <w:tcW w:w="1530" w:type="dxa"/>
            <w:tcBorders>
              <w:left w:val="nil"/>
            </w:tcBorders>
          </w:tcPr>
          <w:p w14:paraId="182A8E28" w14:textId="77777777" w:rsidR="003047C8" w:rsidRDefault="003047C8" w:rsidP="00F06208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368" w:type="dxa"/>
          </w:tcPr>
          <w:p w14:paraId="339C417D" w14:textId="77777777" w:rsidR="003047C8" w:rsidRDefault="003047C8" w:rsidP="00F06208">
            <w:pPr>
              <w:rPr>
                <w:rFonts w:eastAsiaTheme="minorHAnsi"/>
                <w:b/>
                <w:lang w:val="en-CA"/>
              </w:rPr>
            </w:pPr>
          </w:p>
        </w:tc>
      </w:tr>
      <w:tr w:rsidR="003047C8" w14:paraId="679428D5" w14:textId="77777777" w:rsidTr="00D7518F">
        <w:trPr>
          <w:trHeight w:val="631"/>
        </w:trPr>
        <w:tc>
          <w:tcPr>
            <w:tcW w:w="6678" w:type="dxa"/>
            <w:tcBorders>
              <w:top w:val="nil"/>
              <w:bottom w:val="nil"/>
              <w:right w:val="nil"/>
            </w:tcBorders>
          </w:tcPr>
          <w:p w14:paraId="4A89B13D" w14:textId="7F26F759" w:rsidR="003047C8" w:rsidRDefault="00FC59D2" w:rsidP="006644B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lang w:val="en-CA"/>
              </w:rPr>
              <w:t xml:space="preserve">Your employer </w:t>
            </w:r>
            <w:r w:rsidR="00BC1A56" w:rsidRPr="00BC1A56">
              <w:rPr>
                <w:rFonts w:eastAsiaTheme="minorHAnsi"/>
                <w:b/>
                <w:lang w:val="en-CA"/>
              </w:rPr>
              <w:t>can/can’t</w:t>
            </w:r>
            <w:r w:rsidR="00BC1A56" w:rsidRPr="003047C8">
              <w:rPr>
                <w:rFonts w:eastAsiaTheme="minorHAnsi"/>
                <w:lang w:val="en-CA"/>
              </w:rPr>
              <w:t xml:space="preserve"> </w:t>
            </w:r>
            <w:r>
              <w:rPr>
                <w:rFonts w:eastAsiaTheme="minorHAnsi"/>
                <w:lang w:val="en-CA"/>
              </w:rPr>
              <w:t>deduct income tax from your cheque.</w:t>
            </w:r>
          </w:p>
        </w:tc>
        <w:tc>
          <w:tcPr>
            <w:tcW w:w="1530" w:type="dxa"/>
            <w:tcBorders>
              <w:left w:val="nil"/>
            </w:tcBorders>
          </w:tcPr>
          <w:p w14:paraId="1F615C29" w14:textId="77777777" w:rsidR="003047C8" w:rsidRDefault="003047C8" w:rsidP="00F06208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368" w:type="dxa"/>
          </w:tcPr>
          <w:p w14:paraId="7519530E" w14:textId="77777777" w:rsidR="003047C8" w:rsidRDefault="003047C8" w:rsidP="00F06208">
            <w:pPr>
              <w:rPr>
                <w:rFonts w:eastAsiaTheme="minorHAnsi"/>
                <w:b/>
                <w:lang w:val="en-CA"/>
              </w:rPr>
            </w:pPr>
          </w:p>
        </w:tc>
      </w:tr>
      <w:tr w:rsidR="00FC59D2" w14:paraId="3B9B45DB" w14:textId="77777777" w:rsidTr="00D7518F">
        <w:trPr>
          <w:trHeight w:val="631"/>
        </w:trPr>
        <w:tc>
          <w:tcPr>
            <w:tcW w:w="6678" w:type="dxa"/>
            <w:tcBorders>
              <w:top w:val="nil"/>
              <w:bottom w:val="nil"/>
              <w:right w:val="nil"/>
            </w:tcBorders>
          </w:tcPr>
          <w:p w14:paraId="1562BC79" w14:textId="3D613DDA" w:rsidR="00FC59D2" w:rsidRDefault="00FC59D2" w:rsidP="006644B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lang w:val="en-CA"/>
              </w:rPr>
              <w:t xml:space="preserve">You </w:t>
            </w:r>
            <w:r w:rsidR="00BC1A56" w:rsidRPr="00BC1A56">
              <w:rPr>
                <w:rFonts w:eastAsiaTheme="minorHAnsi"/>
                <w:b/>
                <w:lang w:val="en-CA"/>
              </w:rPr>
              <w:t>can/can’t</w:t>
            </w:r>
            <w:r w:rsidR="00BC1A56" w:rsidRPr="003047C8">
              <w:rPr>
                <w:rFonts w:eastAsiaTheme="minorHAnsi"/>
                <w:lang w:val="en-CA"/>
              </w:rPr>
              <w:t xml:space="preserve"> </w:t>
            </w:r>
            <w:r>
              <w:rPr>
                <w:rFonts w:eastAsiaTheme="minorHAnsi"/>
                <w:lang w:val="en-CA"/>
              </w:rPr>
              <w:t>work under the table in Canada.</w:t>
            </w:r>
          </w:p>
        </w:tc>
        <w:tc>
          <w:tcPr>
            <w:tcW w:w="1530" w:type="dxa"/>
            <w:tcBorders>
              <w:left w:val="nil"/>
            </w:tcBorders>
          </w:tcPr>
          <w:p w14:paraId="07E51ED0" w14:textId="77777777" w:rsidR="00FC59D2" w:rsidRDefault="00FC59D2" w:rsidP="00F06208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368" w:type="dxa"/>
          </w:tcPr>
          <w:p w14:paraId="7BDBD585" w14:textId="77777777" w:rsidR="00FC59D2" w:rsidRDefault="00FC59D2" w:rsidP="00F06208">
            <w:pPr>
              <w:rPr>
                <w:rFonts w:eastAsiaTheme="minorHAnsi"/>
                <w:b/>
                <w:lang w:val="en-CA"/>
              </w:rPr>
            </w:pPr>
          </w:p>
        </w:tc>
      </w:tr>
      <w:tr w:rsidR="00FC59D2" w14:paraId="75F08ABF" w14:textId="77777777" w:rsidTr="00D7518F">
        <w:trPr>
          <w:trHeight w:val="631"/>
        </w:trPr>
        <w:tc>
          <w:tcPr>
            <w:tcW w:w="6678" w:type="dxa"/>
            <w:tcBorders>
              <w:top w:val="nil"/>
              <w:bottom w:val="nil"/>
              <w:right w:val="nil"/>
            </w:tcBorders>
          </w:tcPr>
          <w:p w14:paraId="5339C4C3" w14:textId="3772E693" w:rsidR="00FC59D2" w:rsidRDefault="00FC59D2" w:rsidP="006644B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lang w:val="en-CA"/>
              </w:rPr>
              <w:t xml:space="preserve">You </w:t>
            </w:r>
            <w:r w:rsidR="00BC1A56" w:rsidRPr="00BC1A56">
              <w:rPr>
                <w:rFonts w:eastAsiaTheme="minorHAnsi"/>
                <w:b/>
                <w:lang w:val="en-CA"/>
              </w:rPr>
              <w:t>can/can’t</w:t>
            </w:r>
            <w:r w:rsidR="00BC1A56" w:rsidRPr="003047C8">
              <w:rPr>
                <w:rFonts w:eastAsiaTheme="minorHAnsi"/>
                <w:lang w:val="en-CA"/>
              </w:rPr>
              <w:t xml:space="preserve"> </w:t>
            </w:r>
            <w:r>
              <w:rPr>
                <w:rFonts w:eastAsiaTheme="minorHAnsi"/>
                <w:lang w:val="en-CA"/>
              </w:rPr>
              <w:t>be reimbursed for work expenses.</w:t>
            </w:r>
          </w:p>
        </w:tc>
        <w:tc>
          <w:tcPr>
            <w:tcW w:w="1530" w:type="dxa"/>
            <w:tcBorders>
              <w:left w:val="nil"/>
            </w:tcBorders>
          </w:tcPr>
          <w:p w14:paraId="6A3E5643" w14:textId="77777777" w:rsidR="00FC59D2" w:rsidRDefault="00FC59D2" w:rsidP="00F06208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368" w:type="dxa"/>
          </w:tcPr>
          <w:p w14:paraId="748037FB" w14:textId="77777777" w:rsidR="00FC59D2" w:rsidRDefault="00FC59D2" w:rsidP="00F06208">
            <w:pPr>
              <w:rPr>
                <w:rFonts w:eastAsiaTheme="minorHAnsi"/>
                <w:b/>
                <w:lang w:val="en-CA"/>
              </w:rPr>
            </w:pPr>
          </w:p>
        </w:tc>
      </w:tr>
      <w:tr w:rsidR="00FC59D2" w14:paraId="7804EAA6" w14:textId="77777777" w:rsidTr="00D7518F">
        <w:trPr>
          <w:trHeight w:val="631"/>
        </w:trPr>
        <w:tc>
          <w:tcPr>
            <w:tcW w:w="6678" w:type="dxa"/>
            <w:tcBorders>
              <w:top w:val="nil"/>
              <w:bottom w:val="nil"/>
              <w:right w:val="nil"/>
            </w:tcBorders>
          </w:tcPr>
          <w:p w14:paraId="04855356" w14:textId="48AEFECC" w:rsidR="00FC59D2" w:rsidRDefault="00CD37FB" w:rsidP="006644B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lang w:val="en-CA"/>
              </w:rPr>
              <w:t xml:space="preserve">Your </w:t>
            </w:r>
            <w:r w:rsidR="00BC1A56">
              <w:rPr>
                <w:rFonts w:eastAsiaTheme="minorHAnsi"/>
                <w:lang w:val="en-CA"/>
              </w:rPr>
              <w:t xml:space="preserve">employer </w:t>
            </w:r>
            <w:r w:rsidR="00BC1A56" w:rsidRPr="00BC1A56">
              <w:rPr>
                <w:rFonts w:eastAsiaTheme="minorHAnsi"/>
                <w:b/>
                <w:lang w:val="en-CA"/>
              </w:rPr>
              <w:t>can/can’t</w:t>
            </w:r>
            <w:r w:rsidR="00BC1A56" w:rsidRPr="003047C8">
              <w:rPr>
                <w:rFonts w:eastAsiaTheme="minorHAnsi"/>
                <w:lang w:val="en-CA"/>
              </w:rPr>
              <w:t xml:space="preserve"> </w:t>
            </w:r>
            <w:r>
              <w:rPr>
                <w:rFonts w:eastAsiaTheme="minorHAnsi"/>
                <w:lang w:val="en-CA"/>
              </w:rPr>
              <w:t>deduct Employment Insurance from your wages.</w:t>
            </w:r>
          </w:p>
        </w:tc>
        <w:tc>
          <w:tcPr>
            <w:tcW w:w="1530" w:type="dxa"/>
            <w:tcBorders>
              <w:left w:val="nil"/>
            </w:tcBorders>
          </w:tcPr>
          <w:p w14:paraId="09DAB807" w14:textId="77777777" w:rsidR="00FC59D2" w:rsidRDefault="00FC59D2" w:rsidP="00F06208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368" w:type="dxa"/>
          </w:tcPr>
          <w:p w14:paraId="26D29759" w14:textId="77777777" w:rsidR="00FC59D2" w:rsidRDefault="00FC59D2" w:rsidP="00F06208">
            <w:pPr>
              <w:rPr>
                <w:rFonts w:eastAsiaTheme="minorHAnsi"/>
                <w:b/>
                <w:lang w:val="en-CA"/>
              </w:rPr>
            </w:pPr>
          </w:p>
        </w:tc>
      </w:tr>
      <w:tr w:rsidR="00FC59D2" w14:paraId="28DA71C3" w14:textId="77777777" w:rsidTr="00D7518F">
        <w:trPr>
          <w:trHeight w:val="631"/>
        </w:trPr>
        <w:tc>
          <w:tcPr>
            <w:tcW w:w="6678" w:type="dxa"/>
            <w:tcBorders>
              <w:top w:val="nil"/>
              <w:bottom w:val="nil"/>
              <w:right w:val="nil"/>
            </w:tcBorders>
          </w:tcPr>
          <w:p w14:paraId="02C6E35A" w14:textId="01550ABF" w:rsidR="00FC59D2" w:rsidRDefault="00CD37FB" w:rsidP="006644B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lang w:val="en-CA"/>
              </w:rPr>
              <w:t xml:space="preserve">The employer </w:t>
            </w:r>
            <w:r w:rsidR="00BC1A56" w:rsidRPr="00BC1A56">
              <w:rPr>
                <w:rFonts w:eastAsiaTheme="minorHAnsi"/>
                <w:b/>
                <w:lang w:val="en-CA"/>
              </w:rPr>
              <w:t>can/can’t</w:t>
            </w:r>
            <w:r w:rsidR="00BC1A56" w:rsidRPr="003047C8">
              <w:rPr>
                <w:rFonts w:eastAsiaTheme="minorHAnsi"/>
                <w:lang w:val="en-CA"/>
              </w:rPr>
              <w:t xml:space="preserve"> </w:t>
            </w:r>
            <w:r>
              <w:rPr>
                <w:rFonts w:eastAsiaTheme="minorHAnsi"/>
                <w:lang w:val="en-CA"/>
              </w:rPr>
              <w:t>deduct money from your wages if you cause damage accidentally.</w:t>
            </w:r>
            <w:r w:rsidR="00FC59D2">
              <w:rPr>
                <w:rFonts w:eastAsiaTheme="minorHAnsi"/>
                <w:lang w:val="en-CA"/>
              </w:rPr>
              <w:t xml:space="preserve"> </w:t>
            </w:r>
          </w:p>
        </w:tc>
        <w:tc>
          <w:tcPr>
            <w:tcW w:w="1530" w:type="dxa"/>
            <w:tcBorders>
              <w:left w:val="nil"/>
            </w:tcBorders>
          </w:tcPr>
          <w:p w14:paraId="230C993D" w14:textId="77777777" w:rsidR="00FC59D2" w:rsidRDefault="00FC59D2" w:rsidP="00F06208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368" w:type="dxa"/>
          </w:tcPr>
          <w:p w14:paraId="355F6CB7" w14:textId="77777777" w:rsidR="00FC59D2" w:rsidRDefault="00FC59D2" w:rsidP="00F06208">
            <w:pPr>
              <w:rPr>
                <w:rFonts w:eastAsiaTheme="minorHAnsi"/>
                <w:b/>
                <w:lang w:val="en-CA"/>
              </w:rPr>
            </w:pPr>
          </w:p>
        </w:tc>
      </w:tr>
    </w:tbl>
    <w:p w14:paraId="3689E654" w14:textId="77777777" w:rsidR="00BC1A56" w:rsidRDefault="00BC1A56" w:rsidP="00F06208">
      <w:pPr>
        <w:rPr>
          <w:rFonts w:eastAsiaTheme="minorHAnsi"/>
          <w:b/>
          <w:lang w:val="en-CA"/>
        </w:rPr>
      </w:pPr>
    </w:p>
    <w:p w14:paraId="6355ED0C" w14:textId="77777777" w:rsidR="00BC1A56" w:rsidRPr="00BC1A56" w:rsidRDefault="00BC1A56" w:rsidP="00F06208">
      <w:pPr>
        <w:rPr>
          <w:rFonts w:eastAsiaTheme="minorHAnsi"/>
          <w:b/>
          <w:sz w:val="36"/>
          <w:lang w:val="en-CA"/>
        </w:rPr>
      </w:pPr>
    </w:p>
    <w:p w14:paraId="03993E51" w14:textId="77777777" w:rsidR="00E81000" w:rsidRDefault="00BC1A56" w:rsidP="00F06208">
      <w:pPr>
        <w:rPr>
          <w:rFonts w:eastAsiaTheme="minorHAnsi"/>
          <w:b/>
          <w:sz w:val="36"/>
          <w:lang w:val="en-CA"/>
        </w:rPr>
      </w:pPr>
      <w:r w:rsidRPr="00BC1A56">
        <w:rPr>
          <w:rFonts w:eastAsiaTheme="minorHAnsi"/>
          <w:b/>
          <w:sz w:val="36"/>
          <w:lang w:val="en-CA"/>
        </w:rPr>
        <w:t xml:space="preserve">Read and Discover! </w:t>
      </w:r>
    </w:p>
    <w:p w14:paraId="58D1F574" w14:textId="77777777" w:rsidR="00E81000" w:rsidRDefault="00BC1A56" w:rsidP="00F06208">
      <w:pPr>
        <w:rPr>
          <w:rFonts w:eastAsiaTheme="minorHAnsi"/>
          <w:lang w:val="en-CA"/>
        </w:rPr>
      </w:pPr>
      <w:r w:rsidRPr="00BC1A56">
        <w:rPr>
          <w:rFonts w:eastAsiaTheme="minorHAnsi"/>
          <w:lang w:val="en-CA"/>
        </w:rPr>
        <w:t xml:space="preserve">Skim through the PLS </w:t>
      </w:r>
      <w:r w:rsidR="00E37BE8">
        <w:rPr>
          <w:rFonts w:eastAsiaTheme="minorHAnsi"/>
          <w:lang w:val="en-CA"/>
        </w:rPr>
        <w:t>booklet</w:t>
      </w:r>
      <w:r w:rsidRPr="00BC1A56">
        <w:rPr>
          <w:rFonts w:eastAsiaTheme="minorHAnsi"/>
          <w:lang w:val="en-CA"/>
        </w:rPr>
        <w:t xml:space="preserve"> to find the correct answer</w:t>
      </w:r>
      <w:r w:rsidR="00661020">
        <w:rPr>
          <w:rFonts w:eastAsiaTheme="minorHAnsi"/>
          <w:lang w:val="en-CA"/>
        </w:rPr>
        <w:t>s</w:t>
      </w:r>
      <w:r w:rsidRPr="00BC1A56">
        <w:rPr>
          <w:rFonts w:eastAsiaTheme="minorHAnsi"/>
          <w:lang w:val="en-CA"/>
        </w:rPr>
        <w:t xml:space="preserve"> to the </w:t>
      </w:r>
      <w:r w:rsidRPr="00D7518F">
        <w:rPr>
          <w:rFonts w:eastAsiaTheme="minorHAnsi"/>
          <w:i/>
          <w:lang w:val="en-CA"/>
        </w:rPr>
        <w:t>can/can’t</w:t>
      </w:r>
      <w:r w:rsidRPr="00BC1A56">
        <w:rPr>
          <w:rFonts w:eastAsiaTheme="minorHAnsi"/>
          <w:lang w:val="en-CA"/>
        </w:rPr>
        <w:t xml:space="preserve"> statements. </w:t>
      </w:r>
    </w:p>
    <w:p w14:paraId="1E0704B3" w14:textId="09C24F1E" w:rsidR="001D7B0E" w:rsidRDefault="00BC1A56" w:rsidP="00F06208">
      <w:pPr>
        <w:rPr>
          <w:rFonts w:eastAsiaTheme="minorHAnsi"/>
          <w:b/>
          <w:lang w:val="en-CA"/>
        </w:rPr>
      </w:pPr>
      <w:r w:rsidRPr="00BC1A56">
        <w:rPr>
          <w:rFonts w:eastAsiaTheme="minorHAnsi"/>
          <w:lang w:val="en-CA"/>
        </w:rPr>
        <w:t>Circle the correct answer</w:t>
      </w:r>
      <w:r>
        <w:rPr>
          <w:rFonts w:eastAsiaTheme="minorHAnsi"/>
          <w:lang w:val="en-CA"/>
        </w:rPr>
        <w:t xml:space="preserve"> </w:t>
      </w:r>
      <w:r w:rsidRPr="00D7518F">
        <w:rPr>
          <w:rFonts w:eastAsiaTheme="minorHAnsi"/>
          <w:i/>
          <w:lang w:val="en-CA"/>
        </w:rPr>
        <w:t>(can or can’t).</w:t>
      </w:r>
      <w:r>
        <w:rPr>
          <w:rFonts w:eastAsiaTheme="minorHAnsi"/>
          <w:b/>
          <w:lang w:val="en-CA"/>
        </w:rPr>
        <w:t xml:space="preserve"> </w:t>
      </w:r>
    </w:p>
    <w:p w14:paraId="3FFF7105" w14:textId="77777777" w:rsidR="001D7B0E" w:rsidRDefault="001D7B0E">
      <w:pPr>
        <w:rPr>
          <w:rFonts w:eastAsiaTheme="minorHAnsi"/>
          <w:b/>
          <w:lang w:val="en-CA"/>
        </w:rPr>
      </w:pPr>
      <w:r>
        <w:rPr>
          <w:rFonts w:eastAsiaTheme="minorHAnsi"/>
          <w:b/>
          <w:lang w:val="en-CA"/>
        </w:rPr>
        <w:br w:type="page"/>
      </w:r>
    </w:p>
    <w:p w14:paraId="7E61DB8E" w14:textId="77777777" w:rsidR="00E81000" w:rsidRDefault="00956DE2" w:rsidP="00F06208">
      <w:pPr>
        <w:rPr>
          <w:rFonts w:eastAsiaTheme="minorHAnsi"/>
          <w:b/>
          <w:sz w:val="36"/>
          <w:lang w:val="en-CA"/>
        </w:rPr>
      </w:pPr>
      <w:r w:rsidRPr="00F06208">
        <w:rPr>
          <w:rFonts w:eastAsiaTheme="minorHAnsi"/>
          <w:b/>
          <w:sz w:val="36"/>
          <w:lang w:val="en-CA"/>
        </w:rPr>
        <w:lastRenderedPageBreak/>
        <w:t xml:space="preserve">Read and Comprehend! </w:t>
      </w:r>
    </w:p>
    <w:p w14:paraId="7FE48D6B" w14:textId="0B30D67E" w:rsidR="003A6FC5" w:rsidRPr="00B9751C" w:rsidRDefault="00956DE2" w:rsidP="00F06208">
      <w:pPr>
        <w:rPr>
          <w:rFonts w:eastAsiaTheme="minorHAnsi"/>
          <w:b/>
          <w:sz w:val="36"/>
          <w:lang w:val="en-CA"/>
        </w:rPr>
      </w:pPr>
      <w:r w:rsidRPr="00F06208">
        <w:rPr>
          <w:rFonts w:eastAsiaTheme="minorHAnsi"/>
          <w:lang w:val="en-CA"/>
        </w:rPr>
        <w:t>Read the PLS workbook, p. 3</w:t>
      </w:r>
      <w:r w:rsidR="00094AA2" w:rsidRPr="00F06208">
        <w:rPr>
          <w:rFonts w:eastAsiaTheme="minorHAnsi"/>
          <w:lang w:val="en-CA"/>
        </w:rPr>
        <w:t xml:space="preserve"> -7 to find the answers to the questions. </w:t>
      </w:r>
      <w:r w:rsidR="00F319CD">
        <w:rPr>
          <w:rFonts w:eastAsiaTheme="minorHAnsi"/>
          <w:lang w:val="en-CA"/>
        </w:rPr>
        <w:t xml:space="preserve">Check your answers </w:t>
      </w:r>
      <w:r w:rsidR="00094AA2" w:rsidRPr="00F06208">
        <w:rPr>
          <w:rFonts w:eastAsiaTheme="minorHAnsi"/>
          <w:lang w:val="en-CA"/>
        </w:rPr>
        <w:t>with a partner</w:t>
      </w:r>
      <w:r w:rsidR="00F319CD">
        <w:rPr>
          <w:rFonts w:eastAsiaTheme="minorHAnsi"/>
          <w:lang w:val="en-CA"/>
        </w:rPr>
        <w:t>’s answers to compare</w:t>
      </w:r>
      <w:r w:rsidR="00094AA2" w:rsidRPr="00F06208">
        <w:rPr>
          <w:rFonts w:eastAsiaTheme="minorHAnsi"/>
          <w:lang w:val="en-CA"/>
        </w:rPr>
        <w:t>.</w:t>
      </w:r>
    </w:p>
    <w:p w14:paraId="7E123E66" w14:textId="77777777" w:rsidR="003A6FC5" w:rsidRPr="003A6FC5" w:rsidRDefault="003A6FC5" w:rsidP="00715816">
      <w:pPr>
        <w:tabs>
          <w:tab w:val="left" w:pos="3330"/>
        </w:tabs>
        <w:spacing w:after="0" w:line="240" w:lineRule="auto"/>
        <w:ind w:left="720"/>
        <w:contextualSpacing/>
        <w:rPr>
          <w:rFonts w:eastAsiaTheme="minorHAnsi"/>
          <w:b/>
          <w:lang w:val="en-CA"/>
        </w:rPr>
      </w:pPr>
    </w:p>
    <w:p w14:paraId="1CF0CAEA" w14:textId="77777777" w:rsidR="003A6FC5" w:rsidRPr="003A6FC5" w:rsidRDefault="003A6FC5" w:rsidP="006644BF">
      <w:pPr>
        <w:numPr>
          <w:ilvl w:val="0"/>
          <w:numId w:val="8"/>
        </w:numPr>
        <w:tabs>
          <w:tab w:val="left" w:pos="3330"/>
        </w:tabs>
        <w:spacing w:after="0" w:line="240" w:lineRule="auto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 xml:space="preserve">What is the purpose of the </w:t>
      </w:r>
      <w:r w:rsidRPr="00E37BE8">
        <w:rPr>
          <w:rFonts w:eastAsiaTheme="minorHAnsi"/>
          <w:i/>
          <w:lang w:val="en-CA"/>
        </w:rPr>
        <w:t>Employment Standards Act</w:t>
      </w:r>
      <w:r w:rsidRPr="003A6FC5">
        <w:rPr>
          <w:rFonts w:eastAsiaTheme="minorHAnsi"/>
          <w:lang w:val="en-CA"/>
        </w:rPr>
        <w:t>?</w:t>
      </w:r>
    </w:p>
    <w:p w14:paraId="5CA53039" w14:textId="77777777" w:rsidR="003A6FC5" w:rsidRPr="003A6FC5" w:rsidRDefault="003A6FC5" w:rsidP="00715816">
      <w:pPr>
        <w:tabs>
          <w:tab w:val="left" w:pos="3330"/>
        </w:tabs>
        <w:spacing w:after="0" w:line="240" w:lineRule="auto"/>
        <w:ind w:left="720"/>
        <w:contextualSpacing/>
        <w:rPr>
          <w:rFonts w:eastAsiaTheme="minorHAnsi"/>
          <w:lang w:val="en-CA"/>
        </w:rPr>
      </w:pPr>
    </w:p>
    <w:p w14:paraId="4837E3E8" w14:textId="426B6C74" w:rsidR="003A6FC5" w:rsidRPr="003A6FC5" w:rsidRDefault="003A6FC5" w:rsidP="00715816">
      <w:pPr>
        <w:tabs>
          <w:tab w:val="left" w:pos="3330"/>
        </w:tabs>
        <w:spacing w:after="0" w:line="240" w:lineRule="auto"/>
        <w:ind w:left="720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_________________________________________</w:t>
      </w:r>
      <w:r w:rsidR="00715816">
        <w:rPr>
          <w:rFonts w:eastAsiaTheme="minorHAnsi"/>
          <w:lang w:val="en-CA"/>
        </w:rPr>
        <w:t>_______________________________</w:t>
      </w:r>
    </w:p>
    <w:p w14:paraId="232F1606" w14:textId="77777777" w:rsidR="003A6FC5" w:rsidRPr="003A6FC5" w:rsidRDefault="003A6FC5" w:rsidP="00715816">
      <w:pPr>
        <w:tabs>
          <w:tab w:val="left" w:pos="3330"/>
        </w:tabs>
        <w:spacing w:after="0" w:line="240" w:lineRule="auto"/>
        <w:rPr>
          <w:rFonts w:eastAsiaTheme="minorHAnsi"/>
          <w:lang w:val="en-CA"/>
        </w:rPr>
      </w:pPr>
    </w:p>
    <w:p w14:paraId="606C9661" w14:textId="77777777" w:rsidR="003A6FC5" w:rsidRPr="003A6FC5" w:rsidRDefault="003A6FC5" w:rsidP="006644BF">
      <w:pPr>
        <w:numPr>
          <w:ilvl w:val="0"/>
          <w:numId w:val="8"/>
        </w:numPr>
        <w:tabs>
          <w:tab w:val="left" w:pos="3330"/>
        </w:tabs>
        <w:spacing w:after="0" w:line="240" w:lineRule="auto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What is the minimum wage in BC?</w:t>
      </w:r>
    </w:p>
    <w:p w14:paraId="40D1FBE7" w14:textId="77777777" w:rsidR="003A6FC5" w:rsidRPr="003A6FC5" w:rsidRDefault="003A6FC5" w:rsidP="00715816">
      <w:pPr>
        <w:tabs>
          <w:tab w:val="left" w:pos="3330"/>
        </w:tabs>
        <w:spacing w:after="0" w:line="240" w:lineRule="auto"/>
        <w:ind w:left="720"/>
        <w:contextualSpacing/>
        <w:rPr>
          <w:rFonts w:eastAsiaTheme="minorHAnsi"/>
          <w:lang w:val="en-CA"/>
        </w:rPr>
      </w:pPr>
    </w:p>
    <w:p w14:paraId="52B99FA3" w14:textId="3C124D97" w:rsidR="003A6FC5" w:rsidRPr="003A6FC5" w:rsidRDefault="003A6FC5" w:rsidP="00715816">
      <w:pPr>
        <w:tabs>
          <w:tab w:val="left" w:pos="3330"/>
        </w:tabs>
        <w:spacing w:after="0" w:line="240" w:lineRule="auto"/>
        <w:ind w:left="720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_________________________________________</w:t>
      </w:r>
      <w:r w:rsidR="00715816">
        <w:rPr>
          <w:rFonts w:eastAsiaTheme="minorHAnsi"/>
          <w:lang w:val="en-CA"/>
        </w:rPr>
        <w:t>_______________________________</w:t>
      </w:r>
    </w:p>
    <w:p w14:paraId="22526995" w14:textId="77777777" w:rsidR="003A6FC5" w:rsidRPr="003A6FC5" w:rsidRDefault="003A6FC5" w:rsidP="00B9751C">
      <w:pPr>
        <w:tabs>
          <w:tab w:val="left" w:pos="3330"/>
        </w:tabs>
        <w:spacing w:after="0" w:line="240" w:lineRule="auto"/>
        <w:contextualSpacing/>
        <w:rPr>
          <w:rFonts w:eastAsiaTheme="minorHAnsi"/>
          <w:lang w:val="en-CA"/>
        </w:rPr>
      </w:pPr>
    </w:p>
    <w:p w14:paraId="29FD761F" w14:textId="349A7958" w:rsidR="00EF1E52" w:rsidRPr="00EF1E52" w:rsidRDefault="003A6FC5" w:rsidP="00EF1E52">
      <w:pPr>
        <w:numPr>
          <w:ilvl w:val="0"/>
          <w:numId w:val="8"/>
        </w:numPr>
        <w:tabs>
          <w:tab w:val="left" w:pos="3330"/>
        </w:tabs>
        <w:spacing w:after="0" w:line="240" w:lineRule="auto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Where can I get more information about employment standards?</w:t>
      </w:r>
    </w:p>
    <w:p w14:paraId="4F8D9507" w14:textId="77777777" w:rsidR="003A6FC5" w:rsidRPr="003A6FC5" w:rsidRDefault="003A6FC5" w:rsidP="00715816">
      <w:pPr>
        <w:tabs>
          <w:tab w:val="left" w:pos="3330"/>
        </w:tabs>
        <w:spacing w:after="0" w:line="240" w:lineRule="auto"/>
        <w:ind w:left="720"/>
        <w:contextualSpacing/>
        <w:rPr>
          <w:rFonts w:eastAsiaTheme="minorHAnsi"/>
          <w:lang w:val="en-CA"/>
        </w:rPr>
      </w:pPr>
    </w:p>
    <w:p w14:paraId="059AFA80" w14:textId="5C0AC90A" w:rsidR="003A6FC5" w:rsidRDefault="003A6FC5" w:rsidP="00715816">
      <w:pPr>
        <w:tabs>
          <w:tab w:val="left" w:pos="3330"/>
        </w:tabs>
        <w:spacing w:after="0" w:line="240" w:lineRule="auto"/>
        <w:ind w:left="720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_________________________________________</w:t>
      </w:r>
      <w:r w:rsidR="00715816">
        <w:rPr>
          <w:rFonts w:eastAsiaTheme="minorHAnsi"/>
          <w:lang w:val="en-CA"/>
        </w:rPr>
        <w:t>_______________________________</w:t>
      </w:r>
    </w:p>
    <w:p w14:paraId="7A926734" w14:textId="77777777" w:rsidR="00EF1E52" w:rsidRPr="003A6FC5" w:rsidRDefault="00EF1E52" w:rsidP="00715816">
      <w:pPr>
        <w:tabs>
          <w:tab w:val="left" w:pos="3330"/>
        </w:tabs>
        <w:spacing w:after="0" w:line="240" w:lineRule="auto"/>
        <w:ind w:left="720"/>
        <w:contextualSpacing/>
        <w:rPr>
          <w:rFonts w:eastAsiaTheme="minorHAnsi"/>
          <w:lang w:val="en-CA"/>
        </w:rPr>
      </w:pPr>
    </w:p>
    <w:p w14:paraId="1B66D7AC" w14:textId="77777777" w:rsidR="003A6FC5" w:rsidRPr="003A6FC5" w:rsidRDefault="003A6FC5" w:rsidP="00B9751C">
      <w:pPr>
        <w:tabs>
          <w:tab w:val="left" w:pos="3330"/>
        </w:tabs>
        <w:spacing w:after="0" w:line="240" w:lineRule="auto"/>
        <w:contextualSpacing/>
        <w:rPr>
          <w:rFonts w:eastAsiaTheme="minorHAnsi"/>
          <w:lang w:val="en-CA"/>
        </w:rPr>
      </w:pPr>
    </w:p>
    <w:p w14:paraId="4083818F" w14:textId="77777777" w:rsidR="003A6FC5" w:rsidRPr="003A6FC5" w:rsidRDefault="003A6FC5" w:rsidP="00B9751C">
      <w:pPr>
        <w:tabs>
          <w:tab w:val="left" w:pos="3330"/>
        </w:tabs>
        <w:spacing w:after="0" w:line="240" w:lineRule="auto"/>
        <w:contextualSpacing/>
        <w:rPr>
          <w:rFonts w:eastAsiaTheme="minorHAnsi"/>
          <w:lang w:val="en-CA"/>
        </w:rPr>
      </w:pPr>
    </w:p>
    <w:p w14:paraId="36F54C23" w14:textId="0B8EC4B8" w:rsidR="00EF1E52" w:rsidRPr="00EF1E52" w:rsidRDefault="003A6FC5" w:rsidP="00EF1E52">
      <w:pPr>
        <w:numPr>
          <w:ilvl w:val="0"/>
          <w:numId w:val="8"/>
        </w:numPr>
        <w:tabs>
          <w:tab w:val="left" w:pos="3330"/>
        </w:tabs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 xml:space="preserve">What </w:t>
      </w:r>
      <w:r w:rsidR="00EF1E52">
        <w:rPr>
          <w:rFonts w:eastAsiaTheme="minorHAnsi"/>
          <w:lang w:val="en-CA"/>
        </w:rPr>
        <w:t>information</w:t>
      </w:r>
      <w:r w:rsidRPr="003A6FC5">
        <w:rPr>
          <w:rFonts w:eastAsiaTheme="minorHAnsi"/>
          <w:lang w:val="en-CA"/>
        </w:rPr>
        <w:t xml:space="preserve"> will you see on your pay stub?</w:t>
      </w:r>
    </w:p>
    <w:p w14:paraId="59DF6D0E" w14:textId="77777777" w:rsidR="003A6FC5" w:rsidRPr="003A6FC5" w:rsidRDefault="003A6FC5" w:rsidP="003A6FC5">
      <w:pPr>
        <w:tabs>
          <w:tab w:val="left" w:pos="3330"/>
        </w:tabs>
        <w:ind w:left="720"/>
        <w:contextualSpacing/>
        <w:rPr>
          <w:rFonts w:eastAsiaTheme="minorHAnsi"/>
          <w:lang w:val="en-CA"/>
        </w:rPr>
      </w:pPr>
    </w:p>
    <w:p w14:paraId="056168C2" w14:textId="192330E3" w:rsidR="003A6FC5" w:rsidRPr="003A6FC5" w:rsidRDefault="003A6FC5" w:rsidP="00715816">
      <w:pPr>
        <w:tabs>
          <w:tab w:val="left" w:pos="3330"/>
        </w:tabs>
        <w:ind w:left="720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_________________________________________</w:t>
      </w:r>
      <w:r w:rsidR="00715816">
        <w:rPr>
          <w:rFonts w:eastAsiaTheme="minorHAnsi"/>
          <w:lang w:val="en-CA"/>
        </w:rPr>
        <w:t>_______________________________</w:t>
      </w:r>
    </w:p>
    <w:p w14:paraId="685FF57E" w14:textId="77777777" w:rsidR="003A6FC5" w:rsidRPr="003A6FC5" w:rsidRDefault="003A6FC5" w:rsidP="00B9751C">
      <w:pPr>
        <w:tabs>
          <w:tab w:val="left" w:pos="3330"/>
        </w:tabs>
        <w:contextualSpacing/>
        <w:rPr>
          <w:rFonts w:eastAsiaTheme="minorHAnsi"/>
          <w:lang w:val="en-CA"/>
        </w:rPr>
      </w:pPr>
    </w:p>
    <w:p w14:paraId="4932C51B" w14:textId="77777777" w:rsidR="003A6FC5" w:rsidRPr="003A6FC5" w:rsidRDefault="003A6FC5" w:rsidP="003A6FC5">
      <w:pPr>
        <w:tabs>
          <w:tab w:val="left" w:pos="3330"/>
        </w:tabs>
        <w:ind w:left="720"/>
        <w:contextualSpacing/>
        <w:rPr>
          <w:rFonts w:eastAsiaTheme="minorHAnsi"/>
          <w:lang w:val="en-CA"/>
        </w:rPr>
      </w:pPr>
    </w:p>
    <w:p w14:paraId="3EF5DD3C" w14:textId="49608BF9" w:rsidR="00B9751C" w:rsidRDefault="003A6FC5" w:rsidP="006644BF">
      <w:pPr>
        <w:numPr>
          <w:ilvl w:val="0"/>
          <w:numId w:val="8"/>
        </w:numPr>
        <w:tabs>
          <w:tab w:val="left" w:pos="3330"/>
        </w:tabs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You are required to wear a white shirt and blue pants at work.  Will your employer pay for these clothes?  Explain your answer.</w:t>
      </w:r>
    </w:p>
    <w:p w14:paraId="6BA155A5" w14:textId="77777777" w:rsidR="00E81000" w:rsidRPr="00B9751C" w:rsidRDefault="00E81000" w:rsidP="00E81000">
      <w:pPr>
        <w:tabs>
          <w:tab w:val="left" w:pos="3330"/>
        </w:tabs>
        <w:ind w:left="720"/>
        <w:contextualSpacing/>
        <w:rPr>
          <w:rFonts w:eastAsiaTheme="minorHAnsi"/>
          <w:lang w:val="en-CA"/>
        </w:rPr>
      </w:pPr>
    </w:p>
    <w:p w14:paraId="32D28583" w14:textId="7256B024" w:rsidR="003A6FC5" w:rsidRPr="003A6FC5" w:rsidRDefault="00B9751C" w:rsidP="00B9751C">
      <w:pPr>
        <w:tabs>
          <w:tab w:val="left" w:pos="3330"/>
        </w:tabs>
        <w:contextualSpacing/>
        <w:rPr>
          <w:rFonts w:eastAsiaTheme="minorHAnsi"/>
          <w:lang w:val="en-CA"/>
        </w:rPr>
      </w:pPr>
      <w:r>
        <w:rPr>
          <w:rFonts w:eastAsiaTheme="minorHAnsi"/>
          <w:lang w:val="en-CA"/>
        </w:rPr>
        <w:t xml:space="preserve">             </w:t>
      </w:r>
      <w:r w:rsidR="003A6FC5" w:rsidRPr="003A6FC5">
        <w:rPr>
          <w:rFonts w:eastAsiaTheme="minorHAnsi"/>
          <w:lang w:val="en-CA"/>
        </w:rPr>
        <w:t>____________________________________________________________________</w:t>
      </w:r>
      <w:r w:rsidR="00715816">
        <w:rPr>
          <w:rFonts w:eastAsiaTheme="minorHAnsi"/>
          <w:lang w:val="en-CA"/>
        </w:rPr>
        <w:t>___</w:t>
      </w:r>
    </w:p>
    <w:p w14:paraId="5158C28A" w14:textId="77777777" w:rsidR="003A6FC5" w:rsidRPr="003A6FC5" w:rsidRDefault="003A6FC5" w:rsidP="003A6FC5">
      <w:pPr>
        <w:rPr>
          <w:rFonts w:eastAsiaTheme="minorHAnsi"/>
          <w:b/>
          <w:szCs w:val="24"/>
          <w:lang w:val="en-CA"/>
        </w:rPr>
      </w:pPr>
      <w:r w:rsidRPr="003A6FC5">
        <w:rPr>
          <w:rFonts w:eastAsiaTheme="minorHAnsi"/>
          <w:b/>
          <w:szCs w:val="24"/>
          <w:lang w:val="en-CA"/>
        </w:rPr>
        <w:br w:type="page"/>
      </w:r>
    </w:p>
    <w:p w14:paraId="6EDE095D" w14:textId="4B6E36DB" w:rsidR="00154603" w:rsidRDefault="00E37BE8" w:rsidP="00154603">
      <w:pPr>
        <w:rPr>
          <w:rFonts w:eastAsiaTheme="minorHAnsi"/>
          <w:szCs w:val="28"/>
          <w:lang w:val="en-CA"/>
        </w:rPr>
      </w:pPr>
      <w:r>
        <w:rPr>
          <w:rFonts w:eastAsiaTheme="minorHAnsi"/>
          <w:b/>
          <w:sz w:val="36"/>
          <w:szCs w:val="28"/>
          <w:lang w:val="en-CA"/>
        </w:rPr>
        <w:lastRenderedPageBreak/>
        <w:t>Discover the grammar</w:t>
      </w:r>
      <w:r w:rsidR="00154603" w:rsidRPr="00154603">
        <w:rPr>
          <w:rFonts w:eastAsiaTheme="minorHAnsi"/>
          <w:b/>
          <w:sz w:val="36"/>
          <w:szCs w:val="28"/>
          <w:lang w:val="en-CA"/>
        </w:rPr>
        <w:t>!</w:t>
      </w:r>
      <w:r w:rsidR="00154603" w:rsidRPr="00154603">
        <w:rPr>
          <w:rFonts w:eastAsiaTheme="minorHAnsi"/>
          <w:sz w:val="36"/>
          <w:szCs w:val="28"/>
          <w:lang w:val="en-CA"/>
        </w:rPr>
        <w:t xml:space="preserve"> </w:t>
      </w:r>
      <w:r w:rsidR="00154603">
        <w:rPr>
          <w:rFonts w:eastAsiaTheme="minorHAnsi"/>
          <w:szCs w:val="28"/>
          <w:lang w:val="en-CA"/>
        </w:rPr>
        <w:t xml:space="preserve">Read through the PLS Workbook to fill in the chart about the rights and responsibilities of employers and employees. </w:t>
      </w:r>
    </w:p>
    <w:p w14:paraId="063217E6" w14:textId="794E76F0" w:rsidR="001D7B0E" w:rsidRDefault="001D7B0E" w:rsidP="001D7B0E">
      <w:pPr>
        <w:spacing w:after="0" w:line="240" w:lineRule="auto"/>
        <w:contextualSpacing/>
        <w:rPr>
          <w:rFonts w:eastAsiaTheme="minorHAnsi"/>
          <w:szCs w:val="28"/>
          <w:lang w:val="en-CA"/>
        </w:rPr>
      </w:pPr>
      <w:r>
        <w:rPr>
          <w:rFonts w:eastAsiaTheme="minorHAnsi"/>
          <w:szCs w:val="28"/>
          <w:lang w:val="en-CA"/>
        </w:rPr>
        <w:t>Use these phrases to get started. Can you find any more?</w:t>
      </w:r>
    </w:p>
    <w:p w14:paraId="7E5761C3" w14:textId="16176BBF" w:rsidR="001D7B0E" w:rsidRDefault="001D7B0E" w:rsidP="001D7B0E">
      <w:pPr>
        <w:pStyle w:val="ListParagraph"/>
        <w:numPr>
          <w:ilvl w:val="1"/>
          <w:numId w:val="4"/>
        </w:numPr>
        <w:spacing w:after="0" w:line="240" w:lineRule="auto"/>
        <w:rPr>
          <w:rFonts w:eastAsiaTheme="minorHAnsi"/>
          <w:szCs w:val="28"/>
          <w:lang w:val="en-CA"/>
        </w:rPr>
      </w:pPr>
      <w:r>
        <w:rPr>
          <w:rFonts w:eastAsiaTheme="minorHAnsi"/>
          <w:szCs w:val="28"/>
          <w:lang w:val="en-CA"/>
        </w:rPr>
        <w:t>explain what he/she expects of the employee</w:t>
      </w:r>
    </w:p>
    <w:p w14:paraId="459F94AC" w14:textId="3ABE648C" w:rsidR="001D7B0E" w:rsidRDefault="001D7B0E" w:rsidP="001D7B0E">
      <w:pPr>
        <w:pStyle w:val="ListParagraph"/>
        <w:numPr>
          <w:ilvl w:val="1"/>
          <w:numId w:val="4"/>
        </w:numPr>
        <w:spacing w:after="0" w:line="240" w:lineRule="auto"/>
        <w:rPr>
          <w:rFonts w:eastAsiaTheme="minorHAnsi"/>
          <w:szCs w:val="28"/>
          <w:lang w:val="en-CA"/>
        </w:rPr>
      </w:pPr>
      <w:r>
        <w:rPr>
          <w:rFonts w:eastAsiaTheme="minorHAnsi"/>
          <w:szCs w:val="28"/>
          <w:lang w:val="en-CA"/>
        </w:rPr>
        <w:t>give your employer your Social Insurance Number (SIN</w:t>
      </w:r>
      <w:r w:rsidR="005770F9">
        <w:rPr>
          <w:rFonts w:eastAsiaTheme="minorHAnsi"/>
          <w:szCs w:val="28"/>
          <w:lang w:val="en-CA"/>
        </w:rPr>
        <w:t>)</w:t>
      </w:r>
    </w:p>
    <w:p w14:paraId="1B8D2906" w14:textId="15716863" w:rsidR="001D7B0E" w:rsidRDefault="00D242D6" w:rsidP="001D7B0E">
      <w:pPr>
        <w:pStyle w:val="ListParagraph"/>
        <w:numPr>
          <w:ilvl w:val="1"/>
          <w:numId w:val="4"/>
        </w:numPr>
        <w:spacing w:after="0" w:line="240" w:lineRule="auto"/>
        <w:rPr>
          <w:rFonts w:eastAsiaTheme="minorHAnsi"/>
          <w:szCs w:val="28"/>
          <w:lang w:val="en-CA"/>
        </w:rPr>
      </w:pPr>
      <w:r>
        <w:rPr>
          <w:rFonts w:eastAsiaTheme="minorHAnsi"/>
          <w:szCs w:val="28"/>
          <w:lang w:val="en-CA"/>
        </w:rPr>
        <w:t xml:space="preserve">use an employment agency to </w:t>
      </w:r>
      <w:r w:rsidR="005770F9">
        <w:rPr>
          <w:rFonts w:eastAsiaTheme="minorHAnsi"/>
          <w:szCs w:val="28"/>
          <w:lang w:val="en-CA"/>
        </w:rPr>
        <w:t>help you find a job</w:t>
      </w:r>
    </w:p>
    <w:p w14:paraId="5235D431" w14:textId="77777777" w:rsidR="001D7B0E" w:rsidRPr="00FA3F3D" w:rsidRDefault="001D7B0E" w:rsidP="001D7B0E">
      <w:pPr>
        <w:spacing w:after="0" w:line="240" w:lineRule="auto"/>
        <w:contextualSpacing/>
        <w:rPr>
          <w:rFonts w:eastAsiaTheme="minorHAnsi"/>
          <w:szCs w:val="28"/>
          <w:lang w:val="en-CA"/>
        </w:rPr>
      </w:pPr>
    </w:p>
    <w:tbl>
      <w:tblPr>
        <w:tblStyle w:val="TableGrid11"/>
        <w:tblW w:w="9651" w:type="dxa"/>
        <w:tblLook w:val="04A0" w:firstRow="1" w:lastRow="0" w:firstColumn="1" w:lastColumn="0" w:noHBand="0" w:noVBand="1"/>
      </w:tblPr>
      <w:tblGrid>
        <w:gridCol w:w="1188"/>
        <w:gridCol w:w="3960"/>
        <w:gridCol w:w="4503"/>
      </w:tblGrid>
      <w:tr w:rsidR="00154603" w:rsidRPr="00FA3F3D" w14:paraId="3714E0E5" w14:textId="77777777" w:rsidTr="0090266A">
        <w:trPr>
          <w:trHeight w:val="378"/>
        </w:trPr>
        <w:tc>
          <w:tcPr>
            <w:tcW w:w="1188" w:type="dxa"/>
          </w:tcPr>
          <w:p w14:paraId="3178D8E8" w14:textId="77777777" w:rsidR="00154603" w:rsidRPr="00FA3F3D" w:rsidRDefault="00154603" w:rsidP="00E81000">
            <w:pPr>
              <w:spacing w:before="120" w:line="276" w:lineRule="auto"/>
              <w:jc w:val="center"/>
              <w:rPr>
                <w:b/>
              </w:rPr>
            </w:pPr>
          </w:p>
        </w:tc>
        <w:tc>
          <w:tcPr>
            <w:tcW w:w="3960" w:type="dxa"/>
          </w:tcPr>
          <w:p w14:paraId="042603D7" w14:textId="77777777" w:rsidR="00154603" w:rsidRPr="00FA3F3D" w:rsidRDefault="00154603" w:rsidP="00E81000">
            <w:pPr>
              <w:spacing w:before="120" w:line="276" w:lineRule="auto"/>
              <w:jc w:val="center"/>
              <w:rPr>
                <w:b/>
              </w:rPr>
            </w:pPr>
            <w:r w:rsidRPr="00FA3F3D">
              <w:rPr>
                <w:b/>
              </w:rPr>
              <w:t>The Employer</w:t>
            </w:r>
          </w:p>
        </w:tc>
        <w:tc>
          <w:tcPr>
            <w:tcW w:w="4503" w:type="dxa"/>
          </w:tcPr>
          <w:p w14:paraId="416E147D" w14:textId="20B44646" w:rsidR="00154603" w:rsidRPr="00FA3F3D" w:rsidRDefault="00154603" w:rsidP="00E81000">
            <w:pPr>
              <w:spacing w:before="120" w:line="276" w:lineRule="auto"/>
              <w:jc w:val="center"/>
              <w:rPr>
                <w:b/>
              </w:rPr>
            </w:pPr>
            <w:r w:rsidRPr="00FA3F3D">
              <w:rPr>
                <w:b/>
              </w:rPr>
              <w:t>You</w:t>
            </w:r>
          </w:p>
        </w:tc>
      </w:tr>
      <w:tr w:rsidR="00154603" w:rsidRPr="00FA3F3D" w14:paraId="31E44B4F" w14:textId="77777777" w:rsidTr="0090266A">
        <w:trPr>
          <w:trHeight w:val="359"/>
        </w:trPr>
        <w:tc>
          <w:tcPr>
            <w:tcW w:w="1188" w:type="dxa"/>
          </w:tcPr>
          <w:p w14:paraId="370470BB" w14:textId="77777777" w:rsidR="00154603" w:rsidRPr="00FA3F3D" w:rsidRDefault="00154603" w:rsidP="0090266A">
            <w:pPr>
              <w:spacing w:after="200" w:line="276" w:lineRule="auto"/>
              <w:rPr>
                <w:b/>
              </w:rPr>
            </w:pPr>
            <w:r w:rsidRPr="00FA3F3D">
              <w:rPr>
                <w:b/>
              </w:rPr>
              <w:t>must</w:t>
            </w:r>
          </w:p>
        </w:tc>
        <w:tc>
          <w:tcPr>
            <w:tcW w:w="3960" w:type="dxa"/>
          </w:tcPr>
          <w:p w14:paraId="406590F9" w14:textId="77777777" w:rsidR="00154603" w:rsidRPr="00FA3F3D" w:rsidRDefault="00154603" w:rsidP="00154603">
            <w:pPr>
              <w:numPr>
                <w:ilvl w:val="0"/>
                <w:numId w:val="26"/>
              </w:numPr>
              <w:spacing w:after="200" w:line="276" w:lineRule="auto"/>
              <w:ind w:left="360"/>
              <w:rPr>
                <w:i/>
              </w:rPr>
            </w:pPr>
            <w:r w:rsidRPr="00FA3F3D">
              <w:rPr>
                <w:i/>
              </w:rPr>
              <w:t>must pay minimum  wages</w:t>
            </w:r>
          </w:p>
        </w:tc>
        <w:tc>
          <w:tcPr>
            <w:tcW w:w="4503" w:type="dxa"/>
          </w:tcPr>
          <w:p w14:paraId="13776E89" w14:textId="77777777" w:rsidR="00154603" w:rsidRPr="00FA3F3D" w:rsidRDefault="00154603" w:rsidP="0090266A">
            <w:pPr>
              <w:spacing w:after="200" w:line="276" w:lineRule="auto"/>
              <w:rPr>
                <w:b/>
              </w:rPr>
            </w:pPr>
          </w:p>
          <w:p w14:paraId="67D83B95" w14:textId="77777777" w:rsidR="00154603" w:rsidRPr="00FA3F3D" w:rsidRDefault="00154603" w:rsidP="0090266A">
            <w:pPr>
              <w:spacing w:after="200" w:line="276" w:lineRule="auto"/>
              <w:rPr>
                <w:b/>
              </w:rPr>
            </w:pPr>
          </w:p>
          <w:p w14:paraId="25BBD4ED" w14:textId="77777777" w:rsidR="00154603" w:rsidRPr="00FA3F3D" w:rsidRDefault="00154603" w:rsidP="0090266A">
            <w:pPr>
              <w:spacing w:after="200" w:line="276" w:lineRule="auto"/>
              <w:rPr>
                <w:b/>
              </w:rPr>
            </w:pPr>
          </w:p>
        </w:tc>
      </w:tr>
      <w:tr w:rsidR="00154603" w:rsidRPr="00FA3F3D" w14:paraId="31051210" w14:textId="77777777" w:rsidTr="0090266A">
        <w:trPr>
          <w:trHeight w:val="359"/>
        </w:trPr>
        <w:tc>
          <w:tcPr>
            <w:tcW w:w="1188" w:type="dxa"/>
          </w:tcPr>
          <w:p w14:paraId="1E29ECEB" w14:textId="77777777" w:rsidR="00154603" w:rsidRPr="00FA3F3D" w:rsidRDefault="00154603" w:rsidP="0090266A">
            <w:pPr>
              <w:spacing w:after="200" w:line="276" w:lineRule="auto"/>
              <w:rPr>
                <w:b/>
              </w:rPr>
            </w:pPr>
            <w:r w:rsidRPr="00FA3F3D">
              <w:rPr>
                <w:b/>
              </w:rPr>
              <w:t>can</w:t>
            </w:r>
          </w:p>
        </w:tc>
        <w:tc>
          <w:tcPr>
            <w:tcW w:w="3960" w:type="dxa"/>
          </w:tcPr>
          <w:p w14:paraId="4972B755" w14:textId="77777777" w:rsidR="00154603" w:rsidRPr="00FA3F3D" w:rsidRDefault="00154603" w:rsidP="0090266A">
            <w:pPr>
              <w:spacing w:after="200" w:line="276" w:lineRule="auto"/>
              <w:rPr>
                <w:b/>
              </w:rPr>
            </w:pPr>
          </w:p>
        </w:tc>
        <w:tc>
          <w:tcPr>
            <w:tcW w:w="4503" w:type="dxa"/>
          </w:tcPr>
          <w:p w14:paraId="50F0080D" w14:textId="77777777" w:rsidR="00154603" w:rsidRPr="00FA3F3D" w:rsidRDefault="00154603" w:rsidP="00154603">
            <w:pPr>
              <w:numPr>
                <w:ilvl w:val="0"/>
                <w:numId w:val="25"/>
              </w:numPr>
              <w:spacing w:after="200" w:line="276" w:lineRule="auto"/>
              <w:rPr>
                <w:i/>
              </w:rPr>
            </w:pPr>
            <w:r w:rsidRPr="00FA3F3D">
              <w:rPr>
                <w:i/>
              </w:rPr>
              <w:t>get help with writing a resume</w:t>
            </w:r>
          </w:p>
          <w:p w14:paraId="2371C233" w14:textId="77777777" w:rsidR="00154603" w:rsidRPr="00FA3F3D" w:rsidRDefault="00154603" w:rsidP="0090266A">
            <w:pPr>
              <w:spacing w:after="200" w:line="276" w:lineRule="auto"/>
              <w:rPr>
                <w:b/>
              </w:rPr>
            </w:pPr>
          </w:p>
          <w:p w14:paraId="47674751" w14:textId="77777777" w:rsidR="00154603" w:rsidRPr="00FA3F3D" w:rsidRDefault="00154603" w:rsidP="0090266A">
            <w:pPr>
              <w:spacing w:after="200" w:line="276" w:lineRule="auto"/>
              <w:rPr>
                <w:b/>
              </w:rPr>
            </w:pPr>
          </w:p>
          <w:p w14:paraId="0E215D4D" w14:textId="77777777" w:rsidR="00154603" w:rsidRPr="00FA3F3D" w:rsidRDefault="00154603" w:rsidP="0090266A">
            <w:pPr>
              <w:spacing w:after="200" w:line="276" w:lineRule="auto"/>
              <w:rPr>
                <w:b/>
              </w:rPr>
            </w:pPr>
          </w:p>
        </w:tc>
      </w:tr>
      <w:tr w:rsidR="00154603" w:rsidRPr="00FA3F3D" w14:paraId="384AA620" w14:textId="77777777" w:rsidTr="0090266A">
        <w:trPr>
          <w:trHeight w:val="378"/>
        </w:trPr>
        <w:tc>
          <w:tcPr>
            <w:tcW w:w="1188" w:type="dxa"/>
          </w:tcPr>
          <w:p w14:paraId="2A92C768" w14:textId="77777777" w:rsidR="00154603" w:rsidRPr="00FA3F3D" w:rsidRDefault="00154603" w:rsidP="0090266A">
            <w:pPr>
              <w:spacing w:after="200" w:line="276" w:lineRule="auto"/>
              <w:rPr>
                <w:b/>
              </w:rPr>
            </w:pPr>
            <w:r w:rsidRPr="00FA3F3D">
              <w:rPr>
                <w:b/>
              </w:rPr>
              <w:t>should</w:t>
            </w:r>
          </w:p>
        </w:tc>
        <w:tc>
          <w:tcPr>
            <w:tcW w:w="3960" w:type="dxa"/>
          </w:tcPr>
          <w:p w14:paraId="5BF8A138" w14:textId="77777777" w:rsidR="00154603" w:rsidRPr="00FA3F3D" w:rsidRDefault="00154603" w:rsidP="0090266A">
            <w:pPr>
              <w:spacing w:after="200" w:line="276" w:lineRule="auto"/>
              <w:rPr>
                <w:b/>
              </w:rPr>
            </w:pPr>
          </w:p>
        </w:tc>
        <w:tc>
          <w:tcPr>
            <w:tcW w:w="4503" w:type="dxa"/>
          </w:tcPr>
          <w:p w14:paraId="6C4DC346" w14:textId="77777777" w:rsidR="00154603" w:rsidRPr="00FA3F3D" w:rsidRDefault="00154603" w:rsidP="00154603">
            <w:pPr>
              <w:numPr>
                <w:ilvl w:val="0"/>
                <w:numId w:val="25"/>
              </w:numPr>
              <w:spacing w:after="200" w:line="276" w:lineRule="auto"/>
              <w:rPr>
                <w:i/>
              </w:rPr>
            </w:pPr>
            <w:r w:rsidRPr="00FA3F3D">
              <w:rPr>
                <w:i/>
              </w:rPr>
              <w:t>should speak up for rights</w:t>
            </w:r>
          </w:p>
          <w:p w14:paraId="7E493DC6" w14:textId="77777777" w:rsidR="00154603" w:rsidRPr="00FA3F3D" w:rsidRDefault="00154603" w:rsidP="0090266A">
            <w:pPr>
              <w:spacing w:after="200" w:line="276" w:lineRule="auto"/>
              <w:rPr>
                <w:b/>
              </w:rPr>
            </w:pPr>
          </w:p>
          <w:p w14:paraId="0357C4CC" w14:textId="77777777" w:rsidR="00154603" w:rsidRPr="00FA3F3D" w:rsidRDefault="00154603" w:rsidP="0090266A">
            <w:pPr>
              <w:spacing w:after="200" w:line="276" w:lineRule="auto"/>
              <w:rPr>
                <w:b/>
              </w:rPr>
            </w:pPr>
          </w:p>
          <w:p w14:paraId="74CB5A0D" w14:textId="77777777" w:rsidR="00154603" w:rsidRPr="00FA3F3D" w:rsidRDefault="00154603" w:rsidP="0090266A">
            <w:pPr>
              <w:spacing w:after="200" w:line="276" w:lineRule="auto"/>
              <w:rPr>
                <w:b/>
              </w:rPr>
            </w:pPr>
          </w:p>
        </w:tc>
      </w:tr>
    </w:tbl>
    <w:p w14:paraId="0EE2EFD5" w14:textId="6387AFE1" w:rsidR="001D7B0E" w:rsidRDefault="001D7B0E" w:rsidP="003A6FC5">
      <w:pPr>
        <w:rPr>
          <w:rFonts w:eastAsiaTheme="minorHAnsi"/>
          <w:b/>
          <w:sz w:val="28"/>
          <w:szCs w:val="28"/>
          <w:lang w:val="en-CA"/>
        </w:rPr>
      </w:pPr>
    </w:p>
    <w:p w14:paraId="3BD1DF06" w14:textId="77777777" w:rsidR="001D7B0E" w:rsidRPr="00FA3F3D" w:rsidRDefault="001D7B0E" w:rsidP="001D7B0E">
      <w:pPr>
        <w:rPr>
          <w:rFonts w:eastAsiaTheme="minorHAnsi"/>
          <w:szCs w:val="28"/>
          <w:lang w:val="en-CA"/>
        </w:rPr>
      </w:pPr>
      <w:r w:rsidRPr="00FA3F3D">
        <w:rPr>
          <w:rFonts w:eastAsiaTheme="minorHAnsi"/>
          <w:szCs w:val="28"/>
          <w:lang w:val="en-CA"/>
        </w:rPr>
        <w:t xml:space="preserve">Which statement is stronger? Which statement means that the employer does not have a choice? Which statement means that the employer has a choice? </w:t>
      </w:r>
    </w:p>
    <w:p w14:paraId="7D65AD49" w14:textId="77777777" w:rsidR="001D7B0E" w:rsidRPr="00FA3F3D" w:rsidRDefault="001D7B0E" w:rsidP="001D7B0E">
      <w:pPr>
        <w:numPr>
          <w:ilvl w:val="0"/>
          <w:numId w:val="24"/>
        </w:numPr>
        <w:spacing w:after="0" w:line="240" w:lineRule="auto"/>
        <w:contextualSpacing/>
        <w:rPr>
          <w:rFonts w:eastAsiaTheme="minorHAnsi"/>
          <w:szCs w:val="28"/>
          <w:lang w:val="en-CA"/>
        </w:rPr>
      </w:pPr>
      <w:r w:rsidRPr="00FA3F3D">
        <w:rPr>
          <w:rFonts w:eastAsiaTheme="minorHAnsi"/>
          <w:szCs w:val="28"/>
          <w:lang w:val="en-CA"/>
        </w:rPr>
        <w:t>The employer can pay you minimum wage</w:t>
      </w:r>
    </w:p>
    <w:p w14:paraId="40B5CDFE" w14:textId="77777777" w:rsidR="001D7B0E" w:rsidRPr="00FA3F3D" w:rsidRDefault="001D7B0E" w:rsidP="001D7B0E">
      <w:pPr>
        <w:numPr>
          <w:ilvl w:val="0"/>
          <w:numId w:val="24"/>
        </w:numPr>
        <w:spacing w:after="0" w:line="240" w:lineRule="auto"/>
        <w:contextualSpacing/>
        <w:rPr>
          <w:rFonts w:eastAsiaTheme="minorHAnsi"/>
          <w:szCs w:val="28"/>
          <w:lang w:val="en-CA"/>
        </w:rPr>
      </w:pPr>
      <w:r w:rsidRPr="00FA3F3D">
        <w:rPr>
          <w:rFonts w:eastAsiaTheme="minorHAnsi"/>
          <w:szCs w:val="28"/>
          <w:lang w:val="en-CA"/>
        </w:rPr>
        <w:t>The employer must pay you minimum wage.</w:t>
      </w:r>
    </w:p>
    <w:p w14:paraId="19AC6883" w14:textId="77777777" w:rsidR="001D7B0E" w:rsidRPr="00FA3F3D" w:rsidRDefault="001D7B0E" w:rsidP="001D7B0E">
      <w:pPr>
        <w:numPr>
          <w:ilvl w:val="0"/>
          <w:numId w:val="24"/>
        </w:numPr>
        <w:spacing w:after="0" w:line="240" w:lineRule="auto"/>
        <w:contextualSpacing/>
        <w:rPr>
          <w:rFonts w:eastAsiaTheme="minorHAnsi"/>
          <w:szCs w:val="28"/>
          <w:lang w:val="en-CA"/>
        </w:rPr>
      </w:pPr>
      <w:r w:rsidRPr="00FA3F3D">
        <w:rPr>
          <w:rFonts w:eastAsiaTheme="minorHAnsi"/>
          <w:szCs w:val="28"/>
          <w:lang w:val="en-CA"/>
        </w:rPr>
        <w:t xml:space="preserve">The employer should pay you minimum wage. </w:t>
      </w:r>
    </w:p>
    <w:p w14:paraId="67733642" w14:textId="77777777" w:rsidR="001D7B0E" w:rsidRDefault="001D7B0E">
      <w:pPr>
        <w:rPr>
          <w:rFonts w:eastAsiaTheme="minorHAnsi"/>
          <w:b/>
          <w:sz w:val="28"/>
          <w:szCs w:val="28"/>
          <w:lang w:val="en-CA"/>
        </w:rPr>
      </w:pPr>
      <w:r>
        <w:rPr>
          <w:rFonts w:eastAsiaTheme="minorHAnsi"/>
          <w:b/>
          <w:sz w:val="28"/>
          <w:szCs w:val="28"/>
          <w:lang w:val="en-CA"/>
        </w:rPr>
        <w:br w:type="page"/>
      </w:r>
    </w:p>
    <w:p w14:paraId="3EF8A14E" w14:textId="77777777" w:rsidR="00E81000" w:rsidRDefault="00094AA2" w:rsidP="003A6FC5">
      <w:pPr>
        <w:rPr>
          <w:rFonts w:eastAsiaTheme="minorHAnsi"/>
          <w:b/>
          <w:sz w:val="28"/>
          <w:szCs w:val="28"/>
          <w:lang w:val="en-CA"/>
        </w:rPr>
      </w:pPr>
      <w:r>
        <w:rPr>
          <w:rFonts w:eastAsiaTheme="minorHAnsi"/>
          <w:b/>
          <w:sz w:val="28"/>
          <w:szCs w:val="28"/>
          <w:lang w:val="en-CA"/>
        </w:rPr>
        <w:lastRenderedPageBreak/>
        <w:t>Practice</w:t>
      </w:r>
      <w:r w:rsidR="003A6FC5" w:rsidRPr="003A6FC5">
        <w:rPr>
          <w:rFonts w:eastAsiaTheme="minorHAnsi"/>
          <w:b/>
          <w:sz w:val="28"/>
          <w:szCs w:val="28"/>
          <w:lang w:val="en-CA"/>
        </w:rPr>
        <w:t xml:space="preserve"> and Discuss</w:t>
      </w:r>
      <w:r w:rsidR="00F87018">
        <w:rPr>
          <w:rFonts w:eastAsiaTheme="minorHAnsi"/>
          <w:b/>
          <w:sz w:val="28"/>
          <w:szCs w:val="28"/>
          <w:lang w:val="en-CA"/>
        </w:rPr>
        <w:t xml:space="preserve">! </w:t>
      </w:r>
    </w:p>
    <w:p w14:paraId="133DABAD" w14:textId="6350F7D0" w:rsidR="003A6FC5" w:rsidRPr="003A6FC5" w:rsidRDefault="003A6FC5" w:rsidP="003A6FC5">
      <w:pPr>
        <w:rPr>
          <w:rFonts w:eastAsiaTheme="minorHAnsi"/>
          <w:b/>
          <w:sz w:val="28"/>
          <w:szCs w:val="28"/>
          <w:lang w:val="en-CA"/>
        </w:rPr>
      </w:pPr>
      <w:r w:rsidRPr="003A6FC5">
        <w:rPr>
          <w:rFonts w:eastAsiaTheme="minorHAnsi"/>
          <w:szCs w:val="24"/>
          <w:lang w:val="en-CA"/>
        </w:rPr>
        <w:t xml:space="preserve">Work in groups.  Read the conversations </w:t>
      </w:r>
      <w:r w:rsidR="00094AA2">
        <w:rPr>
          <w:rFonts w:eastAsiaTheme="minorHAnsi"/>
          <w:szCs w:val="24"/>
          <w:lang w:val="en-CA"/>
        </w:rPr>
        <w:t xml:space="preserve">aloud with a partner </w:t>
      </w:r>
      <w:r w:rsidRPr="003A6FC5">
        <w:rPr>
          <w:rFonts w:eastAsiaTheme="minorHAnsi"/>
          <w:szCs w:val="24"/>
          <w:lang w:val="en-CA"/>
        </w:rPr>
        <w:t xml:space="preserve">and discuss what advice you would give.  Share your </w:t>
      </w:r>
      <w:r w:rsidR="00094AA2">
        <w:rPr>
          <w:rFonts w:eastAsiaTheme="minorHAnsi"/>
          <w:szCs w:val="24"/>
          <w:lang w:val="en-CA"/>
        </w:rPr>
        <w:t>ideas</w:t>
      </w:r>
      <w:r w:rsidRPr="003A6FC5">
        <w:rPr>
          <w:rFonts w:eastAsiaTheme="minorHAnsi"/>
          <w:szCs w:val="24"/>
          <w:lang w:val="en-CA"/>
        </w:rPr>
        <w:t xml:space="preserve"> with the class.</w:t>
      </w:r>
    </w:p>
    <w:p w14:paraId="2F209AB8" w14:textId="05EAABA3" w:rsidR="00094AA2" w:rsidRDefault="003A6FC5" w:rsidP="003A6FC5">
      <w:pPr>
        <w:contextualSpacing/>
        <w:rPr>
          <w:rFonts w:eastAsiaTheme="minorHAnsi"/>
          <w:b/>
          <w:lang w:val="en-CA"/>
        </w:rPr>
      </w:pPr>
      <w:r w:rsidRPr="003A6FC5">
        <w:rPr>
          <w:rFonts w:eastAsiaTheme="minorHAnsi"/>
          <w:b/>
          <w:lang w:val="en-CA"/>
        </w:rPr>
        <w:t>Conversation 1</w:t>
      </w:r>
    </w:p>
    <w:p w14:paraId="1B1CD983" w14:textId="77777777" w:rsidR="00434332" w:rsidRPr="00D7518F" w:rsidRDefault="00434332" w:rsidP="003A6FC5">
      <w:pPr>
        <w:contextualSpacing/>
        <w:rPr>
          <w:rFonts w:eastAsiaTheme="minorHAnsi"/>
          <w:b/>
          <w:lang w:val="en-CA"/>
        </w:rPr>
      </w:pPr>
    </w:p>
    <w:p w14:paraId="6EBB7F30" w14:textId="77777777"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Nancy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I feel awful.</w:t>
      </w:r>
    </w:p>
    <w:p w14:paraId="2A0B4A9A" w14:textId="77777777"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Bill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What’s the matter?</w:t>
      </w:r>
    </w:p>
    <w:p w14:paraId="0E39BAA8" w14:textId="25BE05A1"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Nancy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 xml:space="preserve">I accidentally dropped the projector!  I was taking the projector back to the equipment room when I tripped on somebody’s </w:t>
      </w:r>
      <w:r w:rsidR="00D02F6E">
        <w:rPr>
          <w:rFonts w:eastAsiaTheme="minorHAnsi"/>
          <w:lang w:val="en-CA"/>
        </w:rPr>
        <w:t>backpack</w:t>
      </w:r>
      <w:r w:rsidRPr="003A6FC5">
        <w:rPr>
          <w:rFonts w:eastAsiaTheme="minorHAnsi"/>
          <w:lang w:val="en-CA"/>
        </w:rPr>
        <w:t>.  When I stumbled, everything fell out of my hands.  I checked to see if it was okay, but it didn’t work and when you shake it, there’s something loose inside.  I think it’s damaged for good.</w:t>
      </w:r>
    </w:p>
    <w:p w14:paraId="57BA8829" w14:textId="77777777"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Bill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</w:r>
      <w:proofErr w:type="spellStart"/>
      <w:r w:rsidRPr="003A6FC5">
        <w:rPr>
          <w:rFonts w:eastAsiaTheme="minorHAnsi"/>
          <w:lang w:val="en-CA"/>
        </w:rPr>
        <w:t>Ooo</w:t>
      </w:r>
      <w:proofErr w:type="spellEnd"/>
      <w:r w:rsidRPr="003A6FC5">
        <w:rPr>
          <w:rFonts w:eastAsiaTheme="minorHAnsi"/>
          <w:lang w:val="en-CA"/>
        </w:rPr>
        <w:t>, that’s bad.</w:t>
      </w:r>
    </w:p>
    <w:p w14:paraId="2A067186" w14:textId="77777777"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Nancy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Do you think the boss is going to make me pay for it?  It clearly was my fault, but it was an accident!</w:t>
      </w:r>
    </w:p>
    <w:p w14:paraId="543DF958" w14:textId="77777777"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Bill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I don’t know.  How much are projectors anyway?  $300?  $400?</w:t>
      </w:r>
    </w:p>
    <w:p w14:paraId="00713A79" w14:textId="33DCFD58" w:rsid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Nancy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Gees, thanks.  Now I feel really bad!</w:t>
      </w:r>
    </w:p>
    <w:p w14:paraId="12DCF752" w14:textId="77777777" w:rsidR="003A6FC5" w:rsidRDefault="003A6FC5" w:rsidP="00E81000">
      <w:pPr>
        <w:numPr>
          <w:ilvl w:val="0"/>
          <w:numId w:val="9"/>
        </w:numPr>
        <w:ind w:left="360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 xml:space="preserve">What should Nancy do?  </w:t>
      </w:r>
    </w:p>
    <w:p w14:paraId="4E8FE047" w14:textId="77777777" w:rsidR="00094AA2" w:rsidRPr="003A6FC5" w:rsidRDefault="00094AA2" w:rsidP="00E81000">
      <w:pPr>
        <w:ind w:left="360"/>
        <w:contextualSpacing/>
        <w:rPr>
          <w:rFonts w:eastAsiaTheme="minorHAnsi"/>
          <w:lang w:val="en-CA"/>
        </w:rPr>
      </w:pPr>
    </w:p>
    <w:p w14:paraId="4208C395" w14:textId="77777777" w:rsidR="003A6FC5" w:rsidRDefault="003A6FC5" w:rsidP="00E81000">
      <w:pPr>
        <w:numPr>
          <w:ilvl w:val="0"/>
          <w:numId w:val="9"/>
        </w:numPr>
        <w:ind w:left="360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How should she say it?  Role play or write.</w:t>
      </w:r>
    </w:p>
    <w:p w14:paraId="74A9B782" w14:textId="77777777" w:rsidR="00094AA2" w:rsidRPr="003A6FC5" w:rsidRDefault="00094AA2" w:rsidP="00094AA2">
      <w:pPr>
        <w:contextualSpacing/>
        <w:rPr>
          <w:rFonts w:eastAsiaTheme="minorHAnsi"/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94AA2" w14:paraId="0D16946F" w14:textId="77777777" w:rsidTr="00434332">
        <w:trPr>
          <w:trHeight w:val="576"/>
        </w:trPr>
        <w:tc>
          <w:tcPr>
            <w:tcW w:w="9576" w:type="dxa"/>
          </w:tcPr>
          <w:p w14:paraId="4213CFC5" w14:textId="77777777" w:rsidR="00094AA2" w:rsidRDefault="00094AA2" w:rsidP="003A6FC5">
            <w:pPr>
              <w:rPr>
                <w:rFonts w:eastAsiaTheme="minorHAnsi"/>
                <w:lang w:val="en-CA"/>
              </w:rPr>
            </w:pPr>
          </w:p>
        </w:tc>
      </w:tr>
      <w:tr w:rsidR="00094AA2" w14:paraId="2BA97394" w14:textId="77777777" w:rsidTr="00434332">
        <w:trPr>
          <w:trHeight w:val="576"/>
        </w:trPr>
        <w:tc>
          <w:tcPr>
            <w:tcW w:w="9576" w:type="dxa"/>
          </w:tcPr>
          <w:p w14:paraId="36490DF6" w14:textId="77777777" w:rsidR="00094AA2" w:rsidRDefault="00094AA2" w:rsidP="003A6FC5">
            <w:pPr>
              <w:rPr>
                <w:rFonts w:eastAsiaTheme="minorHAnsi"/>
                <w:lang w:val="en-CA"/>
              </w:rPr>
            </w:pPr>
          </w:p>
        </w:tc>
      </w:tr>
      <w:tr w:rsidR="00094AA2" w14:paraId="15D13A5D" w14:textId="77777777" w:rsidTr="00434332">
        <w:trPr>
          <w:trHeight w:val="576"/>
        </w:trPr>
        <w:tc>
          <w:tcPr>
            <w:tcW w:w="9576" w:type="dxa"/>
          </w:tcPr>
          <w:p w14:paraId="60D63C39" w14:textId="77777777" w:rsidR="00094AA2" w:rsidRDefault="00094AA2" w:rsidP="003A6FC5">
            <w:pPr>
              <w:rPr>
                <w:rFonts w:eastAsiaTheme="minorHAnsi"/>
                <w:lang w:val="en-CA"/>
              </w:rPr>
            </w:pPr>
          </w:p>
        </w:tc>
      </w:tr>
      <w:tr w:rsidR="00094AA2" w14:paraId="74A198E5" w14:textId="77777777" w:rsidTr="00434332">
        <w:trPr>
          <w:trHeight w:val="576"/>
        </w:trPr>
        <w:tc>
          <w:tcPr>
            <w:tcW w:w="9576" w:type="dxa"/>
          </w:tcPr>
          <w:p w14:paraId="4A673679" w14:textId="77777777" w:rsidR="00094AA2" w:rsidRDefault="00094AA2" w:rsidP="003A6FC5">
            <w:pPr>
              <w:rPr>
                <w:rFonts w:eastAsiaTheme="minorHAnsi"/>
                <w:lang w:val="en-CA"/>
              </w:rPr>
            </w:pPr>
          </w:p>
        </w:tc>
      </w:tr>
      <w:tr w:rsidR="00434332" w14:paraId="605A1D51" w14:textId="77777777" w:rsidTr="00434332">
        <w:trPr>
          <w:trHeight w:val="576"/>
        </w:trPr>
        <w:tc>
          <w:tcPr>
            <w:tcW w:w="9576" w:type="dxa"/>
          </w:tcPr>
          <w:p w14:paraId="00F8B591" w14:textId="77777777" w:rsidR="00434332" w:rsidRDefault="00434332" w:rsidP="003A6FC5">
            <w:pPr>
              <w:rPr>
                <w:rFonts w:eastAsiaTheme="minorHAnsi"/>
                <w:lang w:val="en-CA"/>
              </w:rPr>
            </w:pPr>
          </w:p>
        </w:tc>
      </w:tr>
      <w:tr w:rsidR="00434332" w14:paraId="6550CFA3" w14:textId="77777777" w:rsidTr="00434332">
        <w:trPr>
          <w:trHeight w:val="576"/>
        </w:trPr>
        <w:tc>
          <w:tcPr>
            <w:tcW w:w="9576" w:type="dxa"/>
          </w:tcPr>
          <w:p w14:paraId="6888DB45" w14:textId="77777777" w:rsidR="00434332" w:rsidRDefault="00434332" w:rsidP="003A6FC5">
            <w:pPr>
              <w:rPr>
                <w:rFonts w:eastAsiaTheme="minorHAnsi"/>
                <w:lang w:val="en-CA"/>
              </w:rPr>
            </w:pPr>
          </w:p>
        </w:tc>
      </w:tr>
    </w:tbl>
    <w:p w14:paraId="6543F259" w14:textId="77777777" w:rsidR="003A6FC5" w:rsidRPr="003A6FC5" w:rsidRDefault="003A6FC5" w:rsidP="003A6FC5">
      <w:pPr>
        <w:rPr>
          <w:rFonts w:eastAsiaTheme="minorHAnsi"/>
          <w:lang w:val="en-CA"/>
        </w:rPr>
      </w:pPr>
    </w:p>
    <w:p w14:paraId="13DD91ED" w14:textId="3CD13F45" w:rsidR="003A6FC5" w:rsidRDefault="003A6FC5" w:rsidP="00F87018">
      <w:pPr>
        <w:contextualSpacing/>
        <w:rPr>
          <w:rFonts w:eastAsiaTheme="minorHAnsi"/>
          <w:b/>
          <w:lang w:val="en-CA"/>
        </w:rPr>
      </w:pPr>
      <w:r w:rsidRPr="003A6FC5">
        <w:rPr>
          <w:rFonts w:eastAsiaTheme="minorHAnsi"/>
          <w:b/>
          <w:lang w:val="en-CA"/>
        </w:rPr>
        <w:lastRenderedPageBreak/>
        <w:t>Conversation 2</w:t>
      </w:r>
    </w:p>
    <w:p w14:paraId="42751B40" w14:textId="77777777" w:rsidR="00434332" w:rsidRPr="003A6FC5" w:rsidRDefault="00434332" w:rsidP="00F87018">
      <w:pPr>
        <w:contextualSpacing/>
        <w:rPr>
          <w:rFonts w:eastAsiaTheme="minorHAnsi"/>
          <w:b/>
          <w:lang w:val="en-CA"/>
        </w:rPr>
      </w:pPr>
    </w:p>
    <w:p w14:paraId="3633EFBD" w14:textId="77777777"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Jessie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How’s it going?</w:t>
      </w:r>
    </w:p>
    <w:p w14:paraId="0180F9CF" w14:textId="77777777"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Alex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Not bad, and you?</w:t>
      </w:r>
    </w:p>
    <w:p w14:paraId="4BFC2D00" w14:textId="77777777"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Jessie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Pretty good.  How’s the new job?</w:t>
      </w:r>
    </w:p>
    <w:p w14:paraId="245738B0" w14:textId="77777777"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Alex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Great!  But there’s one thing I don’t like.</w:t>
      </w:r>
    </w:p>
    <w:p w14:paraId="41267527" w14:textId="77777777"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Jessie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What’s that?</w:t>
      </w:r>
    </w:p>
    <w:p w14:paraId="7B69425D" w14:textId="02E31259"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Alex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 xml:space="preserve">My supervisor says I have to </w:t>
      </w:r>
      <w:r w:rsidR="00094AA2">
        <w:rPr>
          <w:rFonts w:eastAsiaTheme="minorHAnsi"/>
          <w:lang w:val="en-CA"/>
        </w:rPr>
        <w:t xml:space="preserve">buy </w:t>
      </w:r>
      <w:r w:rsidRPr="003A6FC5">
        <w:rPr>
          <w:rFonts w:eastAsiaTheme="minorHAnsi"/>
          <w:lang w:val="en-CA"/>
        </w:rPr>
        <w:t>this special brand name shirt and wear that shirt when I work.</w:t>
      </w:r>
    </w:p>
    <w:p w14:paraId="1023EAE4" w14:textId="77777777"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Jessie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Are you serious?</w:t>
      </w:r>
    </w:p>
    <w:p w14:paraId="4CF6DF1B" w14:textId="77777777"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Alex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Yeah.</w:t>
      </w:r>
    </w:p>
    <w:p w14:paraId="35D9E414" w14:textId="77777777"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Jessie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 xml:space="preserve">So, what are you supposed to do?  Wear the same shirt for every shift?  </w:t>
      </w:r>
      <w:proofErr w:type="spellStart"/>
      <w:r w:rsidRPr="003A6FC5">
        <w:rPr>
          <w:rFonts w:eastAsiaTheme="minorHAnsi"/>
          <w:lang w:val="en-CA"/>
        </w:rPr>
        <w:t>Eeww</w:t>
      </w:r>
      <w:proofErr w:type="spellEnd"/>
      <w:r w:rsidRPr="003A6FC5">
        <w:rPr>
          <w:rFonts w:eastAsiaTheme="minorHAnsi"/>
          <w:lang w:val="en-CA"/>
        </w:rPr>
        <w:t>!</w:t>
      </w:r>
    </w:p>
    <w:p w14:paraId="030FA1DF" w14:textId="3787AFFD"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eastAsiaTheme="minorHAnsi"/>
          <w:lang w:val="en-CA"/>
        </w:rPr>
      </w:pPr>
      <w:r w:rsidRPr="00E37BE8">
        <w:rPr>
          <w:rFonts w:eastAsiaTheme="minorHAnsi"/>
          <w:b/>
          <w:lang w:val="en-CA"/>
        </w:rPr>
        <w:t>Alex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I guess I have to buy two.  And the</w:t>
      </w:r>
      <w:r w:rsidR="00094AA2">
        <w:rPr>
          <w:rFonts w:eastAsiaTheme="minorHAnsi"/>
          <w:lang w:val="en-CA"/>
        </w:rPr>
        <w:t xml:space="preserve">y’re not cheap shirts. </w:t>
      </w:r>
      <w:r w:rsidR="00E37BE8">
        <w:rPr>
          <w:rFonts w:eastAsiaTheme="minorHAnsi"/>
          <w:lang w:val="en-CA"/>
        </w:rPr>
        <w:t>I</w:t>
      </w:r>
      <w:r w:rsidRPr="003A6FC5">
        <w:rPr>
          <w:rFonts w:eastAsiaTheme="minorHAnsi"/>
          <w:lang w:val="en-CA"/>
        </w:rPr>
        <w:t>t’s going to cost me $70</w:t>
      </w:r>
      <w:r w:rsidR="00E37BE8">
        <w:rPr>
          <w:rFonts w:eastAsiaTheme="minorHAnsi"/>
          <w:lang w:val="en-CA"/>
        </w:rPr>
        <w:t xml:space="preserve"> </w:t>
      </w:r>
      <w:r w:rsidR="00DE070A">
        <w:rPr>
          <w:rFonts w:eastAsiaTheme="minorHAnsi"/>
          <w:lang w:val="en-CA"/>
        </w:rPr>
        <w:t>just</w:t>
      </w:r>
      <w:r w:rsidR="00E37BE8">
        <w:rPr>
          <w:rFonts w:eastAsiaTheme="minorHAnsi"/>
          <w:lang w:val="en-CA"/>
        </w:rPr>
        <w:t xml:space="preserve"> for </w:t>
      </w:r>
      <w:r w:rsidR="00E37BE8" w:rsidRPr="003A6FC5">
        <w:rPr>
          <w:rFonts w:eastAsiaTheme="minorHAnsi"/>
          <w:lang w:val="en-CA"/>
        </w:rPr>
        <w:t>one</w:t>
      </w:r>
      <w:r w:rsidRPr="003A6FC5">
        <w:rPr>
          <w:rFonts w:eastAsiaTheme="minorHAnsi"/>
          <w:lang w:val="en-CA"/>
        </w:rPr>
        <w:t>!</w:t>
      </w:r>
    </w:p>
    <w:p w14:paraId="60D35A79" w14:textId="77777777" w:rsidR="003A6FC5" w:rsidRDefault="003A6FC5" w:rsidP="00E81000">
      <w:pPr>
        <w:numPr>
          <w:ilvl w:val="0"/>
          <w:numId w:val="10"/>
        </w:numPr>
        <w:ind w:left="360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What should Alex do?</w:t>
      </w:r>
    </w:p>
    <w:p w14:paraId="1483028B" w14:textId="77777777" w:rsidR="00094AA2" w:rsidRPr="003A6FC5" w:rsidRDefault="00094AA2" w:rsidP="00E81000">
      <w:pPr>
        <w:ind w:left="360"/>
        <w:contextualSpacing/>
        <w:rPr>
          <w:rFonts w:eastAsiaTheme="minorHAnsi"/>
          <w:lang w:val="en-CA"/>
        </w:rPr>
      </w:pPr>
    </w:p>
    <w:p w14:paraId="48DA69AD" w14:textId="4D1374F9" w:rsidR="003A6FC5" w:rsidRDefault="003A6FC5" w:rsidP="00E81000">
      <w:pPr>
        <w:numPr>
          <w:ilvl w:val="0"/>
          <w:numId w:val="10"/>
        </w:numPr>
        <w:ind w:left="360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How should he say it?  Role play or write.</w:t>
      </w:r>
    </w:p>
    <w:p w14:paraId="7E7B53D6" w14:textId="77777777" w:rsidR="00094AA2" w:rsidRPr="003A6FC5" w:rsidRDefault="00094AA2" w:rsidP="00094AA2">
      <w:pPr>
        <w:contextualSpacing/>
        <w:rPr>
          <w:rFonts w:eastAsiaTheme="minorHAnsi"/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94AA2" w14:paraId="43CEC776" w14:textId="77777777" w:rsidTr="0051231D">
        <w:trPr>
          <w:trHeight w:val="576"/>
        </w:trPr>
        <w:tc>
          <w:tcPr>
            <w:tcW w:w="9576" w:type="dxa"/>
          </w:tcPr>
          <w:p w14:paraId="01054FB0" w14:textId="77777777"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14:paraId="5E9A6E08" w14:textId="77777777" w:rsidTr="0051231D">
        <w:trPr>
          <w:trHeight w:val="576"/>
        </w:trPr>
        <w:tc>
          <w:tcPr>
            <w:tcW w:w="9576" w:type="dxa"/>
          </w:tcPr>
          <w:p w14:paraId="6EC6E05E" w14:textId="77777777"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14:paraId="651A01AC" w14:textId="77777777" w:rsidTr="0051231D">
        <w:trPr>
          <w:trHeight w:val="576"/>
        </w:trPr>
        <w:tc>
          <w:tcPr>
            <w:tcW w:w="9576" w:type="dxa"/>
          </w:tcPr>
          <w:p w14:paraId="657C1AB8" w14:textId="77777777"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14:paraId="0A8FC238" w14:textId="77777777" w:rsidTr="0051231D">
        <w:trPr>
          <w:trHeight w:val="576"/>
        </w:trPr>
        <w:tc>
          <w:tcPr>
            <w:tcW w:w="9576" w:type="dxa"/>
          </w:tcPr>
          <w:p w14:paraId="31BF14DA" w14:textId="77777777"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14:paraId="3FD465E4" w14:textId="77777777" w:rsidTr="0051231D">
        <w:trPr>
          <w:trHeight w:val="576"/>
        </w:trPr>
        <w:tc>
          <w:tcPr>
            <w:tcW w:w="9576" w:type="dxa"/>
          </w:tcPr>
          <w:p w14:paraId="481A9BB6" w14:textId="77777777"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14:paraId="36331B7C" w14:textId="77777777" w:rsidTr="0051231D">
        <w:trPr>
          <w:trHeight w:val="576"/>
        </w:trPr>
        <w:tc>
          <w:tcPr>
            <w:tcW w:w="9576" w:type="dxa"/>
          </w:tcPr>
          <w:p w14:paraId="5DB2FA24" w14:textId="77777777"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</w:tbl>
    <w:p w14:paraId="37E7DB94" w14:textId="77777777" w:rsidR="00E81000" w:rsidRDefault="00E81000" w:rsidP="00094AA2">
      <w:pPr>
        <w:contextualSpacing/>
        <w:rPr>
          <w:rFonts w:eastAsiaTheme="minorHAnsi"/>
          <w:b/>
          <w:lang w:val="en-CA"/>
        </w:rPr>
      </w:pPr>
    </w:p>
    <w:p w14:paraId="1D1532DA" w14:textId="77777777" w:rsidR="00E81000" w:rsidRDefault="00E81000">
      <w:pPr>
        <w:rPr>
          <w:rFonts w:eastAsiaTheme="minorHAnsi"/>
          <w:b/>
          <w:lang w:val="en-CA"/>
        </w:rPr>
      </w:pPr>
      <w:r>
        <w:rPr>
          <w:rFonts w:eastAsiaTheme="minorHAnsi"/>
          <w:b/>
          <w:lang w:val="en-CA"/>
        </w:rPr>
        <w:br w:type="page"/>
      </w:r>
    </w:p>
    <w:p w14:paraId="4902E7E1" w14:textId="54DF7EED" w:rsidR="003A6FC5" w:rsidRDefault="003A6FC5" w:rsidP="00094AA2">
      <w:pPr>
        <w:contextualSpacing/>
        <w:rPr>
          <w:rFonts w:eastAsiaTheme="minorHAnsi"/>
          <w:b/>
          <w:lang w:val="en-CA"/>
        </w:rPr>
      </w:pPr>
      <w:r w:rsidRPr="003A6FC5">
        <w:rPr>
          <w:rFonts w:eastAsiaTheme="minorHAnsi"/>
          <w:b/>
          <w:lang w:val="en-CA"/>
        </w:rPr>
        <w:lastRenderedPageBreak/>
        <w:t>Conversation 3</w:t>
      </w:r>
    </w:p>
    <w:p w14:paraId="21A33048" w14:textId="77777777" w:rsidR="00434332" w:rsidRPr="003A6FC5" w:rsidRDefault="00434332" w:rsidP="00094AA2">
      <w:pPr>
        <w:contextualSpacing/>
        <w:rPr>
          <w:rFonts w:eastAsiaTheme="minorHAnsi"/>
          <w:b/>
          <w:lang w:val="en-CA"/>
        </w:rPr>
      </w:pPr>
    </w:p>
    <w:p w14:paraId="0F8691DC" w14:textId="332B289D"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proofErr w:type="spellStart"/>
      <w:r w:rsidRPr="00B47BB1">
        <w:rPr>
          <w:rFonts w:eastAsiaTheme="minorHAnsi"/>
          <w:b/>
          <w:lang w:val="en-CA"/>
        </w:rPr>
        <w:t>Nav</w:t>
      </w:r>
      <w:proofErr w:type="spellEnd"/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 xml:space="preserve">Hey!  Guess what!  I just </w:t>
      </w:r>
      <w:r w:rsidR="00094AA2">
        <w:rPr>
          <w:rFonts w:eastAsiaTheme="minorHAnsi"/>
          <w:lang w:val="en-CA"/>
        </w:rPr>
        <w:t xml:space="preserve">got </w:t>
      </w:r>
      <w:r w:rsidRPr="003A6FC5">
        <w:rPr>
          <w:rFonts w:eastAsiaTheme="minorHAnsi"/>
          <w:lang w:val="en-CA"/>
        </w:rPr>
        <w:t>a job!</w:t>
      </w:r>
    </w:p>
    <w:p w14:paraId="389666B6" w14:textId="77777777"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B47BB1">
        <w:rPr>
          <w:rFonts w:eastAsiaTheme="minorHAnsi"/>
          <w:b/>
          <w:lang w:val="en-CA"/>
        </w:rPr>
        <w:t>Mei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Congratulations!  What kind of job?</w:t>
      </w:r>
    </w:p>
    <w:p w14:paraId="7CEF1A06" w14:textId="77777777"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proofErr w:type="spellStart"/>
      <w:r w:rsidRPr="00B47BB1">
        <w:rPr>
          <w:rFonts w:eastAsiaTheme="minorHAnsi"/>
          <w:b/>
          <w:lang w:val="en-CA"/>
        </w:rPr>
        <w:t>Nav</w:t>
      </w:r>
      <w:proofErr w:type="spellEnd"/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Labour.  The guy is going to pay me $10.00/hr.</w:t>
      </w:r>
    </w:p>
    <w:p w14:paraId="7BC64413" w14:textId="77777777"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B47BB1">
        <w:rPr>
          <w:rFonts w:eastAsiaTheme="minorHAnsi"/>
          <w:b/>
          <w:lang w:val="en-CA"/>
        </w:rPr>
        <w:t>Mei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Wait a minute!  Isn’t minimum wage $10.25?</w:t>
      </w:r>
    </w:p>
    <w:p w14:paraId="002E7C53" w14:textId="77777777"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proofErr w:type="spellStart"/>
      <w:r w:rsidRPr="00B47BB1">
        <w:rPr>
          <w:rFonts w:eastAsiaTheme="minorHAnsi"/>
          <w:b/>
          <w:lang w:val="en-CA"/>
        </w:rPr>
        <w:t>Nav</w:t>
      </w:r>
      <w:proofErr w:type="spellEnd"/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Yeah, but he’s going to pay me cash.  No deductions.</w:t>
      </w:r>
    </w:p>
    <w:p w14:paraId="12643387" w14:textId="77777777"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eastAsiaTheme="minorHAnsi"/>
          <w:lang w:val="en-CA"/>
        </w:rPr>
      </w:pPr>
      <w:r w:rsidRPr="00B47BB1">
        <w:rPr>
          <w:rFonts w:eastAsiaTheme="minorHAnsi"/>
          <w:b/>
          <w:lang w:val="en-CA"/>
        </w:rPr>
        <w:t>Mei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 xml:space="preserve">That’s called working under the table.  You know, if you get hurt on this job you may not be covered by </w:t>
      </w:r>
      <w:proofErr w:type="spellStart"/>
      <w:r w:rsidRPr="003A6FC5">
        <w:rPr>
          <w:rFonts w:eastAsiaTheme="minorHAnsi"/>
          <w:lang w:val="en-CA"/>
        </w:rPr>
        <w:t>WorkSafe</w:t>
      </w:r>
      <w:proofErr w:type="spellEnd"/>
      <w:r w:rsidRPr="003A6FC5">
        <w:rPr>
          <w:rFonts w:eastAsiaTheme="minorHAnsi"/>
          <w:lang w:val="en-CA"/>
        </w:rPr>
        <w:t xml:space="preserve"> and you won’t be able to apply for EI.</w:t>
      </w:r>
    </w:p>
    <w:p w14:paraId="29197E70" w14:textId="77777777"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proofErr w:type="spellStart"/>
      <w:r w:rsidRPr="00B47BB1">
        <w:rPr>
          <w:rFonts w:eastAsiaTheme="minorHAnsi"/>
          <w:b/>
          <w:lang w:val="en-CA"/>
        </w:rPr>
        <w:t>Nav</w:t>
      </w:r>
      <w:proofErr w:type="spellEnd"/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Why not?</w:t>
      </w:r>
    </w:p>
    <w:p w14:paraId="52145FF7" w14:textId="19C1DF23"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eastAsiaTheme="minorHAnsi"/>
          <w:lang w:val="en-CA"/>
        </w:rPr>
      </w:pPr>
      <w:r w:rsidRPr="00B47BB1">
        <w:rPr>
          <w:rFonts w:eastAsiaTheme="minorHAnsi"/>
          <w:b/>
          <w:lang w:val="en-CA"/>
        </w:rPr>
        <w:t>Mei</w:t>
      </w:r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 xml:space="preserve">Because neither you </w:t>
      </w:r>
      <w:r w:rsidR="00094AA2">
        <w:rPr>
          <w:rFonts w:eastAsiaTheme="minorHAnsi"/>
          <w:lang w:val="en-CA"/>
        </w:rPr>
        <w:t>n</w:t>
      </w:r>
      <w:r w:rsidRPr="003A6FC5">
        <w:rPr>
          <w:rFonts w:eastAsiaTheme="minorHAnsi"/>
          <w:lang w:val="en-CA"/>
        </w:rPr>
        <w:t>or your new boss is paying into it.  If you don’t pay into it, you can’t collect.</w:t>
      </w:r>
    </w:p>
    <w:p w14:paraId="72B26B82" w14:textId="77777777"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proofErr w:type="spellStart"/>
      <w:r w:rsidRPr="00B47BB1">
        <w:rPr>
          <w:rFonts w:eastAsiaTheme="minorHAnsi"/>
          <w:b/>
          <w:lang w:val="en-CA"/>
        </w:rPr>
        <w:t>Nav</w:t>
      </w:r>
      <w:proofErr w:type="spellEnd"/>
      <w:r w:rsidRPr="003A6FC5">
        <w:rPr>
          <w:rFonts w:eastAsiaTheme="minorHAnsi"/>
          <w:lang w:val="en-CA"/>
        </w:rPr>
        <w:t>:</w:t>
      </w:r>
      <w:r w:rsidRPr="003A6FC5">
        <w:rPr>
          <w:rFonts w:eastAsiaTheme="minorHAnsi"/>
          <w:lang w:val="en-CA"/>
        </w:rPr>
        <w:tab/>
        <w:t>Oh.  I didn’t think of that.</w:t>
      </w:r>
    </w:p>
    <w:p w14:paraId="60448D8B" w14:textId="77777777" w:rsidR="003A6FC5" w:rsidRDefault="003A6FC5" w:rsidP="00E81000">
      <w:pPr>
        <w:numPr>
          <w:ilvl w:val="0"/>
          <w:numId w:val="11"/>
        </w:numPr>
        <w:ind w:left="360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 xml:space="preserve">What should </w:t>
      </w:r>
      <w:proofErr w:type="spellStart"/>
      <w:r w:rsidRPr="003A6FC5">
        <w:rPr>
          <w:rFonts w:eastAsiaTheme="minorHAnsi"/>
          <w:lang w:val="en-CA"/>
        </w:rPr>
        <w:t>Nav</w:t>
      </w:r>
      <w:proofErr w:type="spellEnd"/>
      <w:r w:rsidRPr="003A6FC5">
        <w:rPr>
          <w:rFonts w:eastAsiaTheme="minorHAnsi"/>
          <w:lang w:val="en-CA"/>
        </w:rPr>
        <w:t xml:space="preserve"> do?</w:t>
      </w:r>
    </w:p>
    <w:p w14:paraId="797E100C" w14:textId="77777777" w:rsidR="00094AA2" w:rsidRPr="003A6FC5" w:rsidRDefault="00094AA2" w:rsidP="00E81000">
      <w:pPr>
        <w:ind w:left="360"/>
        <w:contextualSpacing/>
        <w:rPr>
          <w:rFonts w:eastAsiaTheme="minorHAnsi"/>
          <w:lang w:val="en-CA"/>
        </w:rPr>
      </w:pPr>
    </w:p>
    <w:p w14:paraId="5BCAB7C4" w14:textId="0A8DF476" w:rsidR="003A6FC5" w:rsidRDefault="003A6FC5" w:rsidP="00E81000">
      <w:pPr>
        <w:numPr>
          <w:ilvl w:val="0"/>
          <w:numId w:val="11"/>
        </w:numPr>
        <w:ind w:left="360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How should he say it?  Role play or write.</w:t>
      </w:r>
    </w:p>
    <w:p w14:paraId="02E7F783" w14:textId="77777777" w:rsidR="00094AA2" w:rsidRPr="003A6FC5" w:rsidRDefault="00094AA2" w:rsidP="00094AA2">
      <w:pPr>
        <w:contextualSpacing/>
        <w:rPr>
          <w:rFonts w:eastAsiaTheme="minorHAnsi"/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94AA2" w14:paraId="06F6F91A" w14:textId="77777777" w:rsidTr="00B47BB1">
        <w:trPr>
          <w:trHeight w:val="576"/>
        </w:trPr>
        <w:tc>
          <w:tcPr>
            <w:tcW w:w="9576" w:type="dxa"/>
          </w:tcPr>
          <w:p w14:paraId="743A9870" w14:textId="77777777"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14:paraId="7AF06F21" w14:textId="77777777" w:rsidTr="00B47BB1">
        <w:trPr>
          <w:trHeight w:val="576"/>
        </w:trPr>
        <w:tc>
          <w:tcPr>
            <w:tcW w:w="9576" w:type="dxa"/>
          </w:tcPr>
          <w:p w14:paraId="4BBF0A06" w14:textId="77777777"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14:paraId="71CC96BD" w14:textId="77777777" w:rsidTr="00B47BB1">
        <w:trPr>
          <w:trHeight w:val="576"/>
        </w:trPr>
        <w:tc>
          <w:tcPr>
            <w:tcW w:w="9576" w:type="dxa"/>
          </w:tcPr>
          <w:p w14:paraId="74E434DA" w14:textId="77777777"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14:paraId="6760DB30" w14:textId="77777777" w:rsidTr="00B47BB1">
        <w:trPr>
          <w:trHeight w:val="576"/>
        </w:trPr>
        <w:tc>
          <w:tcPr>
            <w:tcW w:w="9576" w:type="dxa"/>
          </w:tcPr>
          <w:p w14:paraId="50BFC120" w14:textId="77777777"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14:paraId="00EC973B" w14:textId="77777777" w:rsidTr="00B47BB1">
        <w:trPr>
          <w:trHeight w:val="576"/>
        </w:trPr>
        <w:tc>
          <w:tcPr>
            <w:tcW w:w="9576" w:type="dxa"/>
          </w:tcPr>
          <w:p w14:paraId="09C5B63A" w14:textId="77777777"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14:paraId="3246929F" w14:textId="77777777" w:rsidTr="00B47BB1">
        <w:trPr>
          <w:trHeight w:val="576"/>
        </w:trPr>
        <w:tc>
          <w:tcPr>
            <w:tcW w:w="9576" w:type="dxa"/>
          </w:tcPr>
          <w:p w14:paraId="0F7262D7" w14:textId="77777777"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14:paraId="6892A4FC" w14:textId="77777777" w:rsidTr="00B47BB1">
        <w:trPr>
          <w:trHeight w:val="576"/>
        </w:trPr>
        <w:tc>
          <w:tcPr>
            <w:tcW w:w="9576" w:type="dxa"/>
          </w:tcPr>
          <w:p w14:paraId="5873ABCC" w14:textId="77777777"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14:paraId="3C5C399C" w14:textId="77777777" w:rsidTr="00B47BB1">
        <w:trPr>
          <w:trHeight w:val="576"/>
        </w:trPr>
        <w:tc>
          <w:tcPr>
            <w:tcW w:w="9576" w:type="dxa"/>
          </w:tcPr>
          <w:p w14:paraId="5CD0410B" w14:textId="77777777"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</w:tbl>
    <w:p w14:paraId="0AF8BC83" w14:textId="77777777" w:rsidR="003A6FC5" w:rsidRPr="003A6FC5" w:rsidRDefault="003A6FC5" w:rsidP="003A6FC5">
      <w:pPr>
        <w:rPr>
          <w:rFonts w:eastAsiaTheme="minorHAnsi"/>
          <w:lang w:val="en-CA"/>
        </w:rPr>
      </w:pPr>
    </w:p>
    <w:p w14:paraId="21AEC961" w14:textId="77777777" w:rsidR="003A6FC5" w:rsidRDefault="003A6FC5" w:rsidP="00094AA2">
      <w:pPr>
        <w:contextualSpacing/>
        <w:rPr>
          <w:rFonts w:eastAsiaTheme="minorHAnsi"/>
          <w:b/>
          <w:lang w:val="en-CA"/>
        </w:rPr>
      </w:pPr>
      <w:r w:rsidRPr="003A6FC5">
        <w:rPr>
          <w:rFonts w:eastAsiaTheme="minorHAnsi"/>
          <w:b/>
          <w:lang w:val="en-CA"/>
        </w:rPr>
        <w:lastRenderedPageBreak/>
        <w:t>Conversation 4</w:t>
      </w:r>
    </w:p>
    <w:p w14:paraId="0C7FFF52" w14:textId="77777777" w:rsidR="00434332" w:rsidRPr="003A6FC5" w:rsidRDefault="00434332" w:rsidP="00094AA2">
      <w:pPr>
        <w:contextualSpacing/>
        <w:rPr>
          <w:rFonts w:eastAsiaTheme="minorHAnsi"/>
          <w:b/>
          <w:lang w:val="en-CA"/>
        </w:rPr>
      </w:pPr>
    </w:p>
    <w:p w14:paraId="49703F9E" w14:textId="77777777"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Chris:</w:t>
      </w:r>
      <w:r w:rsidRPr="003A6FC5">
        <w:rPr>
          <w:rFonts w:eastAsiaTheme="minorHAnsi"/>
          <w:lang w:val="en-CA"/>
        </w:rPr>
        <w:tab/>
        <w:t>How’s it going?</w:t>
      </w:r>
    </w:p>
    <w:p w14:paraId="72455EC5" w14:textId="77777777"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Ivan:</w:t>
      </w:r>
      <w:r w:rsidRPr="003A6FC5">
        <w:rPr>
          <w:rFonts w:eastAsiaTheme="minorHAnsi"/>
          <w:lang w:val="en-CA"/>
        </w:rPr>
        <w:tab/>
        <w:t>Hey.</w:t>
      </w:r>
    </w:p>
    <w:p w14:paraId="6A51AB9E" w14:textId="5C439FF2"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Chris:</w:t>
      </w:r>
      <w:r w:rsidRPr="003A6FC5">
        <w:rPr>
          <w:rFonts w:eastAsiaTheme="minorHAnsi"/>
          <w:lang w:val="en-CA"/>
        </w:rPr>
        <w:tab/>
        <w:t xml:space="preserve">You’re </w:t>
      </w:r>
      <w:r w:rsidR="00094AA2">
        <w:rPr>
          <w:rFonts w:eastAsiaTheme="minorHAnsi"/>
          <w:lang w:val="en-CA"/>
        </w:rPr>
        <w:t>look</w:t>
      </w:r>
      <w:r w:rsidR="00B506BE">
        <w:rPr>
          <w:rFonts w:eastAsiaTheme="minorHAnsi"/>
          <w:lang w:val="en-CA"/>
        </w:rPr>
        <w:t>ing</w:t>
      </w:r>
      <w:r w:rsidR="00094AA2">
        <w:rPr>
          <w:rFonts w:eastAsiaTheme="minorHAnsi"/>
          <w:lang w:val="en-CA"/>
        </w:rPr>
        <w:t xml:space="preserve"> kind of </w:t>
      </w:r>
      <w:r w:rsidRPr="003A6FC5">
        <w:rPr>
          <w:rFonts w:eastAsiaTheme="minorHAnsi"/>
          <w:lang w:val="en-CA"/>
        </w:rPr>
        <w:t>down.  What’s up?</w:t>
      </w:r>
    </w:p>
    <w:p w14:paraId="5A31B692" w14:textId="77777777"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Ivan:</w:t>
      </w:r>
      <w:r w:rsidRPr="003A6FC5">
        <w:rPr>
          <w:rFonts w:eastAsiaTheme="minorHAnsi"/>
          <w:lang w:val="en-CA"/>
        </w:rPr>
        <w:tab/>
        <w:t>It’s work.  It really sucks.  My boss keeps asking us to work overtime at the last minute, but he never pays us extra!</w:t>
      </w:r>
    </w:p>
    <w:p w14:paraId="4035E7A4" w14:textId="77777777"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Chris:</w:t>
      </w:r>
      <w:r w:rsidRPr="003A6FC5">
        <w:rPr>
          <w:rFonts w:eastAsiaTheme="minorHAnsi"/>
          <w:lang w:val="en-CA"/>
        </w:rPr>
        <w:tab/>
        <w:t>That’s bad.  What are you going to do?</w:t>
      </w:r>
    </w:p>
    <w:p w14:paraId="6F0447EE" w14:textId="77777777" w:rsidR="003A6FC5" w:rsidRPr="003A6FC5" w:rsidRDefault="003A6FC5" w:rsidP="0043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Ivan:</w:t>
      </w:r>
      <w:r w:rsidRPr="003A6FC5">
        <w:rPr>
          <w:rFonts w:eastAsiaTheme="minorHAnsi"/>
          <w:lang w:val="en-CA"/>
        </w:rPr>
        <w:tab/>
        <w:t>I don’t know.  I really need this job.</w:t>
      </w:r>
    </w:p>
    <w:p w14:paraId="12486EFF" w14:textId="77777777" w:rsidR="003A6FC5" w:rsidRPr="003A6FC5" w:rsidRDefault="003A6FC5" w:rsidP="00E81000">
      <w:pPr>
        <w:rPr>
          <w:rFonts w:eastAsiaTheme="minorHAnsi"/>
          <w:lang w:val="en-CA"/>
        </w:rPr>
      </w:pPr>
    </w:p>
    <w:p w14:paraId="7FD6F7F0" w14:textId="77777777" w:rsidR="003A6FC5" w:rsidRDefault="003A6FC5" w:rsidP="00E81000">
      <w:pPr>
        <w:numPr>
          <w:ilvl w:val="0"/>
          <w:numId w:val="12"/>
        </w:numPr>
        <w:ind w:left="360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What should Ivan do?</w:t>
      </w:r>
    </w:p>
    <w:p w14:paraId="772C2A2C" w14:textId="77777777" w:rsidR="00094AA2" w:rsidRPr="003A6FC5" w:rsidRDefault="00094AA2" w:rsidP="00E81000">
      <w:pPr>
        <w:ind w:left="360"/>
        <w:contextualSpacing/>
        <w:rPr>
          <w:rFonts w:eastAsiaTheme="minorHAnsi"/>
          <w:lang w:val="en-CA"/>
        </w:rPr>
      </w:pPr>
    </w:p>
    <w:p w14:paraId="74F2A114" w14:textId="0CE6AE79" w:rsidR="003A6FC5" w:rsidRDefault="00C5123E" w:rsidP="00E81000">
      <w:pPr>
        <w:numPr>
          <w:ilvl w:val="0"/>
          <w:numId w:val="12"/>
        </w:numPr>
        <w:ind w:left="360"/>
        <w:contextualSpacing/>
        <w:rPr>
          <w:rFonts w:eastAsiaTheme="minorHAnsi"/>
          <w:lang w:val="en-CA"/>
        </w:rPr>
      </w:pPr>
      <w:r>
        <w:rPr>
          <w:rFonts w:eastAsiaTheme="minorHAnsi"/>
          <w:lang w:val="en-CA"/>
        </w:rPr>
        <w:t>How should he say it</w:t>
      </w:r>
      <w:r w:rsidR="003A6FC5" w:rsidRPr="003A6FC5">
        <w:rPr>
          <w:rFonts w:eastAsiaTheme="minorHAnsi"/>
          <w:lang w:val="en-CA"/>
        </w:rPr>
        <w:t>?  Role play or write.</w:t>
      </w:r>
    </w:p>
    <w:p w14:paraId="76FA542F" w14:textId="77777777" w:rsidR="00094AA2" w:rsidRPr="003A6FC5" w:rsidRDefault="00094AA2" w:rsidP="00094AA2">
      <w:pPr>
        <w:contextualSpacing/>
        <w:rPr>
          <w:rFonts w:eastAsiaTheme="minorHAnsi"/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94AA2" w14:paraId="59FBB16E" w14:textId="77777777" w:rsidTr="00434332">
        <w:trPr>
          <w:trHeight w:val="576"/>
        </w:trPr>
        <w:tc>
          <w:tcPr>
            <w:tcW w:w="9576" w:type="dxa"/>
          </w:tcPr>
          <w:p w14:paraId="745AC9C6" w14:textId="77777777"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14:paraId="59B34200" w14:textId="77777777" w:rsidTr="00434332">
        <w:trPr>
          <w:trHeight w:val="576"/>
        </w:trPr>
        <w:tc>
          <w:tcPr>
            <w:tcW w:w="9576" w:type="dxa"/>
          </w:tcPr>
          <w:p w14:paraId="27D2B695" w14:textId="77777777"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14:paraId="5E244722" w14:textId="77777777" w:rsidTr="00434332">
        <w:trPr>
          <w:trHeight w:val="576"/>
        </w:trPr>
        <w:tc>
          <w:tcPr>
            <w:tcW w:w="9576" w:type="dxa"/>
          </w:tcPr>
          <w:p w14:paraId="4CF7EBF7" w14:textId="77777777"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14:paraId="48B63817" w14:textId="77777777" w:rsidTr="00434332">
        <w:trPr>
          <w:trHeight w:val="576"/>
        </w:trPr>
        <w:tc>
          <w:tcPr>
            <w:tcW w:w="9576" w:type="dxa"/>
          </w:tcPr>
          <w:p w14:paraId="30C9CC7A" w14:textId="77777777"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14:paraId="421F1EEC" w14:textId="77777777" w:rsidTr="00434332">
        <w:trPr>
          <w:trHeight w:val="576"/>
        </w:trPr>
        <w:tc>
          <w:tcPr>
            <w:tcW w:w="9576" w:type="dxa"/>
          </w:tcPr>
          <w:p w14:paraId="1192A70C" w14:textId="77777777"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14:paraId="68DB6848" w14:textId="77777777" w:rsidTr="00434332">
        <w:trPr>
          <w:trHeight w:val="576"/>
        </w:trPr>
        <w:tc>
          <w:tcPr>
            <w:tcW w:w="9576" w:type="dxa"/>
          </w:tcPr>
          <w:p w14:paraId="3EF219FA" w14:textId="77777777"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14:paraId="5DDC9DBD" w14:textId="77777777" w:rsidTr="00434332">
        <w:trPr>
          <w:trHeight w:val="576"/>
        </w:trPr>
        <w:tc>
          <w:tcPr>
            <w:tcW w:w="9576" w:type="dxa"/>
          </w:tcPr>
          <w:p w14:paraId="443C718A" w14:textId="77777777"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  <w:tr w:rsidR="00094AA2" w14:paraId="4AF6BE96" w14:textId="77777777" w:rsidTr="00434332">
        <w:trPr>
          <w:trHeight w:val="576"/>
        </w:trPr>
        <w:tc>
          <w:tcPr>
            <w:tcW w:w="9576" w:type="dxa"/>
          </w:tcPr>
          <w:p w14:paraId="739C36FF" w14:textId="77777777" w:rsidR="00094AA2" w:rsidRDefault="00094AA2" w:rsidP="006B4FFB">
            <w:pPr>
              <w:rPr>
                <w:rFonts w:eastAsiaTheme="minorHAnsi"/>
                <w:lang w:val="en-CA"/>
              </w:rPr>
            </w:pPr>
          </w:p>
        </w:tc>
      </w:tr>
    </w:tbl>
    <w:p w14:paraId="1B1A75E0" w14:textId="77777777" w:rsidR="003A6FC5" w:rsidRPr="003A6FC5" w:rsidRDefault="003A6FC5" w:rsidP="003A6FC5">
      <w:pPr>
        <w:rPr>
          <w:rFonts w:eastAsiaTheme="minorHAnsi"/>
          <w:lang w:val="en-CA"/>
        </w:rPr>
      </w:pPr>
    </w:p>
    <w:p w14:paraId="6128E4B8" w14:textId="77777777" w:rsidR="003A6FC5" w:rsidRPr="003A6FC5" w:rsidRDefault="003A6FC5" w:rsidP="003A6FC5">
      <w:pPr>
        <w:rPr>
          <w:rFonts w:eastAsiaTheme="minorHAnsi"/>
          <w:lang w:val="en-CA"/>
        </w:rPr>
      </w:pPr>
    </w:p>
    <w:p w14:paraId="78DB5895" w14:textId="13E2999F" w:rsidR="003A6FC5" w:rsidRPr="003A6FC5" w:rsidRDefault="003A6FC5" w:rsidP="003A6FC5">
      <w:pPr>
        <w:jc w:val="center"/>
        <w:rPr>
          <w:rFonts w:eastAsiaTheme="minorHAnsi"/>
          <w:lang w:val="en-CA"/>
        </w:rPr>
      </w:pPr>
    </w:p>
    <w:p w14:paraId="300A7C79" w14:textId="1DA99C2A" w:rsidR="003A6FC5" w:rsidRPr="00C07048" w:rsidRDefault="003A6FC5" w:rsidP="003A6FC5">
      <w:pPr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br w:type="page"/>
      </w:r>
      <w:r w:rsidR="00C5123E" w:rsidRPr="00C5123E">
        <w:rPr>
          <w:rFonts w:eastAsiaTheme="minorHAnsi"/>
          <w:b/>
          <w:sz w:val="36"/>
          <w:szCs w:val="36"/>
          <w:lang w:val="en-CA"/>
        </w:rPr>
        <w:lastRenderedPageBreak/>
        <w:t>What did you learn</w:t>
      </w:r>
      <w:r w:rsidRPr="00C5123E">
        <w:rPr>
          <w:rFonts w:eastAsiaTheme="minorHAnsi"/>
          <w:b/>
          <w:sz w:val="36"/>
          <w:szCs w:val="36"/>
          <w:lang w:val="en-CA"/>
        </w:rPr>
        <w:t>?</w:t>
      </w:r>
      <w:r w:rsidRPr="00C5123E">
        <w:rPr>
          <w:rFonts w:eastAsiaTheme="minorHAnsi"/>
          <w:sz w:val="36"/>
          <w:szCs w:val="36"/>
          <w:lang w:val="en-CA"/>
        </w:rPr>
        <w:t xml:space="preserve"> </w:t>
      </w:r>
      <w:r w:rsidR="00C5123E" w:rsidRPr="00C5123E">
        <w:rPr>
          <w:rFonts w:eastAsiaTheme="minorHAnsi"/>
          <w:szCs w:val="36"/>
          <w:lang w:val="en-CA"/>
        </w:rPr>
        <w:t>Fill this out on your own.</w:t>
      </w:r>
      <w:r w:rsidRPr="00C5123E">
        <w:rPr>
          <w:rFonts w:eastAsiaTheme="minorHAnsi"/>
          <w:sz w:val="18"/>
          <w:lang w:val="en-CA"/>
        </w:rPr>
        <w:tab/>
      </w:r>
      <w:r w:rsidRPr="003A6FC5">
        <w:rPr>
          <w:rFonts w:eastAsiaTheme="minorHAnsi"/>
          <w:lang w:val="en-CA"/>
        </w:rPr>
        <w:tab/>
      </w:r>
      <w:r w:rsidRPr="003A6FC5">
        <w:rPr>
          <w:rFonts w:eastAsiaTheme="minorHAnsi"/>
          <w:lang w:val="en-CA"/>
        </w:rPr>
        <w:tab/>
      </w:r>
      <w:r w:rsidRPr="003A6FC5">
        <w:rPr>
          <w:rFonts w:eastAsiaTheme="minorHAnsi"/>
          <w:lang w:val="en-CA"/>
        </w:rPr>
        <w:tab/>
      </w:r>
      <w:r w:rsidRPr="003A6FC5">
        <w:rPr>
          <w:rFonts w:eastAsiaTheme="minorHAnsi"/>
          <w:lang w:val="en-CA"/>
        </w:rPr>
        <w:tab/>
      </w:r>
    </w:p>
    <w:tbl>
      <w:tblPr>
        <w:tblStyle w:val="TableGrid"/>
        <w:tblW w:w="9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4"/>
        <w:gridCol w:w="1250"/>
        <w:gridCol w:w="1342"/>
        <w:gridCol w:w="1342"/>
      </w:tblGrid>
      <w:tr w:rsidR="00C5123E" w14:paraId="7F3101A2" w14:textId="77777777" w:rsidTr="009C603D">
        <w:trPr>
          <w:trHeight w:val="768"/>
        </w:trPr>
        <w:tc>
          <w:tcPr>
            <w:tcW w:w="5754" w:type="dxa"/>
          </w:tcPr>
          <w:p w14:paraId="64A3B399" w14:textId="77777777" w:rsidR="00C5123E" w:rsidRDefault="00C5123E" w:rsidP="003A6FC5">
            <w:pPr>
              <w:rPr>
                <w:rFonts w:eastAsiaTheme="minorHAnsi"/>
                <w:b/>
                <w:szCs w:val="24"/>
                <w:lang w:val="en-CA"/>
              </w:rPr>
            </w:pPr>
          </w:p>
        </w:tc>
        <w:tc>
          <w:tcPr>
            <w:tcW w:w="1250" w:type="dxa"/>
          </w:tcPr>
          <w:p w14:paraId="772DCF05" w14:textId="476F4108" w:rsidR="00C5123E" w:rsidRDefault="00C5123E" w:rsidP="00E81000">
            <w:pPr>
              <w:jc w:val="center"/>
              <w:rPr>
                <w:rFonts w:eastAsiaTheme="minorHAnsi"/>
                <w:b/>
                <w:szCs w:val="24"/>
                <w:lang w:val="en-CA"/>
              </w:rPr>
            </w:pPr>
            <w:r>
              <w:rPr>
                <w:rFonts w:eastAsiaTheme="minorHAnsi"/>
                <w:b/>
                <w:szCs w:val="24"/>
                <w:lang w:val="en-CA"/>
              </w:rPr>
              <w:t>Yes, I can.</w:t>
            </w:r>
          </w:p>
        </w:tc>
        <w:tc>
          <w:tcPr>
            <w:tcW w:w="1342" w:type="dxa"/>
          </w:tcPr>
          <w:p w14:paraId="336BECE0" w14:textId="121EB849" w:rsidR="00C5123E" w:rsidRDefault="00C5123E" w:rsidP="00E81000">
            <w:pPr>
              <w:jc w:val="center"/>
              <w:rPr>
                <w:rFonts w:eastAsiaTheme="minorHAnsi"/>
                <w:b/>
                <w:szCs w:val="24"/>
                <w:lang w:val="en-CA"/>
              </w:rPr>
            </w:pPr>
            <w:r>
              <w:rPr>
                <w:rFonts w:eastAsiaTheme="minorHAnsi"/>
                <w:b/>
                <w:szCs w:val="24"/>
                <w:lang w:val="en-CA"/>
              </w:rPr>
              <w:t>I need to review</w:t>
            </w:r>
          </w:p>
        </w:tc>
        <w:tc>
          <w:tcPr>
            <w:tcW w:w="1342" w:type="dxa"/>
          </w:tcPr>
          <w:p w14:paraId="4E6B232B" w14:textId="46EBF237" w:rsidR="00C5123E" w:rsidRDefault="00C5123E" w:rsidP="00E81000">
            <w:pPr>
              <w:jc w:val="center"/>
              <w:rPr>
                <w:rFonts w:eastAsiaTheme="minorHAnsi"/>
                <w:b/>
                <w:szCs w:val="24"/>
                <w:lang w:val="en-CA"/>
              </w:rPr>
            </w:pPr>
            <w:r>
              <w:rPr>
                <w:rFonts w:eastAsiaTheme="minorHAnsi"/>
                <w:b/>
                <w:szCs w:val="24"/>
                <w:lang w:val="en-CA"/>
              </w:rPr>
              <w:t>No, I can’t.</w:t>
            </w:r>
          </w:p>
        </w:tc>
      </w:tr>
      <w:tr w:rsidR="00C5123E" w14:paraId="24A5547B" w14:textId="77777777" w:rsidTr="00B506BE">
        <w:trPr>
          <w:trHeight w:val="768"/>
        </w:trPr>
        <w:tc>
          <w:tcPr>
            <w:tcW w:w="5754" w:type="dxa"/>
          </w:tcPr>
          <w:p w14:paraId="16189BF7" w14:textId="79328C77" w:rsidR="00C5123E" w:rsidRPr="00C5123E" w:rsidRDefault="00C5123E" w:rsidP="003A6FC5">
            <w:pPr>
              <w:rPr>
                <w:rFonts w:eastAsiaTheme="minorHAnsi"/>
                <w:szCs w:val="24"/>
                <w:lang w:val="en-CA"/>
              </w:rPr>
            </w:pPr>
            <w:r w:rsidRPr="00C5123E">
              <w:rPr>
                <w:rFonts w:eastAsiaTheme="minorHAnsi"/>
                <w:szCs w:val="24"/>
                <w:lang w:val="en-CA"/>
              </w:rPr>
              <w:t>I can understand</w:t>
            </w:r>
            <w:r w:rsidR="00C07048">
              <w:rPr>
                <w:rFonts w:eastAsiaTheme="minorHAnsi"/>
                <w:szCs w:val="24"/>
                <w:lang w:val="en-CA"/>
              </w:rPr>
              <w:t xml:space="preserve"> the purpose of the Employment Standards Branch</w:t>
            </w:r>
          </w:p>
        </w:tc>
        <w:tc>
          <w:tcPr>
            <w:tcW w:w="1250" w:type="dxa"/>
          </w:tcPr>
          <w:p w14:paraId="49240CCD" w14:textId="77777777" w:rsidR="00C5123E" w:rsidRPr="009C603D" w:rsidRDefault="00C5123E" w:rsidP="00E81000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  <w:tc>
          <w:tcPr>
            <w:tcW w:w="1342" w:type="dxa"/>
          </w:tcPr>
          <w:p w14:paraId="070BE58D" w14:textId="77777777" w:rsidR="00C5123E" w:rsidRPr="009C603D" w:rsidRDefault="00C5123E" w:rsidP="00E81000">
            <w:pPr>
              <w:pStyle w:val="ListParagraph"/>
              <w:numPr>
                <w:ilvl w:val="0"/>
                <w:numId w:val="23"/>
              </w:numPr>
              <w:ind w:left="736"/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  <w:tc>
          <w:tcPr>
            <w:tcW w:w="1342" w:type="dxa"/>
          </w:tcPr>
          <w:p w14:paraId="6E71F3DD" w14:textId="77777777" w:rsidR="00C5123E" w:rsidRPr="009C603D" w:rsidRDefault="00C5123E" w:rsidP="00E81000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</w:tr>
      <w:tr w:rsidR="00C5123E" w14:paraId="464B61F7" w14:textId="77777777" w:rsidTr="00B506BE">
        <w:trPr>
          <w:trHeight w:val="447"/>
        </w:trPr>
        <w:tc>
          <w:tcPr>
            <w:tcW w:w="5754" w:type="dxa"/>
          </w:tcPr>
          <w:p w14:paraId="75A6BB70" w14:textId="3FBAB532" w:rsidR="00C5123E" w:rsidRPr="00C5123E" w:rsidRDefault="00C5123E" w:rsidP="003A6FC5">
            <w:pPr>
              <w:rPr>
                <w:rFonts w:eastAsiaTheme="minorHAnsi"/>
                <w:szCs w:val="24"/>
                <w:lang w:val="en-CA"/>
              </w:rPr>
            </w:pPr>
            <w:r w:rsidRPr="00C5123E">
              <w:rPr>
                <w:rFonts w:eastAsiaTheme="minorHAnsi"/>
                <w:szCs w:val="24"/>
                <w:lang w:val="en-CA"/>
              </w:rPr>
              <w:t xml:space="preserve">I can listen and pronounce </w:t>
            </w:r>
            <w:r w:rsidRPr="00C5123E">
              <w:rPr>
                <w:rFonts w:eastAsiaTheme="minorHAnsi"/>
                <w:i/>
                <w:szCs w:val="24"/>
                <w:lang w:val="en-CA"/>
              </w:rPr>
              <w:t>can</w:t>
            </w:r>
            <w:r w:rsidRPr="00C5123E">
              <w:rPr>
                <w:rFonts w:eastAsiaTheme="minorHAnsi"/>
                <w:szCs w:val="24"/>
                <w:lang w:val="en-CA"/>
              </w:rPr>
              <w:t xml:space="preserve"> and </w:t>
            </w:r>
            <w:r w:rsidRPr="00C5123E">
              <w:rPr>
                <w:rFonts w:eastAsiaTheme="minorHAnsi"/>
                <w:i/>
                <w:szCs w:val="24"/>
                <w:lang w:val="en-CA"/>
              </w:rPr>
              <w:t>can’t</w:t>
            </w:r>
            <w:r w:rsidRPr="00C5123E">
              <w:rPr>
                <w:rFonts w:eastAsiaTheme="minorHAnsi"/>
                <w:szCs w:val="24"/>
                <w:lang w:val="en-CA"/>
              </w:rPr>
              <w:t xml:space="preserve"> accurately</w:t>
            </w:r>
          </w:p>
        </w:tc>
        <w:tc>
          <w:tcPr>
            <w:tcW w:w="1250" w:type="dxa"/>
          </w:tcPr>
          <w:p w14:paraId="18719FD7" w14:textId="77777777" w:rsidR="00C5123E" w:rsidRPr="009C603D" w:rsidRDefault="00C5123E" w:rsidP="00E81000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  <w:tc>
          <w:tcPr>
            <w:tcW w:w="1342" w:type="dxa"/>
          </w:tcPr>
          <w:p w14:paraId="5A0DC103" w14:textId="77777777" w:rsidR="00C5123E" w:rsidRPr="009C603D" w:rsidRDefault="00C5123E" w:rsidP="00E81000">
            <w:pPr>
              <w:pStyle w:val="ListParagraph"/>
              <w:numPr>
                <w:ilvl w:val="0"/>
                <w:numId w:val="23"/>
              </w:numPr>
              <w:ind w:left="736"/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  <w:tc>
          <w:tcPr>
            <w:tcW w:w="1342" w:type="dxa"/>
          </w:tcPr>
          <w:p w14:paraId="5CB27BFC" w14:textId="77777777" w:rsidR="00C5123E" w:rsidRPr="009C603D" w:rsidRDefault="00C5123E" w:rsidP="00E81000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</w:tr>
      <w:tr w:rsidR="00C5123E" w14:paraId="3E7FA5B6" w14:textId="77777777" w:rsidTr="00B506BE">
        <w:trPr>
          <w:trHeight w:val="447"/>
        </w:trPr>
        <w:tc>
          <w:tcPr>
            <w:tcW w:w="5754" w:type="dxa"/>
          </w:tcPr>
          <w:p w14:paraId="54FA1E64" w14:textId="6C5283C0" w:rsidR="00C5123E" w:rsidRPr="00C5123E" w:rsidRDefault="00C07048" w:rsidP="00C5123E">
            <w:pPr>
              <w:rPr>
                <w:rFonts w:eastAsiaTheme="minorHAnsi"/>
                <w:szCs w:val="24"/>
                <w:lang w:val="en-CA"/>
              </w:rPr>
            </w:pPr>
            <w:r>
              <w:rPr>
                <w:rFonts w:eastAsiaTheme="minorHAnsi"/>
                <w:szCs w:val="24"/>
                <w:lang w:val="en-CA"/>
              </w:rPr>
              <w:t>I can express my ideas and give advice</w:t>
            </w:r>
          </w:p>
        </w:tc>
        <w:tc>
          <w:tcPr>
            <w:tcW w:w="1250" w:type="dxa"/>
          </w:tcPr>
          <w:p w14:paraId="1A6CBE1E" w14:textId="77777777" w:rsidR="00C5123E" w:rsidRPr="009C603D" w:rsidRDefault="00C5123E" w:rsidP="00E81000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  <w:tc>
          <w:tcPr>
            <w:tcW w:w="1342" w:type="dxa"/>
          </w:tcPr>
          <w:p w14:paraId="58C64BEE" w14:textId="77777777" w:rsidR="00C5123E" w:rsidRPr="009C603D" w:rsidRDefault="00C5123E" w:rsidP="00E81000">
            <w:pPr>
              <w:pStyle w:val="ListParagraph"/>
              <w:numPr>
                <w:ilvl w:val="0"/>
                <w:numId w:val="23"/>
              </w:numPr>
              <w:ind w:left="736"/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  <w:tc>
          <w:tcPr>
            <w:tcW w:w="1342" w:type="dxa"/>
          </w:tcPr>
          <w:p w14:paraId="4A5BCACB" w14:textId="77777777" w:rsidR="00C5123E" w:rsidRPr="009C603D" w:rsidRDefault="00C5123E" w:rsidP="00E81000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</w:tr>
      <w:tr w:rsidR="00C5123E" w14:paraId="6493BA35" w14:textId="77777777" w:rsidTr="00B506BE">
        <w:trPr>
          <w:trHeight w:val="447"/>
        </w:trPr>
        <w:tc>
          <w:tcPr>
            <w:tcW w:w="5754" w:type="dxa"/>
          </w:tcPr>
          <w:p w14:paraId="42051A66" w14:textId="45DF5511" w:rsidR="00C5123E" w:rsidRPr="00C5123E" w:rsidRDefault="00D7518F" w:rsidP="003A6FC5">
            <w:pPr>
              <w:rPr>
                <w:rFonts w:eastAsiaTheme="minorHAnsi"/>
                <w:szCs w:val="24"/>
                <w:lang w:val="en-CA"/>
              </w:rPr>
            </w:pPr>
            <w:r>
              <w:rPr>
                <w:rFonts w:eastAsiaTheme="minorHAnsi"/>
                <w:szCs w:val="24"/>
                <w:lang w:val="en-CA"/>
              </w:rPr>
              <w:t>I can understand the responsibilities of employers</w:t>
            </w:r>
          </w:p>
        </w:tc>
        <w:tc>
          <w:tcPr>
            <w:tcW w:w="1250" w:type="dxa"/>
          </w:tcPr>
          <w:p w14:paraId="58D28861" w14:textId="77777777" w:rsidR="00C5123E" w:rsidRPr="009C603D" w:rsidRDefault="00C5123E" w:rsidP="00E81000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  <w:tc>
          <w:tcPr>
            <w:tcW w:w="1342" w:type="dxa"/>
          </w:tcPr>
          <w:p w14:paraId="1FC6DC77" w14:textId="77777777" w:rsidR="00C5123E" w:rsidRPr="009C603D" w:rsidRDefault="00C5123E" w:rsidP="00E81000">
            <w:pPr>
              <w:pStyle w:val="ListParagraph"/>
              <w:numPr>
                <w:ilvl w:val="0"/>
                <w:numId w:val="23"/>
              </w:numPr>
              <w:ind w:left="736"/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  <w:tc>
          <w:tcPr>
            <w:tcW w:w="1342" w:type="dxa"/>
          </w:tcPr>
          <w:p w14:paraId="2B0471EF" w14:textId="77777777" w:rsidR="00C5123E" w:rsidRPr="009C603D" w:rsidRDefault="00C5123E" w:rsidP="00E81000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</w:tr>
      <w:tr w:rsidR="00D7518F" w14:paraId="3B61690A" w14:textId="77777777" w:rsidTr="00B506BE">
        <w:trPr>
          <w:trHeight w:val="421"/>
        </w:trPr>
        <w:tc>
          <w:tcPr>
            <w:tcW w:w="5754" w:type="dxa"/>
          </w:tcPr>
          <w:p w14:paraId="5A5A095B" w14:textId="7C14C671" w:rsidR="00D7518F" w:rsidRDefault="00D7518F" w:rsidP="009C603D">
            <w:pPr>
              <w:rPr>
                <w:rFonts w:eastAsiaTheme="minorHAnsi"/>
                <w:szCs w:val="24"/>
                <w:lang w:val="en-CA"/>
              </w:rPr>
            </w:pPr>
            <w:r>
              <w:rPr>
                <w:rFonts w:eastAsiaTheme="minorHAnsi"/>
                <w:szCs w:val="24"/>
                <w:lang w:val="en-CA"/>
              </w:rPr>
              <w:t xml:space="preserve">I can </w:t>
            </w:r>
            <w:r w:rsidR="009C603D">
              <w:rPr>
                <w:rFonts w:eastAsiaTheme="minorHAnsi"/>
                <w:szCs w:val="24"/>
                <w:lang w:val="en-CA"/>
              </w:rPr>
              <w:t xml:space="preserve">skim to find specific information </w:t>
            </w:r>
          </w:p>
        </w:tc>
        <w:tc>
          <w:tcPr>
            <w:tcW w:w="1250" w:type="dxa"/>
          </w:tcPr>
          <w:p w14:paraId="4B25E0EB" w14:textId="77777777" w:rsidR="00D7518F" w:rsidRPr="009C603D" w:rsidRDefault="00D7518F" w:rsidP="00E81000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  <w:tc>
          <w:tcPr>
            <w:tcW w:w="1342" w:type="dxa"/>
          </w:tcPr>
          <w:p w14:paraId="073270B0" w14:textId="77777777" w:rsidR="00D7518F" w:rsidRPr="009C603D" w:rsidRDefault="00D7518F" w:rsidP="00E81000">
            <w:pPr>
              <w:pStyle w:val="ListParagraph"/>
              <w:numPr>
                <w:ilvl w:val="0"/>
                <w:numId w:val="23"/>
              </w:numPr>
              <w:ind w:left="736"/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  <w:tc>
          <w:tcPr>
            <w:tcW w:w="1342" w:type="dxa"/>
          </w:tcPr>
          <w:p w14:paraId="3519D732" w14:textId="77777777" w:rsidR="00D7518F" w:rsidRPr="009C603D" w:rsidRDefault="00D7518F" w:rsidP="00E81000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</w:tr>
      <w:tr w:rsidR="00D7518F" w14:paraId="54C7CB87" w14:textId="77777777" w:rsidTr="00B506BE">
        <w:trPr>
          <w:trHeight w:val="470"/>
        </w:trPr>
        <w:tc>
          <w:tcPr>
            <w:tcW w:w="5754" w:type="dxa"/>
          </w:tcPr>
          <w:p w14:paraId="2DCBA8B1" w14:textId="61D14516" w:rsidR="00D7518F" w:rsidRDefault="00C07048" w:rsidP="003A6FC5">
            <w:pPr>
              <w:rPr>
                <w:rFonts w:eastAsiaTheme="minorHAnsi"/>
                <w:szCs w:val="24"/>
                <w:lang w:val="en-CA"/>
              </w:rPr>
            </w:pPr>
            <w:r>
              <w:rPr>
                <w:rFonts w:eastAsiaTheme="minorHAnsi"/>
                <w:szCs w:val="24"/>
                <w:lang w:val="en-CA"/>
              </w:rPr>
              <w:t xml:space="preserve">I can </w:t>
            </w:r>
            <w:r w:rsidR="009C603D">
              <w:rPr>
                <w:rFonts w:eastAsiaTheme="minorHAnsi"/>
                <w:szCs w:val="24"/>
                <w:lang w:val="en-CA"/>
              </w:rPr>
              <w:t>discuss my past personal work experience</w:t>
            </w:r>
          </w:p>
        </w:tc>
        <w:tc>
          <w:tcPr>
            <w:tcW w:w="1250" w:type="dxa"/>
          </w:tcPr>
          <w:p w14:paraId="791364EA" w14:textId="77777777" w:rsidR="00D7518F" w:rsidRPr="009C603D" w:rsidRDefault="00D7518F" w:rsidP="00E81000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  <w:tc>
          <w:tcPr>
            <w:tcW w:w="1342" w:type="dxa"/>
          </w:tcPr>
          <w:p w14:paraId="7813644F" w14:textId="77777777" w:rsidR="00D7518F" w:rsidRPr="009C603D" w:rsidRDefault="00D7518F" w:rsidP="00E81000">
            <w:pPr>
              <w:pStyle w:val="ListParagraph"/>
              <w:numPr>
                <w:ilvl w:val="0"/>
                <w:numId w:val="23"/>
              </w:numPr>
              <w:ind w:left="736"/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  <w:tc>
          <w:tcPr>
            <w:tcW w:w="1342" w:type="dxa"/>
          </w:tcPr>
          <w:p w14:paraId="1AFC1BEB" w14:textId="77777777" w:rsidR="00D7518F" w:rsidRPr="009C603D" w:rsidRDefault="00D7518F" w:rsidP="00E81000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eastAsiaTheme="minorHAnsi"/>
                <w:b/>
                <w:sz w:val="28"/>
                <w:szCs w:val="24"/>
                <w:lang w:val="en-CA"/>
              </w:rPr>
            </w:pPr>
          </w:p>
        </w:tc>
      </w:tr>
    </w:tbl>
    <w:p w14:paraId="4FB37EE6" w14:textId="77777777" w:rsidR="00C5123E" w:rsidRPr="003A6FC5" w:rsidRDefault="00C5123E" w:rsidP="003A6FC5">
      <w:pPr>
        <w:rPr>
          <w:rFonts w:eastAsiaTheme="minorHAnsi"/>
          <w:b/>
          <w:szCs w:val="24"/>
          <w:lang w:val="en-CA"/>
        </w:rPr>
      </w:pPr>
    </w:p>
    <w:p w14:paraId="62040BC9" w14:textId="23F38148" w:rsidR="003A6FC5" w:rsidRPr="003A6FC5" w:rsidRDefault="00C5123E" w:rsidP="003A6FC5">
      <w:pPr>
        <w:rPr>
          <w:rFonts w:eastAsiaTheme="minorHAnsi"/>
          <w:b/>
          <w:lang w:val="en-CA"/>
        </w:rPr>
      </w:pPr>
      <w:r>
        <w:rPr>
          <w:rFonts w:eastAsiaTheme="minorHAnsi"/>
          <w:b/>
          <w:lang w:val="en-CA"/>
        </w:rPr>
        <w:t>To continue my language learning I will…</w:t>
      </w:r>
    </w:p>
    <w:p w14:paraId="5044F696" w14:textId="77777777" w:rsidR="003A6FC5" w:rsidRPr="003A6FC5" w:rsidRDefault="003A6FC5" w:rsidP="003A6FC5">
      <w:pPr>
        <w:ind w:left="720"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•</w:t>
      </w:r>
    </w:p>
    <w:p w14:paraId="00B4A6CC" w14:textId="77777777" w:rsidR="003A6FC5" w:rsidRPr="003A6FC5" w:rsidRDefault="003A6FC5" w:rsidP="003A6FC5">
      <w:pPr>
        <w:ind w:left="720"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 xml:space="preserve">• </w:t>
      </w:r>
    </w:p>
    <w:p w14:paraId="2D6F8C78" w14:textId="77777777" w:rsidR="003A6FC5" w:rsidRPr="003A6FC5" w:rsidRDefault="003A6FC5" w:rsidP="003A6FC5">
      <w:pPr>
        <w:ind w:left="720"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•</w:t>
      </w:r>
    </w:p>
    <w:p w14:paraId="2B6C9F74" w14:textId="77777777" w:rsidR="003A6FC5" w:rsidRPr="003A6FC5" w:rsidRDefault="003A6FC5" w:rsidP="003A6FC5">
      <w:pPr>
        <w:rPr>
          <w:rFonts w:eastAsiaTheme="minorHAnsi"/>
          <w:lang w:val="en-CA"/>
        </w:rPr>
      </w:pPr>
    </w:p>
    <w:p w14:paraId="012DEB8A" w14:textId="25729301" w:rsidR="003A6FC5" w:rsidRPr="003A6FC5" w:rsidRDefault="003A6FC5" w:rsidP="003A6FC5">
      <w:pPr>
        <w:rPr>
          <w:rFonts w:eastAsiaTheme="minorHAnsi"/>
          <w:b/>
          <w:szCs w:val="24"/>
          <w:lang w:val="en-CA"/>
        </w:rPr>
      </w:pPr>
      <w:r w:rsidRPr="003A6FC5">
        <w:rPr>
          <w:rFonts w:eastAsiaTheme="minorHAnsi"/>
          <w:b/>
          <w:szCs w:val="24"/>
          <w:lang w:val="en-CA"/>
        </w:rPr>
        <w:t>Complete the following chart.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A6FC5" w:rsidRPr="003A6FC5" w14:paraId="1B9D2DCE" w14:textId="77777777" w:rsidTr="006B4FFB">
        <w:tc>
          <w:tcPr>
            <w:tcW w:w="3116" w:type="dxa"/>
          </w:tcPr>
          <w:p w14:paraId="1415B853" w14:textId="2290B53A" w:rsidR="003A6FC5" w:rsidRPr="003A6FC5" w:rsidRDefault="003A6FC5" w:rsidP="00E81000">
            <w:pPr>
              <w:spacing w:before="120"/>
            </w:pPr>
            <w:r w:rsidRPr="003A6FC5">
              <w:t>Important information I learned in this lesson:</w:t>
            </w:r>
          </w:p>
        </w:tc>
        <w:tc>
          <w:tcPr>
            <w:tcW w:w="3117" w:type="dxa"/>
          </w:tcPr>
          <w:p w14:paraId="204D0D63" w14:textId="77777777" w:rsidR="003A6FC5" w:rsidRPr="003A6FC5" w:rsidRDefault="003A6FC5" w:rsidP="00E81000">
            <w:pPr>
              <w:spacing w:before="120"/>
            </w:pPr>
            <w:r w:rsidRPr="003A6FC5">
              <w:t>What I would like to learn more about:</w:t>
            </w:r>
          </w:p>
        </w:tc>
        <w:tc>
          <w:tcPr>
            <w:tcW w:w="3117" w:type="dxa"/>
          </w:tcPr>
          <w:p w14:paraId="47076283" w14:textId="77777777" w:rsidR="003A6FC5" w:rsidRPr="003A6FC5" w:rsidRDefault="003A6FC5" w:rsidP="00E81000">
            <w:pPr>
              <w:spacing w:before="120"/>
            </w:pPr>
            <w:r w:rsidRPr="003A6FC5">
              <w:t>Where I will look for this information:</w:t>
            </w:r>
          </w:p>
          <w:p w14:paraId="015B0360" w14:textId="77777777" w:rsidR="003A6FC5" w:rsidRPr="003A6FC5" w:rsidRDefault="003A6FC5" w:rsidP="00E81000">
            <w:pPr>
              <w:spacing w:before="120"/>
            </w:pPr>
          </w:p>
        </w:tc>
      </w:tr>
      <w:tr w:rsidR="003A6FC5" w:rsidRPr="003A6FC5" w14:paraId="283C36B1" w14:textId="77777777" w:rsidTr="006B4FFB">
        <w:tc>
          <w:tcPr>
            <w:tcW w:w="3116" w:type="dxa"/>
          </w:tcPr>
          <w:p w14:paraId="77F2E697" w14:textId="77777777" w:rsidR="003A6FC5" w:rsidRPr="003A6FC5" w:rsidRDefault="003A6FC5" w:rsidP="003A6FC5"/>
          <w:p w14:paraId="3C852162" w14:textId="77777777" w:rsidR="003A6FC5" w:rsidRPr="003A6FC5" w:rsidRDefault="003A6FC5" w:rsidP="003A6FC5"/>
          <w:p w14:paraId="5A5E8BAF" w14:textId="77777777" w:rsidR="003A6FC5" w:rsidRPr="003A6FC5" w:rsidRDefault="003A6FC5" w:rsidP="003A6FC5"/>
          <w:p w14:paraId="7821A5AB" w14:textId="77777777" w:rsidR="003A6FC5" w:rsidRPr="003A6FC5" w:rsidRDefault="003A6FC5" w:rsidP="003A6FC5"/>
          <w:p w14:paraId="3DDD7CF2" w14:textId="77777777" w:rsidR="003A6FC5" w:rsidRPr="003A6FC5" w:rsidRDefault="003A6FC5" w:rsidP="003A6FC5"/>
          <w:p w14:paraId="750F1213" w14:textId="77777777" w:rsidR="003A6FC5" w:rsidRPr="003A6FC5" w:rsidRDefault="003A6FC5" w:rsidP="003A6FC5"/>
          <w:p w14:paraId="5E354BA7" w14:textId="77777777" w:rsidR="003A6FC5" w:rsidRPr="003A6FC5" w:rsidRDefault="003A6FC5" w:rsidP="003A6FC5"/>
          <w:p w14:paraId="3DA41CF6" w14:textId="77777777" w:rsidR="003A6FC5" w:rsidRPr="003A6FC5" w:rsidRDefault="003A6FC5" w:rsidP="003A6FC5"/>
          <w:p w14:paraId="5BF7D44B" w14:textId="77777777" w:rsidR="003A6FC5" w:rsidRPr="003A6FC5" w:rsidRDefault="003A6FC5" w:rsidP="003A6FC5"/>
          <w:p w14:paraId="4D9833A9" w14:textId="77777777" w:rsidR="003A6FC5" w:rsidRPr="003A6FC5" w:rsidRDefault="003A6FC5" w:rsidP="003A6FC5"/>
          <w:p w14:paraId="6302C23E" w14:textId="77777777" w:rsidR="003A6FC5" w:rsidRPr="003A6FC5" w:rsidRDefault="003A6FC5" w:rsidP="003A6FC5"/>
        </w:tc>
        <w:tc>
          <w:tcPr>
            <w:tcW w:w="3117" w:type="dxa"/>
          </w:tcPr>
          <w:p w14:paraId="7BE2BB48" w14:textId="77777777" w:rsidR="003A6FC5" w:rsidRPr="003A6FC5" w:rsidRDefault="003A6FC5" w:rsidP="003A6FC5"/>
        </w:tc>
        <w:tc>
          <w:tcPr>
            <w:tcW w:w="3117" w:type="dxa"/>
          </w:tcPr>
          <w:p w14:paraId="4437B58A" w14:textId="77777777" w:rsidR="003A6FC5" w:rsidRPr="003A6FC5" w:rsidRDefault="003A6FC5" w:rsidP="003A6FC5"/>
        </w:tc>
      </w:tr>
    </w:tbl>
    <w:p w14:paraId="7A00F847" w14:textId="77777777" w:rsidR="00E81000" w:rsidRDefault="005B6D13" w:rsidP="005B6D13">
      <w:pPr>
        <w:rPr>
          <w:rFonts w:eastAsiaTheme="minorHAnsi"/>
          <w:b/>
          <w:sz w:val="36"/>
          <w:szCs w:val="28"/>
          <w:lang w:val="en-CA"/>
        </w:rPr>
      </w:pPr>
      <w:r w:rsidRPr="005F746A">
        <w:rPr>
          <w:rFonts w:eastAsiaTheme="minorHAnsi"/>
          <w:b/>
          <w:sz w:val="36"/>
          <w:szCs w:val="28"/>
          <w:lang w:val="en-CA"/>
        </w:rPr>
        <w:lastRenderedPageBreak/>
        <w:t>Vocabulary Match Up!</w:t>
      </w:r>
      <w:r>
        <w:rPr>
          <w:rFonts w:eastAsiaTheme="minorHAnsi"/>
          <w:b/>
          <w:sz w:val="36"/>
          <w:szCs w:val="28"/>
          <w:lang w:val="en-CA"/>
        </w:rPr>
        <w:t xml:space="preserve"> </w:t>
      </w:r>
    </w:p>
    <w:p w14:paraId="0B40D6AE" w14:textId="1241A5F8" w:rsidR="005B6D13" w:rsidRPr="003A6FC5" w:rsidRDefault="005B6D13" w:rsidP="005B6D13">
      <w:pPr>
        <w:rPr>
          <w:rFonts w:eastAsiaTheme="minorHAnsi"/>
          <w:szCs w:val="28"/>
          <w:lang w:val="en-CA"/>
        </w:rPr>
      </w:pPr>
      <w:r>
        <w:rPr>
          <w:rFonts w:eastAsiaTheme="minorHAnsi"/>
          <w:szCs w:val="28"/>
          <w:lang w:val="en-CA"/>
        </w:rPr>
        <w:t xml:space="preserve">ANSWER KEY </w:t>
      </w:r>
      <w:r w:rsidRPr="003A6FC5">
        <w:rPr>
          <w:rFonts w:eastAsiaTheme="minorHAnsi"/>
          <w:lang w:val="en-CA"/>
        </w:rPr>
        <w:tab/>
      </w:r>
      <w:r w:rsidRPr="003A6FC5">
        <w:rPr>
          <w:rFonts w:eastAsiaTheme="minorHAnsi"/>
          <w:lang w:val="en-CA"/>
        </w:rPr>
        <w:tab/>
      </w:r>
      <w:r w:rsidRPr="003A6FC5">
        <w:rPr>
          <w:rFonts w:eastAsiaTheme="minorHAnsi"/>
          <w:lang w:val="en-CA"/>
        </w:rPr>
        <w:tab/>
      </w:r>
      <w:r w:rsidRPr="003A6FC5">
        <w:rPr>
          <w:rFonts w:eastAsiaTheme="minorHAnsi"/>
          <w:lang w:val="en-CA"/>
        </w:rPr>
        <w:tab/>
      </w:r>
      <w:r w:rsidRPr="003A6FC5">
        <w:rPr>
          <w:rFonts w:eastAsiaTheme="minorHAnsi"/>
          <w:lang w:val="en-CA"/>
        </w:rPr>
        <w:tab/>
      </w:r>
      <w:r w:rsidRPr="003A6FC5">
        <w:rPr>
          <w:rFonts w:eastAsiaTheme="minorHAnsi"/>
          <w:lang w:val="en-CA"/>
        </w:rPr>
        <w:tab/>
      </w:r>
      <w:r w:rsidRPr="003A6FC5">
        <w:rPr>
          <w:rFonts w:eastAsiaTheme="minorHAnsi"/>
          <w:lang w:val="en-CA"/>
        </w:rPr>
        <w:tab/>
      </w:r>
      <w:r w:rsidRPr="003A6FC5">
        <w:rPr>
          <w:rFonts w:eastAsiaTheme="minorHAnsi"/>
          <w:lang w:val="en-CA"/>
        </w:rP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6173"/>
      </w:tblGrid>
      <w:tr w:rsidR="005B6D13" w:rsidRPr="003A6FC5" w14:paraId="3B5AD313" w14:textId="77777777" w:rsidTr="0090266A">
        <w:trPr>
          <w:trHeight w:val="806"/>
        </w:trPr>
        <w:tc>
          <w:tcPr>
            <w:tcW w:w="3258" w:type="dxa"/>
          </w:tcPr>
          <w:p w14:paraId="51789086" w14:textId="186A00F5" w:rsidR="005B6D13" w:rsidRPr="003A6FC5" w:rsidRDefault="005B6D13" w:rsidP="0090266A">
            <w:r w:rsidRPr="005B6D13">
              <w:rPr>
                <w:u w:val="single"/>
              </w:rPr>
              <w:t>3</w:t>
            </w:r>
            <w:r>
              <w:t xml:space="preserve">_ </w:t>
            </w:r>
            <w:r w:rsidRPr="003A220C">
              <w:t>resume</w:t>
            </w:r>
          </w:p>
        </w:tc>
        <w:tc>
          <w:tcPr>
            <w:tcW w:w="6318" w:type="dxa"/>
          </w:tcPr>
          <w:p w14:paraId="194D512E" w14:textId="77777777" w:rsidR="005B6D13" w:rsidRPr="003A220C" w:rsidRDefault="005B6D13" w:rsidP="005B6D13">
            <w:pPr>
              <w:numPr>
                <w:ilvl w:val="0"/>
                <w:numId w:val="21"/>
              </w:numPr>
              <w:contextualSpacing/>
            </w:pPr>
            <w:r w:rsidRPr="003A220C">
              <w:t>The lowest pay that someone can receive at a job</w:t>
            </w:r>
          </w:p>
          <w:p w14:paraId="463005C9" w14:textId="77777777" w:rsidR="005B6D13" w:rsidRPr="003A6FC5" w:rsidRDefault="005B6D13" w:rsidP="0090266A">
            <w:pPr>
              <w:ind w:left="720"/>
              <w:contextualSpacing/>
            </w:pPr>
          </w:p>
        </w:tc>
      </w:tr>
      <w:tr w:rsidR="005B6D13" w:rsidRPr="003A6FC5" w14:paraId="157219B2" w14:textId="77777777" w:rsidTr="0090266A">
        <w:trPr>
          <w:trHeight w:val="806"/>
        </w:trPr>
        <w:tc>
          <w:tcPr>
            <w:tcW w:w="3258" w:type="dxa"/>
          </w:tcPr>
          <w:p w14:paraId="26605EB0" w14:textId="6C14C46D" w:rsidR="005B6D13" w:rsidRPr="003A6FC5" w:rsidRDefault="005B6D13" w:rsidP="0090266A">
            <w:r w:rsidRPr="005B6D13">
              <w:rPr>
                <w:u w:val="single"/>
              </w:rPr>
              <w:t>6</w:t>
            </w:r>
            <w:r>
              <w:t xml:space="preserve">_  </w:t>
            </w:r>
            <w:r w:rsidRPr="003A220C">
              <w:t>i</w:t>
            </w:r>
            <w:r w:rsidRPr="003A6FC5">
              <w:t>llegal</w:t>
            </w:r>
          </w:p>
        </w:tc>
        <w:tc>
          <w:tcPr>
            <w:tcW w:w="6318" w:type="dxa"/>
          </w:tcPr>
          <w:p w14:paraId="5A1D5729" w14:textId="77777777" w:rsidR="005B6D13" w:rsidRPr="003A6FC5" w:rsidRDefault="005B6D13" w:rsidP="005B6D13">
            <w:pPr>
              <w:numPr>
                <w:ilvl w:val="0"/>
                <w:numId w:val="21"/>
              </w:numPr>
              <w:contextualSpacing/>
            </w:pPr>
            <w:r w:rsidRPr="003A220C">
              <w:t>clothing that has a company name or a uniform</w:t>
            </w:r>
          </w:p>
          <w:p w14:paraId="32A595D7" w14:textId="77777777" w:rsidR="005B6D13" w:rsidRPr="003A6FC5" w:rsidRDefault="005B6D13" w:rsidP="0090266A"/>
        </w:tc>
      </w:tr>
      <w:tr w:rsidR="005B6D13" w:rsidRPr="003A6FC5" w14:paraId="6293C0EA" w14:textId="77777777" w:rsidTr="0090266A">
        <w:trPr>
          <w:trHeight w:val="806"/>
        </w:trPr>
        <w:tc>
          <w:tcPr>
            <w:tcW w:w="3258" w:type="dxa"/>
          </w:tcPr>
          <w:p w14:paraId="55508B2B" w14:textId="77777777" w:rsidR="005B6D13" w:rsidRPr="003A6FC5" w:rsidRDefault="005B6D13" w:rsidP="0090266A">
            <w:r w:rsidRPr="00956DE2">
              <w:rPr>
                <w:i/>
                <w:u w:val="single"/>
              </w:rPr>
              <w:t xml:space="preserve">11 </w:t>
            </w:r>
            <w:r>
              <w:t xml:space="preserve"> </w:t>
            </w:r>
            <w:r w:rsidRPr="003A220C">
              <w:t>b</w:t>
            </w:r>
            <w:r w:rsidRPr="003A6FC5">
              <w:t>enefit</w:t>
            </w:r>
            <w:r w:rsidRPr="003A220C">
              <w:t>s</w:t>
            </w:r>
          </w:p>
        </w:tc>
        <w:tc>
          <w:tcPr>
            <w:tcW w:w="6318" w:type="dxa"/>
          </w:tcPr>
          <w:p w14:paraId="0DF7D1BB" w14:textId="77777777" w:rsidR="005B6D13" w:rsidRPr="003A6FC5" w:rsidRDefault="005B6D13" w:rsidP="005B6D13">
            <w:pPr>
              <w:numPr>
                <w:ilvl w:val="0"/>
                <w:numId w:val="21"/>
              </w:numPr>
              <w:contextualSpacing/>
            </w:pPr>
            <w:r w:rsidRPr="003A220C">
              <w:t>a document that you use to apply for a job; tells an employer about your work experience and skills</w:t>
            </w:r>
          </w:p>
          <w:p w14:paraId="7735B5FE" w14:textId="77777777" w:rsidR="005B6D13" w:rsidRPr="003A6FC5" w:rsidRDefault="005B6D13" w:rsidP="0090266A"/>
        </w:tc>
      </w:tr>
      <w:tr w:rsidR="005B6D13" w:rsidRPr="003A6FC5" w14:paraId="37B07CC1" w14:textId="77777777" w:rsidTr="0090266A">
        <w:trPr>
          <w:trHeight w:val="806"/>
        </w:trPr>
        <w:tc>
          <w:tcPr>
            <w:tcW w:w="3258" w:type="dxa"/>
          </w:tcPr>
          <w:p w14:paraId="595CC392" w14:textId="084487FB" w:rsidR="005B6D13" w:rsidRPr="003A6FC5" w:rsidRDefault="005B6D13" w:rsidP="0090266A">
            <w:r>
              <w:rPr>
                <w:u w:val="single"/>
              </w:rPr>
              <w:t xml:space="preserve">8_ </w:t>
            </w:r>
            <w:r>
              <w:t xml:space="preserve"> </w:t>
            </w:r>
            <w:r w:rsidRPr="003A220C">
              <w:t>reimburse</w:t>
            </w:r>
          </w:p>
        </w:tc>
        <w:tc>
          <w:tcPr>
            <w:tcW w:w="6318" w:type="dxa"/>
          </w:tcPr>
          <w:p w14:paraId="56C7ADD3" w14:textId="77777777" w:rsidR="005B6D13" w:rsidRPr="003A6FC5" w:rsidRDefault="005B6D13" w:rsidP="005B6D13">
            <w:pPr>
              <w:numPr>
                <w:ilvl w:val="0"/>
                <w:numId w:val="21"/>
              </w:numPr>
              <w:contextualSpacing/>
            </w:pPr>
            <w:r w:rsidRPr="003A220C">
              <w:t>s</w:t>
            </w:r>
            <w:r w:rsidRPr="003A6FC5">
              <w:t>uddenly tell  someone that they don’t have a job anymore</w:t>
            </w:r>
          </w:p>
          <w:p w14:paraId="4564662C" w14:textId="77777777" w:rsidR="005B6D13" w:rsidRPr="003A6FC5" w:rsidRDefault="005B6D13" w:rsidP="0090266A"/>
        </w:tc>
      </w:tr>
      <w:tr w:rsidR="005B6D13" w:rsidRPr="003A6FC5" w14:paraId="36F810D5" w14:textId="77777777" w:rsidTr="0090266A">
        <w:trPr>
          <w:trHeight w:val="806"/>
        </w:trPr>
        <w:tc>
          <w:tcPr>
            <w:tcW w:w="3258" w:type="dxa"/>
          </w:tcPr>
          <w:p w14:paraId="08AEB8A1" w14:textId="310B21F0" w:rsidR="005B6D13" w:rsidRPr="003A6FC5" w:rsidRDefault="005B6D13" w:rsidP="0090266A">
            <w:r w:rsidRPr="005B6D13">
              <w:rPr>
                <w:u w:val="single"/>
              </w:rPr>
              <w:t>7</w:t>
            </w:r>
            <w:r>
              <w:t xml:space="preserve">_ </w:t>
            </w:r>
            <w:r w:rsidRPr="003A220C">
              <w:t>u</w:t>
            </w:r>
            <w:r w:rsidRPr="003A6FC5">
              <w:t>nder the table</w:t>
            </w:r>
          </w:p>
        </w:tc>
        <w:tc>
          <w:tcPr>
            <w:tcW w:w="6318" w:type="dxa"/>
          </w:tcPr>
          <w:p w14:paraId="31EDBB07" w14:textId="77777777" w:rsidR="005B6D13" w:rsidRPr="003A6FC5" w:rsidRDefault="005B6D13" w:rsidP="005B6D13">
            <w:pPr>
              <w:numPr>
                <w:ilvl w:val="0"/>
                <w:numId w:val="21"/>
              </w:numPr>
              <w:contextualSpacing/>
            </w:pPr>
            <w:r w:rsidRPr="003A220C">
              <w:t>to take away; to take off; remove</w:t>
            </w:r>
          </w:p>
          <w:p w14:paraId="082CBA69" w14:textId="77777777" w:rsidR="005B6D13" w:rsidRPr="003A6FC5" w:rsidRDefault="005B6D13" w:rsidP="0090266A"/>
        </w:tc>
      </w:tr>
      <w:tr w:rsidR="005B6D13" w:rsidRPr="003A6FC5" w14:paraId="765F6269" w14:textId="77777777" w:rsidTr="0090266A">
        <w:trPr>
          <w:trHeight w:val="806"/>
        </w:trPr>
        <w:tc>
          <w:tcPr>
            <w:tcW w:w="3258" w:type="dxa"/>
          </w:tcPr>
          <w:p w14:paraId="65AA882E" w14:textId="0D56B740" w:rsidR="005B6D13" w:rsidRPr="003A6FC5" w:rsidRDefault="005B6D13" w:rsidP="0090266A">
            <w:r w:rsidRPr="005B6D13">
              <w:rPr>
                <w:u w:val="single"/>
              </w:rPr>
              <w:t>1</w:t>
            </w:r>
            <w:r>
              <w:t xml:space="preserve">_ </w:t>
            </w:r>
            <w:r w:rsidRPr="003A220C">
              <w:t>m</w:t>
            </w:r>
            <w:r w:rsidRPr="003A6FC5">
              <w:t>inimum</w:t>
            </w:r>
            <w:r w:rsidRPr="003A220C">
              <w:t xml:space="preserve"> wage</w:t>
            </w:r>
          </w:p>
        </w:tc>
        <w:tc>
          <w:tcPr>
            <w:tcW w:w="6318" w:type="dxa"/>
          </w:tcPr>
          <w:p w14:paraId="5A372D84" w14:textId="77777777" w:rsidR="005B6D13" w:rsidRPr="003A6FC5" w:rsidRDefault="005B6D13" w:rsidP="005B6D13">
            <w:pPr>
              <w:numPr>
                <w:ilvl w:val="0"/>
                <w:numId w:val="21"/>
              </w:numPr>
              <w:contextualSpacing/>
            </w:pPr>
            <w:r w:rsidRPr="003A220C">
              <w:t>not allowed by law</w:t>
            </w:r>
          </w:p>
          <w:p w14:paraId="11DA14DF" w14:textId="77777777" w:rsidR="005B6D13" w:rsidRPr="003A6FC5" w:rsidRDefault="005B6D13" w:rsidP="0090266A"/>
        </w:tc>
      </w:tr>
      <w:tr w:rsidR="005B6D13" w:rsidRPr="003A6FC5" w14:paraId="52999445" w14:textId="77777777" w:rsidTr="0090266A">
        <w:trPr>
          <w:trHeight w:val="806"/>
        </w:trPr>
        <w:tc>
          <w:tcPr>
            <w:tcW w:w="3258" w:type="dxa"/>
          </w:tcPr>
          <w:p w14:paraId="444F4736" w14:textId="394488D9" w:rsidR="005B6D13" w:rsidRPr="003A6FC5" w:rsidRDefault="005400B0" w:rsidP="0090266A">
            <w:r w:rsidRPr="005400B0">
              <w:rPr>
                <w:u w:val="single"/>
              </w:rPr>
              <w:t>10</w:t>
            </w:r>
            <w:r>
              <w:t xml:space="preserve">_  </w:t>
            </w:r>
            <w:r w:rsidR="005B6D13" w:rsidRPr="003A220C">
              <w:t>violation</w:t>
            </w:r>
          </w:p>
        </w:tc>
        <w:tc>
          <w:tcPr>
            <w:tcW w:w="6318" w:type="dxa"/>
          </w:tcPr>
          <w:p w14:paraId="306BC034" w14:textId="77777777" w:rsidR="005B6D13" w:rsidRPr="003A6FC5" w:rsidRDefault="005B6D13" w:rsidP="005B6D13">
            <w:pPr>
              <w:numPr>
                <w:ilvl w:val="0"/>
                <w:numId w:val="21"/>
              </w:numPr>
              <w:contextualSpacing/>
            </w:pPr>
            <w:r w:rsidRPr="003A220C">
              <w:t>work that is not reported to the government</w:t>
            </w:r>
          </w:p>
          <w:p w14:paraId="30B95FB6" w14:textId="77777777" w:rsidR="005B6D13" w:rsidRPr="003A6FC5" w:rsidRDefault="005B6D13" w:rsidP="0090266A"/>
        </w:tc>
      </w:tr>
      <w:tr w:rsidR="005B6D13" w:rsidRPr="003A6FC5" w14:paraId="1E4E0766" w14:textId="77777777" w:rsidTr="0090266A">
        <w:trPr>
          <w:trHeight w:val="806"/>
        </w:trPr>
        <w:tc>
          <w:tcPr>
            <w:tcW w:w="3258" w:type="dxa"/>
          </w:tcPr>
          <w:p w14:paraId="68D9FC05" w14:textId="7A8B0B20" w:rsidR="005B6D13" w:rsidRPr="003A6FC5" w:rsidRDefault="005B6D13" w:rsidP="0090266A">
            <w:r w:rsidRPr="005B6D13">
              <w:rPr>
                <w:u w:val="single"/>
              </w:rPr>
              <w:t>4</w:t>
            </w:r>
            <w:r>
              <w:t xml:space="preserve">_  </w:t>
            </w:r>
            <w:r w:rsidRPr="003A220C">
              <w:t>to fire</w:t>
            </w:r>
          </w:p>
        </w:tc>
        <w:tc>
          <w:tcPr>
            <w:tcW w:w="6318" w:type="dxa"/>
          </w:tcPr>
          <w:p w14:paraId="0DA64DAC" w14:textId="77777777" w:rsidR="005B6D13" w:rsidRPr="003A6FC5" w:rsidRDefault="005B6D13" w:rsidP="005B6D13">
            <w:pPr>
              <w:numPr>
                <w:ilvl w:val="0"/>
                <w:numId w:val="21"/>
              </w:numPr>
              <w:contextualSpacing/>
            </w:pPr>
            <w:r w:rsidRPr="003A220C">
              <w:t>to pay back; to refund</w:t>
            </w:r>
          </w:p>
          <w:p w14:paraId="3FFE6AA5" w14:textId="77777777" w:rsidR="005B6D13" w:rsidRPr="003A6FC5" w:rsidRDefault="005B6D13" w:rsidP="0090266A"/>
        </w:tc>
      </w:tr>
      <w:tr w:rsidR="005B6D13" w:rsidRPr="003A6FC5" w14:paraId="2D360822" w14:textId="77777777" w:rsidTr="0090266A">
        <w:trPr>
          <w:trHeight w:val="806"/>
        </w:trPr>
        <w:tc>
          <w:tcPr>
            <w:tcW w:w="3258" w:type="dxa"/>
          </w:tcPr>
          <w:p w14:paraId="327E8429" w14:textId="6023575C" w:rsidR="005B6D13" w:rsidRPr="003A6FC5" w:rsidRDefault="005B6D13" w:rsidP="0090266A">
            <w:r w:rsidRPr="005B6D13">
              <w:rPr>
                <w:u w:val="single"/>
              </w:rPr>
              <w:t>2</w:t>
            </w:r>
            <w:r>
              <w:rPr>
                <w:u w:val="single"/>
              </w:rPr>
              <w:t xml:space="preserve">_ </w:t>
            </w:r>
            <w:r>
              <w:t xml:space="preserve"> </w:t>
            </w:r>
            <w:r w:rsidRPr="003A220C">
              <w:t>special clothing</w:t>
            </w:r>
          </w:p>
        </w:tc>
        <w:tc>
          <w:tcPr>
            <w:tcW w:w="6318" w:type="dxa"/>
          </w:tcPr>
          <w:p w14:paraId="3AA0E3E6" w14:textId="77777777" w:rsidR="005B6D13" w:rsidRPr="003A6FC5" w:rsidRDefault="005B6D13" w:rsidP="005B6D13">
            <w:pPr>
              <w:numPr>
                <w:ilvl w:val="0"/>
                <w:numId w:val="21"/>
              </w:numPr>
              <w:contextualSpacing/>
            </w:pPr>
            <w:r w:rsidRPr="003A220C">
              <w:t>hurt</w:t>
            </w:r>
          </w:p>
          <w:p w14:paraId="4953C193" w14:textId="77777777" w:rsidR="005B6D13" w:rsidRPr="003A6FC5" w:rsidRDefault="005B6D13" w:rsidP="0090266A"/>
        </w:tc>
      </w:tr>
      <w:tr w:rsidR="005B6D13" w:rsidRPr="003A220C" w14:paraId="6462DE05" w14:textId="77777777" w:rsidTr="0090266A">
        <w:trPr>
          <w:trHeight w:val="806"/>
        </w:trPr>
        <w:tc>
          <w:tcPr>
            <w:tcW w:w="3258" w:type="dxa"/>
          </w:tcPr>
          <w:p w14:paraId="0CE2D121" w14:textId="11097AE1" w:rsidR="005B6D13" w:rsidRPr="003A220C" w:rsidRDefault="005B6D13" w:rsidP="0090266A">
            <w:r w:rsidRPr="005B6D13">
              <w:rPr>
                <w:u w:val="single"/>
              </w:rPr>
              <w:t>12</w:t>
            </w:r>
            <w:r>
              <w:t xml:space="preserve">_ </w:t>
            </w:r>
            <w:r w:rsidRPr="003A220C">
              <w:t>dress code</w:t>
            </w:r>
          </w:p>
        </w:tc>
        <w:tc>
          <w:tcPr>
            <w:tcW w:w="6318" w:type="dxa"/>
          </w:tcPr>
          <w:p w14:paraId="0F4EFD94" w14:textId="4CA05559" w:rsidR="005B6D13" w:rsidRPr="003A220C" w:rsidRDefault="005400B0" w:rsidP="005400B0">
            <w:pPr>
              <w:numPr>
                <w:ilvl w:val="0"/>
                <w:numId w:val="21"/>
              </w:numPr>
              <w:contextualSpacing/>
            </w:pPr>
            <w:r>
              <w:t>breaking something such as a law or rule</w:t>
            </w:r>
          </w:p>
        </w:tc>
      </w:tr>
      <w:tr w:rsidR="005B6D13" w:rsidRPr="003A220C" w14:paraId="79E85457" w14:textId="77777777" w:rsidTr="0090266A">
        <w:trPr>
          <w:trHeight w:val="806"/>
        </w:trPr>
        <w:tc>
          <w:tcPr>
            <w:tcW w:w="3258" w:type="dxa"/>
          </w:tcPr>
          <w:p w14:paraId="3FEC5C0E" w14:textId="7AC116DF" w:rsidR="005B6D13" w:rsidRPr="003A220C" w:rsidRDefault="005400B0" w:rsidP="0090266A">
            <w:r w:rsidRPr="005400B0">
              <w:rPr>
                <w:u w:val="single"/>
              </w:rPr>
              <w:t>5</w:t>
            </w:r>
            <w:r>
              <w:t xml:space="preserve">_ </w:t>
            </w:r>
            <w:r w:rsidR="005B6D13" w:rsidRPr="003A220C">
              <w:t>deduct</w:t>
            </w:r>
          </w:p>
        </w:tc>
        <w:tc>
          <w:tcPr>
            <w:tcW w:w="6318" w:type="dxa"/>
          </w:tcPr>
          <w:p w14:paraId="699450B0" w14:textId="77777777" w:rsidR="005B6D13" w:rsidRPr="003A220C" w:rsidRDefault="005B6D13" w:rsidP="005B6D13">
            <w:pPr>
              <w:numPr>
                <w:ilvl w:val="0"/>
                <w:numId w:val="21"/>
              </w:numPr>
              <w:contextualSpacing/>
            </w:pPr>
            <w:r w:rsidRPr="003A220C">
              <w:t>something helpful; extra advantage</w:t>
            </w:r>
          </w:p>
        </w:tc>
      </w:tr>
      <w:tr w:rsidR="005B6D13" w:rsidRPr="003A220C" w14:paraId="256A30F3" w14:textId="77777777" w:rsidTr="0090266A">
        <w:trPr>
          <w:trHeight w:val="806"/>
        </w:trPr>
        <w:tc>
          <w:tcPr>
            <w:tcW w:w="3258" w:type="dxa"/>
          </w:tcPr>
          <w:p w14:paraId="60F876BA" w14:textId="0AB31791" w:rsidR="005B6D13" w:rsidRPr="003A220C" w:rsidRDefault="005400B0" w:rsidP="0090266A">
            <w:r w:rsidRPr="005400B0">
              <w:rPr>
                <w:u w:val="single"/>
              </w:rPr>
              <w:t>9</w:t>
            </w:r>
            <w:r>
              <w:t xml:space="preserve">_  </w:t>
            </w:r>
            <w:r w:rsidR="005B6D13" w:rsidRPr="003A220C">
              <w:t>injured</w:t>
            </w:r>
          </w:p>
        </w:tc>
        <w:tc>
          <w:tcPr>
            <w:tcW w:w="6318" w:type="dxa"/>
          </w:tcPr>
          <w:p w14:paraId="36EFB7C7" w14:textId="77777777" w:rsidR="005B6D13" w:rsidRPr="003A220C" w:rsidRDefault="005B6D13" w:rsidP="005B6D13">
            <w:pPr>
              <w:numPr>
                <w:ilvl w:val="0"/>
                <w:numId w:val="21"/>
              </w:numPr>
              <w:contextualSpacing/>
            </w:pPr>
            <w:r w:rsidRPr="003A220C">
              <w:t>rules of what type of clothes to wear</w:t>
            </w:r>
          </w:p>
        </w:tc>
      </w:tr>
    </w:tbl>
    <w:p w14:paraId="75E4A414" w14:textId="77777777" w:rsidR="005B6D13" w:rsidRDefault="005B6D13" w:rsidP="005B6D13">
      <w:pPr>
        <w:tabs>
          <w:tab w:val="left" w:pos="3330"/>
        </w:tabs>
        <w:contextualSpacing/>
        <w:rPr>
          <w:rFonts w:eastAsiaTheme="minorHAnsi"/>
          <w:b/>
          <w:lang w:val="en-CA"/>
        </w:rPr>
      </w:pPr>
    </w:p>
    <w:p w14:paraId="1EE8090A" w14:textId="77777777" w:rsidR="00434332" w:rsidRDefault="00434332">
      <w:pPr>
        <w:rPr>
          <w:rFonts w:eastAsiaTheme="minorHAnsi"/>
          <w:b/>
          <w:sz w:val="36"/>
          <w:szCs w:val="28"/>
          <w:lang w:val="en-CA"/>
        </w:rPr>
      </w:pPr>
      <w:r>
        <w:rPr>
          <w:rFonts w:eastAsiaTheme="minorHAnsi"/>
          <w:b/>
          <w:sz w:val="36"/>
          <w:szCs w:val="28"/>
          <w:lang w:val="en-CA"/>
        </w:rPr>
        <w:br w:type="page"/>
      </w:r>
    </w:p>
    <w:p w14:paraId="7B88DD67" w14:textId="77777777" w:rsidR="00E81000" w:rsidRDefault="00BC1A56" w:rsidP="00E81000">
      <w:pPr>
        <w:tabs>
          <w:tab w:val="left" w:pos="3330"/>
        </w:tabs>
        <w:spacing w:line="360" w:lineRule="auto"/>
        <w:contextualSpacing/>
        <w:rPr>
          <w:rFonts w:eastAsiaTheme="minorHAnsi"/>
          <w:b/>
          <w:sz w:val="36"/>
          <w:szCs w:val="28"/>
          <w:lang w:val="en-CA"/>
        </w:rPr>
      </w:pPr>
      <w:r>
        <w:rPr>
          <w:rFonts w:eastAsiaTheme="minorHAnsi"/>
          <w:b/>
          <w:sz w:val="36"/>
          <w:szCs w:val="28"/>
          <w:lang w:val="en-CA"/>
        </w:rPr>
        <w:lastRenderedPageBreak/>
        <w:t>Speak Clearly</w:t>
      </w:r>
      <w:r w:rsidRPr="005F746A">
        <w:rPr>
          <w:rFonts w:eastAsiaTheme="minorHAnsi"/>
          <w:b/>
          <w:sz w:val="36"/>
          <w:szCs w:val="28"/>
          <w:lang w:val="en-CA"/>
        </w:rPr>
        <w:t>!</w:t>
      </w:r>
      <w:r>
        <w:rPr>
          <w:rFonts w:eastAsiaTheme="minorHAnsi"/>
          <w:b/>
          <w:sz w:val="36"/>
          <w:szCs w:val="28"/>
          <w:lang w:val="en-CA"/>
        </w:rPr>
        <w:t xml:space="preserve"> </w:t>
      </w:r>
    </w:p>
    <w:p w14:paraId="5C9E1D68" w14:textId="4CA2AF1B" w:rsidR="00BC1A56" w:rsidRDefault="00BC1A56" w:rsidP="00BC1A56">
      <w:pPr>
        <w:tabs>
          <w:tab w:val="left" w:pos="3330"/>
        </w:tabs>
        <w:contextualSpacing/>
        <w:rPr>
          <w:rFonts w:eastAsiaTheme="minorHAnsi"/>
          <w:szCs w:val="28"/>
          <w:lang w:val="en-CA"/>
        </w:rPr>
      </w:pPr>
      <w:r>
        <w:rPr>
          <w:rFonts w:eastAsiaTheme="minorHAnsi"/>
          <w:szCs w:val="28"/>
          <w:lang w:val="en-CA"/>
        </w:rPr>
        <w:t xml:space="preserve">ANSWER KEY </w:t>
      </w:r>
    </w:p>
    <w:p w14:paraId="38DB0D9A" w14:textId="18B3D598" w:rsidR="00BC1A56" w:rsidRDefault="00BC1A56" w:rsidP="00BC1A56">
      <w:pPr>
        <w:rPr>
          <w:rFonts w:eastAsiaTheme="minorHAnsi"/>
          <w:lang w:val="en-CA"/>
        </w:rPr>
      </w:pPr>
    </w:p>
    <w:p w14:paraId="46A59939" w14:textId="56CBC82F" w:rsidR="00BC1A56" w:rsidRDefault="00BC1A56" w:rsidP="00BC1A56">
      <w:pPr>
        <w:rPr>
          <w:rFonts w:eastAsiaTheme="minorHAnsi"/>
          <w:lang w:val="en-CA"/>
        </w:rPr>
      </w:pPr>
      <w:r>
        <w:rPr>
          <w:rFonts w:eastAsiaTheme="minorHAnsi"/>
          <w:lang w:val="en-CA"/>
        </w:rPr>
        <w:t>Read Aloud</w:t>
      </w:r>
      <w:r>
        <w:rPr>
          <w:rFonts w:eastAsiaTheme="minorHAnsi"/>
          <w:lang w:val="en-CA"/>
        </w:rPr>
        <w:tab/>
      </w:r>
      <w:r>
        <w:rPr>
          <w:rFonts w:eastAsiaTheme="minorHAnsi"/>
          <w:lang w:val="en-CA"/>
        </w:rPr>
        <w:tab/>
      </w:r>
      <w:r>
        <w:rPr>
          <w:rFonts w:eastAsiaTheme="minorHAnsi"/>
          <w:lang w:val="en-CA"/>
        </w:rPr>
        <w:tab/>
      </w:r>
      <w:r>
        <w:rPr>
          <w:rFonts w:eastAsiaTheme="minorHAnsi"/>
          <w:lang w:val="en-CA"/>
        </w:rPr>
        <w:tab/>
      </w:r>
      <w:r>
        <w:rPr>
          <w:rFonts w:eastAsiaTheme="minorHAnsi"/>
          <w:lang w:val="en-CA"/>
        </w:rPr>
        <w:tab/>
      </w:r>
      <w:r>
        <w:rPr>
          <w:rFonts w:eastAsiaTheme="minorHAnsi"/>
          <w:lang w:val="en-CA"/>
        </w:rPr>
        <w:tab/>
      </w:r>
      <w:r>
        <w:rPr>
          <w:rFonts w:eastAsiaTheme="minorHAnsi"/>
          <w:lang w:val="en-CA"/>
        </w:rPr>
        <w:tab/>
        <w:t xml:space="preserve">     Listen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90"/>
        <w:gridCol w:w="1847"/>
        <w:gridCol w:w="1523"/>
      </w:tblGrid>
      <w:tr w:rsidR="00BC1A56" w14:paraId="59941215" w14:textId="77777777" w:rsidTr="006B4FFB">
        <w:trPr>
          <w:trHeight w:val="586"/>
        </w:trPr>
        <w:tc>
          <w:tcPr>
            <w:tcW w:w="6138" w:type="dxa"/>
            <w:tcBorders>
              <w:top w:val="nil"/>
              <w:bottom w:val="nil"/>
              <w:right w:val="nil"/>
            </w:tcBorders>
          </w:tcPr>
          <w:p w14:paraId="59F3F619" w14:textId="2B8D4A30"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14:paraId="7F35077A" w14:textId="77777777" w:rsidR="00BC1A56" w:rsidRPr="00CD37FB" w:rsidRDefault="00BC1A56" w:rsidP="006B4FFB">
            <w:pPr>
              <w:rPr>
                <w:rFonts w:eastAsiaTheme="minorHAnsi"/>
                <w:b/>
                <w:lang w:val="en-CA"/>
              </w:rPr>
            </w:pPr>
            <w:r w:rsidRPr="00F06208">
              <w:rPr>
                <w:rFonts w:eastAsiaTheme="minorHAnsi"/>
                <w:lang w:val="en-CA"/>
              </w:rPr>
              <w:sym w:font="Wingdings" w:char="F04A"/>
            </w:r>
            <w:r w:rsidRPr="00CD37FB">
              <w:rPr>
                <w:rFonts w:eastAsiaTheme="minorHAnsi"/>
                <w:b/>
                <w:lang w:val="en-CA"/>
              </w:rPr>
              <w:t xml:space="preserve"> CAN </w:t>
            </w:r>
          </w:p>
        </w:tc>
        <w:tc>
          <w:tcPr>
            <w:tcW w:w="1548" w:type="dxa"/>
          </w:tcPr>
          <w:p w14:paraId="306CD0D4" w14:textId="77777777"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  <w:r w:rsidRPr="00F06208">
              <w:rPr>
                <w:rFonts w:eastAsiaTheme="minorHAnsi"/>
                <w:b/>
                <w:lang w:val="en-CA"/>
              </w:rPr>
              <w:sym w:font="Wingdings" w:char="F04C"/>
            </w:r>
            <w:r>
              <w:rPr>
                <w:rFonts w:eastAsiaTheme="minorHAnsi"/>
                <w:b/>
                <w:lang w:val="en-CA"/>
              </w:rPr>
              <w:t xml:space="preserve"> CAN’T</w:t>
            </w:r>
          </w:p>
        </w:tc>
      </w:tr>
      <w:tr w:rsidR="00BC1A56" w14:paraId="40C59ECC" w14:textId="77777777" w:rsidTr="006B4FFB">
        <w:trPr>
          <w:trHeight w:val="586"/>
        </w:trPr>
        <w:tc>
          <w:tcPr>
            <w:tcW w:w="6138" w:type="dxa"/>
            <w:tcBorders>
              <w:top w:val="nil"/>
              <w:bottom w:val="nil"/>
              <w:right w:val="nil"/>
            </w:tcBorders>
          </w:tcPr>
          <w:p w14:paraId="20868AE5" w14:textId="6385EB7C" w:rsidR="00BC1A56" w:rsidRPr="003047C8" w:rsidRDefault="00BC1A56" w:rsidP="006644BF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9CA509" wp14:editId="77AABE12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363220</wp:posOffset>
                      </wp:positionV>
                      <wp:extent cx="342900" cy="238125"/>
                      <wp:effectExtent l="0" t="0" r="19050" b="2857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8843D6" id="Oval 19" o:spid="_x0000_s1026" style="position:absolute;margin-left:60pt;margin-top:28.6pt;width:27pt;height:1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" filled="f" strokecolor="black [3213]" strokeweight=".25pt"/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F73D26" wp14:editId="0644FAB0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1270</wp:posOffset>
                      </wp:positionV>
                      <wp:extent cx="342900" cy="238125"/>
                      <wp:effectExtent l="0" t="0" r="19050" b="2857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C350DD" id="Oval 17" o:spid="_x0000_s1026" style="position:absolute;margin-left:35.25pt;margin-top:.1pt;width:27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" filled="f" strokecolor="black [3213]" strokeweight=".25pt"/>
                  </w:pict>
                </mc:Fallback>
              </mc:AlternateContent>
            </w:r>
            <w:r w:rsidRPr="003047C8">
              <w:rPr>
                <w:rFonts w:eastAsiaTheme="minorHAnsi"/>
                <w:lang w:val="en-CA"/>
              </w:rPr>
              <w:t xml:space="preserve">You </w:t>
            </w:r>
            <w:r w:rsidRPr="00BC1A56">
              <w:rPr>
                <w:rFonts w:eastAsiaTheme="minorHAnsi"/>
                <w:b/>
                <w:lang w:val="en-CA"/>
              </w:rPr>
              <w:t>can/can’t</w:t>
            </w:r>
            <w:r w:rsidRPr="003047C8">
              <w:rPr>
                <w:rFonts w:eastAsiaTheme="minorHAnsi"/>
                <w:lang w:val="en-CA"/>
              </w:rPr>
              <w:t xml:space="preserve"> get help with writing your resume.</w:t>
            </w:r>
          </w:p>
        </w:tc>
        <w:tc>
          <w:tcPr>
            <w:tcW w:w="1890" w:type="dxa"/>
            <w:tcBorders>
              <w:left w:val="nil"/>
            </w:tcBorders>
          </w:tcPr>
          <w:p w14:paraId="648B2FCE" w14:textId="77777777"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548" w:type="dxa"/>
          </w:tcPr>
          <w:p w14:paraId="4AB5F004" w14:textId="77777777"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</w:tr>
      <w:tr w:rsidR="00BC1A56" w14:paraId="0F9231AA" w14:textId="77777777" w:rsidTr="006B4FFB">
        <w:trPr>
          <w:trHeight w:val="586"/>
        </w:trPr>
        <w:tc>
          <w:tcPr>
            <w:tcW w:w="6138" w:type="dxa"/>
            <w:tcBorders>
              <w:top w:val="nil"/>
              <w:bottom w:val="nil"/>
              <w:right w:val="nil"/>
            </w:tcBorders>
          </w:tcPr>
          <w:p w14:paraId="7869CDAD" w14:textId="267B3CD1" w:rsidR="00BC1A56" w:rsidRPr="003047C8" w:rsidRDefault="00BC1A56" w:rsidP="006644BF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F2F629" wp14:editId="7BE88B6D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356235</wp:posOffset>
                      </wp:positionV>
                      <wp:extent cx="342900" cy="238125"/>
                      <wp:effectExtent l="0" t="0" r="19050" b="2857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407840" id="Oval 24" o:spid="_x0000_s1026" style="position:absolute;margin-left:60pt;margin-top:28.05pt;width:27pt;height:18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" filled="f" strokecolor="black [3213]" strokeweight=".25pt"/>
                  </w:pict>
                </mc:Fallback>
              </mc:AlternateContent>
            </w:r>
            <w:r w:rsidRPr="003047C8">
              <w:rPr>
                <w:rFonts w:eastAsiaTheme="minorHAnsi"/>
                <w:lang w:val="en-CA"/>
              </w:rPr>
              <w:t xml:space="preserve">You </w:t>
            </w:r>
            <w:r w:rsidRPr="00BC1A56">
              <w:rPr>
                <w:rFonts w:eastAsiaTheme="minorHAnsi"/>
                <w:b/>
                <w:lang w:val="en-CA"/>
              </w:rPr>
              <w:t>can/can’t</w:t>
            </w:r>
            <w:r w:rsidRPr="003047C8">
              <w:rPr>
                <w:rFonts w:eastAsiaTheme="minorHAnsi"/>
                <w:lang w:val="en-CA"/>
              </w:rPr>
              <w:t xml:space="preserve"> get hired without a SIN number.</w:t>
            </w:r>
          </w:p>
        </w:tc>
        <w:tc>
          <w:tcPr>
            <w:tcW w:w="1890" w:type="dxa"/>
            <w:tcBorders>
              <w:left w:val="nil"/>
            </w:tcBorders>
          </w:tcPr>
          <w:p w14:paraId="0E045053" w14:textId="77777777"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548" w:type="dxa"/>
          </w:tcPr>
          <w:p w14:paraId="568A37F9" w14:textId="77777777"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</w:tr>
      <w:tr w:rsidR="00BC1A56" w14:paraId="58D125A1" w14:textId="77777777" w:rsidTr="006B4FFB">
        <w:trPr>
          <w:trHeight w:val="586"/>
        </w:trPr>
        <w:tc>
          <w:tcPr>
            <w:tcW w:w="6138" w:type="dxa"/>
            <w:tcBorders>
              <w:top w:val="nil"/>
              <w:bottom w:val="nil"/>
              <w:right w:val="nil"/>
            </w:tcBorders>
          </w:tcPr>
          <w:p w14:paraId="7687F0F0" w14:textId="49451E85" w:rsidR="00BC1A56" w:rsidRPr="003047C8" w:rsidRDefault="00BC1A56" w:rsidP="006644BF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eastAsiaTheme="minorHAnsi"/>
                <w:lang w:val="en-CA"/>
              </w:rPr>
            </w:pPr>
            <w:r w:rsidRPr="003047C8">
              <w:rPr>
                <w:rFonts w:eastAsiaTheme="minorHAnsi"/>
                <w:lang w:val="en-CA"/>
              </w:rPr>
              <w:t xml:space="preserve">You </w:t>
            </w:r>
            <w:r w:rsidRPr="00BC1A56">
              <w:rPr>
                <w:rFonts w:eastAsiaTheme="minorHAnsi"/>
                <w:b/>
                <w:lang w:val="en-CA"/>
              </w:rPr>
              <w:t>can/can’t</w:t>
            </w:r>
            <w:r w:rsidRPr="003047C8">
              <w:rPr>
                <w:rFonts w:eastAsiaTheme="minorHAnsi"/>
                <w:lang w:val="en-CA"/>
              </w:rPr>
              <w:t xml:space="preserve"> work without your parent</w:t>
            </w:r>
            <w:r>
              <w:rPr>
                <w:rFonts w:eastAsiaTheme="minorHAnsi"/>
                <w:lang w:val="en-CA"/>
              </w:rPr>
              <w:t>’</w:t>
            </w:r>
            <w:r w:rsidRPr="003047C8">
              <w:rPr>
                <w:rFonts w:eastAsiaTheme="minorHAnsi"/>
                <w:lang w:val="en-CA"/>
              </w:rPr>
              <w:t>s permission if you are under 12 years old.</w:t>
            </w:r>
          </w:p>
        </w:tc>
        <w:tc>
          <w:tcPr>
            <w:tcW w:w="1890" w:type="dxa"/>
            <w:tcBorders>
              <w:left w:val="nil"/>
            </w:tcBorders>
          </w:tcPr>
          <w:p w14:paraId="58333181" w14:textId="77777777"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548" w:type="dxa"/>
          </w:tcPr>
          <w:p w14:paraId="3EFF078B" w14:textId="77777777"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</w:tr>
      <w:tr w:rsidR="00BC1A56" w14:paraId="67B875DC" w14:textId="77777777" w:rsidTr="006B4FFB">
        <w:trPr>
          <w:trHeight w:val="586"/>
        </w:trPr>
        <w:tc>
          <w:tcPr>
            <w:tcW w:w="6138" w:type="dxa"/>
            <w:tcBorders>
              <w:top w:val="nil"/>
              <w:bottom w:val="nil"/>
              <w:right w:val="nil"/>
            </w:tcBorders>
          </w:tcPr>
          <w:p w14:paraId="6A9D6BED" w14:textId="23A7CE86" w:rsidR="00BC1A56" w:rsidRPr="003047C8" w:rsidRDefault="00BC1A56" w:rsidP="006644BF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0E3C99" wp14:editId="6C4ABF1C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351790</wp:posOffset>
                      </wp:positionV>
                      <wp:extent cx="342900" cy="238125"/>
                      <wp:effectExtent l="0" t="0" r="19050" b="2857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EA0C49" id="Oval 27" o:spid="_x0000_s1026" style="position:absolute;margin-left:33pt;margin-top:27.7pt;width:27pt;height:18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" filled="f" strokecolor="black [3213]" strokeweight=".25pt"/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E3D195" wp14:editId="352D8B89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8890</wp:posOffset>
                      </wp:positionV>
                      <wp:extent cx="342900" cy="238125"/>
                      <wp:effectExtent l="0" t="0" r="19050" b="2857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E9A8E1" id="Oval 22" o:spid="_x0000_s1026" style="position:absolute;margin-left:151.5pt;margin-top:.7pt;width:27pt;height:1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" filled="f" strokecolor="black [3213]" strokeweight=".25pt"/>
                  </w:pict>
                </mc:Fallback>
              </mc:AlternateContent>
            </w:r>
            <w:r>
              <w:rPr>
                <w:rFonts w:eastAsiaTheme="minorHAnsi"/>
                <w:lang w:val="en-CA"/>
              </w:rPr>
              <w:t xml:space="preserve">Employment agencies </w:t>
            </w:r>
            <w:r w:rsidRPr="00BC1A56">
              <w:rPr>
                <w:rFonts w:eastAsiaTheme="minorHAnsi"/>
                <w:b/>
                <w:lang w:val="en-CA"/>
              </w:rPr>
              <w:t>can/can’t</w:t>
            </w:r>
            <w:r w:rsidRPr="003047C8">
              <w:rPr>
                <w:rFonts w:eastAsiaTheme="minorHAnsi"/>
                <w:lang w:val="en-CA"/>
              </w:rPr>
              <w:t xml:space="preserve"> </w:t>
            </w:r>
            <w:r>
              <w:rPr>
                <w:rFonts w:eastAsiaTheme="minorHAnsi"/>
                <w:lang w:val="en-CA"/>
              </w:rPr>
              <w:t>charge you for finding a job.</w:t>
            </w:r>
          </w:p>
        </w:tc>
        <w:tc>
          <w:tcPr>
            <w:tcW w:w="1890" w:type="dxa"/>
            <w:tcBorders>
              <w:left w:val="nil"/>
            </w:tcBorders>
          </w:tcPr>
          <w:p w14:paraId="34424627" w14:textId="77777777"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548" w:type="dxa"/>
          </w:tcPr>
          <w:p w14:paraId="6D8A24F3" w14:textId="77777777"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</w:tr>
      <w:tr w:rsidR="00BC1A56" w14:paraId="23764EAF" w14:textId="77777777" w:rsidTr="006B4FFB">
        <w:trPr>
          <w:trHeight w:val="586"/>
        </w:trPr>
        <w:tc>
          <w:tcPr>
            <w:tcW w:w="6138" w:type="dxa"/>
            <w:tcBorders>
              <w:top w:val="nil"/>
              <w:bottom w:val="nil"/>
              <w:right w:val="nil"/>
            </w:tcBorders>
          </w:tcPr>
          <w:p w14:paraId="2A8E753B" w14:textId="00A6CB5D" w:rsidR="00BC1A56" w:rsidRDefault="00BC1A56" w:rsidP="006644BF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lang w:val="en-CA"/>
              </w:rPr>
              <w:t xml:space="preserve">You </w:t>
            </w:r>
            <w:r w:rsidRPr="00BC1A56">
              <w:rPr>
                <w:rFonts w:eastAsiaTheme="minorHAnsi"/>
                <w:b/>
                <w:lang w:val="en-CA"/>
              </w:rPr>
              <w:t>can/can’t</w:t>
            </w:r>
            <w:r w:rsidRPr="003047C8">
              <w:rPr>
                <w:rFonts w:eastAsiaTheme="minorHAnsi"/>
                <w:lang w:val="en-CA"/>
              </w:rPr>
              <w:t xml:space="preserve"> </w:t>
            </w:r>
            <w:r>
              <w:rPr>
                <w:rFonts w:eastAsiaTheme="minorHAnsi"/>
                <w:lang w:val="en-CA"/>
              </w:rPr>
              <w:t>make a complaint to the Employment Standards Branch.</w:t>
            </w:r>
          </w:p>
        </w:tc>
        <w:tc>
          <w:tcPr>
            <w:tcW w:w="1890" w:type="dxa"/>
            <w:tcBorders>
              <w:left w:val="nil"/>
            </w:tcBorders>
          </w:tcPr>
          <w:p w14:paraId="36341906" w14:textId="77777777"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548" w:type="dxa"/>
          </w:tcPr>
          <w:p w14:paraId="07B0C4B0" w14:textId="77777777"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</w:tr>
      <w:tr w:rsidR="00BC1A56" w14:paraId="3FD1DD08" w14:textId="77777777" w:rsidTr="006B4FFB">
        <w:trPr>
          <w:trHeight w:val="586"/>
        </w:trPr>
        <w:tc>
          <w:tcPr>
            <w:tcW w:w="6138" w:type="dxa"/>
            <w:tcBorders>
              <w:top w:val="nil"/>
              <w:bottom w:val="nil"/>
              <w:right w:val="nil"/>
            </w:tcBorders>
          </w:tcPr>
          <w:p w14:paraId="0CB552A3" w14:textId="68422373" w:rsidR="00BC1A56" w:rsidRDefault="00BC1A56" w:rsidP="006644BF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228B80" wp14:editId="4C56F20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366395</wp:posOffset>
                      </wp:positionV>
                      <wp:extent cx="342900" cy="238125"/>
                      <wp:effectExtent l="0" t="0" r="19050" b="2857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0D8E9E" id="Oval 23" o:spid="_x0000_s1026" style="position:absolute;margin-left:60pt;margin-top:28.85pt;width:27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" filled="f" strokecolor="black [3213]" strokeweight=".25pt"/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250840" wp14:editId="4CAEBB5D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-5080</wp:posOffset>
                      </wp:positionV>
                      <wp:extent cx="342900" cy="238125"/>
                      <wp:effectExtent l="0" t="0" r="19050" b="2857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435ED1" id="Oval 20" o:spid="_x0000_s1026" style="position:absolute;margin-left:87pt;margin-top:-.4pt;width:27pt;height:1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" filled="f" strokecolor="black [3213]" strokeweight=".25pt"/>
                  </w:pict>
                </mc:Fallback>
              </mc:AlternateContent>
            </w:r>
            <w:r>
              <w:rPr>
                <w:rFonts w:eastAsiaTheme="minorHAnsi"/>
                <w:lang w:val="en-CA"/>
              </w:rPr>
              <w:t xml:space="preserve">Your employer </w:t>
            </w:r>
            <w:r w:rsidRPr="00BC1A56">
              <w:rPr>
                <w:rFonts w:eastAsiaTheme="minorHAnsi"/>
                <w:b/>
                <w:lang w:val="en-CA"/>
              </w:rPr>
              <w:t>can/can’t</w:t>
            </w:r>
            <w:r w:rsidRPr="003047C8">
              <w:rPr>
                <w:rFonts w:eastAsiaTheme="minorHAnsi"/>
                <w:lang w:val="en-CA"/>
              </w:rPr>
              <w:t xml:space="preserve"> </w:t>
            </w:r>
            <w:r>
              <w:rPr>
                <w:rFonts w:eastAsiaTheme="minorHAnsi"/>
                <w:lang w:val="en-CA"/>
              </w:rPr>
              <w:t>deduct income tax from your cheque.</w:t>
            </w:r>
          </w:p>
        </w:tc>
        <w:tc>
          <w:tcPr>
            <w:tcW w:w="1890" w:type="dxa"/>
            <w:tcBorders>
              <w:left w:val="nil"/>
            </w:tcBorders>
          </w:tcPr>
          <w:p w14:paraId="2330007F" w14:textId="77777777"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548" w:type="dxa"/>
          </w:tcPr>
          <w:p w14:paraId="038FD458" w14:textId="77777777"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</w:tr>
      <w:tr w:rsidR="00BC1A56" w14:paraId="6CBC308D" w14:textId="77777777" w:rsidTr="006B4FFB">
        <w:trPr>
          <w:trHeight w:val="586"/>
        </w:trPr>
        <w:tc>
          <w:tcPr>
            <w:tcW w:w="6138" w:type="dxa"/>
            <w:tcBorders>
              <w:top w:val="nil"/>
              <w:bottom w:val="nil"/>
              <w:right w:val="nil"/>
            </w:tcBorders>
          </w:tcPr>
          <w:p w14:paraId="7119440F" w14:textId="2A70E738" w:rsidR="00BC1A56" w:rsidRDefault="00BC1A56" w:rsidP="006644BF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lang w:val="en-CA"/>
              </w:rPr>
              <w:t xml:space="preserve">You </w:t>
            </w:r>
            <w:r w:rsidRPr="00BC1A56">
              <w:rPr>
                <w:rFonts w:eastAsiaTheme="minorHAnsi"/>
                <w:b/>
                <w:lang w:val="en-CA"/>
              </w:rPr>
              <w:t>can/can’t</w:t>
            </w:r>
            <w:r w:rsidRPr="003047C8">
              <w:rPr>
                <w:rFonts w:eastAsiaTheme="minorHAnsi"/>
                <w:lang w:val="en-CA"/>
              </w:rPr>
              <w:t xml:space="preserve"> </w:t>
            </w:r>
            <w:r>
              <w:rPr>
                <w:rFonts w:eastAsiaTheme="minorHAnsi"/>
                <w:lang w:val="en-CA"/>
              </w:rPr>
              <w:t>work under the table in Canada.</w:t>
            </w:r>
          </w:p>
        </w:tc>
        <w:tc>
          <w:tcPr>
            <w:tcW w:w="1890" w:type="dxa"/>
            <w:tcBorders>
              <w:left w:val="nil"/>
            </w:tcBorders>
          </w:tcPr>
          <w:p w14:paraId="7154F094" w14:textId="77777777"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548" w:type="dxa"/>
          </w:tcPr>
          <w:p w14:paraId="629E44A4" w14:textId="77777777"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</w:tr>
      <w:tr w:rsidR="00BC1A56" w14:paraId="3D279497" w14:textId="77777777" w:rsidTr="006B4FFB">
        <w:trPr>
          <w:trHeight w:val="586"/>
        </w:trPr>
        <w:tc>
          <w:tcPr>
            <w:tcW w:w="6138" w:type="dxa"/>
            <w:tcBorders>
              <w:top w:val="nil"/>
              <w:bottom w:val="nil"/>
              <w:right w:val="nil"/>
            </w:tcBorders>
          </w:tcPr>
          <w:p w14:paraId="0A9F7D6C" w14:textId="6ED27935" w:rsidR="00BC1A56" w:rsidRDefault="00BC1A56" w:rsidP="006644BF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7C5EEC" wp14:editId="385F425C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361950</wp:posOffset>
                      </wp:positionV>
                      <wp:extent cx="342900" cy="238125"/>
                      <wp:effectExtent l="0" t="0" r="19050" b="2857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135D6D" id="Oval 25" o:spid="_x0000_s1026" style="position:absolute;margin-left:87pt;margin-top:28.5pt;width:27pt;height:18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" filled="f" strokecolor="black [3213]" strokeweight=".25pt"/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C5FBFF" wp14:editId="52C4A8DD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-9525</wp:posOffset>
                      </wp:positionV>
                      <wp:extent cx="342900" cy="238125"/>
                      <wp:effectExtent l="0" t="0" r="19050" b="2857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6D6EF8" id="Oval 21" o:spid="_x0000_s1026" style="position:absolute;margin-left:35.25pt;margin-top:-.75pt;width:27pt;height:1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" filled="f" strokecolor="black [3213]" strokeweight=".25pt"/>
                  </w:pict>
                </mc:Fallback>
              </mc:AlternateContent>
            </w:r>
            <w:r>
              <w:rPr>
                <w:rFonts w:eastAsiaTheme="minorHAnsi"/>
                <w:lang w:val="en-CA"/>
              </w:rPr>
              <w:t xml:space="preserve">You </w:t>
            </w:r>
            <w:r w:rsidRPr="00BC1A56">
              <w:rPr>
                <w:rFonts w:eastAsiaTheme="minorHAnsi"/>
                <w:b/>
                <w:lang w:val="en-CA"/>
              </w:rPr>
              <w:t>can/can’t</w:t>
            </w:r>
            <w:r w:rsidRPr="003047C8">
              <w:rPr>
                <w:rFonts w:eastAsiaTheme="minorHAnsi"/>
                <w:lang w:val="en-CA"/>
              </w:rPr>
              <w:t xml:space="preserve"> </w:t>
            </w:r>
            <w:r>
              <w:rPr>
                <w:rFonts w:eastAsiaTheme="minorHAnsi"/>
                <w:lang w:val="en-CA"/>
              </w:rPr>
              <w:t>be reimbursed for work expenses.</w:t>
            </w:r>
          </w:p>
        </w:tc>
        <w:tc>
          <w:tcPr>
            <w:tcW w:w="1890" w:type="dxa"/>
            <w:tcBorders>
              <w:left w:val="nil"/>
            </w:tcBorders>
          </w:tcPr>
          <w:p w14:paraId="239B56CD" w14:textId="77777777"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548" w:type="dxa"/>
          </w:tcPr>
          <w:p w14:paraId="195DC3A7" w14:textId="77777777"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</w:tr>
      <w:tr w:rsidR="00BC1A56" w14:paraId="590E63E1" w14:textId="77777777" w:rsidTr="006B4FFB">
        <w:trPr>
          <w:trHeight w:val="586"/>
        </w:trPr>
        <w:tc>
          <w:tcPr>
            <w:tcW w:w="6138" w:type="dxa"/>
            <w:tcBorders>
              <w:top w:val="nil"/>
              <w:bottom w:val="nil"/>
              <w:right w:val="nil"/>
            </w:tcBorders>
          </w:tcPr>
          <w:p w14:paraId="7233A0E7" w14:textId="77777777" w:rsidR="00BC1A56" w:rsidRDefault="00BC1A56" w:rsidP="006644BF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lang w:val="en-CA"/>
              </w:rPr>
              <w:t xml:space="preserve">Your employer </w:t>
            </w:r>
            <w:r w:rsidRPr="00BC1A56">
              <w:rPr>
                <w:rFonts w:eastAsiaTheme="minorHAnsi"/>
                <w:b/>
                <w:lang w:val="en-CA"/>
              </w:rPr>
              <w:t>can/can’t</w:t>
            </w:r>
            <w:r w:rsidRPr="003047C8">
              <w:rPr>
                <w:rFonts w:eastAsiaTheme="minorHAnsi"/>
                <w:lang w:val="en-CA"/>
              </w:rPr>
              <w:t xml:space="preserve"> </w:t>
            </w:r>
            <w:r>
              <w:rPr>
                <w:rFonts w:eastAsiaTheme="minorHAnsi"/>
                <w:lang w:val="en-CA"/>
              </w:rPr>
              <w:t>deduct Employment Insurance from your wages.</w:t>
            </w:r>
          </w:p>
          <w:p w14:paraId="327C442A" w14:textId="5603EF41" w:rsidR="00BC1A56" w:rsidRDefault="00BC1A56" w:rsidP="00BC1A56">
            <w:pPr>
              <w:pStyle w:val="ListParagraph"/>
              <w:ind w:left="360"/>
              <w:rPr>
                <w:rFonts w:eastAsiaTheme="minorHAnsi"/>
                <w:lang w:val="en-CA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14:paraId="644FDAE5" w14:textId="77777777"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548" w:type="dxa"/>
          </w:tcPr>
          <w:p w14:paraId="668D62A6" w14:textId="77777777"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</w:tr>
      <w:tr w:rsidR="00BC1A56" w14:paraId="17F28F66" w14:textId="77777777" w:rsidTr="006B4FFB">
        <w:trPr>
          <w:trHeight w:val="586"/>
        </w:trPr>
        <w:tc>
          <w:tcPr>
            <w:tcW w:w="6138" w:type="dxa"/>
            <w:tcBorders>
              <w:top w:val="nil"/>
              <w:bottom w:val="nil"/>
              <w:right w:val="nil"/>
            </w:tcBorders>
          </w:tcPr>
          <w:p w14:paraId="181A85F5" w14:textId="1B80CE2F" w:rsidR="00BC1A56" w:rsidRDefault="00BC1A56" w:rsidP="006644BF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eastAsiaTheme="minorHAnsi"/>
                <w:lang w:val="en-CA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ED8CFE" wp14:editId="59618476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5080</wp:posOffset>
                      </wp:positionV>
                      <wp:extent cx="342900" cy="238125"/>
                      <wp:effectExtent l="0" t="0" r="19050" b="2857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E6B788" id="Oval 28" o:spid="_x0000_s1026" style="position:absolute;margin-left:110.25pt;margin-top:.4pt;width:27pt;height:18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" filled="f" strokecolor="black [3213]" strokeweight=".25pt"/>
                  </w:pict>
                </mc:Fallback>
              </mc:AlternateContent>
            </w:r>
            <w:r>
              <w:rPr>
                <w:rFonts w:eastAsiaTheme="minorHAnsi"/>
                <w:lang w:val="en-CA"/>
              </w:rPr>
              <w:t xml:space="preserve">The employer </w:t>
            </w:r>
            <w:r w:rsidRPr="00BC1A56">
              <w:rPr>
                <w:rFonts w:eastAsiaTheme="minorHAnsi"/>
                <w:b/>
                <w:lang w:val="en-CA"/>
              </w:rPr>
              <w:t>can/can’t</w:t>
            </w:r>
            <w:r w:rsidRPr="003047C8">
              <w:rPr>
                <w:rFonts w:eastAsiaTheme="minorHAnsi"/>
                <w:lang w:val="en-CA"/>
              </w:rPr>
              <w:t xml:space="preserve"> </w:t>
            </w:r>
            <w:r>
              <w:rPr>
                <w:rFonts w:eastAsiaTheme="minorHAnsi"/>
                <w:lang w:val="en-CA"/>
              </w:rPr>
              <w:t xml:space="preserve">deduct money from your wages if you cause damage accidentally. </w:t>
            </w:r>
          </w:p>
        </w:tc>
        <w:tc>
          <w:tcPr>
            <w:tcW w:w="1890" w:type="dxa"/>
            <w:tcBorders>
              <w:left w:val="nil"/>
            </w:tcBorders>
          </w:tcPr>
          <w:p w14:paraId="4C91CBF7" w14:textId="77777777"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  <w:tc>
          <w:tcPr>
            <w:tcW w:w="1548" w:type="dxa"/>
          </w:tcPr>
          <w:p w14:paraId="104A92E8" w14:textId="77777777" w:rsidR="00BC1A56" w:rsidRDefault="00BC1A56" w:rsidP="006B4FFB">
            <w:pPr>
              <w:rPr>
                <w:rFonts w:eastAsiaTheme="minorHAnsi"/>
                <w:b/>
                <w:lang w:val="en-CA"/>
              </w:rPr>
            </w:pPr>
          </w:p>
        </w:tc>
      </w:tr>
    </w:tbl>
    <w:p w14:paraId="3FEC7316" w14:textId="77777777" w:rsidR="00E81000" w:rsidRDefault="00BC1A56" w:rsidP="00F319CD">
      <w:pPr>
        <w:rPr>
          <w:rFonts w:eastAsiaTheme="minorHAnsi"/>
          <w:b/>
          <w:sz w:val="36"/>
          <w:lang w:val="en-CA"/>
        </w:rPr>
      </w:pPr>
      <w:r w:rsidRPr="00F06208">
        <w:rPr>
          <w:rFonts w:eastAsiaTheme="minorHAnsi"/>
          <w:b/>
          <w:lang w:val="en-CA"/>
        </w:rPr>
        <w:br w:type="column"/>
      </w:r>
      <w:r w:rsidR="00F319CD" w:rsidRPr="00F06208">
        <w:rPr>
          <w:rFonts w:eastAsiaTheme="minorHAnsi"/>
          <w:b/>
          <w:sz w:val="36"/>
          <w:lang w:val="en-CA"/>
        </w:rPr>
        <w:lastRenderedPageBreak/>
        <w:t xml:space="preserve">Read and Comprehend! </w:t>
      </w:r>
    </w:p>
    <w:p w14:paraId="1BAA6E81" w14:textId="6D07EC28" w:rsidR="00F319CD" w:rsidRPr="00B9751C" w:rsidRDefault="00F319CD" w:rsidP="00F319CD">
      <w:pPr>
        <w:rPr>
          <w:rFonts w:eastAsiaTheme="minorHAnsi"/>
          <w:b/>
          <w:sz w:val="36"/>
          <w:lang w:val="en-CA"/>
        </w:rPr>
      </w:pPr>
      <w:r>
        <w:rPr>
          <w:rFonts w:eastAsiaTheme="minorHAnsi"/>
          <w:lang w:val="en-CA"/>
        </w:rPr>
        <w:t>ANSWER KEY</w:t>
      </w:r>
    </w:p>
    <w:p w14:paraId="745E10EB" w14:textId="77777777" w:rsidR="00F319CD" w:rsidRPr="003A6FC5" w:rsidRDefault="00F319CD" w:rsidP="00F319CD">
      <w:pPr>
        <w:tabs>
          <w:tab w:val="left" w:pos="3330"/>
        </w:tabs>
        <w:spacing w:after="0" w:line="240" w:lineRule="auto"/>
        <w:ind w:left="720"/>
        <w:contextualSpacing/>
        <w:rPr>
          <w:rFonts w:eastAsiaTheme="minorHAnsi"/>
          <w:b/>
          <w:lang w:val="en-CA"/>
        </w:rPr>
      </w:pPr>
    </w:p>
    <w:p w14:paraId="57BC0134" w14:textId="77777777" w:rsidR="00F319CD" w:rsidRPr="003A6FC5" w:rsidRDefault="00F319CD" w:rsidP="006644BF">
      <w:pPr>
        <w:numPr>
          <w:ilvl w:val="0"/>
          <w:numId w:val="18"/>
        </w:numPr>
        <w:tabs>
          <w:tab w:val="left" w:pos="3330"/>
        </w:tabs>
        <w:spacing w:after="0" w:line="240" w:lineRule="auto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What is the purpose of the Employment Standards Act?</w:t>
      </w:r>
    </w:p>
    <w:p w14:paraId="62870F11" w14:textId="77777777" w:rsidR="00F319CD" w:rsidRPr="003A6FC5" w:rsidRDefault="00F319CD" w:rsidP="00F319CD">
      <w:pPr>
        <w:tabs>
          <w:tab w:val="left" w:pos="3330"/>
        </w:tabs>
        <w:spacing w:after="0" w:line="240" w:lineRule="auto"/>
        <w:ind w:left="720"/>
        <w:contextualSpacing/>
        <w:rPr>
          <w:rFonts w:eastAsiaTheme="minorHAnsi"/>
          <w:lang w:val="en-CA"/>
        </w:rPr>
      </w:pPr>
    </w:p>
    <w:p w14:paraId="7259DD95" w14:textId="7F3B336B" w:rsidR="00F319CD" w:rsidRPr="00F319CD" w:rsidRDefault="00F319CD" w:rsidP="00F319CD">
      <w:pPr>
        <w:tabs>
          <w:tab w:val="left" w:pos="3330"/>
        </w:tabs>
        <w:spacing w:after="0" w:line="240" w:lineRule="auto"/>
        <w:ind w:left="720"/>
        <w:contextualSpacing/>
        <w:rPr>
          <w:rFonts w:eastAsiaTheme="minorHAnsi"/>
          <w:i/>
          <w:lang w:val="en-CA"/>
        </w:rPr>
      </w:pPr>
      <w:r>
        <w:rPr>
          <w:rFonts w:eastAsiaTheme="minorHAnsi"/>
          <w:i/>
          <w:lang w:val="en-CA"/>
        </w:rPr>
        <w:t>A provincial law that</w:t>
      </w:r>
      <w:r w:rsidRPr="00F319CD">
        <w:rPr>
          <w:rFonts w:eastAsiaTheme="minorHAnsi"/>
          <w:i/>
          <w:lang w:val="en-CA"/>
        </w:rPr>
        <w:t xml:space="preserve"> set</w:t>
      </w:r>
      <w:r>
        <w:rPr>
          <w:rFonts w:eastAsiaTheme="minorHAnsi"/>
          <w:i/>
          <w:lang w:val="en-CA"/>
        </w:rPr>
        <w:t>s</w:t>
      </w:r>
      <w:r w:rsidRPr="00F319CD">
        <w:rPr>
          <w:rFonts w:eastAsiaTheme="minorHAnsi"/>
          <w:i/>
          <w:lang w:val="en-CA"/>
        </w:rPr>
        <w:t xml:space="preserve"> the minimum </w:t>
      </w:r>
      <w:r w:rsidRPr="0090266A">
        <w:rPr>
          <w:rFonts w:eastAsiaTheme="minorHAnsi"/>
          <w:i/>
          <w:lang w:val="en-CA"/>
        </w:rPr>
        <w:t>stand</w:t>
      </w:r>
      <w:r w:rsidR="00A77D75" w:rsidRPr="0090266A">
        <w:rPr>
          <w:rFonts w:eastAsiaTheme="minorHAnsi"/>
          <w:i/>
          <w:lang w:val="en-CA"/>
        </w:rPr>
        <w:t>ard for</w:t>
      </w:r>
      <w:r w:rsidRPr="0090266A">
        <w:rPr>
          <w:rFonts w:eastAsiaTheme="minorHAnsi"/>
          <w:i/>
          <w:lang w:val="en-CA"/>
        </w:rPr>
        <w:t xml:space="preserve"> </w:t>
      </w:r>
      <w:r w:rsidRPr="00F319CD">
        <w:rPr>
          <w:rFonts w:eastAsiaTheme="minorHAnsi"/>
          <w:i/>
          <w:lang w:val="en-CA"/>
        </w:rPr>
        <w:t>working conditions (pg. 3)</w:t>
      </w:r>
    </w:p>
    <w:p w14:paraId="7C96983C" w14:textId="77777777" w:rsidR="00F319CD" w:rsidRPr="003A6FC5" w:rsidRDefault="00F319CD" w:rsidP="00F319CD">
      <w:pPr>
        <w:tabs>
          <w:tab w:val="left" w:pos="3330"/>
        </w:tabs>
        <w:spacing w:after="0" w:line="240" w:lineRule="auto"/>
        <w:rPr>
          <w:rFonts w:eastAsiaTheme="minorHAnsi"/>
          <w:lang w:val="en-CA"/>
        </w:rPr>
      </w:pPr>
    </w:p>
    <w:p w14:paraId="385B206C" w14:textId="77777777" w:rsidR="00F319CD" w:rsidRPr="003A6FC5" w:rsidRDefault="00F319CD" w:rsidP="006644BF">
      <w:pPr>
        <w:numPr>
          <w:ilvl w:val="0"/>
          <w:numId w:val="18"/>
        </w:numPr>
        <w:tabs>
          <w:tab w:val="left" w:pos="3330"/>
        </w:tabs>
        <w:spacing w:after="0" w:line="240" w:lineRule="auto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What is the minimum wage in BC?</w:t>
      </w:r>
    </w:p>
    <w:p w14:paraId="1AF794FF" w14:textId="77777777" w:rsidR="00F319CD" w:rsidRPr="00F319CD" w:rsidRDefault="00F319CD" w:rsidP="00F319CD">
      <w:pPr>
        <w:tabs>
          <w:tab w:val="left" w:pos="3330"/>
        </w:tabs>
        <w:spacing w:after="0" w:line="240" w:lineRule="auto"/>
        <w:ind w:left="720"/>
        <w:contextualSpacing/>
        <w:rPr>
          <w:rFonts w:eastAsiaTheme="minorHAnsi"/>
          <w:i/>
          <w:lang w:val="en-CA"/>
        </w:rPr>
      </w:pPr>
    </w:p>
    <w:p w14:paraId="6C917917" w14:textId="105FECA7" w:rsidR="00F319CD" w:rsidRDefault="00F319CD" w:rsidP="00F319CD">
      <w:pPr>
        <w:tabs>
          <w:tab w:val="left" w:pos="3330"/>
        </w:tabs>
        <w:spacing w:after="0" w:line="240" w:lineRule="auto"/>
        <w:ind w:left="720"/>
        <w:contextualSpacing/>
        <w:rPr>
          <w:rFonts w:eastAsiaTheme="minorHAnsi"/>
          <w:i/>
          <w:lang w:val="en-CA"/>
        </w:rPr>
      </w:pPr>
      <w:r w:rsidRPr="00F319CD">
        <w:rPr>
          <w:rFonts w:eastAsiaTheme="minorHAnsi"/>
          <w:i/>
          <w:lang w:val="en-CA"/>
        </w:rPr>
        <w:t xml:space="preserve">$10.25/hour </w:t>
      </w:r>
      <w:r>
        <w:rPr>
          <w:rFonts w:eastAsiaTheme="minorHAnsi"/>
          <w:i/>
          <w:lang w:val="en-CA"/>
        </w:rPr>
        <w:t>(pg. 5)</w:t>
      </w:r>
    </w:p>
    <w:p w14:paraId="026862FA" w14:textId="77777777" w:rsidR="00F319CD" w:rsidRPr="00F319CD" w:rsidRDefault="00F319CD" w:rsidP="00F319CD">
      <w:pPr>
        <w:tabs>
          <w:tab w:val="left" w:pos="3330"/>
        </w:tabs>
        <w:spacing w:after="0" w:line="240" w:lineRule="auto"/>
        <w:ind w:left="720"/>
        <w:contextualSpacing/>
        <w:rPr>
          <w:rFonts w:eastAsiaTheme="minorHAnsi"/>
          <w:i/>
          <w:lang w:val="en-CA"/>
        </w:rPr>
      </w:pPr>
    </w:p>
    <w:p w14:paraId="23DF6AA2" w14:textId="77777777" w:rsidR="00F319CD" w:rsidRPr="003A6FC5" w:rsidRDefault="00F319CD" w:rsidP="006644BF">
      <w:pPr>
        <w:numPr>
          <w:ilvl w:val="0"/>
          <w:numId w:val="18"/>
        </w:numPr>
        <w:tabs>
          <w:tab w:val="left" w:pos="3330"/>
        </w:tabs>
        <w:spacing w:after="0" w:line="240" w:lineRule="auto"/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Where can I get more information about employment standards?</w:t>
      </w:r>
    </w:p>
    <w:p w14:paraId="4D0A8551" w14:textId="77777777" w:rsidR="00F319CD" w:rsidRPr="003A6FC5" w:rsidRDefault="00F319CD" w:rsidP="00F319CD">
      <w:pPr>
        <w:tabs>
          <w:tab w:val="left" w:pos="3330"/>
        </w:tabs>
        <w:spacing w:after="0" w:line="240" w:lineRule="auto"/>
        <w:ind w:left="720"/>
        <w:contextualSpacing/>
        <w:rPr>
          <w:rFonts w:eastAsiaTheme="minorHAnsi"/>
          <w:lang w:val="en-CA"/>
        </w:rPr>
      </w:pPr>
    </w:p>
    <w:p w14:paraId="27A964AC" w14:textId="167B1EC6" w:rsidR="00F319CD" w:rsidRPr="00F319CD" w:rsidRDefault="00F319CD" w:rsidP="00F319CD">
      <w:pPr>
        <w:tabs>
          <w:tab w:val="left" w:pos="3330"/>
        </w:tabs>
        <w:spacing w:after="0" w:line="240" w:lineRule="auto"/>
        <w:ind w:left="810"/>
        <w:contextualSpacing/>
        <w:rPr>
          <w:rFonts w:eastAsiaTheme="minorHAnsi"/>
          <w:i/>
          <w:lang w:val="en-CA"/>
        </w:rPr>
      </w:pPr>
      <w:r>
        <w:rPr>
          <w:rFonts w:eastAsiaTheme="minorHAnsi"/>
          <w:lang w:val="en-CA"/>
        </w:rPr>
        <w:t xml:space="preserve">  </w:t>
      </w:r>
      <w:r w:rsidRPr="00F319CD">
        <w:rPr>
          <w:rFonts w:eastAsiaTheme="minorHAnsi"/>
          <w:i/>
          <w:lang w:val="en-CA"/>
        </w:rPr>
        <w:t>Call 1-800-663-3316 or visit www.labour.gov.bc.ca/esb. (pg. 3)</w:t>
      </w:r>
    </w:p>
    <w:p w14:paraId="2887D1B5" w14:textId="77777777" w:rsidR="00F319CD" w:rsidRPr="003A6FC5" w:rsidRDefault="00F319CD" w:rsidP="00F319CD">
      <w:pPr>
        <w:tabs>
          <w:tab w:val="left" w:pos="3330"/>
        </w:tabs>
        <w:spacing w:after="0" w:line="240" w:lineRule="auto"/>
        <w:contextualSpacing/>
        <w:rPr>
          <w:rFonts w:eastAsiaTheme="minorHAnsi"/>
          <w:lang w:val="en-CA"/>
        </w:rPr>
      </w:pPr>
    </w:p>
    <w:p w14:paraId="7713161E" w14:textId="6922B118" w:rsidR="00F319CD" w:rsidRPr="005B6D13" w:rsidRDefault="00F319CD" w:rsidP="005B6D13">
      <w:pPr>
        <w:numPr>
          <w:ilvl w:val="0"/>
          <w:numId w:val="18"/>
        </w:numPr>
        <w:tabs>
          <w:tab w:val="left" w:pos="3330"/>
        </w:tabs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 xml:space="preserve">What </w:t>
      </w:r>
      <w:r w:rsidR="00A77D75" w:rsidRPr="0090266A">
        <w:rPr>
          <w:rFonts w:eastAsiaTheme="minorHAnsi"/>
          <w:lang w:val="en-CA"/>
        </w:rPr>
        <w:t>information</w:t>
      </w:r>
      <w:r w:rsidR="00A77D75" w:rsidRPr="00A77D75">
        <w:rPr>
          <w:rFonts w:eastAsiaTheme="minorHAnsi"/>
          <w:highlight w:val="yellow"/>
          <w:lang w:val="en-CA"/>
        </w:rPr>
        <w:t xml:space="preserve"> </w:t>
      </w:r>
      <w:r w:rsidRPr="003A6FC5">
        <w:rPr>
          <w:rFonts w:eastAsiaTheme="minorHAnsi"/>
          <w:lang w:val="en-CA"/>
        </w:rPr>
        <w:t>will you see on your pay stub?</w:t>
      </w:r>
    </w:p>
    <w:p w14:paraId="54B371E8" w14:textId="0325B29E" w:rsidR="005B6D13" w:rsidRPr="005B6D13" w:rsidRDefault="006644BF" w:rsidP="005B6D13">
      <w:pPr>
        <w:pStyle w:val="ListParagraph"/>
        <w:numPr>
          <w:ilvl w:val="0"/>
          <w:numId w:val="20"/>
        </w:numPr>
        <w:tabs>
          <w:tab w:val="left" w:pos="3330"/>
        </w:tabs>
        <w:ind w:left="1800"/>
        <w:rPr>
          <w:rFonts w:eastAsiaTheme="minorHAnsi"/>
          <w:i/>
          <w:lang w:val="en-CA"/>
        </w:rPr>
      </w:pPr>
      <w:r w:rsidRPr="005B6D13">
        <w:rPr>
          <w:rFonts w:eastAsiaTheme="minorHAnsi"/>
          <w:i/>
          <w:lang w:val="en-CA"/>
        </w:rPr>
        <w:t>Agreed upon wage rate; commission, flat or piece rate</w:t>
      </w:r>
    </w:p>
    <w:p w14:paraId="3EA9DDE9" w14:textId="21CE97AA" w:rsidR="006644BF" w:rsidRPr="006644BF" w:rsidRDefault="006644BF" w:rsidP="006644BF">
      <w:pPr>
        <w:pStyle w:val="ListParagraph"/>
        <w:numPr>
          <w:ilvl w:val="2"/>
          <w:numId w:val="19"/>
        </w:numPr>
        <w:tabs>
          <w:tab w:val="left" w:pos="3330"/>
        </w:tabs>
        <w:rPr>
          <w:rFonts w:eastAsiaTheme="minorHAnsi"/>
          <w:i/>
          <w:lang w:val="en-CA"/>
        </w:rPr>
      </w:pPr>
      <w:r w:rsidRPr="006644BF">
        <w:rPr>
          <w:rFonts w:eastAsiaTheme="minorHAnsi"/>
          <w:i/>
          <w:lang w:val="en-CA"/>
        </w:rPr>
        <w:t>Total hours worked</w:t>
      </w:r>
    </w:p>
    <w:p w14:paraId="330A00D4" w14:textId="3E116CCE" w:rsidR="006644BF" w:rsidRPr="006644BF" w:rsidRDefault="006644BF" w:rsidP="006644BF">
      <w:pPr>
        <w:pStyle w:val="ListParagraph"/>
        <w:numPr>
          <w:ilvl w:val="2"/>
          <w:numId w:val="19"/>
        </w:numPr>
        <w:tabs>
          <w:tab w:val="left" w:pos="3330"/>
        </w:tabs>
        <w:rPr>
          <w:rFonts w:eastAsiaTheme="minorHAnsi"/>
          <w:i/>
          <w:lang w:val="en-CA"/>
        </w:rPr>
      </w:pPr>
      <w:r w:rsidRPr="006644BF">
        <w:rPr>
          <w:rFonts w:eastAsiaTheme="minorHAnsi"/>
          <w:i/>
          <w:lang w:val="en-CA"/>
        </w:rPr>
        <w:t>Overtime</w:t>
      </w:r>
    </w:p>
    <w:p w14:paraId="0D9D15A6" w14:textId="17200F61" w:rsidR="006644BF" w:rsidRPr="006644BF" w:rsidRDefault="006644BF" w:rsidP="006644BF">
      <w:pPr>
        <w:pStyle w:val="ListParagraph"/>
        <w:numPr>
          <w:ilvl w:val="2"/>
          <w:numId w:val="19"/>
        </w:numPr>
        <w:tabs>
          <w:tab w:val="left" w:pos="3330"/>
        </w:tabs>
        <w:rPr>
          <w:rFonts w:eastAsiaTheme="minorHAnsi"/>
          <w:i/>
          <w:lang w:val="en-CA"/>
        </w:rPr>
      </w:pPr>
      <w:r w:rsidRPr="006644BF">
        <w:rPr>
          <w:rFonts w:eastAsiaTheme="minorHAnsi"/>
          <w:i/>
          <w:lang w:val="en-CA"/>
        </w:rPr>
        <w:t>Deductions</w:t>
      </w:r>
    </w:p>
    <w:p w14:paraId="3D87F1C1" w14:textId="23FB9B1D" w:rsidR="006644BF" w:rsidRPr="006644BF" w:rsidRDefault="006644BF" w:rsidP="006644BF">
      <w:pPr>
        <w:pStyle w:val="ListParagraph"/>
        <w:numPr>
          <w:ilvl w:val="2"/>
          <w:numId w:val="19"/>
        </w:numPr>
        <w:tabs>
          <w:tab w:val="left" w:pos="3330"/>
        </w:tabs>
        <w:rPr>
          <w:rFonts w:eastAsiaTheme="minorHAnsi"/>
          <w:i/>
          <w:lang w:val="en-CA"/>
        </w:rPr>
      </w:pPr>
      <w:r w:rsidRPr="006644BF">
        <w:rPr>
          <w:rFonts w:eastAsiaTheme="minorHAnsi"/>
          <w:i/>
          <w:lang w:val="en-CA"/>
        </w:rPr>
        <w:t>Gross pay</w:t>
      </w:r>
    </w:p>
    <w:p w14:paraId="76B54A98" w14:textId="0CDF32DD" w:rsidR="006644BF" w:rsidRPr="006644BF" w:rsidRDefault="006644BF" w:rsidP="006644BF">
      <w:pPr>
        <w:pStyle w:val="ListParagraph"/>
        <w:numPr>
          <w:ilvl w:val="2"/>
          <w:numId w:val="19"/>
        </w:numPr>
        <w:tabs>
          <w:tab w:val="left" w:pos="3330"/>
        </w:tabs>
        <w:rPr>
          <w:rFonts w:eastAsiaTheme="minorHAnsi"/>
          <w:i/>
          <w:lang w:val="en-CA"/>
        </w:rPr>
      </w:pPr>
      <w:r w:rsidRPr="006644BF">
        <w:rPr>
          <w:rFonts w:eastAsiaTheme="minorHAnsi"/>
          <w:i/>
          <w:lang w:val="en-CA"/>
        </w:rPr>
        <w:t xml:space="preserve">Net pay </w:t>
      </w:r>
    </w:p>
    <w:p w14:paraId="53736464" w14:textId="0D7DE3F7" w:rsidR="006644BF" w:rsidRPr="006644BF" w:rsidRDefault="006644BF" w:rsidP="006644BF">
      <w:pPr>
        <w:pStyle w:val="ListParagraph"/>
        <w:numPr>
          <w:ilvl w:val="2"/>
          <w:numId w:val="19"/>
        </w:numPr>
        <w:tabs>
          <w:tab w:val="left" w:pos="3330"/>
        </w:tabs>
        <w:rPr>
          <w:rFonts w:eastAsiaTheme="minorHAnsi"/>
          <w:i/>
          <w:lang w:val="en-CA"/>
        </w:rPr>
      </w:pPr>
      <w:r w:rsidRPr="006644BF">
        <w:rPr>
          <w:rFonts w:eastAsiaTheme="minorHAnsi"/>
          <w:i/>
          <w:lang w:val="en-CA"/>
        </w:rPr>
        <w:t>Hours banked</w:t>
      </w:r>
    </w:p>
    <w:p w14:paraId="33A432D9" w14:textId="348931BF" w:rsidR="006644BF" w:rsidRPr="00EF1E52" w:rsidRDefault="006644BF" w:rsidP="00EF1E52">
      <w:pPr>
        <w:pStyle w:val="ListParagraph"/>
        <w:numPr>
          <w:ilvl w:val="2"/>
          <w:numId w:val="19"/>
        </w:numPr>
        <w:tabs>
          <w:tab w:val="left" w:pos="3330"/>
        </w:tabs>
        <w:rPr>
          <w:rFonts w:eastAsiaTheme="minorHAnsi"/>
          <w:i/>
          <w:lang w:val="en-CA"/>
        </w:rPr>
      </w:pPr>
      <w:r w:rsidRPr="006644BF">
        <w:rPr>
          <w:rFonts w:eastAsiaTheme="minorHAnsi"/>
          <w:i/>
          <w:lang w:val="en-CA"/>
        </w:rPr>
        <w:t>Employers name and address</w:t>
      </w:r>
      <w:r>
        <w:rPr>
          <w:rFonts w:eastAsiaTheme="minorHAnsi"/>
          <w:i/>
          <w:lang w:val="en-CA"/>
        </w:rPr>
        <w:t xml:space="preserve"> (pg. 6)</w:t>
      </w:r>
    </w:p>
    <w:p w14:paraId="735704B9" w14:textId="77777777" w:rsidR="00F319CD" w:rsidRDefault="00F319CD" w:rsidP="006644BF">
      <w:pPr>
        <w:numPr>
          <w:ilvl w:val="0"/>
          <w:numId w:val="18"/>
        </w:numPr>
        <w:tabs>
          <w:tab w:val="left" w:pos="3330"/>
        </w:tabs>
        <w:contextualSpacing/>
        <w:rPr>
          <w:rFonts w:eastAsiaTheme="minorHAnsi"/>
          <w:lang w:val="en-CA"/>
        </w:rPr>
      </w:pPr>
      <w:r w:rsidRPr="003A6FC5">
        <w:rPr>
          <w:rFonts w:eastAsiaTheme="minorHAnsi"/>
          <w:lang w:val="en-CA"/>
        </w:rPr>
        <w:t>You are required to wear a white shirt and blue pants at work.  Will your employer pay for these clothes?  Explain your answer.</w:t>
      </w:r>
    </w:p>
    <w:p w14:paraId="3D3F77E3" w14:textId="2FD5997C" w:rsidR="006644BF" w:rsidRPr="006644BF" w:rsidRDefault="006644BF" w:rsidP="006644BF">
      <w:pPr>
        <w:tabs>
          <w:tab w:val="left" w:pos="3330"/>
        </w:tabs>
        <w:ind w:left="720"/>
        <w:contextualSpacing/>
        <w:rPr>
          <w:rFonts w:eastAsiaTheme="minorHAnsi"/>
          <w:i/>
          <w:lang w:val="en-CA"/>
        </w:rPr>
      </w:pPr>
      <w:r w:rsidRPr="006644BF">
        <w:rPr>
          <w:rFonts w:eastAsiaTheme="minorHAnsi"/>
          <w:i/>
          <w:lang w:val="en-CA"/>
        </w:rPr>
        <w:t>No, because this is a dress code not special clot</w:t>
      </w:r>
      <w:r>
        <w:rPr>
          <w:rFonts w:eastAsiaTheme="minorHAnsi"/>
          <w:i/>
          <w:lang w:val="en-CA"/>
        </w:rPr>
        <w:t>hes. I will have to buy my own</w:t>
      </w:r>
      <w:r w:rsidR="00DE070A">
        <w:rPr>
          <w:rFonts w:eastAsiaTheme="minorHAnsi"/>
          <w:i/>
          <w:lang w:val="en-CA"/>
        </w:rPr>
        <w:t>. (</w:t>
      </w:r>
      <w:r>
        <w:rPr>
          <w:rFonts w:eastAsiaTheme="minorHAnsi"/>
          <w:i/>
          <w:lang w:val="en-CA"/>
        </w:rPr>
        <w:t>pg. 7)</w:t>
      </w:r>
    </w:p>
    <w:p w14:paraId="6C5D2B9C" w14:textId="2B55306A" w:rsidR="00F319CD" w:rsidRPr="003A6FC5" w:rsidRDefault="00F319CD" w:rsidP="00F319CD">
      <w:pPr>
        <w:tabs>
          <w:tab w:val="left" w:pos="3330"/>
        </w:tabs>
        <w:contextualSpacing/>
        <w:rPr>
          <w:rFonts w:eastAsiaTheme="minorHAnsi"/>
          <w:lang w:val="en-CA"/>
        </w:rPr>
      </w:pPr>
    </w:p>
    <w:p w14:paraId="11C866F2" w14:textId="16473C41" w:rsidR="00D01E19" w:rsidRPr="00D7518F" w:rsidRDefault="00D01E19">
      <w:pPr>
        <w:rPr>
          <w:rFonts w:eastAsiaTheme="minorHAnsi"/>
          <w:b/>
          <w:szCs w:val="24"/>
          <w:lang w:val="en-CA"/>
        </w:rPr>
      </w:pPr>
    </w:p>
    <w:sectPr w:rsidR="00D01E19" w:rsidRPr="00D7518F" w:rsidSect="00B9751C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17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F1F50" w14:textId="77777777" w:rsidR="0090266A" w:rsidRDefault="0090266A" w:rsidP="00892499">
      <w:pPr>
        <w:spacing w:after="0" w:line="240" w:lineRule="auto"/>
      </w:pPr>
      <w:r>
        <w:separator/>
      </w:r>
    </w:p>
  </w:endnote>
  <w:endnote w:type="continuationSeparator" w:id="0">
    <w:p w14:paraId="76F0C3B3" w14:textId="77777777" w:rsidR="0090266A" w:rsidRDefault="0090266A" w:rsidP="0089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CF6E2" w14:textId="77777777" w:rsidR="0090266A" w:rsidRPr="00891073" w:rsidRDefault="0090266A">
    <w:pPr>
      <w:pStyle w:val="Footer"/>
      <w:rPr>
        <w:b/>
        <w:sz w:val="28"/>
      </w:rPr>
    </w:pPr>
    <w:r>
      <w:rPr>
        <w:b/>
        <w:sz w:val="28"/>
      </w:rPr>
      <w:t>Consumer Law: Consumer Problems and How to Make a Complaint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8EEB5" w14:textId="77777777" w:rsidR="0090266A" w:rsidRPr="004534FC" w:rsidRDefault="0090266A" w:rsidP="00E81000">
    <w:pPr>
      <w:pStyle w:val="Footer"/>
      <w:tabs>
        <w:tab w:val="clear" w:pos="4680"/>
        <w:tab w:val="clear" w:pos="9360"/>
        <w:tab w:val="right" w:pos="9720"/>
      </w:tabs>
      <w:ind w:right="-360"/>
      <w:rPr>
        <w:b/>
      </w:rPr>
    </w:pPr>
    <w:r>
      <w:rPr>
        <w:b/>
        <w:noProof/>
      </w:rPr>
      <w:drawing>
        <wp:anchor distT="0" distB="0" distL="114300" distR="114300" simplePos="0" relativeHeight="251665408" behindDoc="1" locked="0" layoutInCell="1" allowOverlap="1" wp14:anchorId="37FA8EEA" wp14:editId="224975E9">
          <wp:simplePos x="0" y="0"/>
          <wp:positionH relativeFrom="column">
            <wp:posOffset>4486275</wp:posOffset>
          </wp:positionH>
          <wp:positionV relativeFrom="paragraph">
            <wp:posOffset>-57150</wp:posOffset>
          </wp:positionV>
          <wp:extent cx="229235" cy="22669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" cy="22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1000">
      <w:rPr>
        <w:b/>
      </w:rPr>
      <w:t xml:space="preserve">Working in BC: </w:t>
    </w:r>
    <w:r w:rsidRPr="00E81000">
      <w:t>Getting Hired</w:t>
    </w:r>
    <w:r>
      <w:t xml:space="preserve"> </w:t>
    </w:r>
    <w:r>
      <w:tab/>
    </w:r>
    <w:r>
      <w:rPr>
        <w:b/>
      </w:rPr>
      <w:t xml:space="preserve">- </w:t>
    </w:r>
    <w:r>
      <w:rPr>
        <w:sz w:val="20"/>
      </w:rPr>
      <w:t>People’s Law School 2013</w:t>
    </w:r>
  </w:p>
  <w:p w14:paraId="1D7DF962" w14:textId="2BF89A6C" w:rsidR="0090266A" w:rsidRPr="00E81000" w:rsidRDefault="0090266A" w:rsidP="00E81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A957B" w14:textId="2973996E" w:rsidR="0090266A" w:rsidRPr="004534FC" w:rsidRDefault="0090266A" w:rsidP="00E81000">
    <w:pPr>
      <w:pStyle w:val="Footer"/>
      <w:tabs>
        <w:tab w:val="clear" w:pos="4680"/>
        <w:tab w:val="clear" w:pos="9360"/>
        <w:tab w:val="right" w:pos="9720"/>
      </w:tabs>
      <w:ind w:right="-360"/>
      <w:rPr>
        <w:b/>
      </w:rPr>
    </w:pPr>
    <w:r>
      <w:rPr>
        <w:b/>
        <w:noProof/>
      </w:rPr>
      <w:drawing>
        <wp:anchor distT="0" distB="0" distL="114300" distR="114300" simplePos="0" relativeHeight="251657728" behindDoc="1" locked="0" layoutInCell="1" allowOverlap="1" wp14:anchorId="20EB61E3" wp14:editId="59C827FF">
          <wp:simplePos x="0" y="0"/>
          <wp:positionH relativeFrom="column">
            <wp:posOffset>4486275</wp:posOffset>
          </wp:positionH>
          <wp:positionV relativeFrom="paragraph">
            <wp:posOffset>-57150</wp:posOffset>
          </wp:positionV>
          <wp:extent cx="229235" cy="226695"/>
          <wp:effectExtent l="0" t="0" r="0" b="1905"/>
          <wp:wrapNone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" cy="22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1000">
      <w:rPr>
        <w:b/>
      </w:rPr>
      <w:t xml:space="preserve">Working in BC: </w:t>
    </w:r>
    <w:r w:rsidRPr="00E81000">
      <w:t>Getting Hired</w:t>
    </w:r>
    <w:r>
      <w:t xml:space="preserve"> </w:t>
    </w:r>
    <w:r>
      <w:tab/>
    </w:r>
    <w:r>
      <w:rPr>
        <w:b/>
      </w:rPr>
      <w:t xml:space="preserve">- </w:t>
    </w:r>
    <w:r>
      <w:rPr>
        <w:sz w:val="20"/>
      </w:rPr>
      <w:t>People’s Law School 2013</w:t>
    </w:r>
  </w:p>
  <w:p w14:paraId="0B544A2B" w14:textId="51239C93" w:rsidR="0090266A" w:rsidRPr="00E81000" w:rsidRDefault="0090266A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12480" w14:textId="77777777" w:rsidR="0090266A" w:rsidRDefault="0090266A" w:rsidP="00892499">
      <w:pPr>
        <w:spacing w:after="0" w:line="240" w:lineRule="auto"/>
      </w:pPr>
      <w:r>
        <w:separator/>
      </w:r>
    </w:p>
  </w:footnote>
  <w:footnote w:type="continuationSeparator" w:id="0">
    <w:p w14:paraId="5E3F7423" w14:textId="77777777" w:rsidR="0090266A" w:rsidRDefault="0090266A" w:rsidP="0089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7184F" w14:textId="77777777" w:rsidR="0090266A" w:rsidRDefault="0090266A" w:rsidP="00884EB9">
    <w:pPr>
      <w:pStyle w:val="Tit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3030C7D" wp14:editId="6702F30C">
          <wp:simplePos x="0" y="0"/>
          <wp:positionH relativeFrom="column">
            <wp:posOffset>4210050</wp:posOffset>
          </wp:positionH>
          <wp:positionV relativeFrom="paragraph">
            <wp:posOffset>-280670</wp:posOffset>
          </wp:positionV>
          <wp:extent cx="1725295" cy="57912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Consumer Law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248DF" w14:textId="175D7ECF" w:rsidR="0090266A" w:rsidRDefault="0090266A" w:rsidP="00657871">
    <w:pPr>
      <w:pStyle w:val="Tit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49E080" wp14:editId="2B91F674">
          <wp:simplePos x="0" y="0"/>
          <wp:positionH relativeFrom="column">
            <wp:posOffset>4257675</wp:posOffset>
          </wp:positionH>
          <wp:positionV relativeFrom="paragraph">
            <wp:posOffset>-191135</wp:posOffset>
          </wp:positionV>
          <wp:extent cx="1725295" cy="579120"/>
          <wp:effectExtent l="0" t="0" r="825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Working in BC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11B79" w14:textId="5EEEA759" w:rsidR="0090266A" w:rsidRDefault="0090266A" w:rsidP="00884EB9">
    <w:pPr>
      <w:pStyle w:val="Tit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3F6F6F" wp14:editId="0266733A">
          <wp:simplePos x="0" y="0"/>
          <wp:positionH relativeFrom="column">
            <wp:posOffset>4210050</wp:posOffset>
          </wp:positionH>
          <wp:positionV relativeFrom="paragraph">
            <wp:posOffset>-210185</wp:posOffset>
          </wp:positionV>
          <wp:extent cx="1725295" cy="579120"/>
          <wp:effectExtent l="0" t="0" r="825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Working in BC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E1AC0"/>
    <w:multiLevelType w:val="hybridMultilevel"/>
    <w:tmpl w:val="BE0C80E4"/>
    <w:lvl w:ilvl="0" w:tplc="30383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848FA"/>
    <w:multiLevelType w:val="hybridMultilevel"/>
    <w:tmpl w:val="110665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574C3"/>
    <w:multiLevelType w:val="hybridMultilevel"/>
    <w:tmpl w:val="F5346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50D96"/>
    <w:multiLevelType w:val="hybridMultilevel"/>
    <w:tmpl w:val="955EC030"/>
    <w:lvl w:ilvl="0" w:tplc="B30EA8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F6485"/>
    <w:multiLevelType w:val="hybridMultilevel"/>
    <w:tmpl w:val="68A62456"/>
    <w:lvl w:ilvl="0" w:tplc="A58A2EB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DF48A9"/>
    <w:multiLevelType w:val="hybridMultilevel"/>
    <w:tmpl w:val="3A3A55E4"/>
    <w:lvl w:ilvl="0" w:tplc="5D644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E1B62"/>
    <w:multiLevelType w:val="hybridMultilevel"/>
    <w:tmpl w:val="6DF27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E379B"/>
    <w:multiLevelType w:val="hybridMultilevel"/>
    <w:tmpl w:val="E562A14E"/>
    <w:lvl w:ilvl="0" w:tplc="87762DC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52ECD"/>
    <w:multiLevelType w:val="hybridMultilevel"/>
    <w:tmpl w:val="1464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75105"/>
    <w:multiLevelType w:val="hybridMultilevel"/>
    <w:tmpl w:val="A3EACAFC"/>
    <w:lvl w:ilvl="0" w:tplc="30383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62898"/>
    <w:multiLevelType w:val="hybridMultilevel"/>
    <w:tmpl w:val="718A25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42BC7"/>
    <w:multiLevelType w:val="hybridMultilevel"/>
    <w:tmpl w:val="F306F104"/>
    <w:lvl w:ilvl="0" w:tplc="CECAA0F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1304F4"/>
    <w:multiLevelType w:val="hybridMultilevel"/>
    <w:tmpl w:val="6660D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E42738"/>
    <w:multiLevelType w:val="hybridMultilevel"/>
    <w:tmpl w:val="EC32C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B0326C"/>
    <w:multiLevelType w:val="hybridMultilevel"/>
    <w:tmpl w:val="4392C758"/>
    <w:lvl w:ilvl="0" w:tplc="30383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93F5F"/>
    <w:multiLevelType w:val="hybridMultilevel"/>
    <w:tmpl w:val="C026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75056"/>
    <w:multiLevelType w:val="hybridMultilevel"/>
    <w:tmpl w:val="FE267B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577B4"/>
    <w:multiLevelType w:val="hybridMultilevel"/>
    <w:tmpl w:val="FAAE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13184"/>
    <w:multiLevelType w:val="hybridMultilevel"/>
    <w:tmpl w:val="86EC6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46D20"/>
    <w:multiLevelType w:val="hybridMultilevel"/>
    <w:tmpl w:val="09A8F1F2"/>
    <w:lvl w:ilvl="0" w:tplc="5E1A78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755B5"/>
    <w:multiLevelType w:val="hybridMultilevel"/>
    <w:tmpl w:val="4392C758"/>
    <w:lvl w:ilvl="0" w:tplc="30383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E04F9"/>
    <w:multiLevelType w:val="hybridMultilevel"/>
    <w:tmpl w:val="8FF08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367CB5"/>
    <w:multiLevelType w:val="hybridMultilevel"/>
    <w:tmpl w:val="1C7E8F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F7608E5"/>
    <w:multiLevelType w:val="hybridMultilevel"/>
    <w:tmpl w:val="072CA2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01FBC"/>
    <w:multiLevelType w:val="hybridMultilevel"/>
    <w:tmpl w:val="32BA6F74"/>
    <w:lvl w:ilvl="0" w:tplc="4EBE224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A534F9"/>
    <w:multiLevelType w:val="hybridMultilevel"/>
    <w:tmpl w:val="072CA2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DD1D61"/>
    <w:multiLevelType w:val="hybridMultilevel"/>
    <w:tmpl w:val="6B200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466A79"/>
    <w:multiLevelType w:val="hybridMultilevel"/>
    <w:tmpl w:val="C5F49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6"/>
  </w:num>
  <w:num w:numId="4">
    <w:abstractNumId w:val="13"/>
  </w:num>
  <w:num w:numId="5">
    <w:abstractNumId w:val="2"/>
  </w:num>
  <w:num w:numId="6">
    <w:abstractNumId w:val="15"/>
  </w:num>
  <w:num w:numId="7">
    <w:abstractNumId w:val="25"/>
  </w:num>
  <w:num w:numId="8">
    <w:abstractNumId w:val="9"/>
  </w:num>
  <w:num w:numId="9">
    <w:abstractNumId w:val="5"/>
  </w:num>
  <w:num w:numId="10">
    <w:abstractNumId w:val="16"/>
  </w:num>
  <w:num w:numId="11">
    <w:abstractNumId w:val="1"/>
  </w:num>
  <w:num w:numId="12">
    <w:abstractNumId w:val="10"/>
  </w:num>
  <w:num w:numId="13">
    <w:abstractNumId w:val="11"/>
  </w:num>
  <w:num w:numId="14">
    <w:abstractNumId w:val="18"/>
  </w:num>
  <w:num w:numId="15">
    <w:abstractNumId w:val="0"/>
  </w:num>
  <w:num w:numId="16">
    <w:abstractNumId w:val="14"/>
  </w:num>
  <w:num w:numId="17">
    <w:abstractNumId w:val="7"/>
  </w:num>
  <w:num w:numId="18">
    <w:abstractNumId w:val="20"/>
  </w:num>
  <w:num w:numId="19">
    <w:abstractNumId w:val="12"/>
  </w:num>
  <w:num w:numId="20">
    <w:abstractNumId w:val="22"/>
  </w:num>
  <w:num w:numId="21">
    <w:abstractNumId w:val="23"/>
  </w:num>
  <w:num w:numId="22">
    <w:abstractNumId w:val="24"/>
  </w:num>
  <w:num w:numId="23">
    <w:abstractNumId w:val="4"/>
  </w:num>
  <w:num w:numId="24">
    <w:abstractNumId w:val="17"/>
  </w:num>
  <w:num w:numId="25">
    <w:abstractNumId w:val="3"/>
  </w:num>
  <w:num w:numId="26">
    <w:abstractNumId w:val="19"/>
  </w:num>
  <w:num w:numId="27">
    <w:abstractNumId w:val="6"/>
  </w:num>
  <w:num w:numId="28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1"/>
    <w:rsid w:val="00031736"/>
    <w:rsid w:val="00035C48"/>
    <w:rsid w:val="00094AA2"/>
    <w:rsid w:val="000B3AF9"/>
    <w:rsid w:val="000C6D23"/>
    <w:rsid w:val="00112B44"/>
    <w:rsid w:val="00154603"/>
    <w:rsid w:val="001616D4"/>
    <w:rsid w:val="00170590"/>
    <w:rsid w:val="0017704E"/>
    <w:rsid w:val="00183289"/>
    <w:rsid w:val="001C74E1"/>
    <w:rsid w:val="001D7B0E"/>
    <w:rsid w:val="001F1C53"/>
    <w:rsid w:val="001F78B8"/>
    <w:rsid w:val="00262765"/>
    <w:rsid w:val="00264F92"/>
    <w:rsid w:val="00281478"/>
    <w:rsid w:val="0028408E"/>
    <w:rsid w:val="002C2CCB"/>
    <w:rsid w:val="002D1F5E"/>
    <w:rsid w:val="002E07EE"/>
    <w:rsid w:val="00301398"/>
    <w:rsid w:val="003047C8"/>
    <w:rsid w:val="003072AD"/>
    <w:rsid w:val="00354A2D"/>
    <w:rsid w:val="00385272"/>
    <w:rsid w:val="00385429"/>
    <w:rsid w:val="00397C4F"/>
    <w:rsid w:val="003A220C"/>
    <w:rsid w:val="003A6FC5"/>
    <w:rsid w:val="00413F37"/>
    <w:rsid w:val="00434332"/>
    <w:rsid w:val="00435FE8"/>
    <w:rsid w:val="004404C7"/>
    <w:rsid w:val="00460917"/>
    <w:rsid w:val="00461EAE"/>
    <w:rsid w:val="004B0944"/>
    <w:rsid w:val="004E657E"/>
    <w:rsid w:val="004E70D7"/>
    <w:rsid w:val="0051231D"/>
    <w:rsid w:val="00520147"/>
    <w:rsid w:val="00537163"/>
    <w:rsid w:val="005400B0"/>
    <w:rsid w:val="0057089E"/>
    <w:rsid w:val="005770F9"/>
    <w:rsid w:val="005B27D3"/>
    <w:rsid w:val="005B6D13"/>
    <w:rsid w:val="005F1B75"/>
    <w:rsid w:val="005F30F6"/>
    <w:rsid w:val="005F5DB7"/>
    <w:rsid w:val="005F746A"/>
    <w:rsid w:val="00631B5F"/>
    <w:rsid w:val="006335BC"/>
    <w:rsid w:val="00657871"/>
    <w:rsid w:val="00661020"/>
    <w:rsid w:val="006644BF"/>
    <w:rsid w:val="006B4FFB"/>
    <w:rsid w:val="006E6D52"/>
    <w:rsid w:val="00705AC4"/>
    <w:rsid w:val="00715816"/>
    <w:rsid w:val="00716157"/>
    <w:rsid w:val="007336B3"/>
    <w:rsid w:val="007538DD"/>
    <w:rsid w:val="00770486"/>
    <w:rsid w:val="007A0E91"/>
    <w:rsid w:val="007B7D93"/>
    <w:rsid w:val="00834D33"/>
    <w:rsid w:val="008420B2"/>
    <w:rsid w:val="00856D5D"/>
    <w:rsid w:val="00867B32"/>
    <w:rsid w:val="0087703E"/>
    <w:rsid w:val="00884EB9"/>
    <w:rsid w:val="00891073"/>
    <w:rsid w:val="00892499"/>
    <w:rsid w:val="008C7855"/>
    <w:rsid w:val="008E34C7"/>
    <w:rsid w:val="0090266A"/>
    <w:rsid w:val="00925669"/>
    <w:rsid w:val="00956DE2"/>
    <w:rsid w:val="00971262"/>
    <w:rsid w:val="0097608F"/>
    <w:rsid w:val="009873F9"/>
    <w:rsid w:val="009A169D"/>
    <w:rsid w:val="009A24E2"/>
    <w:rsid w:val="009C1290"/>
    <w:rsid w:val="009C603D"/>
    <w:rsid w:val="009D4867"/>
    <w:rsid w:val="00A4490D"/>
    <w:rsid w:val="00A77D75"/>
    <w:rsid w:val="00A83419"/>
    <w:rsid w:val="00AB1B87"/>
    <w:rsid w:val="00AC55DB"/>
    <w:rsid w:val="00B47BB1"/>
    <w:rsid w:val="00B506BE"/>
    <w:rsid w:val="00B5594A"/>
    <w:rsid w:val="00B80C22"/>
    <w:rsid w:val="00B84409"/>
    <w:rsid w:val="00B9751C"/>
    <w:rsid w:val="00BC16D5"/>
    <w:rsid w:val="00BC1A56"/>
    <w:rsid w:val="00BD18FF"/>
    <w:rsid w:val="00BE16B4"/>
    <w:rsid w:val="00BE225A"/>
    <w:rsid w:val="00BE60AF"/>
    <w:rsid w:val="00BF53A9"/>
    <w:rsid w:val="00BF7A25"/>
    <w:rsid w:val="00C07048"/>
    <w:rsid w:val="00C26163"/>
    <w:rsid w:val="00C5123E"/>
    <w:rsid w:val="00C75E9B"/>
    <w:rsid w:val="00CB6FB8"/>
    <w:rsid w:val="00CC666A"/>
    <w:rsid w:val="00CD37FB"/>
    <w:rsid w:val="00CE39C3"/>
    <w:rsid w:val="00D01E19"/>
    <w:rsid w:val="00D02F6E"/>
    <w:rsid w:val="00D242D6"/>
    <w:rsid w:val="00D4121D"/>
    <w:rsid w:val="00D4594F"/>
    <w:rsid w:val="00D7518F"/>
    <w:rsid w:val="00D75916"/>
    <w:rsid w:val="00D87E0B"/>
    <w:rsid w:val="00DA0CAF"/>
    <w:rsid w:val="00DA3AD1"/>
    <w:rsid w:val="00DA519A"/>
    <w:rsid w:val="00DD527E"/>
    <w:rsid w:val="00DE070A"/>
    <w:rsid w:val="00DF390D"/>
    <w:rsid w:val="00DF71F0"/>
    <w:rsid w:val="00E23B33"/>
    <w:rsid w:val="00E249FF"/>
    <w:rsid w:val="00E37BE8"/>
    <w:rsid w:val="00E570A7"/>
    <w:rsid w:val="00E63F14"/>
    <w:rsid w:val="00E63FB4"/>
    <w:rsid w:val="00E81000"/>
    <w:rsid w:val="00E82566"/>
    <w:rsid w:val="00E85B01"/>
    <w:rsid w:val="00E86998"/>
    <w:rsid w:val="00EE0E60"/>
    <w:rsid w:val="00EF1DCD"/>
    <w:rsid w:val="00EF1E52"/>
    <w:rsid w:val="00F06208"/>
    <w:rsid w:val="00F268F4"/>
    <w:rsid w:val="00F319CD"/>
    <w:rsid w:val="00F56E12"/>
    <w:rsid w:val="00F87018"/>
    <w:rsid w:val="00F93466"/>
    <w:rsid w:val="00FB71F6"/>
    <w:rsid w:val="00FC59D2"/>
    <w:rsid w:val="00FC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29F9D7"/>
  <w15:docId w15:val="{292DCAB9-7B8E-484D-A1F3-C2302D8E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9CD"/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99"/>
  </w:style>
  <w:style w:type="paragraph" w:styleId="Footer">
    <w:name w:val="footer"/>
    <w:basedOn w:val="Normal"/>
    <w:link w:val="Foot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99"/>
  </w:style>
  <w:style w:type="paragraph" w:styleId="BalloonText">
    <w:name w:val="Balloon Text"/>
    <w:basedOn w:val="Normal"/>
    <w:link w:val="BalloonTextChar"/>
    <w:uiPriority w:val="99"/>
    <w:semiHidden/>
    <w:unhideWhenUsed/>
    <w:rsid w:val="0089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24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4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6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7B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B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0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Objectives">
    <w:name w:val="Objectives"/>
    <w:basedOn w:val="ListBullet"/>
    <w:next w:val="ListBullet"/>
    <w:link w:val="ObjectivesChar"/>
    <w:rsid w:val="00D01E19"/>
    <w:pPr>
      <w:spacing w:after="0" w:line="240" w:lineRule="auto"/>
    </w:pPr>
    <w:rPr>
      <w:rFonts w:eastAsiaTheme="minorHAnsi"/>
      <w:lang w:val="en-CA"/>
    </w:rPr>
  </w:style>
  <w:style w:type="paragraph" w:customStyle="1" w:styleId="Style1">
    <w:name w:val="Style1"/>
    <w:basedOn w:val="Normal"/>
    <w:link w:val="Style1Char"/>
    <w:rsid w:val="00D01E19"/>
    <w:pPr>
      <w:spacing w:after="0" w:line="240" w:lineRule="auto"/>
    </w:pPr>
    <w:rPr>
      <w:rFonts w:eastAsiaTheme="minorHAnsi"/>
      <w:lang w:val="en-CA"/>
    </w:rPr>
  </w:style>
  <w:style w:type="character" w:customStyle="1" w:styleId="ObjectivesChar">
    <w:name w:val="Objectives Char"/>
    <w:basedOn w:val="DefaultParagraphFont"/>
    <w:link w:val="Objectives"/>
    <w:rsid w:val="00D01E19"/>
    <w:rPr>
      <w:rFonts w:ascii="Calibri" w:eastAsiaTheme="minorHAnsi" w:hAnsi="Calibri"/>
      <w:lang w:val="en-CA"/>
    </w:rPr>
  </w:style>
  <w:style w:type="character" w:customStyle="1" w:styleId="Style1Char">
    <w:name w:val="Style1 Char"/>
    <w:basedOn w:val="DefaultParagraphFont"/>
    <w:link w:val="Style1"/>
    <w:rsid w:val="00D01E19"/>
    <w:rPr>
      <w:rFonts w:ascii="Calibri" w:eastAsiaTheme="minorHAnsi" w:hAnsi="Calibri"/>
      <w:lang w:val="en-CA"/>
    </w:rPr>
  </w:style>
  <w:style w:type="paragraph" w:styleId="ListBullet">
    <w:name w:val="List Bullet"/>
    <w:basedOn w:val="Normal"/>
    <w:uiPriority w:val="99"/>
    <w:semiHidden/>
    <w:unhideWhenUsed/>
    <w:rsid w:val="00D01E19"/>
    <w:pPr>
      <w:ind w:left="720" w:hanging="36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A6FC5"/>
    <w:pPr>
      <w:spacing w:after="0" w:line="240" w:lineRule="auto"/>
    </w:pPr>
    <w:rPr>
      <w:rFonts w:eastAsiaTheme="minorHAnsi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3A6FC5"/>
    <w:pPr>
      <w:spacing w:after="0" w:line="240" w:lineRule="auto"/>
    </w:pPr>
    <w:rPr>
      <w:rFonts w:eastAsiaTheme="minorHAnsi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3A6FC5"/>
    <w:pPr>
      <w:spacing w:after="0" w:line="240" w:lineRule="auto"/>
    </w:pPr>
    <w:rPr>
      <w:rFonts w:eastAsiaTheme="minorHAnsi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97C4F"/>
    <w:rPr>
      <w:color w:val="800080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154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C7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4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4E1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4E1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1000"/>
    <w:pPr>
      <w:spacing w:after="0" w:line="240" w:lineRule="auto"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bour.gov.bc.ca/esb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1DB05-89E0-42CC-B5C8-BDB35337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779EA35F</Template>
  <TotalTime>2</TotalTime>
  <Pages>17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PLS</Company>
  <LinksUpToDate>false</LinksUpToDate>
  <CharactersWithSpaces>12710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Keats</dc:creator>
  <cp:lastModifiedBy>brai</cp:lastModifiedBy>
  <cp:revision>2</cp:revision>
  <cp:lastPrinted>2013-11-07T19:45:00Z</cp:lastPrinted>
  <dcterms:created xsi:type="dcterms:W3CDTF">2014-01-22T17:43:00Z</dcterms:created>
  <dcterms:modified xsi:type="dcterms:W3CDTF">2014-01-22T17:43:00Z</dcterms:modified>
</cp:coreProperties>
</file>