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9AE06" w14:textId="77777777" w:rsidR="00600EA6" w:rsidRDefault="00600EA6" w:rsidP="00341739">
      <w:pPr>
        <w:jc w:val="center"/>
        <w:rPr>
          <w:rFonts w:ascii="Calibri" w:eastAsia="Times New Roman" w:hAnsi="Calibri" w:cs="Times New Roman"/>
          <w:b/>
          <w:color w:val="000000"/>
          <w:sz w:val="72"/>
          <w:szCs w:val="24"/>
        </w:rPr>
      </w:pPr>
      <w:r>
        <w:rPr>
          <w:noProof/>
        </w:rPr>
        <w:drawing>
          <wp:inline distT="0" distB="0" distL="0" distR="0" wp14:anchorId="3F6D0A3A" wp14:editId="552E233E">
            <wp:extent cx="1725295" cy="57912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inline>
        </w:drawing>
      </w:r>
    </w:p>
    <w:p w14:paraId="655616D6" w14:textId="77777777" w:rsidR="00600EA6" w:rsidRPr="006C4392" w:rsidRDefault="00600EA6" w:rsidP="00600EA6">
      <w:pPr>
        <w:spacing w:after="0" w:line="240" w:lineRule="auto"/>
        <w:jc w:val="center"/>
        <w:rPr>
          <w:rFonts w:ascii="Calibri" w:eastAsia="Times New Roman" w:hAnsi="Calibri" w:cs="Times New Roman"/>
          <w:b/>
          <w:color w:val="000000"/>
          <w:sz w:val="44"/>
          <w:szCs w:val="24"/>
        </w:rPr>
      </w:pPr>
    </w:p>
    <w:p w14:paraId="32B6F6D8" w14:textId="05B3F1D4" w:rsidR="00600EA6" w:rsidRPr="00341739" w:rsidRDefault="001835C4" w:rsidP="00600EA6">
      <w:pPr>
        <w:spacing w:after="0"/>
        <w:jc w:val="center"/>
        <w:rPr>
          <w:rFonts w:ascii="Calibri" w:eastAsia="Times New Roman" w:hAnsi="Calibri" w:cs="Times New Roman"/>
          <w:b/>
          <w:sz w:val="80"/>
          <w:szCs w:val="80"/>
        </w:rPr>
      </w:pPr>
      <w:r>
        <w:rPr>
          <w:rFonts w:ascii="Calibri" w:eastAsia="Times New Roman" w:hAnsi="Calibri" w:cs="Times New Roman"/>
          <w:b/>
          <w:sz w:val="80"/>
          <w:szCs w:val="80"/>
        </w:rPr>
        <w:t xml:space="preserve">Driving in BC: Safe Driving </w:t>
      </w:r>
    </w:p>
    <w:p w14:paraId="302893E9" w14:textId="77777777" w:rsidR="00600EA6" w:rsidRPr="006C4392" w:rsidRDefault="00600EA6" w:rsidP="00600EA6">
      <w:pPr>
        <w:spacing w:after="0" w:line="240" w:lineRule="auto"/>
        <w:jc w:val="center"/>
        <w:rPr>
          <w:rFonts w:ascii="Calibri" w:eastAsia="Times New Roman" w:hAnsi="Calibri" w:cs="Times New Roman"/>
          <w:b/>
          <w:color w:val="000000"/>
          <w:szCs w:val="24"/>
        </w:rPr>
      </w:pPr>
    </w:p>
    <w:p w14:paraId="1FBF2A83" w14:textId="77777777" w:rsidR="00600EA6" w:rsidRPr="0036558B" w:rsidRDefault="00341739" w:rsidP="00600EA6">
      <w:pPr>
        <w:jc w:val="center"/>
        <w:rPr>
          <w:rFonts w:ascii="Calibri" w:eastAsia="Times New Roman" w:hAnsi="Calibri" w:cs="Times New Roman"/>
          <w:b/>
          <w:i/>
          <w:color w:val="000000"/>
          <w:sz w:val="44"/>
          <w:szCs w:val="24"/>
        </w:rPr>
      </w:pPr>
      <w:r>
        <w:rPr>
          <w:rFonts w:ascii="Calibri" w:eastAsia="Times New Roman" w:hAnsi="Calibri" w:cs="Times New Roman"/>
          <w:b/>
          <w:color w:val="000000"/>
          <w:sz w:val="44"/>
          <w:szCs w:val="24"/>
        </w:rPr>
        <w:t xml:space="preserve">Listening Package </w:t>
      </w:r>
    </w:p>
    <w:p w14:paraId="03CEA767" w14:textId="77777777" w:rsidR="00600EA6" w:rsidRPr="006C4392" w:rsidRDefault="00600EA6" w:rsidP="00600EA6">
      <w:pPr>
        <w:spacing w:after="0" w:line="240" w:lineRule="auto"/>
        <w:jc w:val="center"/>
        <w:rPr>
          <w:rFonts w:ascii="Calibri" w:eastAsia="Times New Roman" w:hAnsi="Calibri" w:cs="Times New Roman"/>
          <w:b/>
          <w:color w:val="000000"/>
          <w:szCs w:val="24"/>
        </w:rPr>
      </w:pPr>
    </w:p>
    <w:p w14:paraId="29F8DCA8" w14:textId="77777777" w:rsidR="00600EA6" w:rsidRDefault="00600EA6" w:rsidP="00600EA6">
      <w:pPr>
        <w:jc w:val="center"/>
        <w:rPr>
          <w:rFonts w:ascii="Calibri" w:eastAsia="Times New Roman" w:hAnsi="Calibri" w:cs="Times New Roman"/>
          <w:b/>
          <w:color w:val="000000"/>
          <w:sz w:val="36"/>
          <w:szCs w:val="24"/>
        </w:rPr>
      </w:pPr>
    </w:p>
    <w:p w14:paraId="4B35E263" w14:textId="0FD2902F" w:rsidR="00600EA6" w:rsidRDefault="005E1BFB" w:rsidP="00600EA6">
      <w:pPr>
        <w:jc w:val="center"/>
        <w:rPr>
          <w:rFonts w:ascii="Calibri" w:eastAsia="Times New Roman" w:hAnsi="Calibri" w:cs="Times New Roman"/>
          <w:b/>
          <w:color w:val="000000"/>
          <w:sz w:val="36"/>
          <w:szCs w:val="24"/>
        </w:rPr>
      </w:pPr>
      <w:r>
        <w:rPr>
          <w:noProof/>
        </w:rPr>
        <w:drawing>
          <wp:inline distT="0" distB="0" distL="0" distR="0" wp14:anchorId="1BF21D77" wp14:editId="125D0CD9">
            <wp:extent cx="3552825" cy="4781177"/>
            <wp:effectExtent l="0" t="0" r="0" b="635"/>
            <wp:docPr id="9" name="Picture 9" descr="Driving in BC"/>
            <wp:cNvGraphicFramePr/>
            <a:graphic xmlns:a="http://schemas.openxmlformats.org/drawingml/2006/main">
              <a:graphicData uri="http://schemas.openxmlformats.org/drawingml/2006/picture">
                <pic:pic xmlns:pic="http://schemas.openxmlformats.org/drawingml/2006/picture">
                  <pic:nvPicPr>
                    <pic:cNvPr id="9" name="Picture 9" descr="Driving in BC"/>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5692" cy="4785035"/>
                    </a:xfrm>
                    <a:prstGeom prst="rect">
                      <a:avLst/>
                    </a:prstGeom>
                    <a:noFill/>
                    <a:ln>
                      <a:noFill/>
                    </a:ln>
                  </pic:spPr>
                </pic:pic>
              </a:graphicData>
            </a:graphic>
          </wp:inline>
        </w:drawing>
      </w:r>
    </w:p>
    <w:p w14:paraId="6D3AC322" w14:textId="77777777" w:rsidR="00600EA6" w:rsidRDefault="00600EA6" w:rsidP="00600EA6">
      <w:pPr>
        <w:rPr>
          <w:rFonts w:ascii="Calibri" w:eastAsia="Times New Roman" w:hAnsi="Calibri" w:cs="Times New Roman"/>
          <w:b/>
          <w:color w:val="000000"/>
          <w:sz w:val="36"/>
          <w:szCs w:val="24"/>
        </w:rPr>
        <w:sectPr w:rsidR="00600EA6" w:rsidSect="006A1547">
          <w:headerReference w:type="first" r:id="rId10"/>
          <w:footerReference w:type="first" r:id="rId11"/>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p>
    <w:p w14:paraId="025CE106" w14:textId="336EB75D" w:rsidR="00D01E19" w:rsidRDefault="00341739"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Listening Package: </w:t>
      </w:r>
      <w:r w:rsidR="001835C4">
        <w:rPr>
          <w:rFonts w:ascii="Calibri" w:eastAsia="Times New Roman" w:hAnsi="Calibri" w:cs="Times New Roman"/>
          <w:b/>
          <w:color w:val="000000"/>
          <w:sz w:val="36"/>
          <w:szCs w:val="24"/>
        </w:rPr>
        <w:t>Driving in BC: Safe Driving</w:t>
      </w:r>
    </w:p>
    <w:p w14:paraId="4031456C" w14:textId="77777777" w:rsidR="00D01E19" w:rsidRPr="004915CD" w:rsidRDefault="00341739" w:rsidP="00D01E19">
      <w:pPr>
        <w:pBdr>
          <w:bottom w:val="single" w:sz="4" w:space="1" w:color="auto"/>
        </w:pBdr>
        <w:rPr>
          <w:b/>
          <w:sz w:val="24"/>
          <w:szCs w:val="24"/>
        </w:rPr>
      </w:pPr>
      <w:r>
        <w:rPr>
          <w:b/>
          <w:sz w:val="24"/>
          <w:szCs w:val="24"/>
        </w:rPr>
        <w:t xml:space="preserve">Lesson Objectives </w:t>
      </w:r>
    </w:p>
    <w:p w14:paraId="661871B3" w14:textId="77777777" w:rsidR="001835C4" w:rsidRDefault="001835C4" w:rsidP="00971060">
      <w:pPr>
        <w:pStyle w:val="ListParagraph"/>
        <w:numPr>
          <w:ilvl w:val="0"/>
          <w:numId w:val="1"/>
        </w:numPr>
        <w:spacing w:after="0" w:line="240" w:lineRule="auto"/>
        <w:ind w:left="284" w:hanging="284"/>
      </w:pPr>
      <w:r>
        <w:t>Identify the rules and penalties associated with safe driving, including impaired driving, seat belts, child car seats, cell phones and pedestrians</w:t>
      </w:r>
    </w:p>
    <w:p w14:paraId="52CEDC42" w14:textId="77777777" w:rsidR="001835C4" w:rsidRDefault="001835C4" w:rsidP="00971060">
      <w:pPr>
        <w:pStyle w:val="ListParagraph"/>
        <w:numPr>
          <w:ilvl w:val="0"/>
          <w:numId w:val="1"/>
        </w:numPr>
        <w:spacing w:after="0" w:line="240" w:lineRule="auto"/>
        <w:ind w:left="284" w:hanging="284"/>
      </w:pPr>
      <w:r>
        <w:t xml:space="preserve">Identify where to get more information about </w:t>
      </w:r>
      <w:r>
        <w:rPr>
          <w:rStyle w:val="Style1Char"/>
        </w:rPr>
        <w:t>safe driving</w:t>
      </w:r>
    </w:p>
    <w:p w14:paraId="1569236C" w14:textId="77777777" w:rsidR="00341739" w:rsidRDefault="00341739" w:rsidP="00341739">
      <w:pPr>
        <w:pStyle w:val="ListParagraph"/>
        <w:ind w:left="176"/>
        <w:rPr>
          <w:szCs w:val="24"/>
        </w:rPr>
      </w:pPr>
    </w:p>
    <w:p w14:paraId="2F7E3888" w14:textId="77777777" w:rsidR="00172741" w:rsidRPr="00172741" w:rsidRDefault="00172741" w:rsidP="00172741">
      <w:pPr>
        <w:pBdr>
          <w:bottom w:val="single" w:sz="4" w:space="1" w:color="auto"/>
        </w:pBdr>
        <w:rPr>
          <w:b/>
          <w:sz w:val="24"/>
          <w:szCs w:val="24"/>
        </w:rPr>
      </w:pPr>
      <w:r w:rsidRPr="00172741">
        <w:rPr>
          <w:b/>
          <w:sz w:val="24"/>
          <w:szCs w:val="24"/>
        </w:rPr>
        <w:t>Instructions for the Teacher</w:t>
      </w:r>
    </w:p>
    <w:p w14:paraId="0B4A9116" w14:textId="2DEAFB97" w:rsidR="000A4949" w:rsidRDefault="000A4949" w:rsidP="00172741">
      <w:pPr>
        <w:pStyle w:val="ListParagraph"/>
        <w:ind w:left="0"/>
        <w:rPr>
          <w:sz w:val="24"/>
          <w:szCs w:val="24"/>
        </w:rPr>
      </w:pPr>
      <w:r>
        <w:rPr>
          <w:sz w:val="24"/>
          <w:szCs w:val="24"/>
        </w:rPr>
        <w:t xml:space="preserve">These listening tasks are based on the video </w:t>
      </w:r>
      <w:r w:rsidR="00C652C2">
        <w:rPr>
          <w:sz w:val="24"/>
          <w:szCs w:val="24"/>
        </w:rPr>
        <w:t xml:space="preserve">on the Driving in BC Lesson Module page </w:t>
      </w:r>
      <w:r>
        <w:rPr>
          <w:sz w:val="24"/>
          <w:szCs w:val="24"/>
        </w:rPr>
        <w:t xml:space="preserve">at </w:t>
      </w:r>
      <w:r w:rsidR="00C652C2" w:rsidRPr="00C652C2">
        <w:rPr>
          <w:sz w:val="24"/>
          <w:szCs w:val="24"/>
        </w:rPr>
        <w:t>http://wiki.clicklaw.bc.ca/index.php/Driving_in_BC_Lesson_Module</w:t>
      </w:r>
    </w:p>
    <w:p w14:paraId="46ACBB3B" w14:textId="77777777" w:rsidR="000A4949" w:rsidRDefault="000A4949" w:rsidP="00172741">
      <w:pPr>
        <w:pStyle w:val="ListParagraph"/>
        <w:ind w:left="0"/>
        <w:rPr>
          <w:sz w:val="24"/>
          <w:szCs w:val="24"/>
        </w:rPr>
      </w:pPr>
      <w:bookmarkStart w:id="0" w:name="_GoBack"/>
      <w:bookmarkEnd w:id="0"/>
    </w:p>
    <w:p w14:paraId="184B8709" w14:textId="77777777" w:rsidR="00172741" w:rsidRPr="00172741" w:rsidRDefault="00172741" w:rsidP="00172741">
      <w:pPr>
        <w:pStyle w:val="ListParagraph"/>
        <w:ind w:left="0"/>
        <w:rPr>
          <w:sz w:val="24"/>
          <w:szCs w:val="24"/>
        </w:rPr>
      </w:pPr>
      <w:r w:rsidRPr="00172741">
        <w:rPr>
          <w:sz w:val="24"/>
          <w:szCs w:val="24"/>
        </w:rPr>
        <w:t xml:space="preserve">The following listening tasks have been modelled on the </w:t>
      </w:r>
      <w:r w:rsidRPr="00172741">
        <w:rPr>
          <w:i/>
          <w:sz w:val="24"/>
          <w:szCs w:val="24"/>
        </w:rPr>
        <w:t>CLB 7-10 Exit Assessment Tasks</w:t>
      </w:r>
      <w:r w:rsidRPr="00172741">
        <w:rPr>
          <w:sz w:val="24"/>
          <w:szCs w:val="24"/>
        </w:rPr>
        <w:t xml:space="preserve"> that CLB 7/8 students take to progress or exit their programs. You may choose to use the tasks in a variety of ways:</w:t>
      </w:r>
    </w:p>
    <w:p w14:paraId="24881EA4" w14:textId="77777777" w:rsidR="00172741" w:rsidRPr="00172741" w:rsidRDefault="00172741" w:rsidP="00172741">
      <w:pPr>
        <w:pStyle w:val="ListParagraph"/>
        <w:ind w:left="0"/>
        <w:rPr>
          <w:sz w:val="24"/>
          <w:szCs w:val="24"/>
        </w:rPr>
      </w:pPr>
    </w:p>
    <w:p w14:paraId="150C402A" w14:textId="77777777" w:rsidR="00172741" w:rsidRPr="00172741" w:rsidRDefault="00172741" w:rsidP="00172741">
      <w:pPr>
        <w:pStyle w:val="ListParagraph"/>
        <w:numPr>
          <w:ilvl w:val="0"/>
          <w:numId w:val="27"/>
        </w:numPr>
        <w:rPr>
          <w:b/>
          <w:sz w:val="24"/>
          <w:szCs w:val="24"/>
        </w:rPr>
      </w:pPr>
      <w:r w:rsidRPr="00172741">
        <w:rPr>
          <w:b/>
          <w:sz w:val="24"/>
          <w:szCs w:val="24"/>
        </w:rPr>
        <w:t>As a practice test</w:t>
      </w:r>
    </w:p>
    <w:p w14:paraId="120642C8" w14:textId="77777777" w:rsidR="00172741" w:rsidRPr="00172741" w:rsidRDefault="00172741" w:rsidP="00172741">
      <w:pPr>
        <w:pStyle w:val="ListParagraph"/>
        <w:numPr>
          <w:ilvl w:val="1"/>
          <w:numId w:val="27"/>
        </w:numPr>
        <w:rPr>
          <w:sz w:val="24"/>
          <w:szCs w:val="24"/>
        </w:rPr>
      </w:pPr>
      <w:r w:rsidRPr="00172741">
        <w:rPr>
          <w:sz w:val="24"/>
          <w:szCs w:val="24"/>
        </w:rPr>
        <w:t>do not allow dictionaries or other supports</w:t>
      </w:r>
    </w:p>
    <w:p w14:paraId="153CBCFD" w14:textId="77777777" w:rsidR="00172741" w:rsidRPr="00172741" w:rsidRDefault="00172741" w:rsidP="00172741">
      <w:pPr>
        <w:pStyle w:val="ListParagraph"/>
        <w:numPr>
          <w:ilvl w:val="1"/>
          <w:numId w:val="27"/>
        </w:numPr>
        <w:rPr>
          <w:sz w:val="24"/>
          <w:szCs w:val="24"/>
        </w:rPr>
      </w:pPr>
      <w:r w:rsidRPr="00172741">
        <w:rPr>
          <w:sz w:val="24"/>
          <w:szCs w:val="24"/>
        </w:rPr>
        <w:t>give each student a copy of the listening task</w:t>
      </w:r>
    </w:p>
    <w:p w14:paraId="562AF094" w14:textId="77777777" w:rsidR="00172741" w:rsidRPr="00172741" w:rsidRDefault="00172741" w:rsidP="00172741">
      <w:pPr>
        <w:pStyle w:val="ListParagraph"/>
        <w:numPr>
          <w:ilvl w:val="1"/>
          <w:numId w:val="27"/>
        </w:numPr>
        <w:rPr>
          <w:sz w:val="24"/>
          <w:szCs w:val="24"/>
        </w:rPr>
      </w:pPr>
      <w:r w:rsidRPr="00172741">
        <w:rPr>
          <w:sz w:val="24"/>
          <w:szCs w:val="24"/>
        </w:rPr>
        <w:t>read the instructions</w:t>
      </w:r>
    </w:p>
    <w:p w14:paraId="485C4039" w14:textId="77777777" w:rsidR="00172741" w:rsidRPr="00172741" w:rsidRDefault="00172741" w:rsidP="00172741">
      <w:pPr>
        <w:pStyle w:val="ListParagraph"/>
        <w:numPr>
          <w:ilvl w:val="1"/>
          <w:numId w:val="27"/>
        </w:numPr>
        <w:rPr>
          <w:sz w:val="24"/>
          <w:szCs w:val="24"/>
        </w:rPr>
      </w:pPr>
      <w:r w:rsidRPr="00172741">
        <w:rPr>
          <w:sz w:val="24"/>
          <w:szCs w:val="24"/>
        </w:rPr>
        <w:t xml:space="preserve">play the video twice through without stopping, pausing for 30 seconds between viewing </w:t>
      </w:r>
    </w:p>
    <w:p w14:paraId="1618981C" w14:textId="77777777" w:rsidR="00172741" w:rsidRPr="00172741" w:rsidRDefault="00172741" w:rsidP="00172741">
      <w:pPr>
        <w:pStyle w:val="ListParagraph"/>
        <w:numPr>
          <w:ilvl w:val="1"/>
          <w:numId w:val="27"/>
        </w:numPr>
        <w:rPr>
          <w:sz w:val="24"/>
          <w:szCs w:val="24"/>
        </w:rPr>
      </w:pPr>
      <w:r w:rsidRPr="00172741">
        <w:rPr>
          <w:sz w:val="24"/>
          <w:szCs w:val="24"/>
        </w:rPr>
        <w:t xml:space="preserve">gather the tests and score them </w:t>
      </w:r>
    </w:p>
    <w:p w14:paraId="48903600" w14:textId="77777777" w:rsidR="00172741" w:rsidRPr="00172741" w:rsidRDefault="00172741" w:rsidP="00172741">
      <w:pPr>
        <w:pStyle w:val="ListParagraph"/>
        <w:numPr>
          <w:ilvl w:val="0"/>
          <w:numId w:val="27"/>
        </w:numPr>
        <w:spacing w:before="240"/>
        <w:rPr>
          <w:b/>
          <w:sz w:val="24"/>
          <w:szCs w:val="24"/>
        </w:rPr>
      </w:pPr>
      <w:r w:rsidRPr="00172741">
        <w:rPr>
          <w:b/>
          <w:sz w:val="24"/>
          <w:szCs w:val="24"/>
        </w:rPr>
        <w:t>As listening skills development</w:t>
      </w:r>
    </w:p>
    <w:p w14:paraId="5F7470F2" w14:textId="77777777" w:rsidR="00172741" w:rsidRPr="00172741" w:rsidRDefault="00172741" w:rsidP="00172741">
      <w:pPr>
        <w:pStyle w:val="ListParagraph"/>
        <w:numPr>
          <w:ilvl w:val="1"/>
          <w:numId w:val="27"/>
        </w:numPr>
        <w:spacing w:before="240"/>
        <w:rPr>
          <w:sz w:val="24"/>
          <w:szCs w:val="24"/>
        </w:rPr>
      </w:pPr>
      <w:r w:rsidRPr="00172741">
        <w:rPr>
          <w:sz w:val="24"/>
          <w:szCs w:val="24"/>
        </w:rPr>
        <w:t>generate interest and activate prior knowledge</w:t>
      </w:r>
    </w:p>
    <w:p w14:paraId="111DD0AE" w14:textId="77777777" w:rsidR="00172741" w:rsidRPr="00172741" w:rsidRDefault="00172741" w:rsidP="00172741">
      <w:pPr>
        <w:pStyle w:val="ListParagraph"/>
        <w:numPr>
          <w:ilvl w:val="1"/>
          <w:numId w:val="27"/>
        </w:numPr>
        <w:spacing w:before="240"/>
        <w:rPr>
          <w:sz w:val="24"/>
          <w:szCs w:val="24"/>
        </w:rPr>
      </w:pPr>
      <w:r w:rsidRPr="00172741">
        <w:rPr>
          <w:sz w:val="24"/>
          <w:szCs w:val="24"/>
        </w:rPr>
        <w:t>set a gist task (Who? Relationship? Mood?)</w:t>
      </w:r>
    </w:p>
    <w:p w14:paraId="3FDB51BE" w14:textId="77777777" w:rsidR="00172741" w:rsidRPr="00172741" w:rsidRDefault="00172741" w:rsidP="00172741">
      <w:pPr>
        <w:pStyle w:val="ListParagraph"/>
        <w:numPr>
          <w:ilvl w:val="1"/>
          <w:numId w:val="27"/>
        </w:numPr>
        <w:spacing w:before="240"/>
        <w:rPr>
          <w:sz w:val="24"/>
          <w:szCs w:val="24"/>
        </w:rPr>
      </w:pPr>
      <w:r w:rsidRPr="00172741">
        <w:rPr>
          <w:sz w:val="24"/>
          <w:szCs w:val="24"/>
        </w:rPr>
        <w:t>watch, confer with small groups</w:t>
      </w:r>
    </w:p>
    <w:p w14:paraId="5BDBB825" w14:textId="77777777" w:rsidR="00172741" w:rsidRPr="00172741" w:rsidRDefault="00172741" w:rsidP="00172741">
      <w:pPr>
        <w:pStyle w:val="ListParagraph"/>
        <w:numPr>
          <w:ilvl w:val="1"/>
          <w:numId w:val="27"/>
        </w:numPr>
        <w:spacing w:before="240"/>
        <w:rPr>
          <w:sz w:val="24"/>
          <w:szCs w:val="24"/>
        </w:rPr>
      </w:pPr>
      <w:r w:rsidRPr="00172741">
        <w:rPr>
          <w:sz w:val="24"/>
          <w:szCs w:val="24"/>
        </w:rPr>
        <w:t>watch, stop, predict, confirm</w:t>
      </w:r>
    </w:p>
    <w:p w14:paraId="17344048" w14:textId="77777777" w:rsidR="00172741" w:rsidRPr="00172741" w:rsidRDefault="00172741" w:rsidP="00172741">
      <w:pPr>
        <w:pStyle w:val="ListParagraph"/>
        <w:numPr>
          <w:ilvl w:val="1"/>
          <w:numId w:val="27"/>
        </w:numPr>
        <w:spacing w:before="240"/>
        <w:rPr>
          <w:sz w:val="24"/>
          <w:szCs w:val="24"/>
        </w:rPr>
      </w:pPr>
      <w:r w:rsidRPr="00172741">
        <w:rPr>
          <w:sz w:val="24"/>
          <w:szCs w:val="24"/>
        </w:rPr>
        <w:t>give listening tasks (below)</w:t>
      </w:r>
    </w:p>
    <w:p w14:paraId="4A92BFA8" w14:textId="77777777" w:rsidR="00172741" w:rsidRPr="00172741" w:rsidRDefault="00172741" w:rsidP="00172741">
      <w:pPr>
        <w:pStyle w:val="ListParagraph"/>
        <w:numPr>
          <w:ilvl w:val="1"/>
          <w:numId w:val="27"/>
        </w:numPr>
        <w:spacing w:before="240"/>
        <w:rPr>
          <w:sz w:val="24"/>
          <w:szCs w:val="24"/>
        </w:rPr>
      </w:pPr>
      <w:r w:rsidRPr="00172741">
        <w:rPr>
          <w:sz w:val="24"/>
          <w:szCs w:val="24"/>
        </w:rPr>
        <w:t>watch, confer with small groups</w:t>
      </w:r>
    </w:p>
    <w:p w14:paraId="7ACF5E07" w14:textId="77777777" w:rsidR="00172741" w:rsidRPr="00172741" w:rsidRDefault="00172741" w:rsidP="00172741">
      <w:pPr>
        <w:pStyle w:val="ListParagraph"/>
        <w:numPr>
          <w:ilvl w:val="1"/>
          <w:numId w:val="27"/>
        </w:numPr>
        <w:spacing w:before="240"/>
        <w:rPr>
          <w:sz w:val="24"/>
          <w:szCs w:val="24"/>
        </w:rPr>
      </w:pPr>
      <w:r w:rsidRPr="00172741">
        <w:rPr>
          <w:sz w:val="24"/>
          <w:szCs w:val="24"/>
        </w:rPr>
        <w:t>discuss content of videos</w:t>
      </w:r>
    </w:p>
    <w:p w14:paraId="0057361F" w14:textId="77777777" w:rsidR="00172741" w:rsidRPr="00172741" w:rsidRDefault="00172741" w:rsidP="00172741">
      <w:pPr>
        <w:pStyle w:val="ListParagraph"/>
        <w:numPr>
          <w:ilvl w:val="1"/>
          <w:numId w:val="27"/>
        </w:numPr>
        <w:spacing w:before="240"/>
        <w:rPr>
          <w:sz w:val="24"/>
          <w:szCs w:val="24"/>
        </w:rPr>
      </w:pPr>
      <w:r w:rsidRPr="00172741">
        <w:rPr>
          <w:sz w:val="24"/>
          <w:szCs w:val="24"/>
        </w:rPr>
        <w:t>role play a related workplace situation</w:t>
      </w:r>
    </w:p>
    <w:p w14:paraId="2CC3F53E" w14:textId="77777777" w:rsidR="00172741" w:rsidRPr="00172741" w:rsidRDefault="00172741" w:rsidP="00172741">
      <w:pPr>
        <w:pStyle w:val="ListParagraph"/>
        <w:numPr>
          <w:ilvl w:val="0"/>
          <w:numId w:val="27"/>
        </w:numPr>
        <w:spacing w:before="240"/>
        <w:rPr>
          <w:b/>
          <w:sz w:val="24"/>
          <w:szCs w:val="24"/>
        </w:rPr>
      </w:pPr>
      <w:r w:rsidRPr="00172741">
        <w:rPr>
          <w:b/>
          <w:sz w:val="24"/>
          <w:szCs w:val="24"/>
        </w:rPr>
        <w:t>As self-study</w:t>
      </w:r>
    </w:p>
    <w:p w14:paraId="74A404EB" w14:textId="77777777" w:rsidR="00172741" w:rsidRPr="00172741" w:rsidRDefault="00172741" w:rsidP="00172741">
      <w:pPr>
        <w:pStyle w:val="ListParagraph"/>
        <w:numPr>
          <w:ilvl w:val="1"/>
          <w:numId w:val="27"/>
        </w:numPr>
        <w:spacing w:before="240"/>
        <w:rPr>
          <w:sz w:val="24"/>
          <w:szCs w:val="24"/>
        </w:rPr>
      </w:pPr>
      <w:r w:rsidRPr="00172741">
        <w:rPr>
          <w:sz w:val="24"/>
          <w:szCs w:val="24"/>
        </w:rPr>
        <w:t>assign as in-class, online or at home work</w:t>
      </w:r>
    </w:p>
    <w:p w14:paraId="535D98D7" w14:textId="77777777" w:rsidR="00172741" w:rsidRPr="00172741" w:rsidRDefault="00172741" w:rsidP="00172741">
      <w:pPr>
        <w:spacing w:before="240"/>
        <w:rPr>
          <w:sz w:val="24"/>
          <w:szCs w:val="24"/>
          <w:highlight w:val="yellow"/>
        </w:rPr>
      </w:pPr>
    </w:p>
    <w:p w14:paraId="48E1D5F8" w14:textId="77777777" w:rsidR="00172741" w:rsidRDefault="00172741" w:rsidP="00172741">
      <w:pPr>
        <w:spacing w:before="240"/>
        <w:rPr>
          <w:sz w:val="24"/>
          <w:szCs w:val="24"/>
          <w:highlight w:val="yellow"/>
        </w:rPr>
      </w:pPr>
    </w:p>
    <w:p w14:paraId="1ADA5EB7" w14:textId="77777777" w:rsidR="00172741" w:rsidRPr="00172741" w:rsidRDefault="00172741" w:rsidP="00172741">
      <w:pPr>
        <w:spacing w:before="240"/>
        <w:rPr>
          <w:sz w:val="24"/>
          <w:szCs w:val="24"/>
          <w:highlight w:val="yellow"/>
        </w:rPr>
      </w:pPr>
    </w:p>
    <w:p w14:paraId="3AB48ACA" w14:textId="77777777" w:rsidR="00DD6B7B" w:rsidRPr="00341739" w:rsidRDefault="00DD6B7B" w:rsidP="00DD6B7B">
      <w:pPr>
        <w:pStyle w:val="ListParagraph"/>
        <w:pBdr>
          <w:bottom w:val="single" w:sz="4" w:space="1" w:color="auto"/>
        </w:pBdr>
        <w:ind w:left="0"/>
        <w:rPr>
          <w:b/>
          <w:sz w:val="24"/>
          <w:szCs w:val="24"/>
        </w:rPr>
      </w:pPr>
      <w:r>
        <w:rPr>
          <w:b/>
          <w:sz w:val="24"/>
          <w:szCs w:val="24"/>
        </w:rPr>
        <w:t>Video Script</w:t>
      </w:r>
    </w:p>
    <w:p w14:paraId="01F8AB44" w14:textId="738DDBEA" w:rsidR="001835C4" w:rsidRPr="007A69CB" w:rsidRDefault="001835C4" w:rsidP="001835C4">
      <w:r w:rsidRPr="007A69CB">
        <w:t xml:space="preserve">Mark: I passed my </w:t>
      </w:r>
      <w:r w:rsidR="00555C8E">
        <w:t>d</w:t>
      </w:r>
      <w:r w:rsidRPr="007A69CB">
        <w:t>river’s test dad</w:t>
      </w:r>
      <w:r>
        <w:t>.</w:t>
      </w:r>
    </w:p>
    <w:p w14:paraId="3BCEFE3C" w14:textId="77777777" w:rsidR="001835C4" w:rsidRPr="007A69CB" w:rsidRDefault="001835C4" w:rsidP="001835C4">
      <w:r w:rsidRPr="007A69CB">
        <w:t>Jeff: Good job son</w:t>
      </w:r>
      <w:r>
        <w:t>.</w:t>
      </w:r>
    </w:p>
    <w:p w14:paraId="0EFC15ED" w14:textId="77777777" w:rsidR="001835C4" w:rsidRDefault="001835C4" w:rsidP="001835C4">
      <w:pPr>
        <w:rPr>
          <w:i/>
        </w:rPr>
      </w:pPr>
      <w:r w:rsidRPr="007A69CB">
        <w:t xml:space="preserve">Mark: We should go for a drive, </w:t>
      </w:r>
      <w:r>
        <w:t xml:space="preserve">where should we go? We could go out to the Valley or go up to Whistler, We could go…………. </w:t>
      </w:r>
      <w:r>
        <w:rPr>
          <w:i/>
        </w:rPr>
        <w:t>(Jeff starts daydreaming)</w:t>
      </w:r>
    </w:p>
    <w:p w14:paraId="77E1CC35" w14:textId="0681BAA8" w:rsidR="001835C4" w:rsidRDefault="001835C4" w:rsidP="001835C4">
      <w:pPr>
        <w:rPr>
          <w:i/>
        </w:rPr>
      </w:pPr>
      <w:r>
        <w:t xml:space="preserve">Mark: </w:t>
      </w:r>
      <w:r>
        <w:rPr>
          <w:i/>
        </w:rPr>
        <w:t>(Mark gets into a car and does not put on his seat belt, he then proceeds to speed off and throws a beer can out the window, Mark speeds through a school zone and then speeds through a red light while talking on his cell phone, Speeding even faster and</w:t>
      </w:r>
      <w:r w:rsidR="00555C8E">
        <w:rPr>
          <w:i/>
        </w:rPr>
        <w:t xml:space="preserve"> yelling Mark crashes the car) (Jeff</w:t>
      </w:r>
      <w:r>
        <w:rPr>
          <w:i/>
        </w:rPr>
        <w:t xml:space="preserve"> drops his coffee </w:t>
      </w:r>
      <w:r w:rsidR="00555C8E">
        <w:rPr>
          <w:i/>
        </w:rPr>
        <w:t>cup)</w:t>
      </w:r>
    </w:p>
    <w:p w14:paraId="2C64066A" w14:textId="77777777" w:rsidR="001835C4" w:rsidRDefault="001835C4" w:rsidP="001835C4">
      <w:r>
        <w:t>Mark: Dad!?</w:t>
      </w:r>
    </w:p>
    <w:p w14:paraId="1456DF69" w14:textId="7466B44C" w:rsidR="001835C4" w:rsidRDefault="001835C4" w:rsidP="001835C4">
      <w:r>
        <w:t xml:space="preserve">Jeff: </w:t>
      </w:r>
      <w:r w:rsidR="00555C8E">
        <w:t>O</w:t>
      </w:r>
      <w:r>
        <w:t>ops. We should sit down and talk a bit.</w:t>
      </w:r>
    </w:p>
    <w:p w14:paraId="63C57CE2" w14:textId="77777777" w:rsidR="001835C4" w:rsidRDefault="001835C4" w:rsidP="001835C4">
      <w:r>
        <w:t>Mark: Come on Dad can’t we talk later? I want to go drive.</w:t>
      </w:r>
    </w:p>
    <w:p w14:paraId="2A54DDB8" w14:textId="77777777" w:rsidR="001835C4" w:rsidRDefault="001835C4" w:rsidP="001835C4">
      <w:r>
        <w:t>Jeff: A little later. Have a seat.</w:t>
      </w:r>
    </w:p>
    <w:p w14:paraId="14CA99BD" w14:textId="77777777" w:rsidR="001835C4" w:rsidRDefault="001835C4" w:rsidP="001835C4">
      <w:r>
        <w:t>Mark: Fine.</w:t>
      </w:r>
    </w:p>
    <w:p w14:paraId="3B789C7C" w14:textId="4BDC3D8D" w:rsidR="001835C4" w:rsidRDefault="001835C4" w:rsidP="001835C4">
      <w:r>
        <w:t xml:space="preserve">Jeff: </w:t>
      </w:r>
      <w:r w:rsidRPr="00DA4CB2">
        <w:rPr>
          <w:i/>
        </w:rPr>
        <w:t xml:space="preserve">(picking </w:t>
      </w:r>
      <w:r>
        <w:rPr>
          <w:i/>
        </w:rPr>
        <w:t xml:space="preserve">up the pieces of the coffee cup) </w:t>
      </w:r>
      <w:r>
        <w:t xml:space="preserve">Having a </w:t>
      </w:r>
      <w:r w:rsidR="00555C8E">
        <w:t>l</w:t>
      </w:r>
      <w:r>
        <w:t>icense is a big responsibility, your vehicle is basically a 5</w:t>
      </w:r>
      <w:r w:rsidR="00555C8E">
        <w:t>,</w:t>
      </w:r>
      <w:r>
        <w:t>000</w:t>
      </w:r>
      <w:r w:rsidR="00555C8E">
        <w:t>-</w:t>
      </w:r>
      <w:r>
        <w:t>pound weapon that you are in care and control of, and it must be treated with respect. Understand?</w:t>
      </w:r>
    </w:p>
    <w:p w14:paraId="1D181D10" w14:textId="77777777" w:rsidR="001835C4" w:rsidRDefault="001835C4" w:rsidP="001835C4">
      <w:r>
        <w:t>Mark: yes.</w:t>
      </w:r>
    </w:p>
    <w:p w14:paraId="411FA463" w14:textId="77777777" w:rsidR="001835C4" w:rsidRDefault="001835C4" w:rsidP="001835C4">
      <w:r>
        <w:t>Jeff: The rules of the road are for your own safety and the safety of others. It’s important that they are respected, not just for safety but tickets and points on your license can cause you to lose it.</w:t>
      </w:r>
    </w:p>
    <w:p w14:paraId="75F23EEE" w14:textId="77777777" w:rsidR="001835C4" w:rsidRDefault="001835C4" w:rsidP="001835C4">
      <w:r>
        <w:t>Mark: I promise I’ll be careful Dad</w:t>
      </w:r>
    </w:p>
    <w:p w14:paraId="69652FE9" w14:textId="77777777" w:rsidR="001835C4" w:rsidRPr="00CC30D4" w:rsidRDefault="001835C4" w:rsidP="001835C4">
      <w:pPr>
        <w:rPr>
          <w:i/>
        </w:rPr>
      </w:pPr>
      <w:r>
        <w:t xml:space="preserve">Jeff: Okay, let’s go </w:t>
      </w:r>
      <w:r>
        <w:rPr>
          <w:i/>
        </w:rPr>
        <w:t>(they both leave)</w:t>
      </w:r>
    </w:p>
    <w:p w14:paraId="3A8FF314" w14:textId="77777777" w:rsidR="007336B3" w:rsidRDefault="007336B3" w:rsidP="005561DE">
      <w:pPr>
        <w:tabs>
          <w:tab w:val="left" w:pos="589"/>
        </w:tabs>
        <w:spacing w:after="0"/>
        <w:rPr>
          <w:rFonts w:ascii="Calibri" w:eastAsia="Times New Roman" w:hAnsi="Calibri" w:cs="Times New Roman"/>
          <w:color w:val="000000"/>
          <w:sz w:val="24"/>
          <w:szCs w:val="24"/>
        </w:rPr>
      </w:pPr>
    </w:p>
    <w:p w14:paraId="7E729A3B" w14:textId="77777777" w:rsidR="00851CA3" w:rsidRDefault="00851CA3" w:rsidP="005561DE">
      <w:pPr>
        <w:tabs>
          <w:tab w:val="left" w:pos="589"/>
        </w:tabs>
        <w:spacing w:after="0"/>
        <w:rPr>
          <w:rFonts w:ascii="Calibri" w:eastAsia="Times New Roman" w:hAnsi="Calibri" w:cs="Times New Roman"/>
          <w:color w:val="000000"/>
          <w:sz w:val="24"/>
          <w:szCs w:val="24"/>
        </w:rPr>
      </w:pPr>
    </w:p>
    <w:p w14:paraId="0D93C6F1" w14:textId="77777777" w:rsidR="00851CA3" w:rsidRDefault="00851CA3" w:rsidP="005561DE">
      <w:pPr>
        <w:tabs>
          <w:tab w:val="left" w:pos="589"/>
        </w:tabs>
        <w:spacing w:after="0"/>
        <w:rPr>
          <w:rFonts w:ascii="Calibri" w:eastAsia="Times New Roman" w:hAnsi="Calibri" w:cs="Times New Roman"/>
          <w:color w:val="000000"/>
          <w:sz w:val="24"/>
          <w:szCs w:val="24"/>
        </w:rPr>
      </w:pPr>
    </w:p>
    <w:p w14:paraId="7943C89D" w14:textId="77777777" w:rsidR="00851CA3" w:rsidRDefault="00851CA3" w:rsidP="005561DE">
      <w:pPr>
        <w:tabs>
          <w:tab w:val="left" w:pos="589"/>
        </w:tabs>
        <w:spacing w:after="0"/>
        <w:rPr>
          <w:rFonts w:ascii="Calibri" w:eastAsia="Times New Roman" w:hAnsi="Calibri" w:cs="Times New Roman"/>
          <w:color w:val="000000"/>
          <w:sz w:val="24"/>
          <w:szCs w:val="24"/>
        </w:rPr>
      </w:pPr>
    </w:p>
    <w:p w14:paraId="387430A9" w14:textId="77777777" w:rsidR="00851CA3" w:rsidRDefault="00851CA3" w:rsidP="005561DE">
      <w:pPr>
        <w:tabs>
          <w:tab w:val="left" w:pos="589"/>
        </w:tabs>
        <w:spacing w:after="0"/>
        <w:rPr>
          <w:rFonts w:ascii="Calibri" w:eastAsia="Times New Roman" w:hAnsi="Calibri" w:cs="Times New Roman"/>
          <w:color w:val="000000"/>
          <w:sz w:val="24"/>
          <w:szCs w:val="24"/>
        </w:rPr>
      </w:pPr>
    </w:p>
    <w:p w14:paraId="5C7BA686" w14:textId="77777777" w:rsidR="00851CA3" w:rsidRDefault="00851CA3" w:rsidP="005561DE">
      <w:pPr>
        <w:tabs>
          <w:tab w:val="left" w:pos="589"/>
        </w:tabs>
        <w:spacing w:after="0"/>
        <w:rPr>
          <w:rFonts w:ascii="Calibri" w:eastAsia="Times New Roman" w:hAnsi="Calibri" w:cs="Times New Roman"/>
          <w:color w:val="000000"/>
          <w:sz w:val="24"/>
          <w:szCs w:val="24"/>
        </w:rPr>
      </w:pPr>
    </w:p>
    <w:p w14:paraId="0EB04870" w14:textId="77777777" w:rsidR="00851CA3" w:rsidRDefault="00851CA3" w:rsidP="005561DE">
      <w:pPr>
        <w:tabs>
          <w:tab w:val="left" w:pos="589"/>
        </w:tabs>
        <w:spacing w:after="0"/>
        <w:rPr>
          <w:rFonts w:ascii="Calibri" w:eastAsia="Times New Roman" w:hAnsi="Calibri" w:cs="Times New Roman"/>
          <w:color w:val="000000"/>
          <w:sz w:val="24"/>
          <w:szCs w:val="24"/>
        </w:rPr>
      </w:pPr>
    </w:p>
    <w:p w14:paraId="6F94FDF3" w14:textId="01C3668A" w:rsidR="00087E90" w:rsidRDefault="00087E90">
      <w:pPr>
        <w:rPr>
          <w:rFonts w:ascii="Calibri" w:eastAsia="Times New Roman" w:hAnsi="Calibri" w:cs="Times New Roman"/>
          <w:color w:val="000000"/>
          <w:sz w:val="24"/>
          <w:szCs w:val="24"/>
        </w:rPr>
      </w:pPr>
    </w:p>
    <w:p w14:paraId="7BDE49BD" w14:textId="70E05B64" w:rsidR="00851CA3" w:rsidRPr="0015450D" w:rsidRDefault="00851CA3" w:rsidP="0015450D">
      <w:pPr>
        <w:pStyle w:val="ListParagraph"/>
        <w:pBdr>
          <w:bottom w:val="single" w:sz="4" w:space="1" w:color="auto"/>
        </w:pBdr>
        <w:ind w:left="0"/>
        <w:rPr>
          <w:b/>
          <w:sz w:val="24"/>
          <w:szCs w:val="24"/>
        </w:rPr>
      </w:pPr>
      <w:r>
        <w:rPr>
          <w:b/>
          <w:sz w:val="24"/>
          <w:szCs w:val="24"/>
        </w:rPr>
        <w:t xml:space="preserve">Listening Tasks </w:t>
      </w:r>
    </w:p>
    <w:p w14:paraId="31779D6E" w14:textId="19CA8109" w:rsidR="00172741" w:rsidRDefault="00851CA3" w:rsidP="0015450D">
      <w:pPr>
        <w:spacing w:before="240"/>
        <w:rPr>
          <w:rFonts w:ascii="Calibri" w:eastAsia="Times New Roman" w:hAnsi="Calibri" w:cs="Times New Roman"/>
          <w:sz w:val="32"/>
          <w:szCs w:val="24"/>
        </w:rPr>
      </w:pPr>
      <w:r w:rsidRPr="00851CA3">
        <w:rPr>
          <w:rFonts w:ascii="Calibri" w:eastAsia="Times New Roman" w:hAnsi="Calibri" w:cs="Times New Roman"/>
          <w:sz w:val="32"/>
          <w:szCs w:val="24"/>
        </w:rPr>
        <w:t>TASK A</w:t>
      </w:r>
    </w:p>
    <w:p w14:paraId="14FD55E9" w14:textId="0D0C95AE" w:rsidR="00172741" w:rsidRPr="00172741" w:rsidRDefault="00172741" w:rsidP="00172741">
      <w:pPr>
        <w:spacing w:before="240"/>
        <w:rPr>
          <w:rFonts w:ascii="Calibri" w:eastAsia="Times New Roman" w:hAnsi="Calibri" w:cs="Times New Roman"/>
          <w:sz w:val="24"/>
          <w:szCs w:val="24"/>
        </w:rPr>
      </w:pPr>
      <w:r w:rsidRPr="00172741">
        <w:rPr>
          <w:rFonts w:ascii="Calibri" w:eastAsia="Times New Roman" w:hAnsi="Calibri" w:cs="Times New Roman"/>
          <w:sz w:val="24"/>
          <w:szCs w:val="24"/>
        </w:rPr>
        <w:t>Safe Driving</w:t>
      </w:r>
    </w:p>
    <w:p w14:paraId="55D58CC2" w14:textId="654AAA0F" w:rsidR="00172741" w:rsidRPr="00172741" w:rsidRDefault="00172741" w:rsidP="00281183">
      <w:pPr>
        <w:spacing w:before="240" w:after="0"/>
        <w:rPr>
          <w:rFonts w:ascii="Calibri" w:eastAsia="Times New Roman" w:hAnsi="Calibri" w:cs="Times New Roman"/>
          <w:i/>
          <w:sz w:val="24"/>
          <w:szCs w:val="24"/>
        </w:rPr>
      </w:pPr>
      <w:r w:rsidRPr="00172741">
        <w:rPr>
          <w:rFonts w:ascii="Calibri" w:eastAsia="Times New Roman" w:hAnsi="Calibri" w:cs="Times New Roman"/>
          <w:i/>
          <w:sz w:val="24"/>
          <w:szCs w:val="24"/>
        </w:rPr>
        <w:t>You will watch a video of a father and a son talking about driving. You will watch the video twice. As you watch, answer the questions. You have 30 seconds to read the questions before you listen.</w:t>
      </w:r>
    </w:p>
    <w:p w14:paraId="19954784" w14:textId="5FDBFB8D" w:rsidR="00851CA3" w:rsidRPr="00281183" w:rsidRDefault="00172741" w:rsidP="00281183">
      <w:pPr>
        <w:spacing w:before="240" w:after="0"/>
        <w:rPr>
          <w:rFonts w:ascii="Calibri" w:eastAsia="Times New Roman" w:hAnsi="Calibri" w:cs="Times New Roman"/>
          <w:sz w:val="24"/>
          <w:szCs w:val="24"/>
        </w:rPr>
      </w:pPr>
      <w:r>
        <w:rPr>
          <w:b/>
          <w:noProof/>
          <w:sz w:val="24"/>
          <w:szCs w:val="24"/>
        </w:rPr>
        <mc:AlternateContent>
          <mc:Choice Requires="wps">
            <w:drawing>
              <wp:anchor distT="0" distB="0" distL="114300" distR="114300" simplePos="0" relativeHeight="251659264" behindDoc="0" locked="0" layoutInCell="1" allowOverlap="1" wp14:anchorId="41474A03" wp14:editId="70157450">
                <wp:simplePos x="0" y="0"/>
                <wp:positionH relativeFrom="margin">
                  <wp:posOffset>-19050</wp:posOffset>
                </wp:positionH>
                <wp:positionV relativeFrom="paragraph">
                  <wp:posOffset>92075</wp:posOffset>
                </wp:positionV>
                <wp:extent cx="5924550" cy="333375"/>
                <wp:effectExtent l="0" t="0" r="19050" b="2857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33375"/>
                        </a:xfrm>
                        <a:prstGeom prst="rect">
                          <a:avLst/>
                        </a:prstGeom>
                        <a:solidFill>
                          <a:srgbClr val="FFFFFF"/>
                        </a:solidFill>
                        <a:ln w="9525">
                          <a:solidFill>
                            <a:srgbClr val="000000"/>
                          </a:solidFill>
                          <a:miter lim="800000"/>
                          <a:headEnd/>
                          <a:tailEnd/>
                        </a:ln>
                      </wps:spPr>
                      <wps:txbx>
                        <w:txbxContent>
                          <w:p w14:paraId="5116D64D" w14:textId="6351087D" w:rsidR="00851CA3" w:rsidRPr="006B2EF0" w:rsidRDefault="00851CA3" w:rsidP="006479DB">
                            <w:pPr>
                              <w:rPr>
                                <w:b/>
                              </w:rPr>
                            </w:pPr>
                            <w:r w:rsidRPr="00DB7622">
                              <w:rPr>
                                <w:b/>
                              </w:rPr>
                              <w:t>Instructions:</w:t>
                            </w:r>
                            <w:r>
                              <w:t xml:space="preserve"> </w:t>
                            </w:r>
                            <w:r w:rsidR="00B70F04">
                              <w:tab/>
                            </w:r>
                            <w:r>
                              <w:t>Circle the correct answer</w:t>
                            </w:r>
                            <w:r w:rsidR="006479DB">
                              <w:t>s</w:t>
                            </w:r>
                            <w:r>
                              <w:t>.</w:t>
                            </w:r>
                            <w:r w:rsidR="006479DB">
                              <w:tab/>
                            </w:r>
                            <w:r w:rsidR="006479DB">
                              <w:tab/>
                            </w:r>
                            <w:r w:rsidR="006479DB">
                              <w:tab/>
                            </w:r>
                            <w:r w:rsidR="006479DB">
                              <w:tab/>
                            </w:r>
                            <w:r w:rsidR="006479DB">
                              <w:tab/>
                            </w:r>
                            <w:r>
                              <w:rPr>
                                <w:b/>
                              </w:rPr>
                              <w:t xml:space="preserve">           Score:     </w:t>
                            </w:r>
                            <w:r w:rsidR="00281183">
                              <w:rPr>
                                <w:b/>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74A03" id="_x0000_t202" coordsize="21600,21600" o:spt="202" path="m,l,21600r21600,l21600,xe">
                <v:stroke joinstyle="miter"/>
                <v:path gradientshapeok="t" o:connecttype="rect"/>
              </v:shapetype>
              <v:shape id="Text Box 4" o:spid="_x0000_s1026" type="#_x0000_t202" style="position:absolute;margin-left:-1.5pt;margin-top:7.25pt;width:466.5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">
                <v:textbox>
                  <w:txbxContent>
                    <w:p w14:paraId="5116D64D" w14:textId="6351087D" w:rsidR="00851CA3" w:rsidRPr="006B2EF0" w:rsidRDefault="00851CA3" w:rsidP="006479DB">
                      <w:pPr>
                        <w:rPr>
                          <w:b/>
                        </w:rPr>
                      </w:pPr>
                      <w:r w:rsidRPr="00DB7622">
                        <w:rPr>
                          <w:b/>
                        </w:rPr>
                        <w:t>Instructions:</w:t>
                      </w:r>
                      <w:r>
                        <w:t xml:space="preserve"> </w:t>
                      </w:r>
                      <w:r w:rsidR="00B70F04">
                        <w:tab/>
                      </w:r>
                      <w:r>
                        <w:t>Circle the correct answer</w:t>
                      </w:r>
                      <w:r w:rsidR="006479DB">
                        <w:t>s</w:t>
                      </w:r>
                      <w:r>
                        <w:t>.</w:t>
                      </w:r>
                      <w:r w:rsidR="006479DB">
                        <w:tab/>
                      </w:r>
                      <w:r w:rsidR="006479DB">
                        <w:tab/>
                      </w:r>
                      <w:r w:rsidR="006479DB">
                        <w:tab/>
                      </w:r>
                      <w:r w:rsidR="006479DB">
                        <w:tab/>
                      </w:r>
                      <w:r w:rsidR="006479DB">
                        <w:tab/>
                      </w:r>
                      <w:r>
                        <w:rPr>
                          <w:b/>
                        </w:rPr>
                        <w:t xml:space="preserve">           Score:     </w:t>
                      </w:r>
                      <w:r w:rsidR="00281183">
                        <w:rPr>
                          <w:b/>
                        </w:rPr>
                        <w:t>/7</w:t>
                      </w:r>
                    </w:p>
                  </w:txbxContent>
                </v:textbox>
                <w10:wrap anchorx="margin"/>
              </v:shape>
            </w:pict>
          </mc:Fallback>
        </mc:AlternateContent>
      </w:r>
      <w:r w:rsidR="00851CA3" w:rsidRPr="00851CA3">
        <w:rPr>
          <w:rFonts w:ascii="Calibri" w:eastAsia="Times New Roman" w:hAnsi="Calibri" w:cs="Times New Roman"/>
          <w:sz w:val="32"/>
          <w:szCs w:val="24"/>
        </w:rPr>
        <w:t xml:space="preserve"> </w:t>
      </w:r>
    </w:p>
    <w:p w14:paraId="590506E9" w14:textId="77777777" w:rsidR="00281183" w:rsidRPr="00281183" w:rsidRDefault="00281183" w:rsidP="00281183">
      <w:pPr>
        <w:spacing w:after="0" w:line="360" w:lineRule="auto"/>
        <w:rPr>
          <w:rFonts w:ascii="Calibri" w:eastAsia="Times New Roman" w:hAnsi="Calibri" w:cs="Times New Roman"/>
          <w:szCs w:val="24"/>
        </w:rPr>
      </w:pPr>
    </w:p>
    <w:p w14:paraId="7C1807BA" w14:textId="40ED60F5" w:rsidR="00B70F04" w:rsidRPr="00B70F04" w:rsidRDefault="00B70F04" w:rsidP="00281183">
      <w:pPr>
        <w:spacing w:after="0" w:line="360" w:lineRule="auto"/>
        <w:rPr>
          <w:rFonts w:ascii="Calibri" w:eastAsia="Times New Roman" w:hAnsi="Calibri" w:cs="Times New Roman"/>
          <w:sz w:val="28"/>
          <w:szCs w:val="24"/>
        </w:rPr>
      </w:pPr>
      <w:r w:rsidRPr="00B70F04">
        <w:rPr>
          <w:rFonts w:ascii="Calibri" w:eastAsia="Times New Roman" w:hAnsi="Calibri" w:cs="Times New Roman"/>
          <w:sz w:val="28"/>
          <w:szCs w:val="24"/>
        </w:rPr>
        <w:t>Questions</w:t>
      </w:r>
    </w:p>
    <w:p w14:paraId="5CA15979" w14:textId="4A1DD465" w:rsidR="001835C4" w:rsidRDefault="001835C4" w:rsidP="00281183">
      <w:pPr>
        <w:pStyle w:val="ListParagraph"/>
        <w:numPr>
          <w:ilvl w:val="0"/>
          <w:numId w:val="9"/>
        </w:numPr>
        <w:spacing w:after="0" w:line="360" w:lineRule="auto"/>
        <w:ind w:left="360"/>
        <w:rPr>
          <w:sz w:val="24"/>
          <w:szCs w:val="24"/>
        </w:rPr>
      </w:pPr>
      <w:r>
        <w:rPr>
          <w:sz w:val="24"/>
          <w:szCs w:val="24"/>
        </w:rPr>
        <w:t xml:space="preserve">What is the son’s good news? </w:t>
      </w:r>
    </w:p>
    <w:p w14:paraId="34F24DCD" w14:textId="77777777" w:rsidR="001835C4" w:rsidRDefault="001835C4" w:rsidP="00281183">
      <w:pPr>
        <w:pStyle w:val="ListParagraph"/>
        <w:numPr>
          <w:ilvl w:val="0"/>
          <w:numId w:val="12"/>
        </w:numPr>
        <w:spacing w:after="0" w:line="360" w:lineRule="auto"/>
        <w:rPr>
          <w:sz w:val="24"/>
          <w:szCs w:val="24"/>
        </w:rPr>
      </w:pPr>
      <w:r>
        <w:rPr>
          <w:sz w:val="24"/>
          <w:szCs w:val="24"/>
        </w:rPr>
        <w:t>He bought a new vehicle.</w:t>
      </w:r>
    </w:p>
    <w:p w14:paraId="4E9F78F4" w14:textId="77777777" w:rsidR="001835C4" w:rsidRDefault="001835C4" w:rsidP="00281183">
      <w:pPr>
        <w:pStyle w:val="ListParagraph"/>
        <w:numPr>
          <w:ilvl w:val="0"/>
          <w:numId w:val="12"/>
        </w:numPr>
        <w:spacing w:after="0" w:line="360" w:lineRule="auto"/>
        <w:rPr>
          <w:sz w:val="24"/>
          <w:szCs w:val="24"/>
        </w:rPr>
      </w:pPr>
      <w:r>
        <w:rPr>
          <w:sz w:val="24"/>
          <w:szCs w:val="24"/>
        </w:rPr>
        <w:t>He passed his citizenship test.</w:t>
      </w:r>
    </w:p>
    <w:p w14:paraId="56F00D6B" w14:textId="0B565C46" w:rsidR="001835C4" w:rsidRPr="00971060" w:rsidRDefault="001835C4" w:rsidP="00281183">
      <w:pPr>
        <w:pStyle w:val="ListParagraph"/>
        <w:numPr>
          <w:ilvl w:val="0"/>
          <w:numId w:val="12"/>
        </w:numPr>
        <w:spacing w:after="0" w:line="360" w:lineRule="auto"/>
        <w:rPr>
          <w:sz w:val="24"/>
          <w:szCs w:val="24"/>
        </w:rPr>
      </w:pPr>
      <w:r w:rsidRPr="00971060">
        <w:rPr>
          <w:sz w:val="24"/>
          <w:szCs w:val="24"/>
        </w:rPr>
        <w:t>He is now qualified to drive.</w:t>
      </w:r>
    </w:p>
    <w:p w14:paraId="523FA779" w14:textId="77777777" w:rsidR="001835C4" w:rsidRPr="009F3254" w:rsidRDefault="001835C4" w:rsidP="00281183">
      <w:pPr>
        <w:pStyle w:val="ListParagraph"/>
        <w:spacing w:after="0" w:line="360" w:lineRule="auto"/>
        <w:ind w:left="1080"/>
        <w:rPr>
          <w:b/>
          <w:sz w:val="24"/>
          <w:szCs w:val="24"/>
        </w:rPr>
      </w:pPr>
    </w:p>
    <w:p w14:paraId="6F08B27B" w14:textId="77777777" w:rsidR="001835C4" w:rsidRDefault="001835C4" w:rsidP="00281183">
      <w:pPr>
        <w:pStyle w:val="ListParagraph"/>
        <w:numPr>
          <w:ilvl w:val="0"/>
          <w:numId w:val="9"/>
        </w:numPr>
        <w:spacing w:after="0" w:line="360" w:lineRule="auto"/>
        <w:ind w:left="360"/>
        <w:rPr>
          <w:sz w:val="24"/>
          <w:szCs w:val="24"/>
        </w:rPr>
      </w:pPr>
      <w:r>
        <w:rPr>
          <w:sz w:val="24"/>
          <w:szCs w:val="24"/>
        </w:rPr>
        <w:t>Where are they going?</w:t>
      </w:r>
    </w:p>
    <w:p w14:paraId="3BB41D9B" w14:textId="21C44A73" w:rsidR="001835C4" w:rsidRDefault="001835C4" w:rsidP="00281183">
      <w:pPr>
        <w:pStyle w:val="ListParagraph"/>
        <w:numPr>
          <w:ilvl w:val="0"/>
          <w:numId w:val="10"/>
        </w:numPr>
        <w:spacing w:after="0" w:line="360" w:lineRule="auto"/>
        <w:rPr>
          <w:sz w:val="24"/>
          <w:szCs w:val="24"/>
        </w:rPr>
      </w:pPr>
      <w:r>
        <w:rPr>
          <w:sz w:val="24"/>
          <w:szCs w:val="24"/>
        </w:rPr>
        <w:t>To the driver’s licensing office.</w:t>
      </w:r>
    </w:p>
    <w:p w14:paraId="07E0A625" w14:textId="0268E88F" w:rsidR="001835C4" w:rsidRDefault="001835C4" w:rsidP="00281183">
      <w:pPr>
        <w:pStyle w:val="ListParagraph"/>
        <w:numPr>
          <w:ilvl w:val="0"/>
          <w:numId w:val="10"/>
        </w:numPr>
        <w:spacing w:after="0" w:line="360" w:lineRule="auto"/>
        <w:rPr>
          <w:sz w:val="24"/>
          <w:szCs w:val="24"/>
        </w:rPr>
      </w:pPr>
      <w:r>
        <w:rPr>
          <w:sz w:val="24"/>
          <w:szCs w:val="24"/>
        </w:rPr>
        <w:t>To Whistler.</w:t>
      </w:r>
    </w:p>
    <w:p w14:paraId="50527CF5" w14:textId="77777777" w:rsidR="001835C4" w:rsidRPr="00971060" w:rsidRDefault="001835C4" w:rsidP="00281183">
      <w:pPr>
        <w:pStyle w:val="ListParagraph"/>
        <w:numPr>
          <w:ilvl w:val="0"/>
          <w:numId w:val="10"/>
        </w:numPr>
        <w:spacing w:after="0" w:line="360" w:lineRule="auto"/>
        <w:rPr>
          <w:sz w:val="24"/>
          <w:szCs w:val="24"/>
        </w:rPr>
      </w:pPr>
      <w:r w:rsidRPr="00971060">
        <w:rPr>
          <w:sz w:val="24"/>
          <w:szCs w:val="24"/>
        </w:rPr>
        <w:t>They have not decided yet.</w:t>
      </w:r>
    </w:p>
    <w:p w14:paraId="526D95AC" w14:textId="0D7942AC" w:rsidR="001835C4" w:rsidRDefault="00281183" w:rsidP="00281183">
      <w:pPr>
        <w:pStyle w:val="ListParagraph"/>
        <w:tabs>
          <w:tab w:val="left" w:pos="780"/>
        </w:tabs>
        <w:spacing w:after="0" w:line="360" w:lineRule="auto"/>
        <w:ind w:left="360"/>
        <w:rPr>
          <w:sz w:val="24"/>
          <w:szCs w:val="24"/>
        </w:rPr>
      </w:pPr>
      <w:r>
        <w:rPr>
          <w:sz w:val="24"/>
          <w:szCs w:val="24"/>
        </w:rPr>
        <w:tab/>
      </w:r>
    </w:p>
    <w:p w14:paraId="5113D900" w14:textId="11856522" w:rsidR="001835C4" w:rsidRDefault="001835C4" w:rsidP="00281183">
      <w:pPr>
        <w:pStyle w:val="ListParagraph"/>
        <w:numPr>
          <w:ilvl w:val="0"/>
          <w:numId w:val="9"/>
        </w:numPr>
        <w:spacing w:after="0" w:line="360" w:lineRule="auto"/>
        <w:ind w:left="360"/>
        <w:rPr>
          <w:sz w:val="24"/>
          <w:szCs w:val="24"/>
        </w:rPr>
      </w:pPr>
      <w:r>
        <w:rPr>
          <w:sz w:val="24"/>
          <w:szCs w:val="24"/>
        </w:rPr>
        <w:t xml:space="preserve">According to </w:t>
      </w:r>
      <w:r w:rsidR="00971060">
        <w:rPr>
          <w:sz w:val="24"/>
          <w:szCs w:val="24"/>
        </w:rPr>
        <w:t>his</w:t>
      </w:r>
      <w:r>
        <w:rPr>
          <w:sz w:val="24"/>
          <w:szCs w:val="24"/>
        </w:rPr>
        <w:t xml:space="preserve"> father, having a license is _______________________. </w:t>
      </w:r>
    </w:p>
    <w:p w14:paraId="0178B5F6" w14:textId="0D707B94" w:rsidR="001835C4" w:rsidRDefault="00971060" w:rsidP="00281183">
      <w:pPr>
        <w:pStyle w:val="ListParagraph"/>
        <w:numPr>
          <w:ilvl w:val="0"/>
          <w:numId w:val="11"/>
        </w:numPr>
        <w:spacing w:after="0" w:line="360" w:lineRule="auto"/>
        <w:ind w:left="1080"/>
        <w:rPr>
          <w:sz w:val="24"/>
          <w:szCs w:val="24"/>
        </w:rPr>
      </w:pPr>
      <w:r>
        <w:rPr>
          <w:sz w:val="24"/>
          <w:szCs w:val="24"/>
        </w:rPr>
        <w:t xml:space="preserve">having respect from others. </w:t>
      </w:r>
    </w:p>
    <w:p w14:paraId="0EE9537F" w14:textId="30FD4078" w:rsidR="001835C4" w:rsidRPr="00971060" w:rsidRDefault="00971060" w:rsidP="00281183">
      <w:pPr>
        <w:pStyle w:val="ListParagraph"/>
        <w:numPr>
          <w:ilvl w:val="0"/>
          <w:numId w:val="11"/>
        </w:numPr>
        <w:spacing w:after="0" w:line="360" w:lineRule="auto"/>
        <w:ind w:left="1080"/>
        <w:rPr>
          <w:sz w:val="24"/>
          <w:szCs w:val="24"/>
        </w:rPr>
      </w:pPr>
      <w:r w:rsidRPr="00971060">
        <w:rPr>
          <w:sz w:val="24"/>
          <w:szCs w:val="24"/>
        </w:rPr>
        <w:t xml:space="preserve">a </w:t>
      </w:r>
      <w:r w:rsidR="001835C4" w:rsidRPr="00971060">
        <w:rPr>
          <w:sz w:val="24"/>
          <w:szCs w:val="24"/>
        </w:rPr>
        <w:t>big responsibility.</w:t>
      </w:r>
    </w:p>
    <w:p w14:paraId="2834DA4C" w14:textId="20DC76BC" w:rsidR="001835C4" w:rsidRDefault="00971060" w:rsidP="00281183">
      <w:pPr>
        <w:pStyle w:val="ListParagraph"/>
        <w:numPr>
          <w:ilvl w:val="0"/>
          <w:numId w:val="11"/>
        </w:numPr>
        <w:spacing w:after="0" w:line="360" w:lineRule="auto"/>
        <w:ind w:left="1080"/>
        <w:rPr>
          <w:sz w:val="24"/>
          <w:szCs w:val="24"/>
        </w:rPr>
      </w:pPr>
      <w:r>
        <w:rPr>
          <w:sz w:val="24"/>
          <w:szCs w:val="24"/>
        </w:rPr>
        <w:t>c</w:t>
      </w:r>
      <w:r w:rsidR="001835C4">
        <w:rPr>
          <w:sz w:val="24"/>
          <w:szCs w:val="24"/>
        </w:rPr>
        <w:t xml:space="preserve">ontrolling </w:t>
      </w:r>
      <w:r>
        <w:rPr>
          <w:sz w:val="24"/>
          <w:szCs w:val="24"/>
        </w:rPr>
        <w:t xml:space="preserve">the lives of others. </w:t>
      </w:r>
    </w:p>
    <w:p w14:paraId="0EA76C91" w14:textId="77777777" w:rsidR="001835C4" w:rsidRDefault="001835C4" w:rsidP="00281183">
      <w:pPr>
        <w:pStyle w:val="ListParagraph"/>
        <w:spacing w:after="0" w:line="360" w:lineRule="auto"/>
        <w:ind w:left="1080"/>
        <w:rPr>
          <w:sz w:val="24"/>
          <w:szCs w:val="24"/>
        </w:rPr>
      </w:pPr>
    </w:p>
    <w:p w14:paraId="442C4AB6" w14:textId="6B5F4ACE" w:rsidR="00971060" w:rsidRPr="00971060" w:rsidRDefault="001835C4" w:rsidP="00281183">
      <w:pPr>
        <w:pStyle w:val="ListParagraph"/>
        <w:numPr>
          <w:ilvl w:val="0"/>
          <w:numId w:val="9"/>
        </w:numPr>
        <w:spacing w:after="0" w:line="360" w:lineRule="auto"/>
        <w:ind w:left="360"/>
        <w:rPr>
          <w:sz w:val="24"/>
          <w:szCs w:val="24"/>
        </w:rPr>
      </w:pPr>
      <w:r>
        <w:rPr>
          <w:sz w:val="24"/>
          <w:szCs w:val="24"/>
        </w:rPr>
        <w:t xml:space="preserve">What does his father mean when he </w:t>
      </w:r>
      <w:r w:rsidR="00971060">
        <w:rPr>
          <w:sz w:val="24"/>
          <w:szCs w:val="24"/>
        </w:rPr>
        <w:t xml:space="preserve">compares his vehicle to a “weapon”? </w:t>
      </w:r>
    </w:p>
    <w:p w14:paraId="44C90860" w14:textId="62492C33" w:rsidR="001835C4" w:rsidRPr="00971060" w:rsidRDefault="00971060" w:rsidP="00281183">
      <w:pPr>
        <w:pStyle w:val="ListParagraph"/>
        <w:numPr>
          <w:ilvl w:val="0"/>
          <w:numId w:val="16"/>
        </w:numPr>
        <w:spacing w:after="0" w:line="360" w:lineRule="auto"/>
        <w:rPr>
          <w:sz w:val="24"/>
          <w:szCs w:val="24"/>
        </w:rPr>
      </w:pPr>
      <w:r w:rsidRPr="00971060">
        <w:rPr>
          <w:sz w:val="24"/>
          <w:szCs w:val="24"/>
        </w:rPr>
        <w:lastRenderedPageBreak/>
        <w:t>Vehicles have the potential to do a lot of damage</w:t>
      </w:r>
      <w:r w:rsidR="001835C4" w:rsidRPr="00971060">
        <w:rPr>
          <w:sz w:val="24"/>
          <w:szCs w:val="24"/>
        </w:rPr>
        <w:t>.</w:t>
      </w:r>
    </w:p>
    <w:p w14:paraId="6F533113" w14:textId="0CBA0DD1" w:rsidR="001835C4" w:rsidRDefault="001835C4" w:rsidP="00281183">
      <w:pPr>
        <w:pStyle w:val="ListParagraph"/>
        <w:numPr>
          <w:ilvl w:val="0"/>
          <w:numId w:val="16"/>
        </w:numPr>
        <w:spacing w:after="0" w:line="360" w:lineRule="auto"/>
        <w:rPr>
          <w:sz w:val="24"/>
          <w:szCs w:val="24"/>
        </w:rPr>
      </w:pPr>
      <w:r>
        <w:rPr>
          <w:sz w:val="24"/>
          <w:szCs w:val="24"/>
        </w:rPr>
        <w:t xml:space="preserve">His vehicle is </w:t>
      </w:r>
      <w:r w:rsidR="00971060">
        <w:rPr>
          <w:sz w:val="24"/>
          <w:szCs w:val="24"/>
        </w:rPr>
        <w:t>very big and</w:t>
      </w:r>
      <w:r>
        <w:rPr>
          <w:sz w:val="24"/>
          <w:szCs w:val="24"/>
        </w:rPr>
        <w:t xml:space="preserve"> heavy.</w:t>
      </w:r>
    </w:p>
    <w:p w14:paraId="658E9CD0" w14:textId="052CABEA" w:rsidR="001835C4" w:rsidRDefault="001835C4" w:rsidP="00281183">
      <w:pPr>
        <w:pStyle w:val="ListParagraph"/>
        <w:numPr>
          <w:ilvl w:val="0"/>
          <w:numId w:val="16"/>
        </w:numPr>
        <w:spacing w:after="0" w:line="360" w:lineRule="auto"/>
        <w:rPr>
          <w:sz w:val="24"/>
          <w:szCs w:val="24"/>
        </w:rPr>
      </w:pPr>
      <w:r>
        <w:rPr>
          <w:sz w:val="24"/>
          <w:szCs w:val="24"/>
        </w:rPr>
        <w:t>His vehicle i</w:t>
      </w:r>
      <w:r w:rsidR="00971060">
        <w:rPr>
          <w:sz w:val="24"/>
          <w:szCs w:val="24"/>
        </w:rPr>
        <w:t>s the same type as one used in</w:t>
      </w:r>
      <w:r>
        <w:rPr>
          <w:sz w:val="24"/>
          <w:szCs w:val="24"/>
        </w:rPr>
        <w:t xml:space="preserve"> war. </w:t>
      </w:r>
    </w:p>
    <w:p w14:paraId="6E837C80" w14:textId="77777777" w:rsidR="001835C4" w:rsidRPr="009F3254" w:rsidRDefault="001835C4" w:rsidP="00281183">
      <w:pPr>
        <w:pStyle w:val="ListParagraph"/>
        <w:numPr>
          <w:ilvl w:val="0"/>
          <w:numId w:val="9"/>
        </w:numPr>
        <w:spacing w:after="0" w:line="360" w:lineRule="auto"/>
        <w:ind w:left="360"/>
        <w:rPr>
          <w:sz w:val="24"/>
          <w:szCs w:val="24"/>
        </w:rPr>
      </w:pPr>
      <w:r>
        <w:rPr>
          <w:sz w:val="24"/>
          <w:szCs w:val="24"/>
        </w:rPr>
        <w:t>Why does his father want to talk to him?</w:t>
      </w:r>
    </w:p>
    <w:p w14:paraId="454C22E0" w14:textId="77777777" w:rsidR="001835C4" w:rsidRDefault="001835C4" w:rsidP="00281183">
      <w:pPr>
        <w:pStyle w:val="ListParagraph"/>
        <w:numPr>
          <w:ilvl w:val="0"/>
          <w:numId w:val="13"/>
        </w:numPr>
        <w:spacing w:after="0" w:line="360" w:lineRule="auto"/>
        <w:ind w:left="1080"/>
        <w:rPr>
          <w:sz w:val="24"/>
          <w:szCs w:val="24"/>
        </w:rPr>
      </w:pPr>
      <w:r>
        <w:rPr>
          <w:sz w:val="24"/>
          <w:szCs w:val="24"/>
        </w:rPr>
        <w:t>He wants to tell him to k</w:t>
      </w:r>
      <w:r w:rsidRPr="007D529D">
        <w:rPr>
          <w:sz w:val="24"/>
          <w:szCs w:val="24"/>
        </w:rPr>
        <w:t>eep driving as he does now</w:t>
      </w:r>
      <w:r>
        <w:rPr>
          <w:sz w:val="24"/>
          <w:szCs w:val="24"/>
        </w:rPr>
        <w:t>.</w:t>
      </w:r>
    </w:p>
    <w:p w14:paraId="14E2C644" w14:textId="4E53B269" w:rsidR="001835C4" w:rsidRDefault="001835C4" w:rsidP="00281183">
      <w:pPr>
        <w:pStyle w:val="ListParagraph"/>
        <w:numPr>
          <w:ilvl w:val="0"/>
          <w:numId w:val="13"/>
        </w:numPr>
        <w:spacing w:after="0" w:line="360" w:lineRule="auto"/>
        <w:ind w:left="1080"/>
        <w:rPr>
          <w:sz w:val="24"/>
          <w:szCs w:val="24"/>
        </w:rPr>
      </w:pPr>
      <w:r w:rsidRPr="008C6DC0">
        <w:rPr>
          <w:sz w:val="24"/>
          <w:szCs w:val="24"/>
        </w:rPr>
        <w:t xml:space="preserve">He wants to </w:t>
      </w:r>
      <w:r w:rsidR="00971060">
        <w:rPr>
          <w:sz w:val="24"/>
          <w:szCs w:val="24"/>
        </w:rPr>
        <w:t>congratulate him on passing his driver’s test</w:t>
      </w:r>
      <w:r w:rsidRPr="008C6DC0">
        <w:rPr>
          <w:sz w:val="24"/>
          <w:szCs w:val="24"/>
        </w:rPr>
        <w:t>.</w:t>
      </w:r>
    </w:p>
    <w:p w14:paraId="5ADCDED7" w14:textId="70922BD4" w:rsidR="001835C4" w:rsidRPr="00971060" w:rsidRDefault="001835C4" w:rsidP="00281183">
      <w:pPr>
        <w:pStyle w:val="ListParagraph"/>
        <w:numPr>
          <w:ilvl w:val="0"/>
          <w:numId w:val="13"/>
        </w:numPr>
        <w:spacing w:after="0" w:line="360" w:lineRule="auto"/>
        <w:ind w:left="1080"/>
        <w:rPr>
          <w:sz w:val="24"/>
          <w:szCs w:val="24"/>
        </w:rPr>
      </w:pPr>
      <w:r w:rsidRPr="00971060">
        <w:rPr>
          <w:sz w:val="24"/>
          <w:szCs w:val="24"/>
        </w:rPr>
        <w:t xml:space="preserve">He wants to talk about the responsibilities </w:t>
      </w:r>
      <w:r w:rsidR="00971060" w:rsidRPr="00971060">
        <w:rPr>
          <w:sz w:val="24"/>
          <w:szCs w:val="24"/>
        </w:rPr>
        <w:t>that come with</w:t>
      </w:r>
      <w:r w:rsidRPr="00971060">
        <w:rPr>
          <w:sz w:val="24"/>
          <w:szCs w:val="24"/>
        </w:rPr>
        <w:t xml:space="preserve"> driving.</w:t>
      </w:r>
    </w:p>
    <w:p w14:paraId="665DCA86" w14:textId="77777777" w:rsidR="001835C4" w:rsidRDefault="001835C4" w:rsidP="00281183">
      <w:pPr>
        <w:pStyle w:val="ListParagraph"/>
        <w:spacing w:line="360" w:lineRule="auto"/>
        <w:ind w:left="1080"/>
        <w:rPr>
          <w:sz w:val="24"/>
          <w:szCs w:val="24"/>
        </w:rPr>
      </w:pPr>
    </w:p>
    <w:p w14:paraId="372F7084" w14:textId="77777777" w:rsidR="001835C4" w:rsidRDefault="001835C4" w:rsidP="00281183">
      <w:pPr>
        <w:pStyle w:val="ListParagraph"/>
        <w:numPr>
          <w:ilvl w:val="0"/>
          <w:numId w:val="9"/>
        </w:numPr>
        <w:spacing w:after="0" w:line="360" w:lineRule="auto"/>
        <w:ind w:left="360"/>
        <w:rPr>
          <w:sz w:val="24"/>
          <w:szCs w:val="24"/>
        </w:rPr>
      </w:pPr>
      <w:r>
        <w:rPr>
          <w:sz w:val="24"/>
          <w:szCs w:val="24"/>
        </w:rPr>
        <w:t>The rules of the road are for _______________.</w:t>
      </w:r>
    </w:p>
    <w:p w14:paraId="31FC38C4" w14:textId="2EEFB0BB" w:rsidR="001835C4" w:rsidRDefault="00971060" w:rsidP="00281183">
      <w:pPr>
        <w:pStyle w:val="ListParagraph"/>
        <w:numPr>
          <w:ilvl w:val="0"/>
          <w:numId w:val="14"/>
        </w:numPr>
        <w:spacing w:after="0" w:line="360" w:lineRule="auto"/>
        <w:rPr>
          <w:sz w:val="24"/>
          <w:szCs w:val="24"/>
        </w:rPr>
      </w:pPr>
      <w:r>
        <w:rPr>
          <w:sz w:val="24"/>
          <w:szCs w:val="24"/>
        </w:rPr>
        <w:t>the safety of drivers.</w:t>
      </w:r>
    </w:p>
    <w:p w14:paraId="341A959D" w14:textId="3BBF7790" w:rsidR="001835C4" w:rsidRDefault="00971060" w:rsidP="00281183">
      <w:pPr>
        <w:pStyle w:val="ListParagraph"/>
        <w:numPr>
          <w:ilvl w:val="0"/>
          <w:numId w:val="14"/>
        </w:numPr>
        <w:spacing w:after="0" w:line="360" w:lineRule="auto"/>
        <w:rPr>
          <w:sz w:val="24"/>
          <w:szCs w:val="24"/>
        </w:rPr>
      </w:pPr>
      <w:r>
        <w:rPr>
          <w:sz w:val="24"/>
          <w:szCs w:val="24"/>
        </w:rPr>
        <w:t>the s</w:t>
      </w:r>
      <w:r w:rsidR="001835C4">
        <w:rPr>
          <w:sz w:val="24"/>
          <w:szCs w:val="24"/>
        </w:rPr>
        <w:t>afety of others</w:t>
      </w:r>
      <w:r>
        <w:rPr>
          <w:sz w:val="24"/>
          <w:szCs w:val="24"/>
        </w:rPr>
        <w:t>.</w:t>
      </w:r>
    </w:p>
    <w:p w14:paraId="7AEA7CC7" w14:textId="0F17CF10" w:rsidR="001835C4" w:rsidRPr="00971060" w:rsidRDefault="00971060" w:rsidP="00281183">
      <w:pPr>
        <w:pStyle w:val="ListParagraph"/>
        <w:numPr>
          <w:ilvl w:val="0"/>
          <w:numId w:val="14"/>
        </w:numPr>
        <w:spacing w:after="0" w:line="360" w:lineRule="auto"/>
        <w:rPr>
          <w:sz w:val="24"/>
          <w:szCs w:val="24"/>
        </w:rPr>
      </w:pPr>
      <w:r>
        <w:rPr>
          <w:sz w:val="24"/>
          <w:szCs w:val="24"/>
        </w:rPr>
        <w:t>b</w:t>
      </w:r>
      <w:r w:rsidR="001835C4" w:rsidRPr="00971060">
        <w:rPr>
          <w:sz w:val="24"/>
          <w:szCs w:val="24"/>
        </w:rPr>
        <w:t>oth A and B</w:t>
      </w:r>
      <w:r>
        <w:rPr>
          <w:sz w:val="24"/>
          <w:szCs w:val="24"/>
        </w:rPr>
        <w:t>.</w:t>
      </w:r>
    </w:p>
    <w:p w14:paraId="7542C555" w14:textId="77777777" w:rsidR="001835C4" w:rsidRPr="003366E8" w:rsidRDefault="001835C4" w:rsidP="00281183">
      <w:pPr>
        <w:pStyle w:val="ListParagraph"/>
        <w:spacing w:line="360" w:lineRule="auto"/>
        <w:ind w:left="1080"/>
        <w:rPr>
          <w:sz w:val="24"/>
          <w:szCs w:val="24"/>
        </w:rPr>
      </w:pPr>
    </w:p>
    <w:p w14:paraId="1D9936EE" w14:textId="241C9948" w:rsidR="001835C4" w:rsidRPr="00EB596E" w:rsidRDefault="001835C4" w:rsidP="00281183">
      <w:pPr>
        <w:pStyle w:val="ListParagraph"/>
        <w:numPr>
          <w:ilvl w:val="0"/>
          <w:numId w:val="9"/>
        </w:numPr>
        <w:spacing w:after="0" w:line="360" w:lineRule="auto"/>
        <w:ind w:left="360"/>
        <w:rPr>
          <w:sz w:val="24"/>
          <w:szCs w:val="24"/>
        </w:rPr>
      </w:pPr>
      <w:r>
        <w:rPr>
          <w:sz w:val="24"/>
          <w:szCs w:val="24"/>
        </w:rPr>
        <w:t>Not respecting the rules of the road can cause a driver to _______________.</w:t>
      </w:r>
    </w:p>
    <w:p w14:paraId="19DD156A" w14:textId="3E8ABC97" w:rsidR="001835C4" w:rsidRPr="006479DB" w:rsidRDefault="00D46C01" w:rsidP="00281183">
      <w:pPr>
        <w:pStyle w:val="ListParagraph"/>
        <w:numPr>
          <w:ilvl w:val="0"/>
          <w:numId w:val="15"/>
        </w:numPr>
        <w:spacing w:after="0" w:line="360" w:lineRule="auto"/>
        <w:rPr>
          <w:sz w:val="24"/>
          <w:szCs w:val="24"/>
        </w:rPr>
      </w:pPr>
      <w:r w:rsidRPr="006479DB">
        <w:rPr>
          <w:sz w:val="24"/>
          <w:szCs w:val="24"/>
        </w:rPr>
        <w:t xml:space="preserve">lose </w:t>
      </w:r>
      <w:r w:rsidR="001835C4" w:rsidRPr="006479DB">
        <w:rPr>
          <w:sz w:val="24"/>
          <w:szCs w:val="24"/>
        </w:rPr>
        <w:t>points on the</w:t>
      </w:r>
      <w:r w:rsidRPr="006479DB">
        <w:rPr>
          <w:sz w:val="24"/>
          <w:szCs w:val="24"/>
        </w:rPr>
        <w:t>ir</w:t>
      </w:r>
      <w:r w:rsidR="001835C4" w:rsidRPr="006479DB">
        <w:rPr>
          <w:sz w:val="24"/>
          <w:szCs w:val="24"/>
        </w:rPr>
        <w:t xml:space="preserve"> </w:t>
      </w:r>
      <w:r w:rsidRPr="006479DB">
        <w:rPr>
          <w:sz w:val="24"/>
          <w:szCs w:val="24"/>
        </w:rPr>
        <w:t>driver’s license.</w:t>
      </w:r>
    </w:p>
    <w:p w14:paraId="518B4BE3" w14:textId="726E300A" w:rsidR="001835C4" w:rsidRDefault="008521A6" w:rsidP="00281183">
      <w:pPr>
        <w:pStyle w:val="ListParagraph"/>
        <w:numPr>
          <w:ilvl w:val="0"/>
          <w:numId w:val="15"/>
        </w:numPr>
        <w:spacing w:after="0" w:line="360" w:lineRule="auto"/>
        <w:rPr>
          <w:sz w:val="24"/>
          <w:szCs w:val="24"/>
        </w:rPr>
      </w:pPr>
      <w:r>
        <w:rPr>
          <w:sz w:val="24"/>
          <w:szCs w:val="24"/>
        </w:rPr>
        <w:t>get a new license</w:t>
      </w:r>
      <w:r w:rsidR="00D46C01">
        <w:rPr>
          <w:sz w:val="24"/>
          <w:szCs w:val="24"/>
        </w:rPr>
        <w:t xml:space="preserve">. </w:t>
      </w:r>
    </w:p>
    <w:p w14:paraId="67EB2F22" w14:textId="730ED57E" w:rsidR="001835C4" w:rsidRDefault="008521A6" w:rsidP="00281183">
      <w:pPr>
        <w:pStyle w:val="ListParagraph"/>
        <w:numPr>
          <w:ilvl w:val="0"/>
          <w:numId w:val="15"/>
        </w:numPr>
        <w:spacing w:after="0" w:line="360" w:lineRule="auto"/>
        <w:rPr>
          <w:sz w:val="24"/>
          <w:szCs w:val="24"/>
        </w:rPr>
      </w:pPr>
      <w:r>
        <w:rPr>
          <w:sz w:val="24"/>
          <w:szCs w:val="24"/>
        </w:rPr>
        <w:t xml:space="preserve">gain </w:t>
      </w:r>
      <w:r w:rsidR="001835C4">
        <w:rPr>
          <w:sz w:val="24"/>
          <w:szCs w:val="24"/>
        </w:rPr>
        <w:t>respect from others</w:t>
      </w:r>
      <w:r>
        <w:rPr>
          <w:sz w:val="24"/>
          <w:szCs w:val="24"/>
        </w:rPr>
        <w:t>.</w:t>
      </w:r>
      <w:r w:rsidR="001835C4">
        <w:rPr>
          <w:sz w:val="24"/>
          <w:szCs w:val="24"/>
        </w:rPr>
        <w:t xml:space="preserve"> </w:t>
      </w:r>
    </w:p>
    <w:p w14:paraId="3B549C37" w14:textId="6FB9794D" w:rsidR="00281183" w:rsidRDefault="00281183">
      <w:pPr>
        <w:rPr>
          <w:rFonts w:ascii="Calibri" w:eastAsia="Times New Roman" w:hAnsi="Calibri" w:cs="Times New Roman"/>
          <w:sz w:val="32"/>
          <w:szCs w:val="24"/>
        </w:rPr>
      </w:pPr>
      <w:r>
        <w:rPr>
          <w:rFonts w:ascii="Calibri" w:eastAsia="Times New Roman" w:hAnsi="Calibri" w:cs="Times New Roman"/>
          <w:sz w:val="32"/>
          <w:szCs w:val="24"/>
        </w:rPr>
        <w:br w:type="page"/>
      </w:r>
    </w:p>
    <w:p w14:paraId="2C01D4DC" w14:textId="5993AAD0" w:rsidR="0015450D" w:rsidRPr="00436EFE" w:rsidRDefault="00436EFE" w:rsidP="00436EFE">
      <w:pPr>
        <w:pStyle w:val="ListParagraph"/>
        <w:pBdr>
          <w:bottom w:val="single" w:sz="4" w:space="1" w:color="auto"/>
        </w:pBdr>
        <w:ind w:left="0"/>
        <w:rPr>
          <w:b/>
          <w:sz w:val="24"/>
          <w:szCs w:val="24"/>
        </w:rPr>
      </w:pPr>
      <w:r>
        <w:rPr>
          <w:b/>
          <w:sz w:val="24"/>
          <w:szCs w:val="24"/>
        </w:rPr>
        <w:lastRenderedPageBreak/>
        <w:t>Listening Tasks: Answer Key</w:t>
      </w:r>
    </w:p>
    <w:p w14:paraId="1F60CA17" w14:textId="77777777" w:rsidR="00436EFE" w:rsidRDefault="00436EFE" w:rsidP="00436EFE">
      <w:pPr>
        <w:spacing w:before="240"/>
        <w:rPr>
          <w:rFonts w:ascii="Calibri" w:eastAsia="Times New Roman" w:hAnsi="Calibri" w:cs="Times New Roman"/>
          <w:sz w:val="32"/>
          <w:szCs w:val="24"/>
        </w:rPr>
      </w:pPr>
      <w:r>
        <w:rPr>
          <w:b/>
          <w:noProof/>
          <w:sz w:val="24"/>
          <w:szCs w:val="24"/>
        </w:rPr>
        <mc:AlternateContent>
          <mc:Choice Requires="wps">
            <w:drawing>
              <wp:anchor distT="0" distB="0" distL="114300" distR="114300" simplePos="0" relativeHeight="251663360" behindDoc="0" locked="0" layoutInCell="1" allowOverlap="1" wp14:anchorId="4935D6A6" wp14:editId="317883D5">
                <wp:simplePos x="0" y="0"/>
                <wp:positionH relativeFrom="margin">
                  <wp:align>right</wp:align>
                </wp:positionH>
                <wp:positionV relativeFrom="paragraph">
                  <wp:posOffset>413385</wp:posOffset>
                </wp:positionV>
                <wp:extent cx="5924550" cy="33337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33375"/>
                        </a:xfrm>
                        <a:prstGeom prst="rect">
                          <a:avLst/>
                        </a:prstGeom>
                        <a:solidFill>
                          <a:srgbClr val="FFFFFF"/>
                        </a:solidFill>
                        <a:ln w="9525">
                          <a:solidFill>
                            <a:srgbClr val="000000"/>
                          </a:solidFill>
                          <a:miter lim="800000"/>
                          <a:headEnd/>
                          <a:tailEnd/>
                        </a:ln>
                      </wps:spPr>
                      <wps:txbx>
                        <w:txbxContent>
                          <w:p w14:paraId="10FEF099" w14:textId="77777777" w:rsidR="00436EFE" w:rsidRPr="006B2EF0" w:rsidRDefault="00436EFE" w:rsidP="00436EFE">
                            <w:pPr>
                              <w:rPr>
                                <w:b/>
                              </w:rPr>
                            </w:pPr>
                            <w:r w:rsidRPr="00DB7622">
                              <w:rPr>
                                <w:b/>
                              </w:rPr>
                              <w:t>Instructions:</w:t>
                            </w:r>
                            <w:r>
                              <w:t xml:space="preserve"> </w:t>
                            </w:r>
                            <w:r>
                              <w:tab/>
                              <w:t>Circle the correct answers.</w:t>
                            </w:r>
                            <w:r>
                              <w:tab/>
                            </w:r>
                            <w:r>
                              <w:tab/>
                            </w:r>
                            <w:r>
                              <w:tab/>
                            </w:r>
                            <w:r>
                              <w:tab/>
                            </w:r>
                            <w:r>
                              <w:tab/>
                            </w:r>
                            <w:r>
                              <w:rPr>
                                <w:b/>
                              </w:rPr>
                              <w:t xml:space="preserve">           Score: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5D6A6" id="_x0000_s1027" type="#_x0000_t202" style="position:absolute;margin-left:415.3pt;margin-top:32.55pt;width:466.5pt;height:26.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">
                <v:textbox>
                  <w:txbxContent>
                    <w:p w14:paraId="10FEF099" w14:textId="77777777" w:rsidR="00436EFE" w:rsidRPr="006B2EF0" w:rsidRDefault="00436EFE" w:rsidP="00436EFE">
                      <w:pPr>
                        <w:rPr>
                          <w:b/>
                        </w:rPr>
                      </w:pPr>
                      <w:r w:rsidRPr="00DB7622">
                        <w:rPr>
                          <w:b/>
                        </w:rPr>
                        <w:t>Instructions:</w:t>
                      </w:r>
                      <w:r>
                        <w:t xml:space="preserve"> </w:t>
                      </w:r>
                      <w:r>
                        <w:tab/>
                        <w:t>Circle the correct answers.</w:t>
                      </w:r>
                      <w:r>
                        <w:tab/>
                      </w:r>
                      <w:r>
                        <w:tab/>
                      </w:r>
                      <w:r>
                        <w:tab/>
                      </w:r>
                      <w:r>
                        <w:tab/>
                      </w:r>
                      <w:r>
                        <w:tab/>
                      </w:r>
                      <w:r>
                        <w:rPr>
                          <w:b/>
                        </w:rPr>
                        <w:t xml:space="preserve">           Score:     </w:t>
                      </w:r>
                    </w:p>
                  </w:txbxContent>
                </v:textbox>
                <w10:wrap anchorx="margin"/>
              </v:shape>
            </w:pict>
          </mc:Fallback>
        </mc:AlternateContent>
      </w:r>
      <w:r w:rsidRPr="00851CA3">
        <w:rPr>
          <w:rFonts w:ascii="Calibri" w:eastAsia="Times New Roman" w:hAnsi="Calibri" w:cs="Times New Roman"/>
          <w:sz w:val="32"/>
          <w:szCs w:val="24"/>
        </w:rPr>
        <w:t xml:space="preserve">TASK A </w:t>
      </w:r>
    </w:p>
    <w:p w14:paraId="5F35AA26" w14:textId="77777777" w:rsidR="00436EFE" w:rsidRDefault="00436EFE" w:rsidP="00436EFE">
      <w:pPr>
        <w:spacing w:line="360" w:lineRule="auto"/>
        <w:rPr>
          <w:rFonts w:ascii="Calibri" w:eastAsia="Times New Roman" w:hAnsi="Calibri" w:cs="Times New Roman"/>
          <w:sz w:val="32"/>
          <w:szCs w:val="24"/>
        </w:rPr>
      </w:pPr>
    </w:p>
    <w:p w14:paraId="28CD4CD2" w14:textId="77777777" w:rsidR="00436EFE" w:rsidRPr="00B70F04" w:rsidRDefault="00436EFE" w:rsidP="00281183">
      <w:pPr>
        <w:spacing w:after="0" w:line="360" w:lineRule="auto"/>
        <w:rPr>
          <w:rFonts w:ascii="Calibri" w:eastAsia="Times New Roman" w:hAnsi="Calibri" w:cs="Times New Roman"/>
          <w:sz w:val="28"/>
          <w:szCs w:val="24"/>
        </w:rPr>
      </w:pPr>
      <w:r w:rsidRPr="00B70F04">
        <w:rPr>
          <w:rFonts w:ascii="Calibri" w:eastAsia="Times New Roman" w:hAnsi="Calibri" w:cs="Times New Roman"/>
          <w:sz w:val="28"/>
          <w:szCs w:val="24"/>
        </w:rPr>
        <w:t>Questions</w:t>
      </w:r>
    </w:p>
    <w:p w14:paraId="6708E609" w14:textId="3DA8A0BE" w:rsidR="00436EFE" w:rsidRDefault="00436EFE" w:rsidP="00436EFE">
      <w:pPr>
        <w:pStyle w:val="ListParagraph"/>
        <w:numPr>
          <w:ilvl w:val="0"/>
          <w:numId w:val="18"/>
        </w:numPr>
        <w:spacing w:after="0"/>
        <w:ind w:left="284" w:hanging="284"/>
        <w:rPr>
          <w:sz w:val="24"/>
          <w:szCs w:val="24"/>
        </w:rPr>
      </w:pPr>
      <w:r>
        <w:rPr>
          <w:sz w:val="24"/>
          <w:szCs w:val="24"/>
        </w:rPr>
        <w:t xml:space="preserve"> What is the son’s good news? </w:t>
      </w:r>
    </w:p>
    <w:p w14:paraId="5B6DC7A0" w14:textId="77777777" w:rsidR="00436EFE" w:rsidRDefault="00436EFE" w:rsidP="00436EFE">
      <w:pPr>
        <w:pStyle w:val="ListParagraph"/>
        <w:numPr>
          <w:ilvl w:val="0"/>
          <w:numId w:val="20"/>
        </w:numPr>
        <w:spacing w:after="0"/>
        <w:rPr>
          <w:sz w:val="24"/>
          <w:szCs w:val="24"/>
        </w:rPr>
      </w:pPr>
      <w:r>
        <w:rPr>
          <w:sz w:val="24"/>
          <w:szCs w:val="24"/>
        </w:rPr>
        <w:t>He bought a new vehicle.</w:t>
      </w:r>
    </w:p>
    <w:p w14:paraId="1D903598" w14:textId="77777777" w:rsidR="00436EFE" w:rsidRDefault="00436EFE" w:rsidP="00436EFE">
      <w:pPr>
        <w:pStyle w:val="ListParagraph"/>
        <w:numPr>
          <w:ilvl w:val="0"/>
          <w:numId w:val="20"/>
        </w:numPr>
        <w:spacing w:after="0"/>
        <w:rPr>
          <w:sz w:val="24"/>
          <w:szCs w:val="24"/>
        </w:rPr>
      </w:pPr>
      <w:r>
        <w:rPr>
          <w:sz w:val="24"/>
          <w:szCs w:val="24"/>
        </w:rPr>
        <w:t>He passed his citizenship test.</w:t>
      </w:r>
    </w:p>
    <w:p w14:paraId="4064D459" w14:textId="77777777" w:rsidR="00436EFE" w:rsidRPr="00436EFE" w:rsidRDefault="00436EFE" w:rsidP="00436EFE">
      <w:pPr>
        <w:pStyle w:val="ListParagraph"/>
        <w:numPr>
          <w:ilvl w:val="0"/>
          <w:numId w:val="20"/>
        </w:numPr>
        <w:spacing w:after="0"/>
        <w:rPr>
          <w:b/>
          <w:sz w:val="24"/>
          <w:szCs w:val="24"/>
        </w:rPr>
      </w:pPr>
      <w:r w:rsidRPr="00436EFE">
        <w:rPr>
          <w:b/>
          <w:sz w:val="24"/>
          <w:szCs w:val="24"/>
        </w:rPr>
        <w:t>He is now qualified to drive.</w:t>
      </w:r>
    </w:p>
    <w:p w14:paraId="773322C9" w14:textId="77777777" w:rsidR="00436EFE" w:rsidRPr="009F3254" w:rsidRDefault="00436EFE" w:rsidP="00436EFE">
      <w:pPr>
        <w:pStyle w:val="ListParagraph"/>
        <w:ind w:left="1080"/>
        <w:rPr>
          <w:b/>
          <w:sz w:val="24"/>
          <w:szCs w:val="24"/>
        </w:rPr>
      </w:pPr>
    </w:p>
    <w:p w14:paraId="7FCA6BA8" w14:textId="77777777" w:rsidR="00436EFE" w:rsidRDefault="00436EFE" w:rsidP="00436EFE">
      <w:pPr>
        <w:pStyle w:val="ListParagraph"/>
        <w:numPr>
          <w:ilvl w:val="0"/>
          <w:numId w:val="18"/>
        </w:numPr>
        <w:spacing w:after="0"/>
        <w:ind w:left="360"/>
        <w:rPr>
          <w:sz w:val="24"/>
          <w:szCs w:val="24"/>
        </w:rPr>
      </w:pPr>
      <w:r>
        <w:rPr>
          <w:sz w:val="24"/>
          <w:szCs w:val="24"/>
        </w:rPr>
        <w:t>Where are they going?</w:t>
      </w:r>
    </w:p>
    <w:p w14:paraId="139108F1" w14:textId="77777777" w:rsidR="00436EFE" w:rsidRDefault="00436EFE" w:rsidP="00436EFE">
      <w:pPr>
        <w:pStyle w:val="ListParagraph"/>
        <w:numPr>
          <w:ilvl w:val="0"/>
          <w:numId w:val="21"/>
        </w:numPr>
        <w:spacing w:after="0"/>
        <w:rPr>
          <w:sz w:val="24"/>
          <w:szCs w:val="24"/>
        </w:rPr>
      </w:pPr>
      <w:r>
        <w:rPr>
          <w:sz w:val="24"/>
          <w:szCs w:val="24"/>
        </w:rPr>
        <w:t>To the driver’s licensing office.</w:t>
      </w:r>
    </w:p>
    <w:p w14:paraId="3E10B13C" w14:textId="77777777" w:rsidR="00436EFE" w:rsidRDefault="00436EFE" w:rsidP="00436EFE">
      <w:pPr>
        <w:pStyle w:val="ListParagraph"/>
        <w:numPr>
          <w:ilvl w:val="0"/>
          <w:numId w:val="21"/>
        </w:numPr>
        <w:spacing w:after="0"/>
        <w:rPr>
          <w:sz w:val="24"/>
          <w:szCs w:val="24"/>
        </w:rPr>
      </w:pPr>
      <w:r>
        <w:rPr>
          <w:sz w:val="24"/>
          <w:szCs w:val="24"/>
        </w:rPr>
        <w:t>To Whistler.</w:t>
      </w:r>
    </w:p>
    <w:p w14:paraId="216C20AB" w14:textId="77777777" w:rsidR="00436EFE" w:rsidRPr="00436EFE" w:rsidRDefault="00436EFE" w:rsidP="00436EFE">
      <w:pPr>
        <w:pStyle w:val="ListParagraph"/>
        <w:numPr>
          <w:ilvl w:val="0"/>
          <w:numId w:val="21"/>
        </w:numPr>
        <w:spacing w:after="0"/>
        <w:rPr>
          <w:b/>
          <w:sz w:val="24"/>
          <w:szCs w:val="24"/>
        </w:rPr>
      </w:pPr>
      <w:r w:rsidRPr="00436EFE">
        <w:rPr>
          <w:b/>
          <w:sz w:val="24"/>
          <w:szCs w:val="24"/>
        </w:rPr>
        <w:t>They have not decided yet.</w:t>
      </w:r>
    </w:p>
    <w:p w14:paraId="4C2DF9BE" w14:textId="77777777" w:rsidR="00436EFE" w:rsidRDefault="00436EFE" w:rsidP="00436EFE">
      <w:pPr>
        <w:pStyle w:val="ListParagraph"/>
        <w:ind w:left="360"/>
        <w:rPr>
          <w:sz w:val="24"/>
          <w:szCs w:val="24"/>
        </w:rPr>
      </w:pPr>
    </w:p>
    <w:p w14:paraId="1AD2BBA7" w14:textId="77777777" w:rsidR="00436EFE" w:rsidRDefault="00436EFE" w:rsidP="00436EFE">
      <w:pPr>
        <w:pStyle w:val="ListParagraph"/>
        <w:numPr>
          <w:ilvl w:val="0"/>
          <w:numId w:val="18"/>
        </w:numPr>
        <w:spacing w:after="0"/>
        <w:ind w:left="360"/>
        <w:rPr>
          <w:sz w:val="24"/>
          <w:szCs w:val="24"/>
        </w:rPr>
      </w:pPr>
      <w:r>
        <w:rPr>
          <w:sz w:val="24"/>
          <w:szCs w:val="24"/>
        </w:rPr>
        <w:t xml:space="preserve">According to his father, having a license is _______________________. </w:t>
      </w:r>
    </w:p>
    <w:p w14:paraId="2175B00A" w14:textId="60F0B3CF" w:rsidR="00436EFE" w:rsidRDefault="00436EFE" w:rsidP="00436EFE">
      <w:pPr>
        <w:pStyle w:val="ListParagraph"/>
        <w:numPr>
          <w:ilvl w:val="0"/>
          <w:numId w:val="22"/>
        </w:numPr>
        <w:spacing w:after="0"/>
        <w:ind w:left="993" w:hanging="284"/>
        <w:rPr>
          <w:sz w:val="24"/>
          <w:szCs w:val="24"/>
        </w:rPr>
      </w:pPr>
      <w:r>
        <w:rPr>
          <w:sz w:val="24"/>
          <w:szCs w:val="24"/>
        </w:rPr>
        <w:t xml:space="preserve">  having respect from others. </w:t>
      </w:r>
    </w:p>
    <w:p w14:paraId="3AEF3637" w14:textId="77777777" w:rsidR="00436EFE" w:rsidRPr="00436EFE" w:rsidRDefault="00436EFE" w:rsidP="00436EFE">
      <w:pPr>
        <w:pStyle w:val="ListParagraph"/>
        <w:numPr>
          <w:ilvl w:val="0"/>
          <w:numId w:val="22"/>
        </w:numPr>
        <w:spacing w:after="0"/>
        <w:ind w:left="1080"/>
        <w:rPr>
          <w:b/>
          <w:sz w:val="24"/>
          <w:szCs w:val="24"/>
        </w:rPr>
      </w:pPr>
      <w:r w:rsidRPr="00436EFE">
        <w:rPr>
          <w:b/>
          <w:sz w:val="24"/>
          <w:szCs w:val="24"/>
        </w:rPr>
        <w:t>a big responsibility.</w:t>
      </w:r>
    </w:p>
    <w:p w14:paraId="05FFB9DF" w14:textId="77777777" w:rsidR="00436EFE" w:rsidRDefault="00436EFE" w:rsidP="00436EFE">
      <w:pPr>
        <w:pStyle w:val="ListParagraph"/>
        <w:numPr>
          <w:ilvl w:val="0"/>
          <w:numId w:val="22"/>
        </w:numPr>
        <w:spacing w:after="0"/>
        <w:ind w:left="1080"/>
        <w:rPr>
          <w:sz w:val="24"/>
          <w:szCs w:val="24"/>
        </w:rPr>
      </w:pPr>
      <w:r>
        <w:rPr>
          <w:sz w:val="24"/>
          <w:szCs w:val="24"/>
        </w:rPr>
        <w:t xml:space="preserve">controlling the lives of others. </w:t>
      </w:r>
    </w:p>
    <w:p w14:paraId="3E8A43FA" w14:textId="77777777" w:rsidR="00436EFE" w:rsidRDefault="00436EFE" w:rsidP="00436EFE">
      <w:pPr>
        <w:pStyle w:val="ListParagraph"/>
        <w:spacing w:before="240"/>
        <w:ind w:left="1080"/>
        <w:rPr>
          <w:sz w:val="24"/>
          <w:szCs w:val="24"/>
        </w:rPr>
      </w:pPr>
    </w:p>
    <w:p w14:paraId="595EAEDA" w14:textId="77777777" w:rsidR="00436EFE" w:rsidRPr="00971060" w:rsidRDefault="00436EFE" w:rsidP="00436EFE">
      <w:pPr>
        <w:pStyle w:val="ListParagraph"/>
        <w:numPr>
          <w:ilvl w:val="0"/>
          <w:numId w:val="18"/>
        </w:numPr>
        <w:spacing w:after="0"/>
        <w:ind w:left="360"/>
        <w:rPr>
          <w:sz w:val="24"/>
          <w:szCs w:val="24"/>
        </w:rPr>
      </w:pPr>
      <w:r>
        <w:rPr>
          <w:sz w:val="24"/>
          <w:szCs w:val="24"/>
        </w:rPr>
        <w:t xml:space="preserve">What does his father mean when he compares his vehicle to a “weapon”? </w:t>
      </w:r>
    </w:p>
    <w:p w14:paraId="2066C3A7" w14:textId="77777777" w:rsidR="00436EFE" w:rsidRPr="00436EFE" w:rsidRDefault="00436EFE" w:rsidP="00436EFE">
      <w:pPr>
        <w:pStyle w:val="ListParagraph"/>
        <w:numPr>
          <w:ilvl w:val="0"/>
          <w:numId w:val="23"/>
        </w:numPr>
        <w:spacing w:after="0"/>
        <w:rPr>
          <w:b/>
          <w:sz w:val="24"/>
          <w:szCs w:val="24"/>
        </w:rPr>
      </w:pPr>
      <w:r w:rsidRPr="00436EFE">
        <w:rPr>
          <w:b/>
          <w:sz w:val="24"/>
          <w:szCs w:val="24"/>
        </w:rPr>
        <w:t>Vehicles have the potential to do a lot of damage.</w:t>
      </w:r>
    </w:p>
    <w:p w14:paraId="216CAB12" w14:textId="77777777" w:rsidR="00436EFE" w:rsidRDefault="00436EFE" w:rsidP="00436EFE">
      <w:pPr>
        <w:pStyle w:val="ListParagraph"/>
        <w:numPr>
          <w:ilvl w:val="0"/>
          <w:numId w:val="23"/>
        </w:numPr>
        <w:spacing w:after="0"/>
        <w:rPr>
          <w:sz w:val="24"/>
          <w:szCs w:val="24"/>
        </w:rPr>
      </w:pPr>
      <w:r>
        <w:rPr>
          <w:sz w:val="24"/>
          <w:szCs w:val="24"/>
        </w:rPr>
        <w:t>His vehicle is very big and heavy.</w:t>
      </w:r>
    </w:p>
    <w:p w14:paraId="60EB9D5D" w14:textId="77777777" w:rsidR="00436EFE" w:rsidRDefault="00436EFE" w:rsidP="00436EFE">
      <w:pPr>
        <w:pStyle w:val="ListParagraph"/>
        <w:numPr>
          <w:ilvl w:val="0"/>
          <w:numId w:val="23"/>
        </w:numPr>
        <w:spacing w:after="0"/>
        <w:rPr>
          <w:sz w:val="24"/>
          <w:szCs w:val="24"/>
        </w:rPr>
      </w:pPr>
      <w:r>
        <w:rPr>
          <w:sz w:val="24"/>
          <w:szCs w:val="24"/>
        </w:rPr>
        <w:t xml:space="preserve">His vehicle is the same type as one used in war. </w:t>
      </w:r>
    </w:p>
    <w:p w14:paraId="4A00F218" w14:textId="77777777" w:rsidR="00436EFE" w:rsidRPr="00C30A9E" w:rsidRDefault="00436EFE" w:rsidP="00436EFE">
      <w:pPr>
        <w:pStyle w:val="ListParagraph"/>
        <w:ind w:left="1080"/>
        <w:rPr>
          <w:sz w:val="24"/>
          <w:szCs w:val="24"/>
        </w:rPr>
      </w:pPr>
    </w:p>
    <w:p w14:paraId="21545F7B" w14:textId="77777777" w:rsidR="00436EFE" w:rsidRPr="009F3254" w:rsidRDefault="00436EFE" w:rsidP="00436EFE">
      <w:pPr>
        <w:pStyle w:val="ListParagraph"/>
        <w:numPr>
          <w:ilvl w:val="0"/>
          <w:numId w:val="18"/>
        </w:numPr>
        <w:spacing w:after="0"/>
        <w:ind w:left="360"/>
        <w:rPr>
          <w:sz w:val="24"/>
          <w:szCs w:val="24"/>
        </w:rPr>
      </w:pPr>
      <w:r>
        <w:rPr>
          <w:sz w:val="24"/>
          <w:szCs w:val="24"/>
        </w:rPr>
        <w:t>Why does his father want to talk to him?</w:t>
      </w:r>
    </w:p>
    <w:p w14:paraId="3CDFC694" w14:textId="77777777" w:rsidR="00436EFE" w:rsidRDefault="00436EFE" w:rsidP="00436EFE">
      <w:pPr>
        <w:pStyle w:val="ListParagraph"/>
        <w:numPr>
          <w:ilvl w:val="0"/>
          <w:numId w:val="24"/>
        </w:numPr>
        <w:spacing w:after="0"/>
        <w:rPr>
          <w:sz w:val="24"/>
          <w:szCs w:val="24"/>
        </w:rPr>
      </w:pPr>
      <w:r>
        <w:rPr>
          <w:sz w:val="24"/>
          <w:szCs w:val="24"/>
        </w:rPr>
        <w:t>He wants to tell him to k</w:t>
      </w:r>
      <w:r w:rsidRPr="007D529D">
        <w:rPr>
          <w:sz w:val="24"/>
          <w:szCs w:val="24"/>
        </w:rPr>
        <w:t>eep driving as he does now</w:t>
      </w:r>
      <w:r>
        <w:rPr>
          <w:sz w:val="24"/>
          <w:szCs w:val="24"/>
        </w:rPr>
        <w:t>.</w:t>
      </w:r>
    </w:p>
    <w:p w14:paraId="6FD1EDE2" w14:textId="77777777" w:rsidR="00436EFE" w:rsidRDefault="00436EFE" w:rsidP="00436EFE">
      <w:pPr>
        <w:pStyle w:val="ListParagraph"/>
        <w:numPr>
          <w:ilvl w:val="0"/>
          <w:numId w:val="24"/>
        </w:numPr>
        <w:spacing w:after="0"/>
        <w:rPr>
          <w:sz w:val="24"/>
          <w:szCs w:val="24"/>
        </w:rPr>
      </w:pPr>
      <w:r w:rsidRPr="008C6DC0">
        <w:rPr>
          <w:sz w:val="24"/>
          <w:szCs w:val="24"/>
        </w:rPr>
        <w:t xml:space="preserve">He wants to </w:t>
      </w:r>
      <w:r>
        <w:rPr>
          <w:sz w:val="24"/>
          <w:szCs w:val="24"/>
        </w:rPr>
        <w:t>congratulate him on passing his driver’s test</w:t>
      </w:r>
      <w:r w:rsidRPr="008C6DC0">
        <w:rPr>
          <w:sz w:val="24"/>
          <w:szCs w:val="24"/>
        </w:rPr>
        <w:t>.</w:t>
      </w:r>
    </w:p>
    <w:p w14:paraId="639FFA4D" w14:textId="77777777" w:rsidR="00436EFE" w:rsidRPr="00436EFE" w:rsidRDefault="00436EFE" w:rsidP="00436EFE">
      <w:pPr>
        <w:pStyle w:val="ListParagraph"/>
        <w:numPr>
          <w:ilvl w:val="0"/>
          <w:numId w:val="24"/>
        </w:numPr>
        <w:spacing w:after="0"/>
        <w:rPr>
          <w:b/>
          <w:sz w:val="24"/>
          <w:szCs w:val="24"/>
        </w:rPr>
      </w:pPr>
      <w:r w:rsidRPr="00436EFE">
        <w:rPr>
          <w:b/>
          <w:sz w:val="24"/>
          <w:szCs w:val="24"/>
        </w:rPr>
        <w:t>He wants to talk about the responsibilities that come with driving.</w:t>
      </w:r>
    </w:p>
    <w:p w14:paraId="0B5237EA" w14:textId="77777777" w:rsidR="00436EFE" w:rsidRDefault="00436EFE" w:rsidP="00436EFE">
      <w:pPr>
        <w:pStyle w:val="ListParagraph"/>
        <w:ind w:left="1080"/>
        <w:rPr>
          <w:sz w:val="24"/>
          <w:szCs w:val="24"/>
        </w:rPr>
      </w:pPr>
    </w:p>
    <w:p w14:paraId="6C37BA9C" w14:textId="77777777" w:rsidR="00436EFE" w:rsidRDefault="00436EFE" w:rsidP="00436EFE">
      <w:pPr>
        <w:pStyle w:val="ListParagraph"/>
        <w:numPr>
          <w:ilvl w:val="0"/>
          <w:numId w:val="18"/>
        </w:numPr>
        <w:spacing w:after="0"/>
        <w:ind w:left="360"/>
        <w:rPr>
          <w:sz w:val="24"/>
          <w:szCs w:val="24"/>
        </w:rPr>
      </w:pPr>
      <w:r>
        <w:rPr>
          <w:sz w:val="24"/>
          <w:szCs w:val="24"/>
        </w:rPr>
        <w:t>The rules of the road are for _______________.</w:t>
      </w:r>
    </w:p>
    <w:p w14:paraId="30FEF220" w14:textId="77777777" w:rsidR="00436EFE" w:rsidRDefault="00436EFE" w:rsidP="00436EFE">
      <w:pPr>
        <w:pStyle w:val="ListParagraph"/>
        <w:numPr>
          <w:ilvl w:val="0"/>
          <w:numId w:val="25"/>
        </w:numPr>
        <w:spacing w:after="0"/>
        <w:rPr>
          <w:sz w:val="24"/>
          <w:szCs w:val="24"/>
        </w:rPr>
      </w:pPr>
      <w:r>
        <w:rPr>
          <w:sz w:val="24"/>
          <w:szCs w:val="24"/>
        </w:rPr>
        <w:t>the safety of drivers.</w:t>
      </w:r>
    </w:p>
    <w:p w14:paraId="3F9B8E6A" w14:textId="77777777" w:rsidR="00436EFE" w:rsidRDefault="00436EFE" w:rsidP="00436EFE">
      <w:pPr>
        <w:pStyle w:val="ListParagraph"/>
        <w:numPr>
          <w:ilvl w:val="0"/>
          <w:numId w:val="25"/>
        </w:numPr>
        <w:spacing w:after="0"/>
        <w:rPr>
          <w:sz w:val="24"/>
          <w:szCs w:val="24"/>
        </w:rPr>
      </w:pPr>
      <w:r>
        <w:rPr>
          <w:sz w:val="24"/>
          <w:szCs w:val="24"/>
        </w:rPr>
        <w:t>the safety of others.</w:t>
      </w:r>
    </w:p>
    <w:p w14:paraId="4DB35BB6" w14:textId="77777777" w:rsidR="00436EFE" w:rsidRPr="00436EFE" w:rsidRDefault="00436EFE" w:rsidP="00436EFE">
      <w:pPr>
        <w:pStyle w:val="ListParagraph"/>
        <w:numPr>
          <w:ilvl w:val="0"/>
          <w:numId w:val="25"/>
        </w:numPr>
        <w:spacing w:after="0"/>
        <w:rPr>
          <w:b/>
          <w:sz w:val="24"/>
          <w:szCs w:val="24"/>
        </w:rPr>
      </w:pPr>
      <w:r w:rsidRPr="00436EFE">
        <w:rPr>
          <w:b/>
          <w:sz w:val="24"/>
          <w:szCs w:val="24"/>
        </w:rPr>
        <w:t>both A and B.</w:t>
      </w:r>
    </w:p>
    <w:p w14:paraId="74D241D6" w14:textId="77777777" w:rsidR="00436EFE" w:rsidRPr="003366E8" w:rsidRDefault="00436EFE" w:rsidP="00436EFE">
      <w:pPr>
        <w:rPr>
          <w:sz w:val="24"/>
          <w:szCs w:val="24"/>
        </w:rPr>
      </w:pPr>
    </w:p>
    <w:p w14:paraId="41349E16" w14:textId="77777777" w:rsidR="00436EFE" w:rsidRPr="00EB596E" w:rsidRDefault="00436EFE" w:rsidP="00436EFE">
      <w:pPr>
        <w:pStyle w:val="ListParagraph"/>
        <w:numPr>
          <w:ilvl w:val="0"/>
          <w:numId w:val="18"/>
        </w:numPr>
        <w:spacing w:after="0"/>
        <w:ind w:left="360"/>
        <w:rPr>
          <w:sz w:val="24"/>
          <w:szCs w:val="24"/>
        </w:rPr>
      </w:pPr>
      <w:r>
        <w:rPr>
          <w:sz w:val="24"/>
          <w:szCs w:val="24"/>
        </w:rPr>
        <w:lastRenderedPageBreak/>
        <w:t>Not respecting the rules of the road can cause a driver to _______________.</w:t>
      </w:r>
    </w:p>
    <w:p w14:paraId="1AA188D6" w14:textId="77777777" w:rsidR="00436EFE" w:rsidRPr="00436EFE" w:rsidRDefault="00436EFE" w:rsidP="00436EFE">
      <w:pPr>
        <w:pStyle w:val="ListParagraph"/>
        <w:numPr>
          <w:ilvl w:val="0"/>
          <w:numId w:val="26"/>
        </w:numPr>
        <w:spacing w:after="0"/>
        <w:rPr>
          <w:b/>
          <w:sz w:val="24"/>
          <w:szCs w:val="24"/>
        </w:rPr>
      </w:pPr>
      <w:r w:rsidRPr="00436EFE">
        <w:rPr>
          <w:b/>
          <w:sz w:val="24"/>
          <w:szCs w:val="24"/>
        </w:rPr>
        <w:t>lose points on their driver’s license.</w:t>
      </w:r>
    </w:p>
    <w:p w14:paraId="420B4139" w14:textId="77777777" w:rsidR="00436EFE" w:rsidRDefault="00436EFE" w:rsidP="00436EFE">
      <w:pPr>
        <w:pStyle w:val="ListParagraph"/>
        <w:numPr>
          <w:ilvl w:val="0"/>
          <w:numId w:val="26"/>
        </w:numPr>
        <w:spacing w:after="0"/>
        <w:rPr>
          <w:sz w:val="24"/>
          <w:szCs w:val="24"/>
        </w:rPr>
      </w:pPr>
      <w:r>
        <w:rPr>
          <w:sz w:val="24"/>
          <w:szCs w:val="24"/>
        </w:rPr>
        <w:t xml:space="preserve">get a new license. </w:t>
      </w:r>
    </w:p>
    <w:p w14:paraId="44D20C7C" w14:textId="77777777" w:rsidR="00436EFE" w:rsidRDefault="00436EFE" w:rsidP="00436EFE">
      <w:pPr>
        <w:pStyle w:val="ListParagraph"/>
        <w:numPr>
          <w:ilvl w:val="0"/>
          <w:numId w:val="26"/>
        </w:numPr>
        <w:spacing w:after="0"/>
        <w:rPr>
          <w:sz w:val="24"/>
          <w:szCs w:val="24"/>
        </w:rPr>
      </w:pPr>
      <w:r>
        <w:rPr>
          <w:sz w:val="24"/>
          <w:szCs w:val="24"/>
        </w:rPr>
        <w:t xml:space="preserve">gain respect from others. </w:t>
      </w:r>
    </w:p>
    <w:p w14:paraId="04025F28" w14:textId="77777777" w:rsidR="006479DB" w:rsidRPr="0015450D" w:rsidRDefault="006479DB" w:rsidP="0015450D">
      <w:pPr>
        <w:rPr>
          <w:rFonts w:ascii="Calibri" w:eastAsia="Times New Roman" w:hAnsi="Calibri" w:cs="Times New Roman"/>
          <w:sz w:val="32"/>
          <w:szCs w:val="24"/>
        </w:rPr>
      </w:pPr>
    </w:p>
    <w:sectPr w:rsidR="006479DB" w:rsidRPr="0015450D" w:rsidSect="00BE5DBC">
      <w:headerReference w:type="default" r:id="rId12"/>
      <w:footerReference w:type="default" r:id="rId13"/>
      <w:headerReference w:type="first" r:id="rId14"/>
      <w:footerReference w:type="first" r:id="rId15"/>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235EE" w14:textId="77777777" w:rsidR="0076656F" w:rsidRDefault="0076656F" w:rsidP="00892499">
      <w:pPr>
        <w:spacing w:after="0" w:line="240" w:lineRule="auto"/>
      </w:pPr>
      <w:r>
        <w:separator/>
      </w:r>
    </w:p>
  </w:endnote>
  <w:endnote w:type="continuationSeparator" w:id="0">
    <w:p w14:paraId="70069591" w14:textId="77777777" w:rsidR="0076656F" w:rsidRDefault="0076656F"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C695C" w14:textId="77777777" w:rsidR="00600EA6" w:rsidRPr="00891073" w:rsidRDefault="00600EA6">
    <w:pPr>
      <w:pStyle w:val="Footer"/>
      <w:rPr>
        <w:b/>
        <w:sz w:val="28"/>
      </w:rPr>
    </w:pPr>
    <w:r>
      <w:rPr>
        <w:b/>
        <w:sz w:val="28"/>
      </w:rPr>
      <w:t>Consumer Law: Consumer Problems and How to Make a Complaint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50106" w14:textId="7E87BCF9" w:rsidR="00892499" w:rsidRPr="001C524D" w:rsidRDefault="00892499" w:rsidP="001C52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81882" w14:textId="77777777" w:rsidR="007B7D93" w:rsidRPr="00341739" w:rsidRDefault="007B7D93" w:rsidP="00341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EADB1" w14:textId="77777777" w:rsidR="0076656F" w:rsidRDefault="0076656F" w:rsidP="00892499">
      <w:pPr>
        <w:spacing w:after="0" w:line="240" w:lineRule="auto"/>
      </w:pPr>
      <w:r>
        <w:separator/>
      </w:r>
    </w:p>
  </w:footnote>
  <w:footnote w:type="continuationSeparator" w:id="0">
    <w:p w14:paraId="27EB5557" w14:textId="77777777" w:rsidR="0076656F" w:rsidRDefault="0076656F" w:rsidP="00892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930E5" w14:textId="77777777" w:rsidR="00600EA6" w:rsidRDefault="00600EA6" w:rsidP="00884EB9">
    <w:pPr>
      <w:pStyle w:val="Title"/>
    </w:pPr>
    <w:r>
      <w:rPr>
        <w:noProof/>
      </w:rPr>
      <w:drawing>
        <wp:anchor distT="0" distB="0" distL="114300" distR="114300" simplePos="0" relativeHeight="251661312" behindDoc="0" locked="0" layoutInCell="1" allowOverlap="1" wp14:anchorId="5FF9A8E5" wp14:editId="07D14B89">
          <wp:simplePos x="0" y="0"/>
          <wp:positionH relativeFrom="column">
            <wp:posOffset>4210050</wp:posOffset>
          </wp:positionH>
          <wp:positionV relativeFrom="paragraph">
            <wp:posOffset>-280670</wp:posOffset>
          </wp:positionV>
          <wp:extent cx="1725295" cy="57912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Consumer Law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C42C6" w14:textId="2AD473E4" w:rsidR="00657871" w:rsidRDefault="004404C7" w:rsidP="00657871">
    <w:pPr>
      <w:pStyle w:val="Title"/>
    </w:pPr>
    <w:r>
      <w:rPr>
        <w:noProof/>
      </w:rPr>
      <w:drawing>
        <wp:anchor distT="0" distB="0" distL="114300" distR="114300" simplePos="0" relativeHeight="251659264" behindDoc="0" locked="0" layoutInCell="1" allowOverlap="1" wp14:anchorId="034B814B" wp14:editId="02ABC868">
          <wp:simplePos x="0" y="0"/>
          <wp:positionH relativeFrom="column">
            <wp:posOffset>4369435</wp:posOffset>
          </wp:positionH>
          <wp:positionV relativeFrom="paragraph">
            <wp:posOffset>-313055</wp:posOffset>
          </wp:positionV>
          <wp:extent cx="1725295" cy="579120"/>
          <wp:effectExtent l="0" t="0" r="825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sidR="001835C4">
      <w:t>Driving in BC: Safe Driving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699DC" w14:textId="77777777" w:rsidR="0057089E" w:rsidRDefault="00884EB9" w:rsidP="00884EB9">
    <w:pPr>
      <w:pStyle w:val="Title"/>
    </w:pPr>
    <w:r>
      <w:rPr>
        <w:noProof/>
      </w:rPr>
      <w:drawing>
        <wp:anchor distT="0" distB="0" distL="114300" distR="114300" simplePos="0" relativeHeight="251658240" behindDoc="0" locked="0" layoutInCell="1" allowOverlap="1" wp14:anchorId="1333ED11" wp14:editId="4A1A60E3">
          <wp:simplePos x="0" y="0"/>
          <wp:positionH relativeFrom="column">
            <wp:posOffset>4210050</wp:posOffset>
          </wp:positionH>
          <wp:positionV relativeFrom="paragraph">
            <wp:posOffset>-280670</wp:posOffset>
          </wp:positionV>
          <wp:extent cx="1725295" cy="579120"/>
          <wp:effectExtent l="0" t="0" r="825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sidR="00341739">
      <w:t>Identity Theft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798"/>
    <w:multiLevelType w:val="hybridMultilevel"/>
    <w:tmpl w:val="DC9E45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424926"/>
    <w:multiLevelType w:val="hybridMultilevel"/>
    <w:tmpl w:val="ED6E1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B2F68"/>
    <w:multiLevelType w:val="hybridMultilevel"/>
    <w:tmpl w:val="C93CB2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652F8D"/>
    <w:multiLevelType w:val="hybridMultilevel"/>
    <w:tmpl w:val="4BA8FF04"/>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nsid w:val="092B60DF"/>
    <w:multiLevelType w:val="hybridMultilevel"/>
    <w:tmpl w:val="F49E0D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2E5ED5"/>
    <w:multiLevelType w:val="hybridMultilevel"/>
    <w:tmpl w:val="CFA0E7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B9205C"/>
    <w:multiLevelType w:val="hybridMultilevel"/>
    <w:tmpl w:val="666CDE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723258"/>
    <w:multiLevelType w:val="hybridMultilevel"/>
    <w:tmpl w:val="11B21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92571B"/>
    <w:multiLevelType w:val="hybridMultilevel"/>
    <w:tmpl w:val="CFA0E7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CA3315"/>
    <w:multiLevelType w:val="hybridMultilevel"/>
    <w:tmpl w:val="DC9E45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7967828"/>
    <w:multiLevelType w:val="hybridMultilevel"/>
    <w:tmpl w:val="F49E0D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2655F5"/>
    <w:multiLevelType w:val="hybridMultilevel"/>
    <w:tmpl w:val="7A2434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5A15FE"/>
    <w:multiLevelType w:val="hybridMultilevel"/>
    <w:tmpl w:val="C066BABA"/>
    <w:lvl w:ilvl="0" w:tplc="10090017">
      <w:start w:val="1"/>
      <w:numFmt w:val="lowerLetter"/>
      <w:lvlText w:val="%1)"/>
      <w:lvlJc w:val="left"/>
      <w:pPr>
        <w:ind w:left="171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3">
    <w:nsid w:val="4458232E"/>
    <w:multiLevelType w:val="hybridMultilevel"/>
    <w:tmpl w:val="1556F2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3C6185"/>
    <w:multiLevelType w:val="hybridMultilevel"/>
    <w:tmpl w:val="4BA8FF04"/>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5">
    <w:nsid w:val="461A0760"/>
    <w:multiLevelType w:val="hybridMultilevel"/>
    <w:tmpl w:val="2D9413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192FBB"/>
    <w:multiLevelType w:val="hybridMultilevel"/>
    <w:tmpl w:val="666CDE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E5344E"/>
    <w:multiLevelType w:val="hybridMultilevel"/>
    <w:tmpl w:val="0B60A0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87439A"/>
    <w:multiLevelType w:val="hybridMultilevel"/>
    <w:tmpl w:val="33FCC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085256D"/>
    <w:multiLevelType w:val="hybridMultilevel"/>
    <w:tmpl w:val="C93CB2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B87B8A"/>
    <w:multiLevelType w:val="hybridMultilevel"/>
    <w:tmpl w:val="0C08E9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951155"/>
    <w:multiLevelType w:val="hybridMultilevel"/>
    <w:tmpl w:val="73BED0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3C70BD"/>
    <w:multiLevelType w:val="hybridMultilevel"/>
    <w:tmpl w:val="ED6E19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AC52A4"/>
    <w:multiLevelType w:val="hybridMultilevel"/>
    <w:tmpl w:val="C066BABA"/>
    <w:lvl w:ilvl="0" w:tplc="10090017">
      <w:start w:val="1"/>
      <w:numFmt w:val="lowerLetter"/>
      <w:lvlText w:val="%1)"/>
      <w:lvlJc w:val="left"/>
      <w:pPr>
        <w:ind w:left="171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4">
    <w:nsid w:val="78680668"/>
    <w:multiLevelType w:val="hybridMultilevel"/>
    <w:tmpl w:val="DC9E45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9"/>
  </w:num>
  <w:num w:numId="3">
    <w:abstractNumId w:val="21"/>
  </w:num>
  <w:num w:numId="4">
    <w:abstractNumId w:val="11"/>
  </w:num>
  <w:num w:numId="5">
    <w:abstractNumId w:val="17"/>
  </w:num>
  <w:num w:numId="6">
    <w:abstractNumId w:val="13"/>
  </w:num>
  <w:num w:numId="7">
    <w:abstractNumId w:val="20"/>
  </w:num>
  <w:num w:numId="8">
    <w:abstractNumId w:val="1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6"/>
  </w:num>
  <w:num w:numId="15">
    <w:abstractNumId w:val="2"/>
  </w:num>
  <w:num w:numId="16">
    <w:abstractNumId w:val="8"/>
  </w:num>
  <w:num w:numId="17">
    <w:abstractNumId w:val="0"/>
  </w:num>
  <w:num w:numId="18">
    <w:abstractNumId w:val="24"/>
  </w:num>
  <w:num w:numId="19">
    <w:abstractNumId w:val="12"/>
  </w:num>
  <w:num w:numId="20">
    <w:abstractNumId w:val="4"/>
  </w:num>
  <w:num w:numId="21">
    <w:abstractNumId w:val="3"/>
  </w:num>
  <w:num w:numId="22">
    <w:abstractNumId w:val="23"/>
  </w:num>
  <w:num w:numId="23">
    <w:abstractNumId w:val="5"/>
  </w:num>
  <w:num w:numId="24">
    <w:abstractNumId w:val="22"/>
  </w:num>
  <w:num w:numId="25">
    <w:abstractNumId w:val="16"/>
  </w:num>
  <w:num w:numId="26">
    <w:abstractNumId w:val="19"/>
  </w:num>
  <w:num w:numId="2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6561">
      <o:colormenu v:ext="edit"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91"/>
    <w:rsid w:val="00013913"/>
    <w:rsid w:val="00023567"/>
    <w:rsid w:val="0002565C"/>
    <w:rsid w:val="00031736"/>
    <w:rsid w:val="00045191"/>
    <w:rsid w:val="0007526A"/>
    <w:rsid w:val="00087E90"/>
    <w:rsid w:val="000A4949"/>
    <w:rsid w:val="000A7C3E"/>
    <w:rsid w:val="000B3AF9"/>
    <w:rsid w:val="000C07F5"/>
    <w:rsid w:val="001104F5"/>
    <w:rsid w:val="0012073E"/>
    <w:rsid w:val="0014109C"/>
    <w:rsid w:val="0015450D"/>
    <w:rsid w:val="00170590"/>
    <w:rsid w:val="00172741"/>
    <w:rsid w:val="001835C4"/>
    <w:rsid w:val="0019253F"/>
    <w:rsid w:val="001B274E"/>
    <w:rsid w:val="001C524D"/>
    <w:rsid w:val="001D423E"/>
    <w:rsid w:val="0023747E"/>
    <w:rsid w:val="00265848"/>
    <w:rsid w:val="00281183"/>
    <w:rsid w:val="0028408E"/>
    <w:rsid w:val="00296AC1"/>
    <w:rsid w:val="002C06E3"/>
    <w:rsid w:val="002C44F7"/>
    <w:rsid w:val="002D1F5E"/>
    <w:rsid w:val="002D602C"/>
    <w:rsid w:val="002E07EE"/>
    <w:rsid w:val="002F6F17"/>
    <w:rsid w:val="00311715"/>
    <w:rsid w:val="00333426"/>
    <w:rsid w:val="003355F4"/>
    <w:rsid w:val="00341739"/>
    <w:rsid w:val="0035585B"/>
    <w:rsid w:val="00383686"/>
    <w:rsid w:val="00385272"/>
    <w:rsid w:val="00385429"/>
    <w:rsid w:val="003C4B32"/>
    <w:rsid w:val="003E0A3F"/>
    <w:rsid w:val="003E7025"/>
    <w:rsid w:val="003E76D9"/>
    <w:rsid w:val="00415857"/>
    <w:rsid w:val="00415A22"/>
    <w:rsid w:val="0042385A"/>
    <w:rsid w:val="004253DD"/>
    <w:rsid w:val="004308B5"/>
    <w:rsid w:val="00433EBE"/>
    <w:rsid w:val="004357E7"/>
    <w:rsid w:val="00436EFE"/>
    <w:rsid w:val="004404C7"/>
    <w:rsid w:val="004428F6"/>
    <w:rsid w:val="0045662C"/>
    <w:rsid w:val="00461EAE"/>
    <w:rsid w:val="00462474"/>
    <w:rsid w:val="00466B1E"/>
    <w:rsid w:val="004A0EEE"/>
    <w:rsid w:val="004B0944"/>
    <w:rsid w:val="004B258C"/>
    <w:rsid w:val="004D5E7C"/>
    <w:rsid w:val="00510CDA"/>
    <w:rsid w:val="00520EA0"/>
    <w:rsid w:val="00555C8E"/>
    <w:rsid w:val="005561DE"/>
    <w:rsid w:val="0057089E"/>
    <w:rsid w:val="00585D3C"/>
    <w:rsid w:val="005B27D3"/>
    <w:rsid w:val="005E10DD"/>
    <w:rsid w:val="005E1BFB"/>
    <w:rsid w:val="005F30F6"/>
    <w:rsid w:val="005F5DB7"/>
    <w:rsid w:val="00600EA6"/>
    <w:rsid w:val="006276E3"/>
    <w:rsid w:val="00631B5F"/>
    <w:rsid w:val="006320DE"/>
    <w:rsid w:val="006335BC"/>
    <w:rsid w:val="006479DB"/>
    <w:rsid w:val="00657871"/>
    <w:rsid w:val="006B204D"/>
    <w:rsid w:val="00705487"/>
    <w:rsid w:val="00705AC4"/>
    <w:rsid w:val="00716157"/>
    <w:rsid w:val="00725193"/>
    <w:rsid w:val="00727F71"/>
    <w:rsid w:val="00730D69"/>
    <w:rsid w:val="007336B3"/>
    <w:rsid w:val="007451EB"/>
    <w:rsid w:val="00763200"/>
    <w:rsid w:val="0076656F"/>
    <w:rsid w:val="007A0E91"/>
    <w:rsid w:val="007B7D93"/>
    <w:rsid w:val="007C76B2"/>
    <w:rsid w:val="007F4561"/>
    <w:rsid w:val="00851CA3"/>
    <w:rsid w:val="008521A6"/>
    <w:rsid w:val="008523C7"/>
    <w:rsid w:val="00867B32"/>
    <w:rsid w:val="00874B8E"/>
    <w:rsid w:val="00884EB9"/>
    <w:rsid w:val="00891073"/>
    <w:rsid w:val="00892499"/>
    <w:rsid w:val="008F1111"/>
    <w:rsid w:val="00910E75"/>
    <w:rsid w:val="00917474"/>
    <w:rsid w:val="009434BB"/>
    <w:rsid w:val="00971060"/>
    <w:rsid w:val="009733FB"/>
    <w:rsid w:val="0097608F"/>
    <w:rsid w:val="00986A58"/>
    <w:rsid w:val="009873F9"/>
    <w:rsid w:val="009A169D"/>
    <w:rsid w:val="009A24E2"/>
    <w:rsid w:val="009C1290"/>
    <w:rsid w:val="009C51EF"/>
    <w:rsid w:val="009E400F"/>
    <w:rsid w:val="00A139C3"/>
    <w:rsid w:val="00A14429"/>
    <w:rsid w:val="00A37770"/>
    <w:rsid w:val="00A4490D"/>
    <w:rsid w:val="00A62DC5"/>
    <w:rsid w:val="00A74745"/>
    <w:rsid w:val="00B22487"/>
    <w:rsid w:val="00B304AD"/>
    <w:rsid w:val="00B5594A"/>
    <w:rsid w:val="00B64C8A"/>
    <w:rsid w:val="00B67D7C"/>
    <w:rsid w:val="00B70A03"/>
    <w:rsid w:val="00B70F04"/>
    <w:rsid w:val="00B80BDB"/>
    <w:rsid w:val="00BC16D5"/>
    <w:rsid w:val="00BD4F6D"/>
    <w:rsid w:val="00BE0300"/>
    <w:rsid w:val="00BE5DBC"/>
    <w:rsid w:val="00BF0A97"/>
    <w:rsid w:val="00C05B1F"/>
    <w:rsid w:val="00C15379"/>
    <w:rsid w:val="00C26163"/>
    <w:rsid w:val="00C34739"/>
    <w:rsid w:val="00C36D82"/>
    <w:rsid w:val="00C652C2"/>
    <w:rsid w:val="00C748BC"/>
    <w:rsid w:val="00C75E9B"/>
    <w:rsid w:val="00C764F6"/>
    <w:rsid w:val="00C92F55"/>
    <w:rsid w:val="00CC55A6"/>
    <w:rsid w:val="00CE39C3"/>
    <w:rsid w:val="00CE644E"/>
    <w:rsid w:val="00D01E19"/>
    <w:rsid w:val="00D0252C"/>
    <w:rsid w:val="00D43E5D"/>
    <w:rsid w:val="00D4594F"/>
    <w:rsid w:val="00D45EFB"/>
    <w:rsid w:val="00D4623A"/>
    <w:rsid w:val="00D46C01"/>
    <w:rsid w:val="00D556DE"/>
    <w:rsid w:val="00DB021E"/>
    <w:rsid w:val="00DD527E"/>
    <w:rsid w:val="00DD6B7B"/>
    <w:rsid w:val="00DF390D"/>
    <w:rsid w:val="00DF71F0"/>
    <w:rsid w:val="00E249FF"/>
    <w:rsid w:val="00E276DA"/>
    <w:rsid w:val="00E27B23"/>
    <w:rsid w:val="00E570A7"/>
    <w:rsid w:val="00E63F14"/>
    <w:rsid w:val="00E66B34"/>
    <w:rsid w:val="00E72F71"/>
    <w:rsid w:val="00E84EDC"/>
    <w:rsid w:val="00E85B01"/>
    <w:rsid w:val="00E86998"/>
    <w:rsid w:val="00E950E1"/>
    <w:rsid w:val="00EB6F38"/>
    <w:rsid w:val="00EF1DCD"/>
    <w:rsid w:val="00EF4973"/>
    <w:rsid w:val="00F32171"/>
    <w:rsid w:val="00F36DD8"/>
    <w:rsid w:val="00F41876"/>
    <w:rsid w:val="00F56E12"/>
    <w:rsid w:val="00F67A0A"/>
    <w:rsid w:val="00F7369A"/>
    <w:rsid w:val="00F80513"/>
    <w:rsid w:val="00F93466"/>
    <w:rsid w:val="00FD2149"/>
    <w:rsid w:val="00FE62FC"/>
    <w:rsid w:val="00FF176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66561">
      <o:colormenu v:ext="edit" strokecolor="none"/>
    </o:shapedefaults>
    <o:shapelayout v:ext="edit">
      <o:idmap v:ext="edit" data="1"/>
    </o:shapelayout>
  </w:shapeDefaults>
  <w:decimalSymbol w:val="."/>
  <w:listSeparator w:val=","/>
  <w14:docId w14:val="45AAAD7F"/>
  <w15:docId w15:val="{3CE3B4D9-5987-4C6F-9016-ABA6BA77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paragraph" w:styleId="EndnoteText">
    <w:name w:val="endnote text"/>
    <w:basedOn w:val="Normal"/>
    <w:link w:val="EndnoteTextChar"/>
    <w:uiPriority w:val="99"/>
    <w:semiHidden/>
    <w:unhideWhenUsed/>
    <w:rsid w:val="00D462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623A"/>
    <w:rPr>
      <w:sz w:val="20"/>
      <w:szCs w:val="20"/>
    </w:rPr>
  </w:style>
  <w:style w:type="character" w:styleId="EndnoteReference">
    <w:name w:val="endnote reference"/>
    <w:basedOn w:val="DefaultParagraphFont"/>
    <w:uiPriority w:val="99"/>
    <w:semiHidden/>
    <w:unhideWhenUsed/>
    <w:rsid w:val="00D4623A"/>
    <w:rPr>
      <w:vertAlign w:val="superscript"/>
    </w:rPr>
  </w:style>
  <w:style w:type="paragraph" w:styleId="FootnoteText">
    <w:name w:val="footnote text"/>
    <w:basedOn w:val="Normal"/>
    <w:link w:val="FootnoteTextChar"/>
    <w:uiPriority w:val="99"/>
    <w:semiHidden/>
    <w:unhideWhenUsed/>
    <w:rsid w:val="00D462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23A"/>
    <w:rPr>
      <w:sz w:val="20"/>
      <w:szCs w:val="20"/>
    </w:rPr>
  </w:style>
  <w:style w:type="character" w:styleId="FootnoteReference">
    <w:name w:val="footnote reference"/>
    <w:basedOn w:val="DefaultParagraphFont"/>
    <w:uiPriority w:val="99"/>
    <w:semiHidden/>
    <w:unhideWhenUsed/>
    <w:rsid w:val="00D4623A"/>
    <w:rPr>
      <w:vertAlign w:val="superscript"/>
    </w:rPr>
  </w:style>
  <w:style w:type="character" w:styleId="CommentReference">
    <w:name w:val="annotation reference"/>
    <w:basedOn w:val="DefaultParagraphFont"/>
    <w:uiPriority w:val="99"/>
    <w:semiHidden/>
    <w:unhideWhenUsed/>
    <w:rsid w:val="00DD6B7B"/>
    <w:rPr>
      <w:sz w:val="16"/>
      <w:szCs w:val="16"/>
    </w:rPr>
  </w:style>
  <w:style w:type="paragraph" w:styleId="CommentText">
    <w:name w:val="annotation text"/>
    <w:basedOn w:val="Normal"/>
    <w:link w:val="CommentTextChar"/>
    <w:uiPriority w:val="99"/>
    <w:semiHidden/>
    <w:unhideWhenUsed/>
    <w:rsid w:val="00DD6B7B"/>
    <w:pPr>
      <w:spacing w:line="240" w:lineRule="auto"/>
    </w:pPr>
    <w:rPr>
      <w:sz w:val="20"/>
      <w:szCs w:val="20"/>
    </w:rPr>
  </w:style>
  <w:style w:type="character" w:customStyle="1" w:styleId="CommentTextChar">
    <w:name w:val="Comment Text Char"/>
    <w:basedOn w:val="DefaultParagraphFont"/>
    <w:link w:val="CommentText"/>
    <w:uiPriority w:val="99"/>
    <w:semiHidden/>
    <w:rsid w:val="00DD6B7B"/>
    <w:rPr>
      <w:sz w:val="20"/>
      <w:szCs w:val="20"/>
    </w:rPr>
  </w:style>
  <w:style w:type="paragraph" w:styleId="CommentSubject">
    <w:name w:val="annotation subject"/>
    <w:basedOn w:val="CommentText"/>
    <w:next w:val="CommentText"/>
    <w:link w:val="CommentSubjectChar"/>
    <w:uiPriority w:val="99"/>
    <w:semiHidden/>
    <w:unhideWhenUsed/>
    <w:rsid w:val="00DD6B7B"/>
    <w:rPr>
      <w:b/>
      <w:bCs/>
    </w:rPr>
  </w:style>
  <w:style w:type="character" w:customStyle="1" w:styleId="CommentSubjectChar">
    <w:name w:val="Comment Subject Char"/>
    <w:basedOn w:val="CommentTextChar"/>
    <w:link w:val="CommentSubject"/>
    <w:uiPriority w:val="99"/>
    <w:semiHidden/>
    <w:rsid w:val="00DD6B7B"/>
    <w:rPr>
      <w:b/>
      <w:bCs/>
      <w:sz w:val="20"/>
      <w:szCs w:val="20"/>
    </w:rPr>
  </w:style>
  <w:style w:type="table" w:customStyle="1" w:styleId="TableGrid1">
    <w:name w:val="Table Grid1"/>
    <w:basedOn w:val="TableNormal"/>
    <w:next w:val="TableGrid"/>
    <w:uiPriority w:val="59"/>
    <w:rsid w:val="00154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8ECFA-9AF2-4277-8BEC-54DB3EAB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E7409AAA</Template>
  <TotalTime>15</TotalTime>
  <Pages>7</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brai</cp:lastModifiedBy>
  <cp:revision>4</cp:revision>
  <cp:lastPrinted>2013-08-08T23:03:00Z</cp:lastPrinted>
  <dcterms:created xsi:type="dcterms:W3CDTF">2014-02-13T22:57:00Z</dcterms:created>
  <dcterms:modified xsi:type="dcterms:W3CDTF">2014-02-13T23:42:00Z</dcterms:modified>
</cp:coreProperties>
</file>