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FE" w:rsidRDefault="00B437FE" w:rsidP="00B437FE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:rsidR="00B437FE" w:rsidRPr="006C4392" w:rsidRDefault="000356DD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4BCB83F" wp14:editId="16F52307">
            <wp:simplePos x="0" y="0"/>
            <wp:positionH relativeFrom="column">
              <wp:posOffset>2105025</wp:posOffset>
            </wp:positionH>
            <wp:positionV relativeFrom="paragraph">
              <wp:posOffset>164465</wp:posOffset>
            </wp:positionV>
            <wp:extent cx="1725295" cy="579120"/>
            <wp:effectExtent l="0" t="0" r="8255" b="0"/>
            <wp:wrapTight wrapText="bothSides">
              <wp:wrapPolygon edited="0">
                <wp:start x="0" y="0"/>
                <wp:lineTo x="0" y="20605"/>
                <wp:lineTo x="21465" y="20605"/>
                <wp:lineTo x="21465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6DD" w:rsidRDefault="000356DD" w:rsidP="00B437F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:rsidR="00B437FE" w:rsidRPr="0036558B" w:rsidRDefault="00B437FE" w:rsidP="00B437F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Driving in BC</w:t>
      </w:r>
      <w:r w:rsidR="000356DD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0356DD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Pr="000356DD">
        <w:rPr>
          <w:rFonts w:ascii="Calibri" w:eastAsia="Times New Roman" w:hAnsi="Calibri" w:cs="Times New Roman"/>
          <w:b/>
          <w:color w:val="000000"/>
          <w:sz w:val="56"/>
          <w:szCs w:val="80"/>
        </w:rPr>
        <w:t>Safe Driving</w:t>
      </w:r>
    </w:p>
    <w:p w:rsidR="00B437FE" w:rsidRPr="006C4392" w:rsidRDefault="00B437FE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B437FE" w:rsidRPr="0036558B" w:rsidRDefault="000356DD" w:rsidP="00B437FE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7-8 </w:t>
      </w:r>
      <w:r w:rsidR="00B437FE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B437FE" w:rsidRPr="006C4392" w:rsidRDefault="00B437FE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B437FE" w:rsidRDefault="00A623EB" w:rsidP="00B437FE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554D8AB9" wp14:editId="1ACFCA7A">
            <wp:extent cx="3886296" cy="2409825"/>
            <wp:effectExtent l="19050" t="19050" r="19050" b="9525"/>
            <wp:docPr id="9" name="Picture 9" descr="Driving in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ing in B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1" b="31204"/>
                    <a:stretch/>
                  </pic:blipFill>
                  <pic:spPr bwMode="auto">
                    <a:xfrm>
                      <a:off x="0" y="0"/>
                      <a:ext cx="3908076" cy="2423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7FE" w:rsidRDefault="00B437FE" w:rsidP="00B437FE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B437FE" w:rsidRDefault="00B437FE" w:rsidP="00B437FE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B437FE" w:rsidSect="006C4392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170590" w:rsidTr="00170590">
        <w:trPr>
          <w:trHeight w:val="879"/>
        </w:trPr>
        <w:tc>
          <w:tcPr>
            <w:tcW w:w="4068" w:type="dxa"/>
            <w:vAlign w:val="center"/>
          </w:tcPr>
          <w:p w:rsidR="00170590" w:rsidRDefault="00415A22" w:rsidP="00415A22">
            <w:r w:rsidRPr="00A139C3">
              <w:rPr>
                <w:color w:val="000000"/>
                <w:sz w:val="32"/>
                <w:szCs w:val="32"/>
              </w:rPr>
              <w:sym w:font="Webdings" w:char="F04F"/>
            </w:r>
            <w:r w:rsidRPr="00A139C3">
              <w:rPr>
                <w:b/>
                <w:sz w:val="24"/>
                <w:szCs w:val="32"/>
              </w:rPr>
              <w:t>C</w:t>
            </w:r>
            <w:r w:rsidRPr="00716157">
              <w:rPr>
                <w:b/>
                <w:sz w:val="24"/>
              </w:rPr>
              <w:t xml:space="preserve">LB </w:t>
            </w:r>
            <w:r>
              <w:rPr>
                <w:b/>
                <w:sz w:val="24"/>
              </w:rPr>
              <w:t>8</w:t>
            </w:r>
            <w:r w:rsidRPr="00716157">
              <w:rPr>
                <w:b/>
                <w:sz w:val="24"/>
              </w:rPr>
              <w:t>-I</w:t>
            </w:r>
            <w:r>
              <w:rPr>
                <w:b/>
                <w:sz w:val="24"/>
              </w:rPr>
              <w:t>I</w:t>
            </w:r>
            <w:r w:rsidRPr="00716157">
              <w:rPr>
                <w:b/>
                <w:sz w:val="24"/>
              </w:rPr>
              <w:t>I:</w:t>
            </w:r>
            <w:r>
              <w:rPr>
                <w:b/>
                <w:sz w:val="24"/>
              </w:rPr>
              <w:t xml:space="preserve"> 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415A22">
            <w:r>
              <w:rPr>
                <w:sz w:val="24"/>
              </w:rPr>
              <w:t>Understand communication intended to influence or persuade (such as extended warnings, threats, suggestions, recommendations and proposed solutions) in situations related to personal decisions or to work-related issues in own field.</w:t>
            </w:r>
          </w:p>
        </w:tc>
      </w:tr>
      <w:tr w:rsidR="00170590" w:rsidTr="00D75559">
        <w:trPr>
          <w:trHeight w:val="855"/>
        </w:trPr>
        <w:tc>
          <w:tcPr>
            <w:tcW w:w="4068" w:type="dxa"/>
          </w:tcPr>
          <w:p w:rsidR="00170590" w:rsidRDefault="00415A22" w:rsidP="0014109C">
            <w:pPr>
              <w:spacing w:before="24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Pr="00170590">
              <w:rPr>
                <w:b/>
                <w:sz w:val="24"/>
                <w:szCs w:val="24"/>
              </w:rPr>
              <w:t xml:space="preserve">CLB </w:t>
            </w:r>
            <w:r>
              <w:rPr>
                <w:b/>
                <w:sz w:val="24"/>
                <w:szCs w:val="24"/>
              </w:rPr>
              <w:t>7</w:t>
            </w:r>
            <w:r w:rsidRPr="00170590">
              <w:rPr>
                <w:b/>
                <w:sz w:val="24"/>
                <w:szCs w:val="24"/>
              </w:rPr>
              <w:t>-II</w:t>
            </w:r>
            <w:r>
              <w:rPr>
                <w:b/>
                <w:sz w:val="24"/>
                <w:szCs w:val="24"/>
              </w:rPr>
              <w:t>I</w:t>
            </w:r>
            <w:r w:rsidRPr="0017059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14109C">
            <w:r>
              <w:rPr>
                <w:sz w:val="24"/>
              </w:rPr>
              <w:t>Give extended warnings, suggestions, recommendations or advice</w:t>
            </w:r>
            <w:r w:rsidRPr="00716157">
              <w:rPr>
                <w:sz w:val="24"/>
              </w:rPr>
              <w:t>.</w:t>
            </w:r>
          </w:p>
        </w:tc>
      </w:tr>
      <w:tr w:rsidR="00170590" w:rsidTr="00D75559">
        <w:trPr>
          <w:trHeight w:val="1170"/>
        </w:trPr>
        <w:tc>
          <w:tcPr>
            <w:tcW w:w="4068" w:type="dxa"/>
            <w:vAlign w:val="center"/>
          </w:tcPr>
          <w:p w:rsidR="00170590" w:rsidRDefault="00415A22" w:rsidP="00A139C3"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  <w:sz w:val="24"/>
              </w:rPr>
              <w:t xml:space="preserve">CLB </w:t>
            </w:r>
            <w:r>
              <w:rPr>
                <w:b/>
                <w:sz w:val="24"/>
              </w:rPr>
              <w:t>7</w:t>
            </w:r>
            <w:r w:rsidRPr="0071615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I</w:t>
            </w:r>
            <w:r w:rsidRPr="00716157">
              <w:rPr>
                <w:b/>
                <w:sz w:val="24"/>
              </w:rPr>
              <w:t>II:</w:t>
            </w:r>
            <w:r>
              <w:rPr>
                <w:b/>
                <w:sz w:val="24"/>
              </w:rPr>
              <w:t xml:space="preserve"> 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170590">
            <w:r>
              <w:rPr>
                <w:sz w:val="24"/>
              </w:rPr>
              <w:t>Get information from moderately complex business/ service texts containing assessments, evaluations and advice.</w:t>
            </w:r>
          </w:p>
        </w:tc>
      </w:tr>
    </w:tbl>
    <w:p w:rsidR="00D01E19" w:rsidRDefault="00D01E19" w:rsidP="00A74745">
      <w:pPr>
        <w:spacing w:after="0"/>
      </w:pPr>
    </w:p>
    <w:p w:rsidR="00D01E19" w:rsidRPr="001B3B53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 w:rsidRPr="001B3B53">
        <w:rPr>
          <w:b/>
          <w:sz w:val="24"/>
          <w:szCs w:val="24"/>
        </w:rPr>
        <w:t>Content Outcomes</w:t>
      </w:r>
    </w:p>
    <w:p w:rsidR="00D01E19" w:rsidRPr="00716157" w:rsidRDefault="005E10DD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Identify the rules and </w:t>
      </w:r>
      <w:r w:rsidR="00FD2149">
        <w:rPr>
          <w:sz w:val="24"/>
        </w:rPr>
        <w:t>penalties</w:t>
      </w:r>
      <w:r w:rsidR="00555EC4">
        <w:rPr>
          <w:sz w:val="24"/>
        </w:rPr>
        <w:t xml:space="preserve"> </w:t>
      </w:r>
      <w:r w:rsidR="00716157" w:rsidRPr="00716157">
        <w:rPr>
          <w:sz w:val="24"/>
        </w:rPr>
        <w:t xml:space="preserve">associated with </w:t>
      </w:r>
      <w:r w:rsidR="00585D3C">
        <w:rPr>
          <w:sz w:val="24"/>
        </w:rPr>
        <w:t>safe driving</w:t>
      </w:r>
      <w:r w:rsidR="00FD2149">
        <w:rPr>
          <w:sz w:val="24"/>
        </w:rPr>
        <w:t>, including impaired driving, seat belts, child car seats, cell phones and pedestrians</w:t>
      </w:r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 xml:space="preserve">Identify where to get more information about </w:t>
      </w:r>
      <w:r w:rsidR="00585D3C">
        <w:rPr>
          <w:rStyle w:val="Style1Char"/>
          <w:sz w:val="24"/>
        </w:rPr>
        <w:t>safe driving</w:t>
      </w:r>
    </w:p>
    <w:p w:rsidR="00D01E19" w:rsidRDefault="00D01E19" w:rsidP="00A74745">
      <w:pPr>
        <w:spacing w:after="0"/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:rsidR="00DD72C5" w:rsidRPr="00716157" w:rsidRDefault="00DD72C5" w:rsidP="00DD72C5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>People’</w:t>
      </w:r>
      <w:r>
        <w:rPr>
          <w:rStyle w:val="Style1Char"/>
          <w:sz w:val="24"/>
        </w:rPr>
        <w:t xml:space="preserve">s Law School (PLS) </w:t>
      </w:r>
      <w:hyperlink r:id="rId12" w:history="1">
        <w:r w:rsidR="00C95D0B">
          <w:rPr>
            <w:rStyle w:val="Hyperlink"/>
            <w:rFonts w:ascii="Calibri" w:eastAsiaTheme="minorHAnsi" w:hAnsi="Calibri"/>
            <w:i/>
            <w:sz w:val="24"/>
            <w:lang w:val="en-CA"/>
          </w:rPr>
          <w:t>Driving in BC</w:t>
        </w:r>
      </w:hyperlink>
      <w:r>
        <w:rPr>
          <w:rStyle w:val="Style1Char"/>
          <w:sz w:val="24"/>
        </w:rPr>
        <w:t xml:space="preserve"> </w:t>
      </w:r>
      <w:r w:rsidR="00C95D0B">
        <w:rPr>
          <w:rStyle w:val="Style1Char"/>
          <w:sz w:val="24"/>
        </w:rPr>
        <w:t xml:space="preserve">wikibook </w:t>
      </w:r>
      <w:r>
        <w:rPr>
          <w:rStyle w:val="Style1Char"/>
          <w:sz w:val="24"/>
        </w:rPr>
        <w:t xml:space="preserve">or </w:t>
      </w:r>
      <w:r w:rsidRPr="00694719">
        <w:rPr>
          <w:rStyle w:val="Style1Char"/>
          <w:i/>
        </w:rPr>
        <w:t>Driving in BC</w:t>
      </w:r>
      <w:r>
        <w:rPr>
          <w:rStyle w:val="Style1Char"/>
        </w:rPr>
        <w:t xml:space="preserve"> booklet (hard copy, dated  March 2011)</w:t>
      </w:r>
    </w:p>
    <w:p w:rsidR="00D01E19" w:rsidRPr="00A623EB" w:rsidRDefault="005F5DB7" w:rsidP="00C91D08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A623EB">
        <w:rPr>
          <w:rStyle w:val="Style1Char"/>
          <w:sz w:val="24"/>
        </w:rPr>
        <w:t>PLS w</w:t>
      </w:r>
      <w:r w:rsidR="00716157" w:rsidRPr="00A623EB">
        <w:rPr>
          <w:rStyle w:val="Style1Char"/>
          <w:sz w:val="24"/>
        </w:rPr>
        <w:t xml:space="preserve">orksheets “Driving in BC: </w:t>
      </w:r>
      <w:r w:rsidR="00585D3C" w:rsidRPr="00A623EB">
        <w:rPr>
          <w:rStyle w:val="Style1Char"/>
          <w:sz w:val="24"/>
        </w:rPr>
        <w:t>Safe Driving</w:t>
      </w:r>
      <w:r w:rsidR="00716157" w:rsidRPr="00A623EB">
        <w:rPr>
          <w:rStyle w:val="Style1Char"/>
          <w:sz w:val="24"/>
        </w:rPr>
        <w:t>”</w:t>
      </w:r>
    </w:p>
    <w:p w:rsidR="00E66B34" w:rsidRPr="00E66B34" w:rsidRDefault="00E66B34" w:rsidP="00D01E19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sz w:val="24"/>
          <w:lang w:val="en-CA"/>
        </w:rPr>
      </w:pPr>
      <w:r>
        <w:rPr>
          <w:rStyle w:val="Style1Char"/>
          <w:sz w:val="24"/>
        </w:rPr>
        <w:t xml:space="preserve">Video, “Is it your turn to be a designated driver?” </w:t>
      </w:r>
      <w:hyperlink r:id="rId13" w:anchor="at=20" w:history="1">
        <w:r>
          <w:rPr>
            <w:rStyle w:val="Hyperlink"/>
          </w:rPr>
          <w:t>http://www.youtube.com/watch?v=wHoYR5HoxOU#at=20</w:t>
        </w:r>
      </w:hyperlink>
    </w:p>
    <w:p w:rsidR="00E66B34" w:rsidRPr="00716157" w:rsidRDefault="00E66B34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E66B34">
        <w:rPr>
          <w:rStyle w:val="Style1Char"/>
          <w:sz w:val="24"/>
        </w:rPr>
        <w:t xml:space="preserve">Video, “Counter attack: holiday ad,” </w:t>
      </w:r>
      <w:hyperlink r:id="rId14" w:history="1">
        <w:r>
          <w:rPr>
            <w:rStyle w:val="Hyperlink"/>
          </w:rPr>
          <w:t>http://www.youtube.com/watch?v=oKDq__F5xiU</w:t>
        </w:r>
      </w:hyperlink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>Computer Lab (optional)</w:t>
      </w:r>
    </w:p>
    <w:p w:rsidR="00D01E19" w:rsidRDefault="00D01E19" w:rsidP="00A74745">
      <w:pPr>
        <w:spacing w:after="0"/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Pr="004915CD">
        <w:rPr>
          <w:b/>
          <w:sz w:val="24"/>
          <w:szCs w:val="24"/>
        </w:rPr>
        <w:t xml:space="preserve">Resources </w:t>
      </w:r>
      <w:r>
        <w:rPr>
          <w:b/>
          <w:sz w:val="24"/>
          <w:szCs w:val="24"/>
        </w:rPr>
        <w:t>and Referrals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Fonts w:ascii="Calibri" w:eastAsiaTheme="minorHAnsi" w:hAnsi="Calibri"/>
          <w:sz w:val="24"/>
        </w:rPr>
        <w:t xml:space="preserve">For more information on </w:t>
      </w:r>
      <w:r w:rsidR="00725193">
        <w:rPr>
          <w:rFonts w:ascii="Calibri" w:eastAsiaTheme="minorHAnsi" w:hAnsi="Calibri"/>
          <w:sz w:val="24"/>
        </w:rPr>
        <w:t>safe driving</w:t>
      </w:r>
      <w:r w:rsidRPr="00170590">
        <w:rPr>
          <w:rFonts w:ascii="Calibri" w:eastAsiaTheme="minorHAnsi" w:hAnsi="Calibri"/>
          <w:sz w:val="24"/>
        </w:rPr>
        <w:t xml:space="preserve">, visit </w:t>
      </w:r>
      <w:hyperlink r:id="rId15" w:history="1">
        <w:r w:rsidRPr="00170590">
          <w:rPr>
            <w:rStyle w:val="Hyperlink"/>
            <w:rFonts w:ascii="Calibri" w:eastAsiaTheme="minorHAnsi" w:hAnsi="Calibri"/>
            <w:sz w:val="24"/>
          </w:rPr>
          <w:t>www.icbc.com</w:t>
        </w:r>
      </w:hyperlink>
      <w:r w:rsidRPr="00170590">
        <w:rPr>
          <w:rFonts w:ascii="Calibri" w:eastAsiaTheme="minorHAnsi" w:hAnsi="Calibri"/>
          <w:sz w:val="24"/>
        </w:rPr>
        <w:t>.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 xml:space="preserve">Invite a driving school instructor to speak to the class about </w:t>
      </w:r>
      <w:r w:rsidR="00725193">
        <w:rPr>
          <w:rStyle w:val="Style1Char"/>
          <w:sz w:val="24"/>
        </w:rPr>
        <w:t>safe driving</w:t>
      </w:r>
    </w:p>
    <w:p w:rsidR="00716157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Visit an ICBC driver licensing centre near you; students can pick up a</w:t>
      </w:r>
      <w:r w:rsidR="00170590">
        <w:rPr>
          <w:rStyle w:val="Style1Char"/>
          <w:sz w:val="24"/>
        </w:rPr>
        <w:t xml:space="preserve"> copy of ICBC’s </w:t>
      </w:r>
      <w:r w:rsidR="00170590" w:rsidRPr="00170590">
        <w:rPr>
          <w:rStyle w:val="Style1Char"/>
          <w:i/>
          <w:sz w:val="24"/>
        </w:rPr>
        <w:t>Learn to</w:t>
      </w:r>
      <w:r w:rsidRPr="00170590">
        <w:rPr>
          <w:rStyle w:val="Style1Char"/>
          <w:i/>
          <w:sz w:val="24"/>
        </w:rPr>
        <w:t xml:space="preserve"> D</w:t>
      </w:r>
      <w:r w:rsidR="00170590" w:rsidRPr="00170590">
        <w:rPr>
          <w:rStyle w:val="Style1Char"/>
          <w:i/>
          <w:sz w:val="24"/>
        </w:rPr>
        <w:t>rive Smart</w:t>
      </w:r>
      <w:r w:rsidR="00170590">
        <w:rPr>
          <w:rStyle w:val="Style1Char"/>
          <w:sz w:val="24"/>
        </w:rPr>
        <w:t xml:space="preserve"> booklet</w:t>
      </w:r>
    </w:p>
    <w:p w:rsidR="00D01E19" w:rsidRDefault="00D01E19" w:rsidP="00A74745">
      <w:pPr>
        <w:pStyle w:val="ListParagraph"/>
        <w:spacing w:after="0"/>
      </w:pPr>
    </w:p>
    <w:p w:rsidR="00D01E19" w:rsidRPr="00040EB9" w:rsidRDefault="00D01E19" w:rsidP="00D01E19">
      <w:pPr>
        <w:pBdr>
          <w:bottom w:val="single" w:sz="4" w:space="1" w:color="auto"/>
        </w:pBdr>
        <w:rPr>
          <w:b/>
          <w:sz w:val="24"/>
        </w:rPr>
      </w:pPr>
      <w:r w:rsidRPr="00040EB9">
        <w:rPr>
          <w:b/>
          <w:sz w:val="24"/>
        </w:rPr>
        <w:t>Assessment Plan and Tools</w:t>
      </w:r>
    </w:p>
    <w:p w:rsidR="00D01E19" w:rsidRPr="00170590" w:rsidRDefault="00170590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170590">
        <w:rPr>
          <w:sz w:val="24"/>
        </w:rPr>
        <w:t>Self-assessment checklist</w:t>
      </w:r>
    </w:p>
    <w:p w:rsidR="005B475C" w:rsidRDefault="005B475C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D01E19" w:rsidRPr="000356DD" w:rsidRDefault="00D01E19" w:rsidP="00D01E19">
      <w:pPr>
        <w:rPr>
          <w:b/>
          <w:sz w:val="32"/>
          <w:szCs w:val="24"/>
        </w:rPr>
      </w:pPr>
      <w:r w:rsidRPr="000356DD">
        <w:rPr>
          <w:b/>
          <w:sz w:val="32"/>
          <w:szCs w:val="24"/>
        </w:rPr>
        <w:lastRenderedPageBreak/>
        <w:t xml:space="preserve">Sample </w:t>
      </w:r>
      <w:r w:rsidR="000356DD">
        <w:rPr>
          <w:b/>
          <w:sz w:val="32"/>
          <w:szCs w:val="24"/>
        </w:rPr>
        <w:t>Lesson Plans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3"/>
        <w:gridCol w:w="4348"/>
        <w:gridCol w:w="2106"/>
        <w:gridCol w:w="2067"/>
      </w:tblGrid>
      <w:tr w:rsidR="00D01E19" w:rsidRPr="004915CD" w:rsidTr="00383790">
        <w:tc>
          <w:tcPr>
            <w:tcW w:w="833" w:type="dxa"/>
            <w:vAlign w:val="center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48" w:type="dxa"/>
            <w:vAlign w:val="center"/>
          </w:tcPr>
          <w:p w:rsidR="00D01E19" w:rsidRPr="004915CD" w:rsidRDefault="00170590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06" w:type="dxa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067" w:type="dxa"/>
            <w:vAlign w:val="center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07526A" w:rsidTr="00383790">
        <w:trPr>
          <w:trHeight w:val="1835"/>
        </w:trPr>
        <w:tc>
          <w:tcPr>
            <w:tcW w:w="833" w:type="dxa"/>
            <w:vAlign w:val="center"/>
          </w:tcPr>
          <w:p w:rsidR="00D01E19" w:rsidRPr="0007526A" w:rsidRDefault="00170590" w:rsidP="005B2DCA">
            <w:pPr>
              <w:spacing w:before="60" w:after="60"/>
              <w:jc w:val="center"/>
            </w:pPr>
            <w:r w:rsidRPr="0007526A">
              <w:t>1</w:t>
            </w:r>
            <w:r w:rsidR="00D43E5D" w:rsidRPr="0007526A">
              <w:t>5</w:t>
            </w:r>
            <w:r w:rsidRPr="0007526A">
              <w:t>’</w:t>
            </w:r>
          </w:p>
        </w:tc>
        <w:tc>
          <w:tcPr>
            <w:tcW w:w="4348" w:type="dxa"/>
          </w:tcPr>
          <w:p w:rsidR="00D01E19" w:rsidRPr="0007526A" w:rsidRDefault="00170590" w:rsidP="005B2DCA">
            <w:pPr>
              <w:spacing w:before="60" w:after="60"/>
              <w:rPr>
                <w:b/>
              </w:rPr>
            </w:pPr>
            <w:r w:rsidRPr="0007526A">
              <w:rPr>
                <w:b/>
              </w:rPr>
              <w:t>Warm up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 xml:space="preserve">In pairs or small groups, students </w:t>
            </w:r>
            <w:r w:rsidR="00D43E5D" w:rsidRPr="0007526A">
              <w:t>discuss their experience of driving</w:t>
            </w:r>
          </w:p>
          <w:p w:rsidR="00D43E5D" w:rsidRPr="0007526A" w:rsidRDefault="00D43E5D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In pairs or small groups, students discuss their knowledge of safe driving in BC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Go over vocabulary, if needed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Assess level of knowledge of</w:t>
            </w:r>
            <w:r w:rsidR="005F5DB7" w:rsidRPr="0007526A">
              <w:t>/ interest in</w:t>
            </w:r>
            <w:r w:rsidR="00A623EB">
              <w:t xml:space="preserve"> </w:t>
            </w:r>
            <w:r w:rsidR="0007526A" w:rsidRPr="0007526A">
              <w:t>safe driving</w:t>
            </w:r>
            <w:r w:rsidRPr="0007526A">
              <w:t xml:space="preserve"> in BC</w:t>
            </w:r>
          </w:p>
        </w:tc>
        <w:tc>
          <w:tcPr>
            <w:tcW w:w="2106" w:type="dxa"/>
          </w:tcPr>
          <w:p w:rsidR="00D01E19" w:rsidRPr="0007526A" w:rsidRDefault="005F5DB7" w:rsidP="000356DD">
            <w:pPr>
              <w:spacing w:before="120" w:after="60"/>
            </w:pPr>
            <w:r w:rsidRPr="0007526A">
              <w:t>Generate interest</w:t>
            </w:r>
          </w:p>
          <w:p w:rsidR="005F5DB7" w:rsidRPr="0007526A" w:rsidRDefault="005F5DB7" w:rsidP="005B2DCA">
            <w:pPr>
              <w:spacing w:before="60" w:after="60"/>
            </w:pPr>
            <w:r w:rsidRPr="0007526A">
              <w:t>Activate prior knowledge</w:t>
            </w:r>
          </w:p>
        </w:tc>
        <w:tc>
          <w:tcPr>
            <w:tcW w:w="2067" w:type="dxa"/>
          </w:tcPr>
          <w:p w:rsidR="005F5DB7" w:rsidRPr="0007526A" w:rsidRDefault="005F5DB7" w:rsidP="000356DD">
            <w:pPr>
              <w:spacing w:before="120" w:after="60"/>
            </w:pPr>
            <w:r w:rsidRPr="0007526A">
              <w:t xml:space="preserve">PLS Worksheet: </w:t>
            </w:r>
            <w:r w:rsidR="005B2DCA">
              <w:br/>
            </w:r>
            <w:r w:rsidRPr="0007526A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4915CD" w:rsidTr="00383790">
        <w:trPr>
          <w:trHeight w:val="3419"/>
        </w:trPr>
        <w:tc>
          <w:tcPr>
            <w:tcW w:w="833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t>15’</w:t>
            </w:r>
          </w:p>
        </w:tc>
        <w:tc>
          <w:tcPr>
            <w:tcW w:w="4348" w:type="dxa"/>
          </w:tcPr>
          <w:p w:rsidR="00D01E19" w:rsidRDefault="00E570A7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Predict</w:t>
            </w:r>
            <w:r w:rsidR="002E07EE">
              <w:rPr>
                <w:b/>
              </w:rPr>
              <w:t xml:space="preserve"> and Read</w:t>
            </w:r>
          </w:p>
          <w:p w:rsidR="00E570A7" w:rsidRPr="00E570A7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</w:pPr>
            <w:r w:rsidRPr="00E570A7">
              <w:t xml:space="preserve">Copy and cut strips </w:t>
            </w:r>
          </w:p>
          <w:p w:rsidR="0007526A" w:rsidRPr="0007526A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 w:rsidRPr="00E570A7">
              <w:t xml:space="preserve">Students put the strips in </w:t>
            </w:r>
            <w:r w:rsidR="0007526A">
              <w:t xml:space="preserve">categories: </w:t>
            </w:r>
            <w:r w:rsidR="005B2DCA">
              <w:br/>
            </w:r>
            <w:r w:rsidR="0007526A">
              <w:t>rules, penalties and recommendations</w:t>
            </w:r>
          </w:p>
          <w:p w:rsidR="0007526A" w:rsidRPr="0007526A" w:rsidRDefault="0007526A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>
              <w:t>Students rank cards according to severity and by predicting which infraction will garner which penalty</w:t>
            </w:r>
          </w:p>
          <w:p w:rsidR="00E570A7" w:rsidRPr="00E570A7" w:rsidRDefault="0007526A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t>Students</w:t>
            </w:r>
            <w:r w:rsidR="00E570A7" w:rsidRPr="00E570A7">
              <w:t xml:space="preserve"> confirm their predictions by reading</w:t>
            </w:r>
            <w:r w:rsidR="00DD72C5">
              <w:t xml:space="preserve"> the Drinking and Driving, Seat Belts and Child Car Seats, Traffic Tickets, Cell Phones and Pedestrians sections in the </w:t>
            </w:r>
            <w:hyperlink r:id="rId16" w:history="1">
              <w:r w:rsidR="00C95D0B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Driving in BC</w:t>
              </w:r>
            </w:hyperlink>
            <w:r w:rsidR="00C95D0B">
              <w:rPr>
                <w:rStyle w:val="Style1Char"/>
                <w:i/>
              </w:rPr>
              <w:t xml:space="preserve"> wikibook</w:t>
            </w:r>
            <w:r w:rsidR="00DD72C5">
              <w:rPr>
                <w:rStyle w:val="Style1Char"/>
                <w:i/>
              </w:rPr>
              <w:t>, or the Driving in BC booklet</w:t>
            </w:r>
            <w:r w:rsidR="00E570A7" w:rsidRPr="005F5DB7">
              <w:rPr>
                <w:rStyle w:val="Style1Char"/>
                <w:i/>
              </w:rPr>
              <w:t>,</w:t>
            </w:r>
            <w:r w:rsidR="00705AC4">
              <w:rPr>
                <w:rStyle w:val="Style1Char"/>
              </w:rPr>
              <w:t xml:space="preserve"> p. </w:t>
            </w:r>
            <w:r>
              <w:rPr>
                <w:rStyle w:val="Style1Char"/>
              </w:rPr>
              <w:t>8-9</w:t>
            </w:r>
          </w:p>
          <w:p w:rsidR="00E570A7" w:rsidRPr="006B204D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>
              <w:rPr>
                <w:rStyle w:val="Style1Char"/>
              </w:rPr>
              <w:t xml:space="preserve">Go over any new vocabulary, </w:t>
            </w:r>
            <w:r w:rsidR="005B2DCA">
              <w:rPr>
                <w:rStyle w:val="Style1Char"/>
              </w:rPr>
              <w:br/>
            </w:r>
            <w:r>
              <w:rPr>
                <w:rStyle w:val="Style1Char"/>
              </w:rPr>
              <w:t>encourage students to apply word attack strategies first</w:t>
            </w:r>
          </w:p>
        </w:tc>
        <w:tc>
          <w:tcPr>
            <w:tcW w:w="2106" w:type="dxa"/>
          </w:tcPr>
          <w:p w:rsidR="00D01E19" w:rsidRDefault="005F5DB7" w:rsidP="005B2DCA">
            <w:pPr>
              <w:spacing w:before="60" w:after="60"/>
              <w:rPr>
                <w:rStyle w:val="Style1Char"/>
              </w:rPr>
            </w:pPr>
            <w:r w:rsidRPr="005F5DB7">
              <w:rPr>
                <w:rStyle w:val="Style1Char"/>
              </w:rPr>
              <w:t xml:space="preserve">Identify the </w:t>
            </w:r>
            <w:r w:rsidR="0007526A">
              <w:rPr>
                <w:rStyle w:val="Style1Char"/>
              </w:rPr>
              <w:t>rules and penalties associated with safe driving in BC</w:t>
            </w:r>
          </w:p>
          <w:p w:rsidR="00DD72C5" w:rsidRDefault="00DD72C5" w:rsidP="005B2DCA">
            <w:pPr>
              <w:spacing w:before="60" w:after="60"/>
              <w:rPr>
                <w:rFonts w:ascii="Calibri" w:eastAsiaTheme="minorHAnsi" w:hAnsi="Calibri"/>
              </w:rPr>
            </w:pPr>
          </w:p>
          <w:p w:rsidR="00E85B01" w:rsidRPr="00E85B01" w:rsidRDefault="00E85B01" w:rsidP="005B2DCA">
            <w:pPr>
              <w:spacing w:before="60" w:after="60"/>
              <w:rPr>
                <w:rStyle w:val="Style1Char"/>
                <w:lang w:val="en-US"/>
              </w:rPr>
            </w:pPr>
            <w:r w:rsidRPr="00E85B01">
              <w:rPr>
                <w:rFonts w:ascii="Calibri" w:eastAsiaTheme="minorHAnsi" w:hAnsi="Calibri"/>
              </w:rPr>
              <w:t xml:space="preserve">Identify </w:t>
            </w:r>
            <w:r w:rsidR="0007526A">
              <w:rPr>
                <w:rFonts w:ascii="Calibri" w:eastAsiaTheme="minorHAnsi" w:hAnsi="Calibri"/>
              </w:rPr>
              <w:t>other recommendations for safe driving</w:t>
            </w:r>
          </w:p>
        </w:tc>
        <w:tc>
          <w:tcPr>
            <w:tcW w:w="2067" w:type="dxa"/>
          </w:tcPr>
          <w:p w:rsidR="00D01E19" w:rsidRPr="005F5DB7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56420A"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Predict!</w:t>
            </w:r>
          </w:p>
          <w:p w:rsidR="005F5DB7" w:rsidRDefault="005F5DB7" w:rsidP="005B2DCA">
            <w:pPr>
              <w:spacing w:before="60" w:after="60"/>
              <w:rPr>
                <w:rStyle w:val="Style1Char"/>
                <w:i/>
              </w:rPr>
            </w:pPr>
          </w:p>
          <w:p w:rsidR="00A623EB" w:rsidRPr="005F5DB7" w:rsidRDefault="00C95D0B" w:rsidP="005B2DCA">
            <w:pPr>
              <w:spacing w:before="60" w:after="60"/>
            </w:pPr>
            <w:hyperlink r:id="rId17" w:history="1">
              <w:r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Driving in BC</w:t>
              </w:r>
            </w:hyperlink>
            <w:r w:rsidR="00DD72C5">
              <w:rPr>
                <w:rStyle w:val="Style1Char"/>
                <w:i/>
              </w:rPr>
              <w:t xml:space="preserve"> </w:t>
            </w:r>
            <w:r>
              <w:rPr>
                <w:rStyle w:val="Style1Char"/>
                <w:i/>
              </w:rPr>
              <w:t xml:space="preserve">wikibook </w:t>
            </w:r>
            <w:r w:rsidR="00DD72C5">
              <w:rPr>
                <w:rStyle w:val="Style1Char"/>
                <w:i/>
              </w:rPr>
              <w:t>or Driving in BC booklet</w:t>
            </w:r>
          </w:p>
        </w:tc>
      </w:tr>
      <w:tr w:rsidR="00D01E19" w:rsidRPr="004915CD" w:rsidTr="00383790">
        <w:trPr>
          <w:trHeight w:val="1241"/>
        </w:trPr>
        <w:tc>
          <w:tcPr>
            <w:tcW w:w="833" w:type="dxa"/>
            <w:vAlign w:val="center"/>
          </w:tcPr>
          <w:p w:rsidR="00D01E19" w:rsidRPr="004915CD" w:rsidRDefault="004428F6" w:rsidP="005B2DCA">
            <w:pPr>
              <w:spacing w:before="60" w:after="60"/>
              <w:jc w:val="center"/>
            </w:pPr>
            <w:r>
              <w:t>10</w:t>
            </w:r>
            <w:r w:rsidR="005F5DB7">
              <w:t>’</w:t>
            </w:r>
          </w:p>
        </w:tc>
        <w:tc>
          <w:tcPr>
            <w:tcW w:w="4348" w:type="dxa"/>
          </w:tcPr>
          <w:p w:rsidR="00D01E19" w:rsidRDefault="004428F6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Pronunciation: Word Stress</w:t>
            </w:r>
          </w:p>
          <w:p w:rsidR="002E07EE" w:rsidRDefault="004428F6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Students break words into syllables and mark stress</w:t>
            </w:r>
          </w:p>
          <w:p w:rsidR="004428F6" w:rsidRPr="002E07EE" w:rsidRDefault="004428F6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Drill pronunciation</w:t>
            </w:r>
          </w:p>
        </w:tc>
        <w:tc>
          <w:tcPr>
            <w:tcW w:w="2106" w:type="dxa"/>
          </w:tcPr>
          <w:p w:rsidR="00D01E19" w:rsidRDefault="004428F6" w:rsidP="005B2DCA">
            <w:pPr>
              <w:spacing w:before="60" w:after="60"/>
              <w:rPr>
                <w:rStyle w:val="Style1Char"/>
              </w:rPr>
            </w:pPr>
            <w:r>
              <w:t>Pronounce multi-syllabic words with correct word stress</w:t>
            </w:r>
          </w:p>
        </w:tc>
        <w:tc>
          <w:tcPr>
            <w:tcW w:w="2067" w:type="dxa"/>
          </w:tcPr>
          <w:p w:rsidR="005F5DB7" w:rsidRPr="004428F6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5B2DCA">
              <w:br/>
            </w:r>
            <w:r w:rsidR="004428F6">
              <w:rPr>
                <w:rFonts w:ascii="Calibri" w:eastAsia="Times New Roman" w:hAnsi="Calibri" w:cs="Times New Roman"/>
                <w:b/>
                <w:color w:val="000000"/>
              </w:rPr>
              <w:t>Say it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</w:tc>
      </w:tr>
      <w:tr w:rsidR="00D01E19" w:rsidRPr="004915CD" w:rsidTr="00383790">
        <w:trPr>
          <w:trHeight w:val="1448"/>
        </w:trPr>
        <w:tc>
          <w:tcPr>
            <w:tcW w:w="833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t>1</w:t>
            </w:r>
            <w:r w:rsidR="004428F6">
              <w:t>5</w:t>
            </w:r>
            <w:r>
              <w:t>’</w:t>
            </w:r>
          </w:p>
        </w:tc>
        <w:tc>
          <w:tcPr>
            <w:tcW w:w="4348" w:type="dxa"/>
          </w:tcPr>
          <w:p w:rsidR="00D01E19" w:rsidRDefault="002E07EE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Discussion</w:t>
            </w:r>
          </w:p>
          <w:p w:rsidR="002E07EE" w:rsidRPr="002E07EE" w:rsidRDefault="002E07EE" w:rsidP="005B2DCA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 w:rsidRPr="002E07EE">
              <w:t xml:space="preserve">In small groups, students compare </w:t>
            </w:r>
            <w:r w:rsidR="004428F6">
              <w:t xml:space="preserve">safe </w:t>
            </w:r>
            <w:r w:rsidR="004428F6" w:rsidRPr="00A623EB">
              <w:t>driving</w:t>
            </w:r>
            <w:r w:rsidR="00DB36D5" w:rsidRPr="00A623EB">
              <w:t xml:space="preserve"> </w:t>
            </w:r>
            <w:r w:rsidR="005B2DCA" w:rsidRPr="00A623EB">
              <w:t>in</w:t>
            </w:r>
            <w:r w:rsidR="005B2DCA">
              <w:t xml:space="preserve"> a cross-cultural context</w:t>
            </w:r>
          </w:p>
        </w:tc>
        <w:tc>
          <w:tcPr>
            <w:tcW w:w="2106" w:type="dxa"/>
          </w:tcPr>
          <w:p w:rsidR="00D01E19" w:rsidRDefault="002E07EE" w:rsidP="005B2DCA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Think critically</w:t>
            </w:r>
          </w:p>
          <w:p w:rsidR="002E07EE" w:rsidRDefault="002E07EE" w:rsidP="005B2DCA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Relate information to their own lives</w:t>
            </w:r>
          </w:p>
        </w:tc>
        <w:tc>
          <w:tcPr>
            <w:tcW w:w="2067" w:type="dxa"/>
          </w:tcPr>
          <w:p w:rsidR="005F5DB7" w:rsidRPr="005F5DB7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5B2DCA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 xml:space="preserve">Talk about it! </w:t>
            </w:r>
          </w:p>
        </w:tc>
      </w:tr>
    </w:tbl>
    <w:p w:rsidR="00383790" w:rsidRDefault="00383790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499"/>
        <w:gridCol w:w="2124"/>
        <w:gridCol w:w="2125"/>
      </w:tblGrid>
      <w:tr w:rsidR="00383790" w:rsidRPr="004915CD" w:rsidTr="00383790">
        <w:tc>
          <w:tcPr>
            <w:tcW w:w="720" w:type="dxa"/>
            <w:vAlign w:val="center"/>
          </w:tcPr>
          <w:p w:rsidR="00383790" w:rsidRPr="004915CD" w:rsidRDefault="00383790" w:rsidP="004E74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499" w:type="dxa"/>
            <w:vAlign w:val="center"/>
          </w:tcPr>
          <w:p w:rsidR="00383790" w:rsidRPr="004915CD" w:rsidRDefault="00383790" w:rsidP="004E74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24" w:type="dxa"/>
          </w:tcPr>
          <w:p w:rsidR="00383790" w:rsidRPr="004915CD" w:rsidRDefault="00383790" w:rsidP="004E74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5" w:type="dxa"/>
            <w:vAlign w:val="center"/>
          </w:tcPr>
          <w:p w:rsidR="00383790" w:rsidRPr="004915CD" w:rsidRDefault="00383790" w:rsidP="004E74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4915CD" w:rsidTr="00383790">
        <w:trPr>
          <w:trHeight w:val="2435"/>
        </w:trPr>
        <w:tc>
          <w:tcPr>
            <w:tcW w:w="720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t>20’</w:t>
            </w:r>
          </w:p>
        </w:tc>
        <w:tc>
          <w:tcPr>
            <w:tcW w:w="4499" w:type="dxa"/>
          </w:tcPr>
          <w:p w:rsidR="00D01E19" w:rsidRPr="002E07EE" w:rsidRDefault="00874B8E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Research </w:t>
            </w:r>
          </w:p>
          <w:p w:rsidR="002E07EE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Individually or in pairs, students search for more information about one safe driving topic</w:t>
            </w:r>
          </w:p>
          <w:p w:rsidR="002E07EE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Students take notes of key information</w:t>
            </w:r>
          </w:p>
          <w:p w:rsidR="002E07EE" w:rsidRPr="004915CD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Students share the information with their classmates</w:t>
            </w:r>
          </w:p>
        </w:tc>
        <w:tc>
          <w:tcPr>
            <w:tcW w:w="2124" w:type="dxa"/>
          </w:tcPr>
          <w:p w:rsidR="002E07EE" w:rsidRPr="002E07EE" w:rsidRDefault="00874B8E" w:rsidP="005B2DCA">
            <w:pPr>
              <w:spacing w:before="60" w:after="60"/>
              <w:rPr>
                <w:rStyle w:val="Style1Char"/>
                <w:rFonts w:asciiTheme="minorHAnsi" w:eastAsiaTheme="minorEastAsia" w:hAnsiTheme="minorHAnsi"/>
                <w:sz w:val="24"/>
                <w:lang w:val="en-US"/>
              </w:rPr>
            </w:pPr>
            <w:r w:rsidRPr="00874B8E">
              <w:t>Get information from moderately complex business/ service texts containing assessments, evaluations and advice</w:t>
            </w:r>
          </w:p>
        </w:tc>
        <w:tc>
          <w:tcPr>
            <w:tcW w:w="2125" w:type="dxa"/>
          </w:tcPr>
          <w:p w:rsidR="0056420A" w:rsidRDefault="005F5DB7" w:rsidP="005B2DCA">
            <w:pPr>
              <w:spacing w:before="60" w:after="60"/>
            </w:pPr>
            <w:r w:rsidRPr="005F5DB7">
              <w:t>PLS Worksheet:</w:t>
            </w:r>
            <w:r w:rsidR="0056420A">
              <w:t xml:space="preserve"> </w:t>
            </w:r>
          </w:p>
          <w:p w:rsidR="005F5DB7" w:rsidRDefault="00874B8E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Find out More</w:t>
            </w:r>
            <w:r w:rsidR="005F5DB7"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874B8E" w:rsidRPr="00874B8E" w:rsidRDefault="00874B8E" w:rsidP="005B2DCA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874B8E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</w:tc>
      </w:tr>
      <w:tr w:rsidR="005F5DB7" w:rsidRPr="004915CD" w:rsidTr="00383790">
        <w:tc>
          <w:tcPr>
            <w:tcW w:w="720" w:type="dxa"/>
            <w:vAlign w:val="center"/>
          </w:tcPr>
          <w:p w:rsidR="005F5DB7" w:rsidRDefault="005F5DB7" w:rsidP="005B2DCA">
            <w:pPr>
              <w:spacing w:before="60" w:after="60"/>
              <w:jc w:val="center"/>
            </w:pPr>
            <w:r>
              <w:t>25’</w:t>
            </w:r>
          </w:p>
        </w:tc>
        <w:tc>
          <w:tcPr>
            <w:tcW w:w="4499" w:type="dxa"/>
          </w:tcPr>
          <w:p w:rsidR="005F5DB7" w:rsidRPr="00B5594A" w:rsidRDefault="006B204D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View ICBC safe driving videos</w:t>
            </w:r>
          </w:p>
          <w:p w:rsidR="002E07EE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view the two videos</w:t>
            </w:r>
          </w:p>
          <w:p w:rsidR="00B5594A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compare the videos on a variety of criteria by filling in the table</w:t>
            </w:r>
          </w:p>
          <w:p w:rsidR="00B5594A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In small groups, students compare their answers and discuss</w:t>
            </w:r>
          </w:p>
          <w:p w:rsidR="00B5594A" w:rsidRPr="004915CD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Facilitate a whole class discussion of the two videos, focusing on the language and techniques used to persuade and influence</w:t>
            </w:r>
          </w:p>
        </w:tc>
        <w:tc>
          <w:tcPr>
            <w:tcW w:w="2124" w:type="dxa"/>
          </w:tcPr>
          <w:p w:rsidR="005F5DB7" w:rsidRDefault="006B204D" w:rsidP="005B2DCA">
            <w:pPr>
              <w:spacing w:before="60" w:after="60"/>
              <w:rPr>
                <w:rStyle w:val="Style1Char"/>
              </w:rPr>
            </w:pPr>
            <w:r w:rsidRPr="006B204D">
              <w:t xml:space="preserve">Understand communication intended to influence or persuade (such as extended warnings, threats, suggestions, recommendations and proposed solutions) </w:t>
            </w:r>
          </w:p>
        </w:tc>
        <w:tc>
          <w:tcPr>
            <w:tcW w:w="2125" w:type="dxa"/>
          </w:tcPr>
          <w:p w:rsidR="00510CDA" w:rsidRPr="003C4B32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4B32">
              <w:t xml:space="preserve">PLS Worksheet: </w:t>
            </w:r>
            <w:r w:rsidR="005B2DCA">
              <w:br/>
            </w:r>
            <w:r w:rsidR="006B204D" w:rsidRPr="003C4B32">
              <w:rPr>
                <w:rFonts w:ascii="Calibri" w:eastAsia="Times New Roman" w:hAnsi="Calibri" w:cs="Times New Roman"/>
                <w:b/>
                <w:color w:val="000000"/>
              </w:rPr>
              <w:t>View and Compare</w:t>
            </w: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DD72C5" w:rsidRDefault="00DD72C5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11715" w:rsidRPr="003C4B32" w:rsidRDefault="00311715" w:rsidP="005B2DCA">
            <w:pPr>
              <w:spacing w:before="60" w:after="60"/>
              <w:rPr>
                <w:rFonts w:ascii="Calibri" w:eastAsiaTheme="minorHAnsi" w:hAnsi="Calibri"/>
                <w:lang w:val="en-CA"/>
              </w:rPr>
            </w:pP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 xml:space="preserve">Video: </w:t>
            </w:r>
            <w:hyperlink r:id="rId18" w:anchor="at=20" w:history="1">
              <w:r w:rsidRPr="00375DC2">
                <w:rPr>
                  <w:rStyle w:val="Hyperlink"/>
                  <w:rFonts w:ascii="Calibri" w:eastAsiaTheme="minorHAnsi" w:hAnsi="Calibri"/>
                  <w:lang w:val="en-CA"/>
                </w:rPr>
                <w:t>“Is it your turn to be a designated driver?”</w:t>
              </w:r>
            </w:hyperlink>
            <w:r w:rsidRPr="003C4B32">
              <w:rPr>
                <w:rStyle w:val="Style1Char"/>
              </w:rPr>
              <w:t xml:space="preserve"> </w:t>
            </w:r>
          </w:p>
          <w:p w:rsidR="00DD72C5" w:rsidRDefault="00DD72C5" w:rsidP="005B2DCA">
            <w:pPr>
              <w:spacing w:before="60" w:after="60"/>
              <w:rPr>
                <w:rStyle w:val="Style1Char"/>
                <w:b/>
              </w:rPr>
            </w:pPr>
          </w:p>
          <w:p w:rsidR="00311715" w:rsidRPr="003C4B32" w:rsidRDefault="00311715" w:rsidP="005B2DCA">
            <w:pPr>
              <w:spacing w:before="60" w:after="60"/>
            </w:pPr>
            <w:r w:rsidRPr="003C4B32">
              <w:rPr>
                <w:rStyle w:val="Style1Char"/>
                <w:b/>
              </w:rPr>
              <w:t>Video</w:t>
            </w:r>
            <w:r w:rsidRPr="003C4B32">
              <w:rPr>
                <w:rStyle w:val="Style1Char"/>
              </w:rPr>
              <w:t xml:space="preserve">: </w:t>
            </w:r>
            <w:hyperlink r:id="rId19" w:history="1">
              <w:r w:rsidRPr="00375DC2">
                <w:rPr>
                  <w:rStyle w:val="Hyperlink"/>
                  <w:rFonts w:ascii="Calibri" w:eastAsiaTheme="minorHAnsi" w:hAnsi="Calibri"/>
                  <w:lang w:val="en-CA"/>
                </w:rPr>
                <w:t>“Counter attack: holiday ad”</w:t>
              </w:r>
            </w:hyperlink>
            <w:r w:rsidRPr="003C4B32">
              <w:rPr>
                <w:rStyle w:val="Style1Char"/>
              </w:rPr>
              <w:t xml:space="preserve"> </w:t>
            </w:r>
          </w:p>
        </w:tc>
      </w:tr>
      <w:tr w:rsidR="00E85B01" w:rsidRPr="004915CD" w:rsidTr="00383790">
        <w:trPr>
          <w:trHeight w:val="1718"/>
        </w:trPr>
        <w:tc>
          <w:tcPr>
            <w:tcW w:w="720" w:type="dxa"/>
            <w:vAlign w:val="center"/>
          </w:tcPr>
          <w:p w:rsidR="00E85B01" w:rsidRDefault="003C4B32" w:rsidP="005B2DCA">
            <w:pPr>
              <w:spacing w:before="60" w:after="60"/>
              <w:jc w:val="center"/>
            </w:pPr>
            <w:r>
              <w:t>3</w:t>
            </w:r>
            <w:r w:rsidR="00E85B01">
              <w:t>0’</w:t>
            </w:r>
          </w:p>
        </w:tc>
        <w:tc>
          <w:tcPr>
            <w:tcW w:w="4499" w:type="dxa"/>
          </w:tcPr>
          <w:p w:rsidR="00E85B01" w:rsidRDefault="003C4B32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Use persuasive devices</w:t>
            </w:r>
          </w:p>
          <w:p w:rsidR="00E63F14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In pairs or small groups, students prepare a public service announcement (PSA) on a safe driving using language and techniques to influence and persuade</w:t>
            </w:r>
          </w:p>
          <w:p w:rsidR="003C4B32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edit and practice their PSA</w:t>
            </w:r>
          </w:p>
          <w:p w:rsidR="003C4B32" w:rsidRPr="00E63F14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present their PSA to the class</w:t>
            </w:r>
          </w:p>
        </w:tc>
        <w:tc>
          <w:tcPr>
            <w:tcW w:w="2124" w:type="dxa"/>
          </w:tcPr>
          <w:p w:rsidR="00E85B01" w:rsidRPr="002E07EE" w:rsidRDefault="00E85B01" w:rsidP="005B2DCA">
            <w:pPr>
              <w:spacing w:before="60" w:after="60"/>
            </w:pPr>
            <w:r>
              <w:t>G</w:t>
            </w:r>
            <w:r w:rsidRPr="00E85B01">
              <w:t xml:space="preserve">et more information about </w:t>
            </w:r>
            <w:r w:rsidRPr="00E85B01">
              <w:rPr>
                <w:lang w:val="en-CA"/>
              </w:rPr>
              <w:t>getting a BC driver’s license</w:t>
            </w:r>
          </w:p>
        </w:tc>
        <w:tc>
          <w:tcPr>
            <w:tcW w:w="2125" w:type="dxa"/>
          </w:tcPr>
          <w:p w:rsidR="003C4B32" w:rsidRPr="003C4B32" w:rsidRDefault="003C4B32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4B32">
              <w:t xml:space="preserve">PLS Worksheet: </w:t>
            </w: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>Convince Us!</w:t>
            </w:r>
          </w:p>
          <w:p w:rsidR="00E85B01" w:rsidRPr="005F5DB7" w:rsidRDefault="00E85B01" w:rsidP="005B2DCA">
            <w:pPr>
              <w:spacing w:before="60" w:after="60"/>
            </w:pPr>
          </w:p>
        </w:tc>
      </w:tr>
      <w:tr w:rsidR="00E249FF" w:rsidRPr="004915CD" w:rsidTr="00383790">
        <w:trPr>
          <w:trHeight w:val="980"/>
        </w:trPr>
        <w:tc>
          <w:tcPr>
            <w:tcW w:w="720" w:type="dxa"/>
            <w:vAlign w:val="center"/>
          </w:tcPr>
          <w:p w:rsidR="00E249FF" w:rsidRDefault="00E249FF" w:rsidP="005B2DCA">
            <w:pPr>
              <w:spacing w:before="60" w:after="60"/>
              <w:jc w:val="center"/>
            </w:pPr>
            <w:r>
              <w:t>10’</w:t>
            </w:r>
          </w:p>
        </w:tc>
        <w:tc>
          <w:tcPr>
            <w:tcW w:w="4499" w:type="dxa"/>
          </w:tcPr>
          <w:p w:rsidR="00E249FF" w:rsidRPr="00E249FF" w:rsidRDefault="00E249FF" w:rsidP="005B2DCA">
            <w:pPr>
              <w:spacing w:before="60" w:after="60"/>
              <w:rPr>
                <w:b/>
              </w:rPr>
            </w:pPr>
            <w:r w:rsidRPr="00E249FF">
              <w:rPr>
                <w:b/>
              </w:rPr>
              <w:t>Self-Assessment</w:t>
            </w:r>
          </w:p>
          <w:p w:rsidR="00E249FF" w:rsidRPr="00E249FF" w:rsidRDefault="00E249FF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 w:rsidRPr="00E249FF">
              <w:t>Allow students to fill out self-assessment form indepen</w:t>
            </w:r>
            <w:r>
              <w:t>den</w:t>
            </w:r>
            <w:r w:rsidRPr="00E249FF">
              <w:t>tly</w:t>
            </w:r>
          </w:p>
        </w:tc>
        <w:tc>
          <w:tcPr>
            <w:tcW w:w="2124" w:type="dxa"/>
          </w:tcPr>
          <w:p w:rsidR="00E249FF" w:rsidRDefault="00E249FF" w:rsidP="005B2DCA">
            <w:pPr>
              <w:spacing w:before="60" w:after="60"/>
            </w:pPr>
            <w:r>
              <w:t>Self-assessment</w:t>
            </w:r>
          </w:p>
        </w:tc>
        <w:tc>
          <w:tcPr>
            <w:tcW w:w="2125" w:type="dxa"/>
          </w:tcPr>
          <w:p w:rsidR="0056420A" w:rsidRDefault="00E249FF" w:rsidP="005B2DCA">
            <w:pPr>
              <w:spacing w:before="60" w:after="60"/>
            </w:pPr>
            <w:r w:rsidRPr="005F5DB7">
              <w:t>PLS Worksheet:</w:t>
            </w:r>
          </w:p>
          <w:p w:rsidR="00E249FF" w:rsidRDefault="00E249FF" w:rsidP="007E06CB">
            <w:pPr>
              <w:spacing w:before="60" w:after="60"/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What did</w:t>
            </w:r>
            <w:r w:rsidR="007E06CB">
              <w:rPr>
                <w:rFonts w:ascii="Calibri" w:eastAsia="Times New Roman" w:hAnsi="Calibri" w:cs="Times New Roman"/>
                <w:b/>
                <w:color w:val="000000"/>
              </w:rPr>
              <w:t xml:space="preserve"> You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learn?</w:t>
            </w:r>
          </w:p>
        </w:tc>
      </w:tr>
    </w:tbl>
    <w:p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5B2DCA" w:rsidRDefault="00C92F55" w:rsidP="00C92F55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C92F55" w:rsidRDefault="00C92F55" w:rsidP="00C92F55">
      <w:pPr>
        <w:tabs>
          <w:tab w:val="left" w:pos="589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92F55"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 your level of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experience and familiarity with driving in </w:t>
      </w:r>
      <w:r w:rsidR="00730D69">
        <w:rPr>
          <w:rFonts w:ascii="Calibri" w:eastAsia="Times New Roman" w:hAnsi="Calibri" w:cs="Times New Roman"/>
          <w:color w:val="000000"/>
          <w:sz w:val="24"/>
          <w:szCs w:val="24"/>
        </w:rPr>
        <w:t xml:space="preserve">your country of origin and in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BC. Use these prompts.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</w:t>
      </w:r>
      <w:r w:rsidR="005642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as a driver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 as a passenger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 as a pedestrian</w:t>
      </w:r>
    </w:p>
    <w:p w:rsidR="00C92F55" w:rsidRP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Safe and unsafe areas in your community</w:t>
      </w:r>
    </w:p>
    <w:p w:rsidR="00C92F55" w:rsidRDefault="00C92F55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5B2DCA" w:rsidRDefault="00657871" w:rsidP="005B2DCA">
      <w:pPr>
        <w:tabs>
          <w:tab w:val="left" w:pos="589"/>
        </w:tabs>
        <w:spacing w:after="2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Get Ready</w:t>
      </w:r>
      <w:r w:rsidR="00C2616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Look at the </w:t>
      </w:r>
      <w:r w:rsidR="00BF0A97">
        <w:rPr>
          <w:rFonts w:ascii="Calibri" w:eastAsia="Times New Roman" w:hAnsi="Calibri" w:cs="Times New Roman"/>
          <w:color w:val="000000"/>
          <w:sz w:val="24"/>
          <w:szCs w:val="24"/>
        </w:rPr>
        <w:t>words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below</w:t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do you know about </w:t>
      </w:r>
      <w:r w:rsidR="000A7C3E">
        <w:rPr>
          <w:rFonts w:ascii="Calibri" w:eastAsia="Times New Roman" w:hAnsi="Calibri" w:cs="Times New Roman"/>
          <w:color w:val="000000"/>
          <w:sz w:val="24"/>
          <w:szCs w:val="24"/>
        </w:rPr>
        <w:t>safe driving in BC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5B2DCA" w:rsidRDefault="005B2DCA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67B32" w:rsidRDefault="000A7C3E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368FBD" wp14:editId="5C351382">
            <wp:extent cx="5943600" cy="402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B7D93" w:rsidRDefault="007B7D9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57871" w:rsidRDefault="00657871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5B2DCA" w:rsidRPr="007E06CB" w:rsidRDefault="00657871" w:rsidP="00383790">
      <w:pPr>
        <w:tabs>
          <w:tab w:val="left" w:pos="589"/>
        </w:tabs>
        <w:spacing w:after="1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E06CB">
        <w:rPr>
          <w:rFonts w:ascii="Calibri" w:eastAsia="Times New Roman" w:hAnsi="Calibri" w:cs="Times New Roman"/>
          <w:b/>
          <w:color w:val="000000"/>
          <w:sz w:val="32"/>
          <w:szCs w:val="32"/>
        </w:rPr>
        <w:t>Predict!</w:t>
      </w:r>
    </w:p>
    <w:p w:rsidR="004404C7" w:rsidRPr="00DB021E" w:rsidRDefault="00657871" w:rsidP="004404C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Copy and cut these into strips. Get your students to </w:t>
      </w:r>
      <w:r w:rsidR="00E72F71">
        <w:rPr>
          <w:rFonts w:ascii="Calibri" w:eastAsia="Times New Roman" w:hAnsi="Calibri" w:cs="Times New Roman"/>
          <w:color w:val="000000"/>
          <w:sz w:val="24"/>
          <w:szCs w:val="24"/>
        </w:rPr>
        <w:t>categorize them into rules, penalties and recommendations</w:t>
      </w:r>
      <w:r w:rsidR="00DB021E">
        <w:rPr>
          <w:rFonts w:ascii="Calibri" w:eastAsia="Times New Roman" w:hAnsi="Calibri" w:cs="Times New Roman"/>
          <w:color w:val="000000"/>
          <w:sz w:val="24"/>
          <w:szCs w:val="24"/>
        </w:rPr>
        <w:t>, and then to rank them</w:t>
      </w:r>
      <w:r w:rsidR="00462474">
        <w:rPr>
          <w:rFonts w:ascii="Calibri" w:eastAsia="Times New Roman" w:hAnsi="Calibri" w:cs="Times New Roman"/>
          <w:color w:val="000000"/>
          <w:sz w:val="24"/>
          <w:szCs w:val="24"/>
        </w:rPr>
        <w:t xml:space="preserve"> according to the severity of the infraction or penalty. </w:t>
      </w:r>
      <w:r w:rsidR="00DB021E" w:rsidRPr="00DB021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NOTE</w:t>
      </w:r>
      <w:r w:rsidR="00DB021E" w:rsidRPr="00DB021E">
        <w:rPr>
          <w:rFonts w:ascii="Calibri" w:eastAsia="Times New Roman" w:hAnsi="Calibri" w:cs="Times New Roman"/>
          <w:b/>
          <w:color w:val="000000"/>
          <w:sz w:val="24"/>
          <w:szCs w:val="24"/>
        </w:rPr>
        <w:t>: In the table below, the rules and penalties do not necessarily correspond.</w:t>
      </w:r>
    </w:p>
    <w:p w:rsidR="00657871" w:rsidRPr="007E06CB" w:rsidRDefault="00657871" w:rsidP="00657871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RULES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PENALTIES</w:t>
            </w:r>
          </w:p>
        </w:tc>
        <w:tc>
          <w:tcPr>
            <w:tcW w:w="3163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RECOMMENDATIONS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Wear a seat belt</w:t>
            </w:r>
          </w:p>
        </w:tc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a fine</w:t>
            </w:r>
          </w:p>
        </w:tc>
        <w:tc>
          <w:tcPr>
            <w:tcW w:w="3163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Keep children in the back seat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Obey speed limits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Get driver penalty points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Look both ways at intersections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Do not drive while impaired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Lose your license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Have a designated driver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Use a car seat for children under 9 kg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to get your license back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Be prepared to stop at all intersections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8F111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Obey traffic lights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more for car insurance</w:t>
            </w:r>
          </w:p>
        </w:tc>
        <w:tc>
          <w:tcPr>
            <w:tcW w:w="3163" w:type="dxa"/>
            <w:vAlign w:val="center"/>
          </w:tcPr>
          <w:p w:rsidR="00E72F71" w:rsidRPr="00DB021E" w:rsidRDefault="00EF4973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Drive with your headlights on 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Do not use a hand-held electronic device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Be prohibited from driving for a year or more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Focus on driving, not on your phone</w:t>
            </w:r>
          </w:p>
        </w:tc>
      </w:tr>
      <w:tr w:rsidR="008F111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8F111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Stop for pedestrians at all intersections and crosswalks</w:t>
            </w:r>
          </w:p>
        </w:tc>
        <w:tc>
          <w:tcPr>
            <w:tcW w:w="3162" w:type="dxa"/>
            <w:vAlign w:val="center"/>
          </w:tcPr>
          <w:p w:rsidR="008F111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Have your car towed</w:t>
            </w:r>
          </w:p>
        </w:tc>
        <w:tc>
          <w:tcPr>
            <w:tcW w:w="3163" w:type="dxa"/>
            <w:vAlign w:val="center"/>
          </w:tcPr>
          <w:p w:rsidR="008F1111" w:rsidRPr="00DB021E" w:rsidRDefault="00E84EDC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Take driving lessons from a reputable driving school.</w:t>
            </w:r>
          </w:p>
        </w:tc>
      </w:tr>
    </w:tbl>
    <w:p w:rsidR="00867B32" w:rsidRPr="005B2DCA" w:rsidRDefault="00867B32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12"/>
          <w:szCs w:val="24"/>
        </w:rPr>
      </w:pPr>
    </w:p>
    <w:p w:rsidR="005B2DCA" w:rsidRPr="007E06CB" w:rsidRDefault="00462474" w:rsidP="00462474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E06CB">
        <w:rPr>
          <w:rFonts w:ascii="Calibri" w:eastAsia="Times New Roman" w:hAnsi="Calibri" w:cs="Times New Roman"/>
          <w:b/>
          <w:color w:val="000000"/>
          <w:sz w:val="28"/>
          <w:szCs w:val="28"/>
        </w:rPr>
        <w:t>Read!</w:t>
      </w:r>
    </w:p>
    <w:p w:rsidR="00462474" w:rsidRPr="007E06CB" w:rsidRDefault="00462474" w:rsidP="007E06CB">
      <w:pPr>
        <w:spacing w:after="0"/>
        <w:rPr>
          <w:b/>
        </w:rPr>
      </w:pPr>
      <w:r w:rsidRPr="007E06CB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Students can confirm their predictions by scanning for information </w:t>
      </w:r>
      <w:r w:rsidR="007E06CB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7E06CB" w:rsidRPr="007E06CB">
        <w:t xml:space="preserve"> </w:t>
      </w:r>
      <w:r w:rsidR="007E06CB">
        <w:t xml:space="preserve">the Drinking and Driving, Seat Belts and Child Car Seats, Traffic Tickets, Cell Phones and Pedestrians sections in the </w:t>
      </w:r>
      <w:hyperlink r:id="rId21" w:history="1">
        <w:r w:rsidR="00C95D0B">
          <w:rPr>
            <w:rStyle w:val="Hyperlink"/>
            <w:rFonts w:ascii="Calibri" w:eastAsiaTheme="minorHAnsi" w:hAnsi="Calibri"/>
            <w:i/>
            <w:lang w:val="en-CA"/>
          </w:rPr>
          <w:t>Driving in BC</w:t>
        </w:r>
      </w:hyperlink>
      <w:r w:rsidR="00C95D0B">
        <w:rPr>
          <w:rStyle w:val="Style1Char"/>
          <w:i/>
        </w:rPr>
        <w:t xml:space="preserve"> wikibook</w:t>
      </w:r>
      <w:bookmarkStart w:id="0" w:name="_GoBack"/>
      <w:bookmarkEnd w:id="0"/>
      <w:r w:rsidR="007E06CB" w:rsidRPr="007E06CB">
        <w:rPr>
          <w:rStyle w:val="Style1Char"/>
          <w:i/>
        </w:rPr>
        <w:t>, or the Driving in BC booklet,</w:t>
      </w:r>
      <w:r w:rsidR="007E06CB">
        <w:rPr>
          <w:rStyle w:val="Style1Char"/>
        </w:rPr>
        <w:t xml:space="preserve"> p. 8-9</w:t>
      </w:r>
      <w:r w:rsidR="007E06CB">
        <w:rPr>
          <w:rStyle w:val="Style1Char"/>
          <w:rFonts w:asciiTheme="minorHAnsi" w:eastAsiaTheme="minorEastAsia" w:hAnsiTheme="minorHAnsi"/>
          <w:b/>
          <w:lang w:val="en-US"/>
        </w:rPr>
        <w:t>.</w:t>
      </w:r>
    </w:p>
    <w:p w:rsidR="00462474" w:rsidRPr="005B2DCA" w:rsidRDefault="00462474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12"/>
          <w:szCs w:val="24"/>
        </w:rPr>
      </w:pPr>
    </w:p>
    <w:p w:rsidR="005B2DCA" w:rsidRDefault="00462474" w:rsidP="005B2DCA">
      <w:pPr>
        <w:tabs>
          <w:tab w:val="left" w:pos="589"/>
        </w:tabs>
        <w:ind w:left="91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Say it! </w:t>
      </w:r>
    </w:p>
    <w:p w:rsidR="00462474" w:rsidRDefault="00462474" w:rsidP="00462474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2474">
        <w:rPr>
          <w:rFonts w:ascii="Calibri" w:eastAsia="Times New Roman" w:hAnsi="Calibri" w:cs="Times New Roman"/>
          <w:color w:val="000000"/>
          <w:sz w:val="24"/>
          <w:szCs w:val="24"/>
        </w:rPr>
        <w:t xml:space="preserve">First,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mark the syllables and word stress on the words below. Next, practice saying these words with the correct word stress.</w:t>
      </w:r>
      <w:r w:rsidR="007F4561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you are not sure what these words mean, guess, ask a friend, look in a dictionary or ask your teacher.</w:t>
      </w:r>
    </w:p>
    <w:p w:rsidR="00013913" w:rsidRDefault="00013913" w:rsidP="00462474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474" w:rsidRDefault="00462474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intersections</w:t>
      </w:r>
      <w:proofErr w:type="gramEnd"/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 w:rsidRPr="00013913">
        <w:rPr>
          <w:rFonts w:ascii="Calibri" w:eastAsia="Times New Roman" w:hAnsi="Calibri" w:cs="Times New Roman"/>
          <w:b/>
          <w:color w:val="000000"/>
          <w:sz w:val="52"/>
          <w:szCs w:val="24"/>
        </w:rPr>
        <w:t>in’</w:t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ter</w:t>
      </w:r>
      <w:proofErr w:type="spellEnd"/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  <w:t>sec</w:t>
      </w:r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</w:r>
      <w:proofErr w:type="spellStart"/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tions</w:t>
      </w:r>
      <w:proofErr w:type="spell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prohibited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insurance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reputable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pedestrians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electronic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device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impaired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penalty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penalize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designated</w:t>
      </w:r>
      <w:proofErr w:type="gramEnd"/>
    </w:p>
    <w:p w:rsidR="00013913" w:rsidRDefault="0001391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631B5F" w:rsidRPr="00A4490D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Talk about it! </w:t>
      </w:r>
    </w:p>
    <w:p w:rsidR="00631B5F" w:rsidRPr="00023567" w:rsidRDefault="00631B5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 xml:space="preserve">How does </w:t>
      </w:r>
      <w:r w:rsidR="00EB6F38" w:rsidRPr="00023567">
        <w:rPr>
          <w:rStyle w:val="Style1Char"/>
          <w:sz w:val="24"/>
        </w:rPr>
        <w:t>road safety in BC</w:t>
      </w:r>
      <w:r w:rsidRPr="00023567">
        <w:rPr>
          <w:rStyle w:val="Style1Char"/>
          <w:sz w:val="24"/>
        </w:rPr>
        <w:t xml:space="preserve"> compare to </w:t>
      </w:r>
      <w:r w:rsidR="00EB6F38" w:rsidRPr="00023567">
        <w:rPr>
          <w:rStyle w:val="Style1Char"/>
          <w:sz w:val="24"/>
        </w:rPr>
        <w:t>road safety</w:t>
      </w:r>
      <w:r w:rsidRPr="00023567">
        <w:rPr>
          <w:rStyle w:val="Style1Char"/>
          <w:sz w:val="24"/>
        </w:rPr>
        <w:t xml:space="preserve"> in your country of origin? </w:t>
      </w:r>
      <w:r w:rsidR="00462474" w:rsidRPr="00023567">
        <w:rPr>
          <w:rStyle w:val="Style1Char"/>
          <w:sz w:val="24"/>
        </w:rPr>
        <w:t>Is there any difference in people’s attitude towards safety?</w:t>
      </w:r>
    </w:p>
    <w:p w:rsidR="00631B5F" w:rsidRPr="00023567" w:rsidRDefault="00EB6F38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Are the laws tougher here or there</w:t>
      </w:r>
      <w:r w:rsidR="00631B5F" w:rsidRPr="00023567">
        <w:rPr>
          <w:rStyle w:val="Style1Char"/>
          <w:sz w:val="24"/>
        </w:rPr>
        <w:t>?</w:t>
      </w:r>
      <w:r w:rsidRPr="00023567">
        <w:rPr>
          <w:rStyle w:val="Style1Char"/>
          <w:sz w:val="24"/>
        </w:rPr>
        <w:t xml:space="preserve"> Penalties? Enforcement?</w:t>
      </w:r>
    </w:p>
    <w:p w:rsidR="00631B5F" w:rsidRPr="00023567" w:rsidRDefault="00EB6F38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Does the government use the media to educate people about safe driving</w:t>
      </w:r>
      <w:r w:rsidR="00631B5F" w:rsidRPr="00023567">
        <w:rPr>
          <w:rStyle w:val="Style1Char"/>
          <w:sz w:val="24"/>
        </w:rPr>
        <w:t>?</w:t>
      </w:r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In what ways can we change people’s behavior? What do you think is the most effective way to change behavior? (E.g. education, incentive, punishment) Why?</w:t>
      </w:r>
    </w:p>
    <w:p w:rsidR="0023747E" w:rsidRDefault="0023747E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B41D9" w:rsidRDefault="0023747E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23747E" w:rsidRDefault="0023747E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 computer at school or at home to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research a safe driving topic of your choice. </w:t>
      </w: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(Hint: remember the ICBC website is </w:t>
      </w:r>
      <w:hyperlink r:id="rId22" w:history="1">
        <w:r w:rsidRPr="0097608F">
          <w:rPr>
            <w:rStyle w:val="Hyperlink"/>
            <w:rFonts w:ascii="Calibri" w:eastAsia="Times New Roman" w:hAnsi="Calibri" w:cs="Times New Roman"/>
            <w:sz w:val="24"/>
            <w:szCs w:val="24"/>
          </w:rPr>
          <w:t>www.icbc.com</w:t>
        </w:r>
      </w:hyperlink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 Share your information with your classmates</w:t>
      </w:r>
      <w:r w:rsidR="00937FE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37FE3" w:rsidRDefault="00937FE3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Speeding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Distracted driving</w:t>
      </w:r>
    </w:p>
    <w:p w:rsidR="0023747E" w:rsidRPr="007451EB" w:rsidRDefault="00937FE3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anchor distT="0" distB="0" distL="114300" distR="114300" simplePos="0" relativeHeight="251678720" behindDoc="0" locked="0" layoutInCell="1" allowOverlap="1" wp14:anchorId="27D7BE44" wp14:editId="1AAAF831">
            <wp:simplePos x="0" y="0"/>
            <wp:positionH relativeFrom="column">
              <wp:posOffset>2946400</wp:posOffset>
            </wp:positionH>
            <wp:positionV relativeFrom="paragraph">
              <wp:posOffset>49530</wp:posOffset>
            </wp:positionV>
            <wp:extent cx="2287270" cy="1630680"/>
            <wp:effectExtent l="0" t="0" r="0" b="7620"/>
            <wp:wrapSquare wrapText="bothSides"/>
            <wp:docPr id="5" name="Picture 3" descr="C:\Users\Kathryn Rockwell\AppData\Local\Microsoft\Windows\Temporary Internet Files\Content.IE5\S0C1UJ4L\MP900405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ryn Rockwell\AppData\Local\Microsoft\Windows\Temporary Internet Files\Content.IE5\S0C1UJ4L\MP900405386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7E" w:rsidRPr="007451EB">
        <w:rPr>
          <w:rFonts w:ascii="Calibri" w:eastAsia="Times New Roman" w:hAnsi="Calibri" w:cs="Times New Roman"/>
          <w:sz w:val="24"/>
          <w:szCs w:val="24"/>
        </w:rPr>
        <w:t>Seat belts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Child car seats and boosters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Motorcycle riders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Winter driving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Being safe as a pedestrian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Cyclists</w:t>
      </w:r>
    </w:p>
    <w:p w:rsidR="0023747E" w:rsidRDefault="0023747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937FE3" w:rsidRDefault="00B67D7C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View and Compare!</w:t>
      </w:r>
    </w:p>
    <w:p w:rsidR="007F4561" w:rsidRDefault="009E400F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400F">
        <w:rPr>
          <w:rFonts w:ascii="Calibri" w:eastAsia="Times New Roman" w:hAnsi="Calibri" w:cs="Times New Roman"/>
          <w:color w:val="000000"/>
          <w:sz w:val="24"/>
          <w:szCs w:val="24"/>
        </w:rPr>
        <w:t>Over the years, ICBC has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worked hard to educate BC drivers about safe driving. One method is the educational video, which usually appears as a television ad. Watch two of these ads at </w:t>
      </w:r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HAnsi" w:hAnsi="Calibri"/>
          <w:sz w:val="24"/>
          <w:lang w:val="en-CA"/>
        </w:rPr>
      </w:pPr>
      <w:r w:rsidRPr="00023567">
        <w:rPr>
          <w:rStyle w:val="Style1Char"/>
          <w:sz w:val="24"/>
        </w:rPr>
        <w:t xml:space="preserve">“Is it your turn to be a designated driver?” </w:t>
      </w:r>
      <w:hyperlink r:id="rId24" w:anchor="at=20" w:history="1">
        <w:r w:rsidRPr="00023567">
          <w:rPr>
            <w:rStyle w:val="Hyperlink"/>
            <w:sz w:val="24"/>
          </w:rPr>
          <w:t>http://www.youtube.com/watch?v=wHoYR5HoxOU#at=20</w:t>
        </w:r>
      </w:hyperlink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 xml:space="preserve">“Counter attack: holiday ad,” </w:t>
      </w:r>
      <w:hyperlink r:id="rId25" w:history="1">
        <w:r w:rsidRPr="00023567">
          <w:rPr>
            <w:rStyle w:val="Hyperlink"/>
            <w:sz w:val="24"/>
          </w:rPr>
          <w:t>http://www.youtube.com/watch?v=oKDq__F5xiU</w:t>
        </w:r>
      </w:hyperlink>
    </w:p>
    <w:p w:rsidR="00023567" w:rsidRPr="00937FE3" w:rsidRDefault="00023567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2"/>
          <w:szCs w:val="24"/>
        </w:rPr>
      </w:pPr>
    </w:p>
    <w:p w:rsidR="009E400F" w:rsidRPr="0023747E" w:rsidRDefault="009E400F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Compare </w:t>
      </w:r>
      <w:r w:rsid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the videos </w:t>
      </w:r>
      <w:r w:rsidRP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>on the following criteria: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9E400F" w:rsidTr="00937FE3">
        <w:tc>
          <w:tcPr>
            <w:tcW w:w="3084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3192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Video 1: Designated Driver</w:t>
            </w:r>
          </w:p>
        </w:tc>
        <w:tc>
          <w:tcPr>
            <w:tcW w:w="3192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Video 2: Counter Attack</w:t>
            </w: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Audience: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Who is this message aimed at? Age? Lifestyle? Family status?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Techniques: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Does this add use fear?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facts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humour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shock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value?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Focus: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Does this ad focus on education, punishment, or incentive?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Effectiveness: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Which ad do you think is more effective? Why?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Other: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 you have any other observations or comments about these videos?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67D7C" w:rsidRDefault="00631B5F" w:rsidP="0002356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F80513" w:rsidRPr="00917474" w:rsidRDefault="00A623EB" w:rsidP="00917474">
      <w:pPr>
        <w:spacing w:before="240" w:after="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004033" wp14:editId="20ABBA8C">
                <wp:simplePos x="0" y="0"/>
                <wp:positionH relativeFrom="page">
                  <wp:posOffset>4436110</wp:posOffset>
                </wp:positionH>
                <wp:positionV relativeFrom="page">
                  <wp:posOffset>1131570</wp:posOffset>
                </wp:positionV>
                <wp:extent cx="2455545" cy="5941695"/>
                <wp:effectExtent l="0" t="0" r="27305" b="2095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545" cy="5941695"/>
                          <a:chOff x="0" y="0"/>
                          <a:chExt cx="24758" cy="95554"/>
                        </a:xfrm>
                      </wpg:grpSpPr>
                      <wps:wsp>
                        <wps:cNvPr id="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" cy="955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513" w:rsidRDefault="006276E3" w:rsidP="007451EB">
                              <w:pPr>
                                <w:pStyle w:val="Heading1"/>
                                <w:spacing w:before="0"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Giving Warnings</w:t>
                              </w:r>
                              <w:r w:rsidR="00C05B1F">
                                <w:rPr>
                                  <w:b w:val="0"/>
                                  <w:sz w:val="40"/>
                                  <w:szCs w:val="40"/>
                                </w:rPr>
                                <w:t>&amp; Recommendations</w:t>
                              </w:r>
                            </w:p>
                            <w:p w:rsidR="00F80513" w:rsidRPr="0028408E" w:rsidRDefault="00C05B1F" w:rsidP="00F80513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Capturing your audience’s attention</w:t>
                              </w:r>
                            </w:p>
                            <w:p w:rsidR="00F8051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f</w:t>
                              </w:r>
                              <w:r w:rsidR="006276E3">
                                <w:rPr>
                                  <w:color w:val="1F497D" w:themeColor="text2"/>
                                  <w:sz w:val="24"/>
                                </w:rPr>
                                <w:t>acts</w:t>
                              </w:r>
                            </w:p>
                            <w:p w:rsidR="006276E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 xml:space="preserve">Use emotion </w:t>
                              </w:r>
                            </w:p>
                            <w:p w:rsidR="006276E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 xml:space="preserve">Use 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humour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05B1F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shock value</w:t>
                              </w:r>
                            </w:p>
                            <w:p w:rsidR="007451EB" w:rsidRPr="0028408E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intonation, facial expressions and gestures</w:t>
                              </w:r>
                            </w:p>
                            <w:p w:rsidR="00F80513" w:rsidRPr="0028408E" w:rsidRDefault="00C05B1F" w:rsidP="00F80513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Helpful phrases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Did you know _____?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If you____, you will __</w:t>
                              </w:r>
                              <w:r w:rsidR="007451EB">
                                <w:rPr>
                                  <w:color w:val="1F497D" w:themeColor="text2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__</w:t>
                              </w:r>
                              <w:r w:rsidR="00F80513" w:rsidRPr="0028408E">
                                <w:rPr>
                                  <w:color w:val="1F497D" w:themeColor="text2"/>
                                  <w:sz w:val="24"/>
                                </w:rPr>
                                <w:t>.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The police can _______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What if ______?</w:t>
                              </w:r>
                            </w:p>
                            <w:p w:rsidR="007451EB" w:rsidRDefault="00F80513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Slow down</w:t>
                              </w:r>
                              <w:r w:rsidR="00C05B1F">
                                <w:rPr>
                                  <w:color w:val="1F497D" w:themeColor="text2"/>
                                  <w:sz w:val="24"/>
                                </w:rPr>
                                <w:t>/Watch out/</w:t>
                              </w:r>
                              <w:r w:rsidR="007451EB">
                                <w:rPr>
                                  <w:color w:val="1F497D" w:themeColor="text2"/>
                                  <w:sz w:val="24"/>
                                </w:rPr>
                                <w:t>Stop!</w:t>
                              </w:r>
                            </w:p>
                            <w:p w:rsidR="00F80513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We all have to do our part.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Drivers must _____.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When you ____, you should___.</w:t>
                              </w:r>
                            </w:p>
                            <w:p w:rsidR="00520EA0" w:rsidRPr="00520EA0" w:rsidRDefault="00520EA0" w:rsidP="00520EA0">
                              <w:p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9" y="0"/>
                            <a:ext cx="23317" cy="704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513" w:rsidRDefault="00F80513" w:rsidP="00F8051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" y="93083"/>
                            <a:ext cx="23317" cy="11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513" w:rsidRDefault="00F80513" w:rsidP="00F8051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4033" id="Group 11" o:spid="_x0000_s1026" style="position:absolute;margin-left:349.3pt;margin-top:89.1pt;width:193.35pt;height:467.85pt;z-index:251657216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sH8MA&#10;AADaAAAADwAAAGRycy9kb3ducmV2LnhtbESPS2vDMBCE74H8B7GFXEIttxSTulZC0hIIvSVpe95a&#10;6wexVsaSH/n3VSGQ4zAz3zDZZjKNGKhztWUFT1EMgji3uuZSwdd5/7gC4TyyxsYyKbiSg816Pssw&#10;1XbkIw0nX4oAYZeigsr7NpXS5RUZdJFtiYNX2M6gD7Irpe5wDHDTyOc4TqTBmsNChS29V5RfTr1R&#10;oD8+v1+TfseFSy66/9nKJf4WSi0epu0bCE+Tv4dv7YNW8AL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sH8MAAADaAAAADwAAAAAAAAAAAAAAAACYAgAAZHJzL2Rv&#10;d25yZXYueG1sUEsFBgAAAAAEAAQA9QAAAIgDAAAAAA==&#10;" fillcolor="white [3212]" strokecolor="#938953 [1614]" strokeweight="1.25pt">
                  <v:textbox inset="14.4pt,36pt,14.4pt,5.76pt">
                    <w:txbxContent>
                      <w:p w:rsidR="00F80513" w:rsidRDefault="006276E3" w:rsidP="007451EB">
                        <w:pPr>
                          <w:pStyle w:val="Heading1"/>
                          <w:spacing w:before="0"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Giving Warnings</w:t>
                        </w:r>
                        <w:r w:rsidR="00C05B1F">
                          <w:rPr>
                            <w:b w:val="0"/>
                            <w:sz w:val="40"/>
                            <w:szCs w:val="40"/>
                          </w:rPr>
                          <w:t>&amp; Recommendations</w:t>
                        </w:r>
                      </w:p>
                      <w:p w:rsidR="00F80513" w:rsidRPr="0028408E" w:rsidRDefault="00C05B1F" w:rsidP="00F80513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</w:rPr>
                          <w:t>Capturing your audience’s attention</w:t>
                        </w:r>
                      </w:p>
                      <w:p w:rsidR="00F8051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f</w:t>
                        </w:r>
                        <w:r w:rsidR="006276E3">
                          <w:rPr>
                            <w:color w:val="1F497D" w:themeColor="text2"/>
                            <w:sz w:val="24"/>
                          </w:rPr>
                          <w:t>acts</w:t>
                        </w:r>
                      </w:p>
                      <w:p w:rsidR="006276E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 xml:space="preserve">Use emotion </w:t>
                        </w:r>
                      </w:p>
                      <w:p w:rsidR="006276E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 xml:space="preserve">Use </w:t>
                        </w:r>
                        <w:proofErr w:type="spellStart"/>
                        <w:r>
                          <w:rPr>
                            <w:color w:val="1F497D" w:themeColor="text2"/>
                            <w:sz w:val="24"/>
                          </w:rPr>
                          <w:t>humour</w:t>
                        </w:r>
                        <w:proofErr w:type="spellEnd"/>
                        <w:r>
                          <w:rPr>
                            <w:color w:val="1F497D" w:themeColor="text2"/>
                            <w:sz w:val="24"/>
                          </w:rPr>
                          <w:t xml:space="preserve"> </w:t>
                        </w:r>
                      </w:p>
                      <w:p w:rsidR="00C05B1F" w:rsidRDefault="007451EB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shock value</w:t>
                        </w:r>
                      </w:p>
                      <w:p w:rsidR="007451EB" w:rsidRPr="0028408E" w:rsidRDefault="007451EB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intonation, facial expressions and gestures</w:t>
                        </w:r>
                      </w:p>
                      <w:p w:rsidR="00F80513" w:rsidRPr="0028408E" w:rsidRDefault="00C05B1F" w:rsidP="00F80513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</w:rPr>
                          <w:t>Helpful phrases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Did you know _____?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If you____, you will __</w:t>
                        </w:r>
                        <w:r w:rsidR="007451EB">
                          <w:rPr>
                            <w:color w:val="1F497D" w:themeColor="text2"/>
                            <w:sz w:val="24"/>
                          </w:rPr>
                          <w:t>_</w:t>
                        </w:r>
                        <w:r>
                          <w:rPr>
                            <w:color w:val="1F497D" w:themeColor="text2"/>
                            <w:sz w:val="24"/>
                          </w:rPr>
                          <w:t>__</w:t>
                        </w:r>
                        <w:r w:rsidR="00F80513" w:rsidRPr="0028408E">
                          <w:rPr>
                            <w:color w:val="1F497D" w:themeColor="text2"/>
                            <w:sz w:val="24"/>
                          </w:rPr>
                          <w:t>.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The police can _______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What if ______?</w:t>
                        </w:r>
                      </w:p>
                      <w:p w:rsidR="007451EB" w:rsidRDefault="00F80513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Slow down</w:t>
                        </w:r>
                        <w:r w:rsidR="00C05B1F">
                          <w:rPr>
                            <w:color w:val="1F497D" w:themeColor="text2"/>
                            <w:sz w:val="24"/>
                          </w:rPr>
                          <w:t>/Watch out/</w:t>
                        </w:r>
                        <w:r w:rsidR="007451EB">
                          <w:rPr>
                            <w:color w:val="1F497D" w:themeColor="text2"/>
                            <w:sz w:val="24"/>
                          </w:rPr>
                          <w:t>Stop!</w:t>
                        </w:r>
                      </w:p>
                      <w:p w:rsidR="00F80513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We all have to do our part.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Drivers must _____.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When you ____, you should___.</w:t>
                        </w:r>
                      </w:p>
                      <w:p w:rsidR="00520EA0" w:rsidRPr="00520EA0" w:rsidRDefault="00520EA0" w:rsidP="00520EA0">
                        <w:pPr>
                          <w:rPr>
                            <w:color w:val="1F497D" w:themeColor="text2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ybMEA&#10;AADaAAAADwAAAGRycy9kb3ducmV2LnhtbESPQYvCMBSE74L/ITzBi2iqiEg1ii6IellQ1/uzeTbF&#10;5qXbxFr//WZhYY/DzHzDLNetLUVDtS8cKxiPEhDEmdMF5wq+LrvhHIQPyBpLx6TgTR7Wq25nial2&#10;Lz5Rcw65iBD2KSowIVSplD4zZNGPXEUcvburLYYo61zqGl8Rbks5SZKZtFhwXDBY0Yeh7HF+WgWn&#10;7T7/vuJl/tkcsrfBo5sObk6pfq/dLEAEasN/+K990Apm8Hsl3g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T8mzBAAAA2gAAAA8AAAAAAAAAAAAAAAAAmAIAAGRycy9kb3du&#10;cmV2LnhtbFBLBQYAAAAABAAEAPUAAACGAwAAAAA=&#10;" fillcolor="#1f497d [3215]" stroked="f" strokeweight="2pt">
                  <v:textbox inset="14.4pt,14.4pt,14.4pt,28.8pt">
                    <w:txbxContent>
                      <w:p w:rsidR="00F80513" w:rsidRDefault="00F80513" w:rsidP="00F8051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9vcMA&#10;AADaAAAADwAAAGRycy9kb3ducmV2LnhtbESPzWrDMBCE74W+g9hCLqWW20Md3CghBAI9tAcnhlw3&#10;1sY2tlbGkv/ePioUchxm5htms5tNK0bqXW1ZwXsUgyAurK65VJCfj29rEM4ja2wtk4KFHOy2z08b&#10;TLWdOKPx5EsRIOxSVFB536VSuqIigy6yHXHwbrY36IPsS6l7nALctPIjjj+lwZrDQoUdHSoqmtNg&#10;FGRu+n1d5iQf3PUnufgyX7eXRqnVy7z/AuFp9o/wf/tbK0jg7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S9vcMAAADaAAAADwAAAAAAAAAAAAAAAACYAgAAZHJzL2Rv&#10;d25yZXYueG1sUEsFBgAAAAAEAAQA9QAAAIgDAAAAAA==&#10;" fillcolor="#4f81bd [3204]" stroked="f" strokeweight="2pt">
                  <v:textbox inset="14.4pt,14.4pt,14.4pt,28.8pt">
                    <w:txbxContent>
                      <w:p w:rsidR="00F80513" w:rsidRDefault="00F80513" w:rsidP="00F8051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6E3" w:rsidRPr="00917474">
        <w:rPr>
          <w:rFonts w:ascii="Calibri" w:eastAsia="Times New Roman" w:hAnsi="Calibri" w:cs="Times New Roman"/>
          <w:b/>
          <w:color w:val="000000"/>
          <w:sz w:val="36"/>
          <w:szCs w:val="24"/>
        </w:rPr>
        <w:t>Convince</w:t>
      </w:r>
      <w:r w:rsidR="00F80513" w:rsidRPr="00917474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Us!</w:t>
      </w:r>
    </w:p>
    <w:p w:rsidR="00F80513" w:rsidRDefault="005E715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0546A" wp14:editId="2E535242">
                <wp:simplePos x="0" y="0"/>
                <wp:positionH relativeFrom="column">
                  <wp:posOffset>-44450</wp:posOffset>
                </wp:positionH>
                <wp:positionV relativeFrom="paragraph">
                  <wp:posOffset>107315</wp:posOffset>
                </wp:positionV>
                <wp:extent cx="3206115" cy="4131945"/>
                <wp:effectExtent l="0" t="0" r="0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3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513" w:rsidRDefault="00F80513" w:rsidP="00F80513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F80513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agine you are a consultant hired by ICBC to create a </w:t>
                            </w:r>
                            <w:r w:rsidR="00F36DD8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minute public service announcement (PSA) to encourage drivers (or pedestrians, motorcyclists or cyclists) to be safe. Script out and perform your PSA for your classmates.</w:t>
                            </w:r>
                          </w:p>
                          <w:p w:rsidR="006276E3" w:rsidRDefault="006276E3" w:rsidP="007451EB">
                            <w:pPr>
                              <w:spacing w:before="240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Before you write your script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6276E3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Consider your audience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Consider your level of formality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C05B1F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how you will grab your audience’s attention</w:t>
                            </w:r>
                          </w:p>
                          <w:p w:rsidR="006276E3" w:rsidRDefault="006276E3" w:rsidP="007451EB">
                            <w:pPr>
                              <w:spacing w:before="240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After you write your script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Edit it and re-write (ask your peers or teacher for feedback)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Practice, practice, practice</w:t>
                            </w:r>
                          </w:p>
                          <w:p w:rsidR="00B64C8A" w:rsidRPr="006276E3" w:rsidRDefault="00B64C8A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Present your PSA to your class</w:t>
                            </w:r>
                          </w:p>
                          <w:p w:rsidR="00F80513" w:rsidRDefault="00F80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0546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-3.5pt;margin-top:8.45pt;width:252.45pt;height:3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/3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" stroked="f">
                <v:textbox>
                  <w:txbxContent>
                    <w:p w:rsidR="00F80513" w:rsidRDefault="00F80513" w:rsidP="00F80513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F80513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agine you are a consultant hired by ICBC to create a </w:t>
                      </w:r>
                      <w:r w:rsidR="00F36DD8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minute public service announcement (PSA) to encourage drivers (or pedestrians, motorcyclists or cyclists) to be safe. Script out and perform your PSA for your classmates.</w:t>
                      </w:r>
                    </w:p>
                    <w:p w:rsidR="006276E3" w:rsidRDefault="006276E3" w:rsidP="007451EB">
                      <w:pPr>
                        <w:spacing w:before="24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Before you write your script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276E3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Consider your audience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Consider your level of formality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Consider </w:t>
                      </w:r>
                      <w:r w:rsidR="00C05B1F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how you will grab your audience’s attention</w:t>
                      </w:r>
                    </w:p>
                    <w:p w:rsidR="006276E3" w:rsidRDefault="006276E3" w:rsidP="007451EB">
                      <w:pPr>
                        <w:spacing w:before="24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After you write your script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Edit it and re-write (ask your peers or teacher for feedback)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Practice, practice, practice</w:t>
                      </w:r>
                    </w:p>
                    <w:p w:rsidR="00B64C8A" w:rsidRPr="006276E3" w:rsidRDefault="00B64C8A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Present your PSA to your class</w:t>
                      </w:r>
                    </w:p>
                    <w:p w:rsidR="00F80513" w:rsidRDefault="00F80513"/>
                  </w:txbxContent>
                </v:textbox>
              </v:shape>
            </w:pict>
          </mc:Fallback>
        </mc:AlternateContent>
      </w:r>
    </w:p>
    <w:p w:rsidR="00F80513" w:rsidRDefault="00F80513">
      <w:pPr>
        <w:rPr>
          <w:rFonts w:ascii="Calibri" w:eastAsia="Times New Roman" w:hAnsi="Calibri" w:cs="Times New Roman"/>
          <w:sz w:val="24"/>
          <w:szCs w:val="24"/>
        </w:rPr>
      </w:pPr>
    </w:p>
    <w:p w:rsidR="00E249FF" w:rsidRDefault="00E249F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937FE3" w:rsidRDefault="00E249FF" w:rsidP="00937FE3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:rsidR="00E249FF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6B3">
        <w:rPr>
          <w:rFonts w:ascii="Calibri" w:eastAsia="Times New Roman" w:hAnsi="Calibri" w:cs="Times New Roman"/>
          <w:color w:val="000000"/>
          <w:sz w:val="24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E86998" w:rsidTr="009873F9">
        <w:trPr>
          <w:trHeight w:val="1061"/>
        </w:trPr>
        <w:tc>
          <w:tcPr>
            <w:tcW w:w="4788" w:type="dxa"/>
          </w:tcPr>
          <w:p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can’t do this yet.</w:t>
            </w: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B64C8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B64C8A">
              <w:rPr>
                <w:sz w:val="28"/>
              </w:rPr>
              <w:t>identify some of the rules and penalties associated with safe driving in BC.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B64C8A" w:rsidRDefault="00B64C8A" w:rsidP="00B64C8A">
            <w:pPr>
              <w:rPr>
                <w:sz w:val="28"/>
              </w:rPr>
            </w:pPr>
            <w:r w:rsidRPr="00B64C8A">
              <w:rPr>
                <w:sz w:val="28"/>
              </w:rPr>
              <w:t>I know where to get more information about safe driving</w:t>
            </w:r>
            <w:r w:rsidR="00937FE3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B64C8A" w:rsidTr="009873F9">
        <w:trPr>
          <w:trHeight w:val="1025"/>
        </w:trPr>
        <w:tc>
          <w:tcPr>
            <w:tcW w:w="4788" w:type="dxa"/>
            <w:vAlign w:val="center"/>
          </w:tcPr>
          <w:p w:rsidR="00B64C8A" w:rsidRPr="00B64C8A" w:rsidRDefault="00B64C8A" w:rsidP="00B64C8A">
            <w:pPr>
              <w:rPr>
                <w:sz w:val="28"/>
              </w:rPr>
            </w:pPr>
            <w:r>
              <w:rPr>
                <w:sz w:val="28"/>
              </w:rPr>
              <w:t>I can get information from this kind of informational text.</w:t>
            </w: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B64C8A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B64C8A">
              <w:rPr>
                <w:sz w:val="28"/>
              </w:rPr>
              <w:t xml:space="preserve">I can </w:t>
            </w:r>
            <w:r w:rsidR="00B64C8A" w:rsidRPr="00B64C8A">
              <w:rPr>
                <w:sz w:val="28"/>
              </w:rPr>
              <w:t>give warnings, suggestions, recommendations or advice</w:t>
            </w:r>
            <w:r w:rsidRPr="00B64C8A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B64C8A" w:rsidP="00B64C8A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recognize communication intended to influence or persuade.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7336B3" w:rsidRDefault="007336B3" w:rsidP="00937FE3">
      <w:pPr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E76D9" w:rsidRDefault="009873F9" w:rsidP="009873F9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else did you learn today? What other questions do you have about </w:t>
      </w:r>
      <w:r w:rsidR="00B64C8A">
        <w:rPr>
          <w:rFonts w:ascii="Calibri" w:eastAsia="Times New Roman" w:hAnsi="Calibri" w:cs="Times New Roman"/>
          <w:color w:val="000000"/>
          <w:sz w:val="24"/>
          <w:szCs w:val="24"/>
        </w:rPr>
        <w:t xml:space="preserve">safe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driving in BC? </w:t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3E76D9" w:rsidRDefault="003E76D9" w:rsidP="003E76D9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column"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Say it!</w:t>
      </w:r>
      <w:r w:rsidR="00296AC1">
        <w:rPr>
          <w:rFonts w:ascii="Calibri" w:eastAsia="Times New Roman" w:hAnsi="Calibri" w:cs="Times New Roman"/>
          <w:color w:val="000000"/>
          <w:sz w:val="24"/>
          <w:szCs w:val="24"/>
        </w:rPr>
        <w:t xml:space="preserve"> ANSWER KEY</w:t>
      </w:r>
    </w:p>
    <w:p w:rsidR="003E76D9" w:rsidRDefault="003E76D9" w:rsidP="003E76D9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intersections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013913">
        <w:rPr>
          <w:rFonts w:ascii="Calibri" w:eastAsia="Times New Roman" w:hAnsi="Calibri" w:cs="Times New Roman"/>
          <w:b/>
          <w:color w:val="000000"/>
          <w:sz w:val="52"/>
          <w:szCs w:val="24"/>
        </w:rPr>
        <w:t>in’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ter</w:t>
      </w:r>
      <w:proofErr w:type="spellEnd"/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  <w:t>sec</w:t>
      </w:r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</w:r>
      <w:proofErr w:type="spellStart"/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tions</w:t>
      </w:r>
      <w:proofErr w:type="spellEnd"/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prohibited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>pro</w:t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hi’</w:t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  bi    ted</w:t>
      </w:r>
    </w:p>
    <w:p w:rsidR="003E76D9" w:rsidRDefault="003E76D9" w:rsidP="00296AC1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insurance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in </w:t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sur’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ance</w:t>
      </w:r>
      <w:proofErr w:type="spellEnd"/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reputable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re’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puta</w:t>
      </w:r>
      <w:proofErr w:type="spellEnd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 </w:t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ble</w:t>
      </w:r>
      <w:proofErr w:type="spellEnd"/>
    </w:p>
    <w:p w:rsidR="003E76D9" w:rsidRP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2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pedestrians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pe</w:t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de’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strian</w:t>
      </w:r>
      <w:proofErr w:type="spellEnd"/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electronic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e  </w:t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lec</w:t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tron</w:t>
      </w:r>
      <w:proofErr w:type="spellEnd"/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’  </w:t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ic</w:t>
      </w:r>
      <w:proofErr w:type="spellEnd"/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device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de  </w:t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vice’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impaired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im</w:t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paired</w:t>
      </w:r>
      <w:proofErr w:type="spellEnd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’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penalty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pe</w:t>
      </w:r>
      <w:proofErr w:type="spellEnd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’ </w:t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nal</w:t>
      </w:r>
      <w:proofErr w:type="spellEnd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  ty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penalize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pe</w:t>
      </w:r>
      <w:proofErr w:type="spellEnd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’  </w:t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nal</w:t>
      </w:r>
      <w:r w:rsid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ize</w:t>
      </w:r>
      <w:proofErr w:type="spellEnd"/>
    </w:p>
    <w:p w:rsidR="003E76D9" w:rsidRPr="00296AC1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2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designated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des’ </w:t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ignated</w:t>
      </w:r>
      <w:proofErr w:type="spellEnd"/>
    </w:p>
    <w:p w:rsidR="007336B3" w:rsidRPr="00296AC1" w:rsidRDefault="007336B3" w:rsidP="00296AC1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7336B3" w:rsidRPr="00296AC1" w:rsidSect="004404C7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61" w:rsidRDefault="00C63D61" w:rsidP="00892499">
      <w:pPr>
        <w:spacing w:after="0" w:line="240" w:lineRule="auto"/>
      </w:pPr>
      <w:r>
        <w:separator/>
      </w:r>
    </w:p>
  </w:endnote>
  <w:endnote w:type="continuationSeparator" w:id="0">
    <w:p w:rsidR="00C63D61" w:rsidRDefault="00C63D61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FE" w:rsidRPr="00891073" w:rsidRDefault="00B437FE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99" w:rsidRPr="001F7F0E" w:rsidRDefault="005B2DCA" w:rsidP="001F7F0E">
    <w:pPr>
      <w:pStyle w:val="Footer"/>
      <w:tabs>
        <w:tab w:val="clear" w:pos="4680"/>
      </w:tabs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-70485</wp:posOffset>
          </wp:positionV>
          <wp:extent cx="230505" cy="228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34FC">
      <w:rPr>
        <w:b/>
        <w:sz w:val="24"/>
      </w:rPr>
      <w:t xml:space="preserve">Driving in BC: </w:t>
    </w:r>
    <w:r w:rsidRPr="008027A5">
      <w:rPr>
        <w:sz w:val="24"/>
      </w:rPr>
      <w:t>Safe Driving</w:t>
    </w:r>
    <w:r w:rsidR="001F7F0E">
      <w:rPr>
        <w:b/>
        <w:sz w:val="24"/>
      </w:rPr>
      <w:tab/>
    </w:r>
    <w:r>
      <w:rPr>
        <w:b/>
        <w:sz w:val="24"/>
      </w:rPr>
      <w:t xml:space="preserve">- </w:t>
    </w:r>
    <w:r>
      <w:rPr>
        <w:sz w:val="20"/>
      </w:rPr>
      <w:t>People’s Law School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3" w:rsidRPr="004534FC" w:rsidRDefault="004534FC">
    <w:pPr>
      <w:pStyle w:val="Foo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-70485</wp:posOffset>
          </wp:positionV>
          <wp:extent cx="230505" cy="228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073" w:rsidRPr="004534FC">
      <w:rPr>
        <w:b/>
        <w:sz w:val="24"/>
      </w:rPr>
      <w:t>Driving in BC</w:t>
    </w:r>
    <w:r w:rsidR="007B7D93" w:rsidRPr="004534FC">
      <w:rPr>
        <w:b/>
        <w:sz w:val="24"/>
      </w:rPr>
      <w:t xml:space="preserve">: </w:t>
    </w:r>
    <w:r w:rsidR="00E276DA" w:rsidRPr="000356DD">
      <w:rPr>
        <w:sz w:val="24"/>
      </w:rPr>
      <w:t>Safe Driving</w:t>
    </w:r>
    <w:r w:rsidR="005B2DCA">
      <w:rPr>
        <w:b/>
        <w:sz w:val="24"/>
      </w:rPr>
      <w:tab/>
    </w:r>
    <w:r w:rsidR="005B2DCA">
      <w:rPr>
        <w:b/>
        <w:sz w:val="24"/>
      </w:rPr>
      <w:tab/>
      <w:t xml:space="preserve">- </w:t>
    </w:r>
    <w:r w:rsidR="005B2DCA">
      <w:rPr>
        <w:sz w:val="20"/>
      </w:rPr>
      <w:t>People’s Law School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61" w:rsidRDefault="00C63D61" w:rsidP="00892499">
      <w:pPr>
        <w:spacing w:after="0" w:line="240" w:lineRule="auto"/>
      </w:pPr>
      <w:r>
        <w:separator/>
      </w:r>
    </w:p>
  </w:footnote>
  <w:footnote w:type="continuationSeparator" w:id="0">
    <w:p w:rsidR="00C63D61" w:rsidRDefault="00C63D61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FE" w:rsidRDefault="00B437FE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02205B" wp14:editId="2DA02298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71" w:rsidRDefault="004404C7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-219710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7871">
      <w:t>Driving in BC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9E" w:rsidRDefault="00884EB9" w:rsidP="00884EB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-200660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0E91">
      <w:t>Driving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2738"/>
    <w:multiLevelType w:val="hybridMultilevel"/>
    <w:tmpl w:val="2A3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54A8B"/>
    <w:multiLevelType w:val="hybridMultilevel"/>
    <w:tmpl w:val="03C273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248CD"/>
    <w:multiLevelType w:val="hybridMultilevel"/>
    <w:tmpl w:val="46C458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F4955"/>
    <w:multiLevelType w:val="hybridMultilevel"/>
    <w:tmpl w:val="FC4EF6D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3"/>
  </w:num>
  <w:num w:numId="16">
    <w:abstractNumId w:val="14"/>
  </w:num>
  <w:num w:numId="17">
    <w:abstractNumId w:val="6"/>
  </w:num>
  <w:num w:numId="18">
    <w:abstractNumId w:val="9"/>
  </w:num>
  <w:num w:numId="19">
    <w:abstractNumId w:val="1"/>
  </w:num>
  <w:num w:numId="20">
    <w:abstractNumId w:val="21"/>
  </w:num>
  <w:num w:numId="21">
    <w:abstractNumId w:val="10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oNotTrackFormatting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25C25"/>
    <w:rsid w:val="00031736"/>
    <w:rsid w:val="000356DD"/>
    <w:rsid w:val="0007526A"/>
    <w:rsid w:val="000A7C3E"/>
    <w:rsid w:val="000B1549"/>
    <w:rsid w:val="000B3AF9"/>
    <w:rsid w:val="0012073E"/>
    <w:rsid w:val="0014109C"/>
    <w:rsid w:val="00170590"/>
    <w:rsid w:val="001F7F0E"/>
    <w:rsid w:val="0023747E"/>
    <w:rsid w:val="0028408E"/>
    <w:rsid w:val="00291A12"/>
    <w:rsid w:val="00296AC1"/>
    <w:rsid w:val="002C44F7"/>
    <w:rsid w:val="002D1F5E"/>
    <w:rsid w:val="002E07EE"/>
    <w:rsid w:val="002F6F17"/>
    <w:rsid w:val="00311715"/>
    <w:rsid w:val="003355F4"/>
    <w:rsid w:val="0035585B"/>
    <w:rsid w:val="00375DC2"/>
    <w:rsid w:val="00383790"/>
    <w:rsid w:val="00385272"/>
    <w:rsid w:val="00385429"/>
    <w:rsid w:val="003C4B32"/>
    <w:rsid w:val="003E76D9"/>
    <w:rsid w:val="00415A22"/>
    <w:rsid w:val="0042385A"/>
    <w:rsid w:val="0043468C"/>
    <w:rsid w:val="004404C7"/>
    <w:rsid w:val="004428F6"/>
    <w:rsid w:val="004534FC"/>
    <w:rsid w:val="00461EAE"/>
    <w:rsid w:val="00462474"/>
    <w:rsid w:val="004B0944"/>
    <w:rsid w:val="00510CDA"/>
    <w:rsid w:val="00520EA0"/>
    <w:rsid w:val="00555EC4"/>
    <w:rsid w:val="0056420A"/>
    <w:rsid w:val="0057089E"/>
    <w:rsid w:val="00585D3C"/>
    <w:rsid w:val="005B27D3"/>
    <w:rsid w:val="005B2DCA"/>
    <w:rsid w:val="005B41D9"/>
    <w:rsid w:val="005B475C"/>
    <w:rsid w:val="005E10DD"/>
    <w:rsid w:val="005E562F"/>
    <w:rsid w:val="005E715F"/>
    <w:rsid w:val="005F30F6"/>
    <w:rsid w:val="005F5DB7"/>
    <w:rsid w:val="006276E3"/>
    <w:rsid w:val="00631B5F"/>
    <w:rsid w:val="006335BC"/>
    <w:rsid w:val="006450FF"/>
    <w:rsid w:val="00657871"/>
    <w:rsid w:val="00667A90"/>
    <w:rsid w:val="006757C2"/>
    <w:rsid w:val="006B204D"/>
    <w:rsid w:val="00705AC4"/>
    <w:rsid w:val="00716157"/>
    <w:rsid w:val="00725193"/>
    <w:rsid w:val="00730D69"/>
    <w:rsid w:val="007336B3"/>
    <w:rsid w:val="00736BB8"/>
    <w:rsid w:val="007451EB"/>
    <w:rsid w:val="0076656F"/>
    <w:rsid w:val="007A0E91"/>
    <w:rsid w:val="007B7D93"/>
    <w:rsid w:val="007E06CB"/>
    <w:rsid w:val="007E7825"/>
    <w:rsid w:val="007F4561"/>
    <w:rsid w:val="008027A5"/>
    <w:rsid w:val="008259B3"/>
    <w:rsid w:val="00867B32"/>
    <w:rsid w:val="00874B8E"/>
    <w:rsid w:val="00884EB9"/>
    <w:rsid w:val="00891073"/>
    <w:rsid w:val="00892499"/>
    <w:rsid w:val="008F1111"/>
    <w:rsid w:val="00917474"/>
    <w:rsid w:val="00937FE3"/>
    <w:rsid w:val="0097608F"/>
    <w:rsid w:val="00986A58"/>
    <w:rsid w:val="009873F9"/>
    <w:rsid w:val="009A169D"/>
    <w:rsid w:val="009A24E2"/>
    <w:rsid w:val="009C1290"/>
    <w:rsid w:val="009D4E68"/>
    <w:rsid w:val="009E400F"/>
    <w:rsid w:val="00A045F9"/>
    <w:rsid w:val="00A139C3"/>
    <w:rsid w:val="00A14429"/>
    <w:rsid w:val="00A4490D"/>
    <w:rsid w:val="00A623EB"/>
    <w:rsid w:val="00A74745"/>
    <w:rsid w:val="00B22487"/>
    <w:rsid w:val="00B304AD"/>
    <w:rsid w:val="00B437FE"/>
    <w:rsid w:val="00B5594A"/>
    <w:rsid w:val="00B64C8A"/>
    <w:rsid w:val="00B67D7C"/>
    <w:rsid w:val="00B70A03"/>
    <w:rsid w:val="00B80BDB"/>
    <w:rsid w:val="00BC16D5"/>
    <w:rsid w:val="00BF0A97"/>
    <w:rsid w:val="00C05B1F"/>
    <w:rsid w:val="00C26163"/>
    <w:rsid w:val="00C63D61"/>
    <w:rsid w:val="00C75E9B"/>
    <w:rsid w:val="00C92F55"/>
    <w:rsid w:val="00C95D0B"/>
    <w:rsid w:val="00CE39C3"/>
    <w:rsid w:val="00D01E19"/>
    <w:rsid w:val="00D0252C"/>
    <w:rsid w:val="00D43E5D"/>
    <w:rsid w:val="00D4594F"/>
    <w:rsid w:val="00D45EFB"/>
    <w:rsid w:val="00D4623A"/>
    <w:rsid w:val="00D75559"/>
    <w:rsid w:val="00DB021E"/>
    <w:rsid w:val="00DB36D5"/>
    <w:rsid w:val="00DD527E"/>
    <w:rsid w:val="00DD72C5"/>
    <w:rsid w:val="00DF390D"/>
    <w:rsid w:val="00DF71F0"/>
    <w:rsid w:val="00DF7201"/>
    <w:rsid w:val="00E249FF"/>
    <w:rsid w:val="00E276DA"/>
    <w:rsid w:val="00E570A7"/>
    <w:rsid w:val="00E63F14"/>
    <w:rsid w:val="00E66B34"/>
    <w:rsid w:val="00E72F71"/>
    <w:rsid w:val="00E84EDC"/>
    <w:rsid w:val="00E85B01"/>
    <w:rsid w:val="00E86998"/>
    <w:rsid w:val="00EB6F38"/>
    <w:rsid w:val="00EF1DCD"/>
    <w:rsid w:val="00EF4973"/>
    <w:rsid w:val="00F36DD8"/>
    <w:rsid w:val="00F41876"/>
    <w:rsid w:val="00F56E12"/>
    <w:rsid w:val="00F67A0A"/>
    <w:rsid w:val="00F80513"/>
    <w:rsid w:val="00F93466"/>
    <w:rsid w:val="00FD2149"/>
    <w:rsid w:val="00FD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EB25B883-A637-4F02-A52B-ED5D7C6A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90"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56D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B3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wHoYR5HoxOU" TargetMode="External"/><Relationship Id="rId18" Type="http://schemas.openxmlformats.org/officeDocument/2006/relationships/hyperlink" Target="http://www.youtube.com/watch?v=wHoYR5HoxO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iki.clicklaw.bc.ca/index.php/Driving_in_B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Driving_in_BC" TargetMode="External"/><Relationship Id="rId17" Type="http://schemas.openxmlformats.org/officeDocument/2006/relationships/hyperlink" Target="http://wiki.clicklaw.bc.ca/index.php/Driving_in_BC" TargetMode="External"/><Relationship Id="rId25" Type="http://schemas.openxmlformats.org/officeDocument/2006/relationships/hyperlink" Target="http://www.youtube.com/watch?v=oKDq__F5xi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clicklaw.bc.ca/index.php/Driving_in_BC" TargetMode="External"/><Relationship Id="rId20" Type="http://schemas.openxmlformats.org/officeDocument/2006/relationships/image" Target="media/image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youtube.com/watch?v=wHoYR5Hox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bc.com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www.youtube.com/watch?v=oKDq__F5xi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oKDq__F5xiU" TargetMode="External"/><Relationship Id="rId22" Type="http://schemas.openxmlformats.org/officeDocument/2006/relationships/hyperlink" Target="http://www.icbc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E9B0A-37F7-4EEA-9C42-24B8BD39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4FD9C3B7</Template>
  <TotalTime>1</TotalTime>
  <Pages>12</Pages>
  <Words>1441</Words>
  <Characters>8216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2</cp:revision>
  <cp:lastPrinted>2013-08-08T23:03:00Z</cp:lastPrinted>
  <dcterms:created xsi:type="dcterms:W3CDTF">2014-04-29T17:55:00Z</dcterms:created>
  <dcterms:modified xsi:type="dcterms:W3CDTF">2014-04-29T17:55:00Z</dcterms:modified>
</cp:coreProperties>
</file>